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9A085F" w:rsidP="00404C09">
      <w:pPr>
        <w:pStyle w:val="aa"/>
      </w:pPr>
      <w:bookmarkStart w:id="0" w:name="_GoBack"/>
      <w:bookmarkEnd w:id="0"/>
      <w:r>
        <w:t>ПРОЕКТ</w:t>
      </w:r>
    </w:p>
    <w:p w:rsidR="008047AF" w:rsidRDefault="008047AF">
      <w:pPr>
        <w:pStyle w:val="a5"/>
        <w:rPr>
          <w:lang w:val="ru-RU"/>
        </w:rPr>
      </w:pPr>
    </w:p>
    <w:p w:rsidR="008047AF" w:rsidRDefault="009A085F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8047AF" w:rsidRDefault="009A085F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8047AF" w:rsidRDefault="008047AF">
      <w:pPr>
        <w:pStyle w:val="Standard"/>
      </w:pPr>
    </w:p>
    <w:p w:rsidR="008047AF" w:rsidRDefault="008047AF">
      <w:pPr>
        <w:pStyle w:val="Standard"/>
      </w:pPr>
    </w:p>
    <w:p w:rsidR="008047AF" w:rsidRDefault="009A085F">
      <w:pPr>
        <w:pStyle w:val="Standard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8047AF" w:rsidRDefault="008047AF">
      <w:pPr>
        <w:pStyle w:val="Standard"/>
      </w:pPr>
    </w:p>
    <w:p w:rsidR="008047AF" w:rsidRDefault="009A085F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8047AF" w:rsidRDefault="008047AF">
      <w:pPr>
        <w:pStyle w:val="Standard"/>
      </w:pPr>
    </w:p>
    <w:p w:rsidR="008047AF" w:rsidRDefault="008047AF">
      <w:pPr>
        <w:pStyle w:val="Standard"/>
      </w:pPr>
    </w:p>
    <w:p w:rsidR="008047AF" w:rsidRDefault="009A085F">
      <w:pPr>
        <w:pStyle w:val="Standard"/>
        <w:ind w:firstLine="708"/>
        <w:jc w:val="both"/>
      </w:pPr>
      <w:r>
        <w:t xml:space="preserve">Мы, нижеподписавшиеся: Администрация Кетовского района Курганской области место нахождения: Россия, 641310, Курганская область, Кетовский район, с. </w:t>
      </w:r>
      <w:proofErr w:type="spellStart"/>
      <w:r>
        <w:t>Кетово</w:t>
      </w:r>
      <w:proofErr w:type="spellEnd"/>
      <w:r>
        <w:t>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8047AF" w:rsidRDefault="008047AF">
      <w:pPr>
        <w:pStyle w:val="a8"/>
        <w:ind w:left="360"/>
        <w:jc w:val="both"/>
        <w:rPr>
          <w:bCs/>
          <w:color w:val="FF0000"/>
        </w:rPr>
      </w:pPr>
    </w:p>
    <w:p w:rsidR="008047AF" w:rsidRDefault="009A085F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 xml:space="preserve">, площадью _________ </w:t>
      </w:r>
      <w:proofErr w:type="spellStart"/>
      <w:r>
        <w:t>кв.м</w:t>
      </w:r>
      <w:proofErr w:type="spellEnd"/>
      <w:r>
        <w:t>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8047AF" w:rsidRDefault="009A085F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8047AF" w:rsidRDefault="009A085F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уплатил Продавцу до подписания настоящ</w:t>
      </w:r>
      <w:r>
        <w:t>его договора.</w:t>
      </w:r>
    </w:p>
    <w:p w:rsidR="008047AF" w:rsidRDefault="009A085F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lastRenderedPageBreak/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8047AF" w:rsidRDefault="009A085F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8047AF" w:rsidRDefault="009A085F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8047AF" w:rsidRDefault="009A085F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9A085F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8047AF" w:rsidRDefault="009A085F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8047AF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AF" w:rsidRDefault="009A085F">
            <w:pPr>
              <w:pStyle w:val="Standard"/>
            </w:pPr>
            <w:r>
              <w:t>ПРОДАВЕЦ:</w:t>
            </w:r>
          </w:p>
          <w:p w:rsidR="008047AF" w:rsidRDefault="009A085F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8047AF" w:rsidRDefault="009A085F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8047AF" w:rsidRDefault="008047AF">
            <w:pPr>
              <w:pStyle w:val="Standard"/>
              <w:jc w:val="both"/>
            </w:pPr>
          </w:p>
          <w:p w:rsidR="008047AF" w:rsidRDefault="009A085F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8047AF" w:rsidRDefault="008047AF">
            <w:pPr>
              <w:pStyle w:val="Standard"/>
              <w:jc w:val="both"/>
            </w:pPr>
          </w:p>
          <w:p w:rsidR="008047AF" w:rsidRDefault="008047AF">
            <w:pPr>
              <w:pStyle w:val="Standard"/>
              <w:jc w:val="both"/>
            </w:pPr>
          </w:p>
          <w:p w:rsidR="008047AF" w:rsidRDefault="008047AF">
            <w:pPr>
              <w:pStyle w:val="Standard"/>
              <w:jc w:val="both"/>
            </w:pPr>
          </w:p>
          <w:p w:rsidR="008047AF" w:rsidRDefault="009A085F">
            <w:pPr>
              <w:pStyle w:val="Standard"/>
              <w:jc w:val="both"/>
            </w:pPr>
            <w:r>
              <w:t>____________________ Н.А. Бурова</w:t>
            </w:r>
          </w:p>
          <w:p w:rsidR="008047AF" w:rsidRDefault="008047AF">
            <w:pPr>
              <w:pStyle w:val="Standard"/>
              <w:jc w:val="both"/>
            </w:pPr>
          </w:p>
          <w:p w:rsidR="008047AF" w:rsidRDefault="008047AF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AF" w:rsidRDefault="009A085F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8047AF" w:rsidRDefault="008047AF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8047AF">
            <w:pPr>
              <w:pStyle w:val="Standard"/>
              <w:rPr>
                <w:shd w:val="clear" w:color="auto" w:fill="FFFF00"/>
              </w:rPr>
            </w:pPr>
          </w:p>
          <w:p w:rsidR="008047AF" w:rsidRDefault="009A085F">
            <w:pPr>
              <w:pStyle w:val="Standard"/>
            </w:pPr>
            <w:r>
              <w:t xml:space="preserve">   _____________________    ______________</w:t>
            </w:r>
          </w:p>
          <w:p w:rsidR="008047AF" w:rsidRDefault="008047AF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8047AF" w:rsidRDefault="008047AF">
      <w:pPr>
        <w:pStyle w:val="Standard"/>
        <w:tabs>
          <w:tab w:val="left" w:pos="7075"/>
        </w:tabs>
      </w:pPr>
    </w:p>
    <w:p w:rsidR="008047AF" w:rsidRDefault="008047AF">
      <w:pPr>
        <w:pStyle w:val="Standard"/>
        <w:tabs>
          <w:tab w:val="left" w:pos="7075"/>
        </w:tabs>
      </w:pPr>
    </w:p>
    <w:p w:rsidR="008047AF" w:rsidRDefault="009A085F">
      <w:pPr>
        <w:pStyle w:val="Standard"/>
        <w:tabs>
          <w:tab w:val="left" w:pos="1418"/>
        </w:tabs>
      </w:pPr>
      <w:r>
        <w:t xml:space="preserve"> </w:t>
      </w:r>
    </w:p>
    <w:p w:rsidR="008047AF" w:rsidRDefault="008047AF">
      <w:pPr>
        <w:pStyle w:val="Standard"/>
        <w:tabs>
          <w:tab w:val="left" w:pos="1418"/>
        </w:tabs>
      </w:pPr>
    </w:p>
    <w:p w:rsidR="008047AF" w:rsidRDefault="008047AF">
      <w:pPr>
        <w:pStyle w:val="Standard"/>
        <w:tabs>
          <w:tab w:val="left" w:pos="1418"/>
        </w:tabs>
      </w:pPr>
    </w:p>
    <w:p w:rsidR="008047AF" w:rsidRDefault="008047AF">
      <w:pPr>
        <w:pStyle w:val="Standard"/>
        <w:tabs>
          <w:tab w:val="left" w:pos="1418"/>
        </w:tabs>
      </w:pPr>
    </w:p>
    <w:p w:rsidR="008047AF" w:rsidRDefault="009A085F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p w:rsidR="008047AF" w:rsidRDefault="008047AF">
      <w:pPr>
        <w:pStyle w:val="Standard"/>
        <w:rPr>
          <w:color w:val="FF0000"/>
        </w:rPr>
      </w:pPr>
    </w:p>
    <w:sectPr w:rsidR="008047A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5F" w:rsidRDefault="009A085F">
      <w:r>
        <w:separator/>
      </w:r>
    </w:p>
  </w:endnote>
  <w:endnote w:type="continuationSeparator" w:id="0">
    <w:p w:rsidR="009A085F" w:rsidRDefault="009A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5F" w:rsidRDefault="009A085F">
      <w:r>
        <w:rPr>
          <w:color w:val="000000"/>
        </w:rPr>
        <w:separator/>
      </w:r>
    </w:p>
  </w:footnote>
  <w:footnote w:type="continuationSeparator" w:id="0">
    <w:p w:rsidR="009A085F" w:rsidRDefault="009A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23E"/>
    <w:multiLevelType w:val="multilevel"/>
    <w:tmpl w:val="128A999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7AF"/>
    <w:rsid w:val="00404C09"/>
    <w:rsid w:val="008047AF"/>
    <w:rsid w:val="009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Title"/>
    <w:basedOn w:val="a"/>
    <w:next w:val="a"/>
    <w:link w:val="ab"/>
    <w:uiPriority w:val="10"/>
    <w:qFormat/>
    <w:rsid w:val="00404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04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Title"/>
    <w:basedOn w:val="a"/>
    <w:next w:val="a"/>
    <w:link w:val="ab"/>
    <w:uiPriority w:val="10"/>
    <w:qFormat/>
    <w:rsid w:val="00404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04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2019-09-23T03:10:00Z</dcterms:created>
  <dcterms:modified xsi:type="dcterms:W3CDTF">2019-09-23T03:10:00Z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