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74" w:rsidRDefault="009A7CE5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ПРОЕКТ</w:t>
      </w:r>
    </w:p>
    <w:p w:rsidR="00E37274" w:rsidRDefault="00E37274">
      <w:pPr>
        <w:pStyle w:val="a5"/>
        <w:rPr>
          <w:lang w:val="ru-RU"/>
        </w:rPr>
      </w:pPr>
    </w:p>
    <w:p w:rsidR="00E37274" w:rsidRDefault="009A7CE5">
      <w:pPr>
        <w:pStyle w:val="a5"/>
        <w:rPr>
          <w:lang w:val="ru-RU"/>
        </w:rPr>
      </w:pPr>
      <w:r>
        <w:rPr>
          <w:lang w:val="ru-RU"/>
        </w:rPr>
        <w:t xml:space="preserve">ДОГОВОР № ____                           </w:t>
      </w:r>
    </w:p>
    <w:p w:rsidR="00E37274" w:rsidRDefault="009A7CE5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E37274" w:rsidRDefault="00E37274">
      <w:pPr>
        <w:pStyle w:val="Standard"/>
      </w:pPr>
    </w:p>
    <w:p w:rsidR="00E37274" w:rsidRDefault="00E37274">
      <w:pPr>
        <w:pStyle w:val="Standard"/>
      </w:pPr>
    </w:p>
    <w:p w:rsidR="00E37274" w:rsidRDefault="009A7CE5">
      <w:pPr>
        <w:pStyle w:val="Standard"/>
      </w:pPr>
      <w:r>
        <w:rPr>
          <w:b/>
          <w:bCs/>
        </w:rPr>
        <w:t xml:space="preserve">с. </w:t>
      </w:r>
      <w:proofErr w:type="spellStart"/>
      <w:r>
        <w:rPr>
          <w:b/>
          <w:bCs/>
        </w:rPr>
        <w:t>Кетово</w:t>
      </w:r>
      <w:proofErr w:type="spellEnd"/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Кетовский район Курганская область</w:t>
      </w:r>
    </w:p>
    <w:p w:rsidR="00E37274" w:rsidRDefault="00E37274">
      <w:pPr>
        <w:pStyle w:val="Standard"/>
      </w:pPr>
    </w:p>
    <w:p w:rsidR="00E37274" w:rsidRDefault="009A7CE5">
      <w:pPr>
        <w:pStyle w:val="Standard"/>
        <w:shd w:val="clear" w:color="auto" w:fill="FFFFFF"/>
      </w:pPr>
      <w:r>
        <w:t>_________________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две тысячи девятнадцатого года  </w:t>
      </w:r>
    </w:p>
    <w:p w:rsidR="00E37274" w:rsidRDefault="00E37274">
      <w:pPr>
        <w:pStyle w:val="Standard"/>
      </w:pPr>
    </w:p>
    <w:p w:rsidR="00E37274" w:rsidRDefault="00E37274">
      <w:pPr>
        <w:pStyle w:val="Standard"/>
      </w:pPr>
    </w:p>
    <w:p w:rsidR="00E37274" w:rsidRDefault="009A7CE5">
      <w:pPr>
        <w:pStyle w:val="Standard"/>
        <w:ind w:firstLine="708"/>
        <w:jc w:val="both"/>
      </w:pPr>
      <w:r>
        <w:t xml:space="preserve">Мы, нижеподписавшиеся: Администрация Кетовского района Курганской области место нахождения: </w:t>
      </w:r>
      <w:proofErr w:type="gramStart"/>
      <w:r>
        <w:t xml:space="preserve">Россия, 641310, Курганская область, Кетовский район, с. </w:t>
      </w:r>
      <w:proofErr w:type="spellStart"/>
      <w:r>
        <w:t>Кетово</w:t>
      </w:r>
      <w:proofErr w:type="spellEnd"/>
      <w:r>
        <w:t>,                              ул. Космонавтов, 39, в лице Председателя Кетовского районного комитета</w:t>
      </w:r>
      <w:r>
        <w:t xml:space="preserve"> по управлению муниципальным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</w:t>
      </w:r>
      <w:r>
        <w:t>ругу 16 ноября 2005 года, Распоряжения Администрации Кетовского района  № 53-р/л от 01 марта 2019 года, Распоряжения Администрации</w:t>
      </w:r>
      <w:proofErr w:type="gramEnd"/>
      <w:r>
        <w:t xml:space="preserve"> Кетовского района № 54-р/л от 01 марта 2019 года, именуемая в дальнейшем Продавец, и</w:t>
      </w:r>
      <w:r>
        <w:rPr>
          <w:color w:val="FF0000"/>
        </w:rPr>
        <w:t xml:space="preserve">  </w:t>
      </w:r>
      <w:r>
        <w:t>___________________________, __________</w:t>
      </w:r>
      <w:r>
        <w:t>___года рождения, зарегистрирован____ по адресу:_______________________________________________, паспорт серия ______номер _____________ выдан _________________________________________ ___________, код подразделения_________, место рождения:_______________</w:t>
      </w:r>
      <w:r>
        <w:t>___,  именуем___ в дальнейшем Покупатель, при совместном упоминании именуемые Стороны, заключили настоящий договор о нижеследующем:</w:t>
      </w:r>
    </w:p>
    <w:p w:rsidR="00E37274" w:rsidRDefault="00E37274">
      <w:pPr>
        <w:pStyle w:val="a8"/>
        <w:ind w:left="360"/>
        <w:jc w:val="both"/>
        <w:rPr>
          <w:bCs/>
          <w:color w:val="FF0000"/>
        </w:rPr>
      </w:pPr>
    </w:p>
    <w:p w:rsidR="00E37274" w:rsidRDefault="009A7CE5">
      <w:pPr>
        <w:pStyle w:val="a8"/>
        <w:numPr>
          <w:ilvl w:val="0"/>
          <w:numId w:val="2"/>
        </w:numPr>
        <w:jc w:val="both"/>
      </w:pPr>
      <w:r>
        <w:rPr>
          <w:bCs/>
        </w:rPr>
        <w:t>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</w:t>
      </w:r>
      <w:r>
        <w:t>о договора земельный участок                                  с кадастровым номером</w:t>
      </w:r>
      <w:r>
        <w:rPr>
          <w:bCs/>
        </w:rPr>
        <w:t>_______________________</w:t>
      </w:r>
      <w:r>
        <w:t xml:space="preserve">, площадью _________ </w:t>
      </w:r>
      <w:proofErr w:type="spellStart"/>
      <w:r>
        <w:t>кв.м</w:t>
      </w:r>
      <w:proofErr w:type="spellEnd"/>
      <w:r>
        <w:t>., вид разрешенного использования:____________________________________________, категория земель –___________________________</w:t>
      </w:r>
      <w:r>
        <w:t xml:space="preserve">_____, расположенный в границах муниципального образования __________________________сельсовет, по адресу: </w:t>
      </w:r>
      <w:r>
        <w:rPr>
          <w:bCs/>
        </w:rPr>
        <w:t xml:space="preserve"> </w:t>
      </w:r>
      <w:r>
        <w:t>Курганская область, Кетовский район,_________________________________________.</w:t>
      </w:r>
    </w:p>
    <w:p w:rsidR="00E37274" w:rsidRDefault="009A7CE5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>Настоящий договор заключен  на</w:t>
      </w:r>
      <w:r>
        <w:t xml:space="preserve"> </w:t>
      </w:r>
      <w:r>
        <w:rPr>
          <w:bCs/>
        </w:rPr>
        <w:t>основании</w:t>
      </w:r>
      <w:r>
        <w:t xml:space="preserve"> протокола № ___ от  _____  </w:t>
      </w:r>
      <w:r>
        <w:t>_________</w:t>
      </w:r>
      <w:r>
        <w:rPr>
          <w:shd w:val="clear" w:color="auto" w:fill="FFFFFF"/>
        </w:rPr>
        <w:t xml:space="preserve"> 2019 </w:t>
      </w:r>
      <w:r>
        <w:t>года.</w:t>
      </w:r>
    </w:p>
    <w:p w:rsidR="00E37274" w:rsidRDefault="009A7CE5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t>Стоимость указанного земельного участка по итогам аукциона по протоколу, указанному в п. ____, составляет ____________ руб. 00 коп</w:t>
      </w:r>
      <w:proofErr w:type="gramStart"/>
      <w:r>
        <w:t>.</w:t>
      </w:r>
      <w:proofErr w:type="gramEnd"/>
      <w:r>
        <w:t xml:space="preserve"> (____________________________</w:t>
      </w:r>
      <w:proofErr w:type="gramStart"/>
      <w:r>
        <w:t>р</w:t>
      </w:r>
      <w:proofErr w:type="gramEnd"/>
      <w:r>
        <w:t>уб. 00 копеек), которую Покупатель уплатил Продавцу до подписания настоящ</w:t>
      </w:r>
      <w:r>
        <w:t>его договора.</w:t>
      </w:r>
    </w:p>
    <w:p w:rsidR="00E37274" w:rsidRDefault="009A7CE5">
      <w:pPr>
        <w:pStyle w:val="Standard"/>
        <w:ind w:left="360"/>
        <w:jc w:val="both"/>
      </w:pPr>
      <w:r>
        <w:t>Ранее внесенный задаток в сумме _____________руб. 00 коп</w:t>
      </w:r>
      <w:proofErr w:type="gramStart"/>
      <w:r>
        <w:t>.</w:t>
      </w:r>
      <w:proofErr w:type="gramEnd"/>
      <w:r>
        <w:t xml:space="preserve"> (_______________________________________</w:t>
      </w:r>
      <w:proofErr w:type="gramStart"/>
      <w:r>
        <w:t>р</w:t>
      </w:r>
      <w:proofErr w:type="gramEnd"/>
      <w:r>
        <w:t>уб. 00 копеек), засчитывается в счет оплаты по настоящему договору.</w:t>
      </w:r>
    </w:p>
    <w:p w:rsidR="00E37274" w:rsidRDefault="009A7CE5">
      <w:pPr>
        <w:pStyle w:val="Standard"/>
        <w:numPr>
          <w:ilvl w:val="0"/>
          <w:numId w:val="1"/>
        </w:numPr>
        <w:jc w:val="both"/>
      </w:pPr>
      <w:r>
        <w:t>Покупатель осмотрел указанный земельный участок, претензий к</w:t>
      </w:r>
      <w:r>
        <w:rPr>
          <w:bCs/>
        </w:rPr>
        <w:t xml:space="preserve"> потребительски</w:t>
      </w:r>
      <w:r>
        <w:rPr>
          <w:bCs/>
        </w:rPr>
        <w:t>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E37274" w:rsidRDefault="009A7CE5">
      <w:pPr>
        <w:pStyle w:val="Standard"/>
        <w:numPr>
          <w:ilvl w:val="0"/>
          <w:numId w:val="1"/>
        </w:numPr>
        <w:jc w:val="both"/>
      </w:pPr>
      <w:r>
        <w:t xml:space="preserve">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E37274" w:rsidRDefault="009A7CE5">
      <w:pPr>
        <w:pStyle w:val="Standard"/>
        <w:numPr>
          <w:ilvl w:val="0"/>
          <w:numId w:val="1"/>
        </w:numPr>
        <w:jc w:val="both"/>
      </w:pPr>
      <w:r>
        <w:t>Расходы</w:t>
      </w:r>
      <w:r>
        <w:t xml:space="preserve"> по заключению настоящего договора оплачивает Покупатель.</w:t>
      </w:r>
    </w:p>
    <w:p w:rsidR="00E37274" w:rsidRDefault="009A7CE5">
      <w:pPr>
        <w:pStyle w:val="Standard"/>
        <w:numPr>
          <w:ilvl w:val="0"/>
          <w:numId w:val="1"/>
        </w:numPr>
        <w:jc w:val="both"/>
      </w:pPr>
      <w:r>
        <w:t>Покупатель приобретает право собственности на земельный участок с момента государственной регистрации права собственности в Управлении Федеральной службы государственной регистрации, кадастра и карт</w:t>
      </w:r>
      <w:r>
        <w:t>ографии по Курганской области.</w:t>
      </w:r>
    </w:p>
    <w:p w:rsidR="00E37274" w:rsidRDefault="009A7CE5">
      <w:pPr>
        <w:pStyle w:val="Standard"/>
        <w:numPr>
          <w:ilvl w:val="0"/>
          <w:numId w:val="1"/>
        </w:numPr>
        <w:jc w:val="both"/>
      </w:pPr>
      <w:r>
        <w:lastRenderedPageBreak/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</w:p>
    <w:p w:rsidR="00E37274" w:rsidRDefault="009A7CE5">
      <w:pPr>
        <w:pStyle w:val="Standard"/>
        <w:numPr>
          <w:ilvl w:val="0"/>
          <w:numId w:val="1"/>
        </w:numPr>
        <w:jc w:val="both"/>
      </w:pPr>
      <w:r>
        <w:t>Ответ</w:t>
      </w:r>
      <w:r>
        <w:t>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законодательством Курганской области, а также правовыми актами Кетовского района Курганской области, изданными в преде</w:t>
      </w:r>
      <w:r>
        <w:t>лах его полномочий.</w:t>
      </w:r>
    </w:p>
    <w:p w:rsidR="00E37274" w:rsidRDefault="009A7CE5">
      <w:pPr>
        <w:pStyle w:val="Standard"/>
        <w:numPr>
          <w:ilvl w:val="0"/>
          <w:numId w:val="1"/>
        </w:numPr>
        <w:jc w:val="both"/>
      </w:pPr>
      <w:r>
        <w:t>Договор вступает в силу с момента его подписания сторонами.</w:t>
      </w:r>
    </w:p>
    <w:p w:rsidR="00E37274" w:rsidRDefault="009A7CE5">
      <w:pPr>
        <w:pStyle w:val="Standard"/>
        <w:numPr>
          <w:ilvl w:val="0"/>
          <w:numId w:val="1"/>
        </w:numPr>
        <w:jc w:val="both"/>
      </w:pPr>
      <w:r>
        <w:t>Адреса и подписи сторон:</w:t>
      </w:r>
    </w:p>
    <w:p w:rsidR="00E37274" w:rsidRDefault="009A7CE5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</w:t>
      </w:r>
    </w:p>
    <w:p w:rsidR="00E37274" w:rsidRDefault="009A7CE5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                      </w:t>
      </w:r>
    </w:p>
    <w:p w:rsidR="00000000" w:rsidRDefault="009A7CE5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E37274" w:rsidRDefault="009A7CE5">
      <w:pPr>
        <w:pStyle w:val="Standard"/>
        <w:tabs>
          <w:tab w:val="left" w:pos="3969"/>
        </w:tabs>
      </w:pPr>
      <w:r>
        <w:lastRenderedPageBreak/>
        <w:t xml:space="preserve"> </w:t>
      </w:r>
    </w:p>
    <w:tbl>
      <w:tblPr>
        <w:tblW w:w="93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839"/>
      </w:tblGrid>
      <w:tr w:rsidR="00E37274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4" w:rsidRDefault="009A7CE5">
            <w:pPr>
              <w:pStyle w:val="Standard"/>
            </w:pPr>
            <w:r>
              <w:t>ПРОДАВЕЦ:</w:t>
            </w:r>
          </w:p>
          <w:p w:rsidR="00E37274" w:rsidRDefault="009A7CE5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E37274" w:rsidRDefault="009A7CE5">
            <w:pPr>
              <w:pStyle w:val="Standard"/>
              <w:jc w:val="both"/>
            </w:pPr>
            <w:r>
              <w:t xml:space="preserve">с. </w:t>
            </w:r>
            <w:proofErr w:type="spellStart"/>
            <w:r>
              <w:t>Кетово</w:t>
            </w:r>
            <w:proofErr w:type="spellEnd"/>
            <w:r>
              <w:t>, ул. Космонавтов, 39</w:t>
            </w:r>
          </w:p>
          <w:p w:rsidR="00E37274" w:rsidRDefault="00E37274">
            <w:pPr>
              <w:pStyle w:val="Standard"/>
              <w:jc w:val="both"/>
            </w:pPr>
          </w:p>
          <w:p w:rsidR="00E37274" w:rsidRDefault="009A7CE5">
            <w:pPr>
              <w:pStyle w:val="Standard"/>
              <w:jc w:val="both"/>
            </w:pPr>
            <w:r>
              <w:rPr>
                <w:shd w:val="clear" w:color="auto" w:fill="FFFFFF"/>
              </w:rPr>
              <w:t>Председатель</w:t>
            </w:r>
            <w:r>
              <w:t xml:space="preserve"> Кетовского районного комитета по управлению муниципальным имуществом</w:t>
            </w:r>
          </w:p>
          <w:p w:rsidR="00E37274" w:rsidRDefault="00E37274">
            <w:pPr>
              <w:pStyle w:val="Standard"/>
              <w:jc w:val="both"/>
            </w:pPr>
          </w:p>
          <w:p w:rsidR="00E37274" w:rsidRDefault="00E37274">
            <w:pPr>
              <w:pStyle w:val="Standard"/>
              <w:jc w:val="both"/>
            </w:pPr>
          </w:p>
          <w:p w:rsidR="00E37274" w:rsidRDefault="00E37274">
            <w:pPr>
              <w:pStyle w:val="Standard"/>
              <w:jc w:val="both"/>
            </w:pPr>
          </w:p>
          <w:p w:rsidR="00E37274" w:rsidRDefault="009A7CE5">
            <w:pPr>
              <w:pStyle w:val="Standard"/>
              <w:jc w:val="both"/>
            </w:pPr>
            <w:r>
              <w:t>____________________ Н.А. Бурова</w:t>
            </w:r>
          </w:p>
          <w:p w:rsidR="00E37274" w:rsidRDefault="00E37274">
            <w:pPr>
              <w:pStyle w:val="Standard"/>
              <w:jc w:val="both"/>
            </w:pPr>
          </w:p>
          <w:p w:rsidR="00E37274" w:rsidRDefault="00E37274">
            <w:pPr>
              <w:pStyle w:val="Standard"/>
              <w:tabs>
                <w:tab w:val="left" w:pos="7075"/>
              </w:tabs>
            </w:pPr>
          </w:p>
        </w:tc>
        <w:tc>
          <w:tcPr>
            <w:tcW w:w="4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74" w:rsidRDefault="009A7CE5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E37274" w:rsidRDefault="00E37274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  <w:p w:rsidR="00E37274" w:rsidRDefault="00E37274">
            <w:pPr>
              <w:pStyle w:val="Standard"/>
              <w:rPr>
                <w:shd w:val="clear" w:color="auto" w:fill="FFFF00"/>
              </w:rPr>
            </w:pPr>
          </w:p>
          <w:p w:rsidR="00E37274" w:rsidRDefault="00E37274">
            <w:pPr>
              <w:pStyle w:val="Standard"/>
              <w:rPr>
                <w:shd w:val="clear" w:color="auto" w:fill="FFFF00"/>
              </w:rPr>
            </w:pPr>
          </w:p>
          <w:p w:rsidR="00E37274" w:rsidRDefault="00E37274">
            <w:pPr>
              <w:pStyle w:val="Standard"/>
              <w:rPr>
                <w:shd w:val="clear" w:color="auto" w:fill="FFFF00"/>
              </w:rPr>
            </w:pPr>
          </w:p>
          <w:p w:rsidR="00E37274" w:rsidRDefault="00E37274">
            <w:pPr>
              <w:pStyle w:val="Standard"/>
              <w:rPr>
                <w:shd w:val="clear" w:color="auto" w:fill="FFFF00"/>
              </w:rPr>
            </w:pPr>
          </w:p>
          <w:p w:rsidR="00E37274" w:rsidRDefault="00E37274">
            <w:pPr>
              <w:pStyle w:val="Standard"/>
              <w:rPr>
                <w:shd w:val="clear" w:color="auto" w:fill="FFFF00"/>
              </w:rPr>
            </w:pPr>
          </w:p>
          <w:p w:rsidR="00E37274" w:rsidRDefault="00E37274">
            <w:pPr>
              <w:pStyle w:val="Standard"/>
              <w:rPr>
                <w:shd w:val="clear" w:color="auto" w:fill="FFFF00"/>
              </w:rPr>
            </w:pPr>
          </w:p>
          <w:p w:rsidR="00E37274" w:rsidRDefault="00E37274">
            <w:pPr>
              <w:pStyle w:val="Standard"/>
              <w:rPr>
                <w:shd w:val="clear" w:color="auto" w:fill="FFFF00"/>
              </w:rPr>
            </w:pPr>
          </w:p>
          <w:p w:rsidR="00E37274" w:rsidRDefault="00E37274">
            <w:pPr>
              <w:pStyle w:val="Standard"/>
              <w:rPr>
                <w:shd w:val="clear" w:color="auto" w:fill="FFFF00"/>
              </w:rPr>
            </w:pPr>
          </w:p>
          <w:p w:rsidR="00E37274" w:rsidRDefault="00E37274">
            <w:pPr>
              <w:pStyle w:val="Standard"/>
              <w:rPr>
                <w:shd w:val="clear" w:color="auto" w:fill="FFFF00"/>
              </w:rPr>
            </w:pPr>
          </w:p>
          <w:p w:rsidR="00E37274" w:rsidRDefault="009A7CE5">
            <w:pPr>
              <w:pStyle w:val="Standard"/>
            </w:pPr>
            <w:r>
              <w:t xml:space="preserve">   _____________________    ______________</w:t>
            </w:r>
          </w:p>
          <w:p w:rsidR="00E37274" w:rsidRDefault="00E37274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</w:tc>
      </w:tr>
    </w:tbl>
    <w:p w:rsidR="00E37274" w:rsidRDefault="00E37274">
      <w:pPr>
        <w:pStyle w:val="Standard"/>
        <w:tabs>
          <w:tab w:val="left" w:pos="7075"/>
        </w:tabs>
      </w:pPr>
    </w:p>
    <w:p w:rsidR="00E37274" w:rsidRDefault="00E37274">
      <w:pPr>
        <w:pStyle w:val="Standard"/>
        <w:tabs>
          <w:tab w:val="left" w:pos="7075"/>
        </w:tabs>
      </w:pPr>
    </w:p>
    <w:p w:rsidR="00E37274" w:rsidRDefault="009A7CE5">
      <w:pPr>
        <w:pStyle w:val="Standard"/>
        <w:tabs>
          <w:tab w:val="left" w:pos="1418"/>
        </w:tabs>
      </w:pPr>
      <w:r>
        <w:t xml:space="preserve"> </w:t>
      </w:r>
    </w:p>
    <w:p w:rsidR="00E37274" w:rsidRDefault="00E37274">
      <w:pPr>
        <w:pStyle w:val="Standard"/>
        <w:tabs>
          <w:tab w:val="left" w:pos="1418"/>
        </w:tabs>
      </w:pPr>
    </w:p>
    <w:p w:rsidR="00E37274" w:rsidRDefault="00E37274">
      <w:pPr>
        <w:pStyle w:val="Standard"/>
        <w:tabs>
          <w:tab w:val="left" w:pos="1418"/>
        </w:tabs>
      </w:pPr>
    </w:p>
    <w:p w:rsidR="00E37274" w:rsidRDefault="00E37274">
      <w:pPr>
        <w:pStyle w:val="Standard"/>
        <w:tabs>
          <w:tab w:val="left" w:pos="1418"/>
        </w:tabs>
      </w:pPr>
    </w:p>
    <w:p w:rsidR="00E37274" w:rsidRDefault="009A7CE5">
      <w:pPr>
        <w:pStyle w:val="Standard"/>
        <w:tabs>
          <w:tab w:val="left" w:pos="1418"/>
        </w:tabs>
      </w:pPr>
      <w:r>
        <w:t xml:space="preserve">Начальник юридического отдела                                                                             С.В. Кузьмина                                                                           </w:t>
      </w:r>
    </w:p>
    <w:p w:rsidR="00E37274" w:rsidRDefault="00E37274">
      <w:pPr>
        <w:pStyle w:val="Standard"/>
        <w:rPr>
          <w:color w:val="FF0000"/>
        </w:rPr>
      </w:pPr>
    </w:p>
    <w:p w:rsidR="00E37274" w:rsidRDefault="00E37274">
      <w:pPr>
        <w:pStyle w:val="Standard"/>
        <w:rPr>
          <w:color w:val="FF0000"/>
        </w:rPr>
      </w:pPr>
    </w:p>
    <w:p w:rsidR="00E37274" w:rsidRDefault="00E37274">
      <w:pPr>
        <w:pStyle w:val="Standard"/>
        <w:rPr>
          <w:color w:val="FF0000"/>
        </w:rPr>
      </w:pPr>
    </w:p>
    <w:p w:rsidR="00E37274" w:rsidRDefault="00E37274">
      <w:pPr>
        <w:pStyle w:val="Standard"/>
        <w:rPr>
          <w:color w:val="FF0000"/>
        </w:rPr>
      </w:pPr>
    </w:p>
    <w:p w:rsidR="00E37274" w:rsidRDefault="00E37274">
      <w:pPr>
        <w:pStyle w:val="Standard"/>
        <w:rPr>
          <w:color w:val="FF0000"/>
        </w:rPr>
      </w:pPr>
    </w:p>
    <w:p w:rsidR="00E37274" w:rsidRDefault="00E37274">
      <w:pPr>
        <w:pStyle w:val="Standard"/>
        <w:rPr>
          <w:color w:val="FF0000"/>
        </w:rPr>
      </w:pPr>
    </w:p>
    <w:p w:rsidR="00E37274" w:rsidRDefault="00E37274">
      <w:pPr>
        <w:pStyle w:val="Standard"/>
        <w:rPr>
          <w:color w:val="FF0000"/>
        </w:rPr>
      </w:pPr>
    </w:p>
    <w:p w:rsidR="00E37274" w:rsidRDefault="00E37274">
      <w:pPr>
        <w:pStyle w:val="Standard"/>
        <w:rPr>
          <w:color w:val="FF0000"/>
        </w:rPr>
      </w:pPr>
    </w:p>
    <w:p w:rsidR="00E37274" w:rsidRDefault="00E37274">
      <w:pPr>
        <w:pStyle w:val="Standard"/>
        <w:rPr>
          <w:color w:val="FF0000"/>
        </w:rPr>
      </w:pPr>
    </w:p>
    <w:p w:rsidR="00E37274" w:rsidRDefault="00E37274">
      <w:pPr>
        <w:pStyle w:val="Standard"/>
        <w:rPr>
          <w:color w:val="FF0000"/>
        </w:rPr>
      </w:pPr>
    </w:p>
    <w:p w:rsidR="00E37274" w:rsidRDefault="00E37274">
      <w:pPr>
        <w:pStyle w:val="Standard"/>
        <w:rPr>
          <w:color w:val="FF0000"/>
        </w:rPr>
      </w:pPr>
    </w:p>
    <w:p w:rsidR="00E37274" w:rsidRDefault="00E37274">
      <w:pPr>
        <w:pStyle w:val="Standard"/>
        <w:rPr>
          <w:color w:val="FF0000"/>
        </w:rPr>
      </w:pPr>
    </w:p>
    <w:p w:rsidR="00E37274" w:rsidRDefault="00E37274">
      <w:pPr>
        <w:pStyle w:val="Standard"/>
        <w:rPr>
          <w:color w:val="FF0000"/>
        </w:rPr>
      </w:pPr>
    </w:p>
    <w:p w:rsidR="00E37274" w:rsidRDefault="00E37274">
      <w:pPr>
        <w:pStyle w:val="Standard"/>
        <w:rPr>
          <w:color w:val="FF0000"/>
        </w:rPr>
      </w:pPr>
    </w:p>
    <w:p w:rsidR="00E37274" w:rsidRDefault="00E37274">
      <w:pPr>
        <w:pStyle w:val="Standard"/>
        <w:rPr>
          <w:color w:val="FF0000"/>
        </w:rPr>
      </w:pPr>
    </w:p>
    <w:sectPr w:rsidR="00E37274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E5" w:rsidRDefault="009A7CE5">
      <w:r>
        <w:separator/>
      </w:r>
    </w:p>
  </w:endnote>
  <w:endnote w:type="continuationSeparator" w:id="0">
    <w:p w:rsidR="009A7CE5" w:rsidRDefault="009A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E5" w:rsidRDefault="009A7CE5">
      <w:r>
        <w:rPr>
          <w:color w:val="000000"/>
        </w:rPr>
        <w:separator/>
      </w:r>
    </w:p>
  </w:footnote>
  <w:footnote w:type="continuationSeparator" w:id="0">
    <w:p w:rsidR="009A7CE5" w:rsidRDefault="009A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4A5"/>
    <w:multiLevelType w:val="multilevel"/>
    <w:tmpl w:val="FC726AC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7274"/>
    <w:rsid w:val="0099769C"/>
    <w:rsid w:val="009A7CE5"/>
    <w:rsid w:val="00E3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Заголовок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Заголовок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2018-02-20T11:01:00Z</cp:lastPrinted>
  <dcterms:created xsi:type="dcterms:W3CDTF">2019-07-17T05:16:00Z</dcterms:created>
  <dcterms:modified xsi:type="dcterms:W3CDTF">2019-07-17T05:16:00Z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