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457" w:rsidRPr="009175DF" w:rsidRDefault="00AC7457" w:rsidP="00B00C39">
      <w:pPr>
        <w:framePr w:w="9069" w:h="1003" w:hSpace="141" w:wrap="around" w:vAnchor="text" w:hAnchor="page" w:x="1701" w:y="94"/>
        <w:spacing w:line="276" w:lineRule="auto"/>
        <w:ind w:left="-142" w:right="-143"/>
        <w:jc w:val="center"/>
        <w:rPr>
          <w:b/>
          <w:bCs/>
          <w:sz w:val="24"/>
          <w:szCs w:val="24"/>
        </w:rPr>
      </w:pPr>
      <w:r w:rsidRPr="009175DF">
        <w:rPr>
          <w:b/>
          <w:bCs/>
          <w:sz w:val="24"/>
          <w:szCs w:val="24"/>
        </w:rPr>
        <w:t xml:space="preserve">  РОССИЙСКАЯ  ФЕДЕРАЦИЯ</w:t>
      </w:r>
    </w:p>
    <w:p w:rsidR="00B00C39" w:rsidRPr="009175DF" w:rsidRDefault="00AC7457" w:rsidP="00B00C39">
      <w:pPr>
        <w:framePr w:w="9069" w:h="1003" w:hSpace="141" w:wrap="around" w:vAnchor="text" w:hAnchor="page" w:x="1701" w:y="94"/>
        <w:spacing w:line="360" w:lineRule="auto"/>
        <w:ind w:left="-142" w:right="-143"/>
        <w:jc w:val="center"/>
        <w:rPr>
          <w:b/>
          <w:bCs/>
          <w:sz w:val="24"/>
          <w:szCs w:val="24"/>
        </w:rPr>
      </w:pPr>
      <w:r w:rsidRPr="009175DF">
        <w:rPr>
          <w:b/>
          <w:bCs/>
          <w:sz w:val="24"/>
          <w:szCs w:val="24"/>
        </w:rPr>
        <w:t xml:space="preserve">КУРГАНСКАЯ ОБЛАСТЬ </w:t>
      </w:r>
    </w:p>
    <w:p w:rsidR="00AC7457" w:rsidRPr="009175DF" w:rsidRDefault="00AC7457" w:rsidP="00B00C39">
      <w:pPr>
        <w:framePr w:w="9069" w:h="1003" w:hSpace="141" w:wrap="around" w:vAnchor="text" w:hAnchor="page" w:x="1701" w:y="94"/>
        <w:spacing w:line="276" w:lineRule="auto"/>
        <w:ind w:left="-142" w:right="-143"/>
        <w:jc w:val="center"/>
        <w:rPr>
          <w:b/>
          <w:bCs/>
          <w:sz w:val="22"/>
        </w:rPr>
      </w:pPr>
      <w:r w:rsidRPr="009175DF">
        <w:rPr>
          <w:b/>
          <w:bCs/>
          <w:sz w:val="28"/>
          <w:szCs w:val="24"/>
        </w:rPr>
        <w:t>АДМИНИСТРАЦИЯ  КЕТОВСКОГО РАЙОНА</w:t>
      </w:r>
    </w:p>
    <w:p w:rsidR="001962B7" w:rsidRDefault="001962B7">
      <w:pPr>
        <w:rPr>
          <w:b/>
          <w:sz w:val="32"/>
        </w:rPr>
      </w:pPr>
    </w:p>
    <w:p w:rsidR="00F710C5" w:rsidRDefault="00F710C5">
      <w:pPr>
        <w:rPr>
          <w:b/>
          <w:sz w:val="32"/>
        </w:rPr>
      </w:pPr>
    </w:p>
    <w:p w:rsidR="00F710C5" w:rsidRPr="00AC7457" w:rsidRDefault="00F710C5" w:rsidP="00F710C5">
      <w:pPr>
        <w:jc w:val="center"/>
        <w:rPr>
          <w:rFonts w:ascii="PT Astra Serif" w:hAnsi="PT Astra Serif"/>
          <w:sz w:val="22"/>
        </w:rPr>
      </w:pPr>
      <w:r>
        <w:rPr>
          <w:b/>
          <w:sz w:val="32"/>
        </w:rPr>
        <w:t>ПОСТАНОВЛЕНИЕ</w:t>
      </w:r>
    </w:p>
    <w:p w:rsidR="00F710C5" w:rsidRPr="00AC7457" w:rsidRDefault="00F710C5">
      <w:pPr>
        <w:rPr>
          <w:rFonts w:ascii="PT Astra Serif" w:hAnsi="PT Astra Serif"/>
          <w:sz w:val="22"/>
        </w:rPr>
        <w:sectPr w:rsidR="00F710C5" w:rsidRPr="00AC7457" w:rsidSect="00EC713B">
          <w:headerReference w:type="even" r:id="rId6"/>
          <w:headerReference w:type="default" r:id="rId7"/>
          <w:type w:val="continuous"/>
          <w:pgSz w:w="11907" w:h="16840" w:code="9"/>
          <w:pgMar w:top="1134" w:right="1418" w:bottom="1134" w:left="1134" w:header="1077" w:footer="1077" w:gutter="0"/>
          <w:pgNumType w:start="1"/>
          <w:cols w:space="720"/>
          <w:noEndnote/>
          <w:titlePg/>
        </w:sectPr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855"/>
      </w:tblGrid>
      <w:tr w:rsidR="00CF00BA" w:rsidRPr="003846EC">
        <w:tc>
          <w:tcPr>
            <w:tcW w:w="5000" w:type="pct"/>
            <w:vAlign w:val="center"/>
          </w:tcPr>
          <w:p w:rsidR="003846EC" w:rsidRDefault="003846EC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  <w:bookmarkStart w:id="0" w:name="OLE_LINK1"/>
            <w:bookmarkStart w:id="1" w:name="OLE_LINK2"/>
          </w:p>
          <w:p w:rsidR="00F710C5" w:rsidRDefault="00F710C5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</w:p>
          <w:p w:rsidR="00F710C5" w:rsidRPr="00AC15A3" w:rsidRDefault="00F710C5" w:rsidP="00F710C5">
            <w:pPr>
              <w:rPr>
                <w:sz w:val="22"/>
              </w:rPr>
            </w:pPr>
            <w:r w:rsidRPr="00AC15A3">
              <w:rPr>
                <w:sz w:val="22"/>
              </w:rPr>
              <w:t>от  "</w:t>
            </w:r>
            <w:r w:rsidR="00B7776D">
              <w:rPr>
                <w:sz w:val="22"/>
              </w:rPr>
              <w:t>20</w:t>
            </w:r>
            <w:r w:rsidRPr="00AC15A3">
              <w:rPr>
                <w:sz w:val="22"/>
              </w:rPr>
              <w:t>"</w:t>
            </w:r>
            <w:r w:rsidR="0047131C" w:rsidRPr="00AC15A3">
              <w:rPr>
                <w:sz w:val="22"/>
              </w:rPr>
              <w:t xml:space="preserve"> </w:t>
            </w:r>
            <w:r w:rsidR="00B7776D">
              <w:rPr>
                <w:sz w:val="22"/>
              </w:rPr>
              <w:t xml:space="preserve">февраля </w:t>
            </w:r>
            <w:r w:rsidR="00AC15A3" w:rsidRPr="00AC15A3">
              <w:rPr>
                <w:sz w:val="22"/>
              </w:rPr>
              <w:t>2020</w:t>
            </w:r>
            <w:r w:rsidR="0047131C" w:rsidRPr="00AC15A3">
              <w:rPr>
                <w:sz w:val="22"/>
              </w:rPr>
              <w:t xml:space="preserve"> </w:t>
            </w:r>
            <w:r w:rsidRPr="00AC15A3">
              <w:rPr>
                <w:sz w:val="22"/>
              </w:rPr>
              <w:t>г. N</w:t>
            </w:r>
            <w:r w:rsidR="00503FE7" w:rsidRPr="00AC15A3">
              <w:rPr>
                <w:sz w:val="22"/>
              </w:rPr>
              <w:t xml:space="preserve"> </w:t>
            </w:r>
            <w:r w:rsidR="00B7776D">
              <w:rPr>
                <w:sz w:val="22"/>
              </w:rPr>
              <w:t>279</w:t>
            </w:r>
          </w:p>
          <w:p w:rsidR="00AD24F5" w:rsidRPr="00F710C5" w:rsidRDefault="0047131C" w:rsidP="0047131C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</w:t>
            </w:r>
            <w:r w:rsidR="00F710C5" w:rsidRPr="0077650A">
              <w:rPr>
                <w:sz w:val="22"/>
              </w:rPr>
              <w:t>с. Кетово</w:t>
            </w:r>
          </w:p>
          <w:p w:rsidR="00F710C5" w:rsidRDefault="00F710C5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</w:p>
          <w:p w:rsidR="0077650A" w:rsidRPr="003846EC" w:rsidRDefault="0077650A" w:rsidP="00AC745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</w:p>
          <w:p w:rsidR="00CF00BA" w:rsidRPr="003846EC" w:rsidRDefault="00AC7457" w:rsidP="002B2CA7">
            <w:pPr>
              <w:ind w:left="-142" w:right="-143"/>
              <w:jc w:val="center"/>
              <w:rPr>
                <w:b/>
                <w:bCs/>
                <w:sz w:val="24"/>
                <w:szCs w:val="24"/>
              </w:rPr>
            </w:pPr>
            <w:r w:rsidRPr="003846EC">
              <w:rPr>
                <w:b/>
                <w:bCs/>
                <w:sz w:val="24"/>
                <w:szCs w:val="24"/>
              </w:rPr>
              <w:t>О</w:t>
            </w:r>
            <w:r w:rsidR="005D54AC">
              <w:rPr>
                <w:b/>
                <w:bCs/>
                <w:sz w:val="24"/>
                <w:szCs w:val="24"/>
              </w:rPr>
              <w:t xml:space="preserve"> </w:t>
            </w:r>
            <w:r w:rsidR="002B2CA7">
              <w:rPr>
                <w:b/>
                <w:bCs/>
                <w:sz w:val="24"/>
                <w:szCs w:val="24"/>
              </w:rPr>
              <w:t>возобновлении</w:t>
            </w:r>
            <w:r w:rsidRPr="003846EC">
              <w:rPr>
                <w:b/>
                <w:bCs/>
                <w:sz w:val="24"/>
                <w:szCs w:val="24"/>
              </w:rPr>
              <w:t xml:space="preserve"> </w:t>
            </w:r>
            <w:r w:rsidR="003139AB">
              <w:rPr>
                <w:b/>
                <w:bCs/>
                <w:sz w:val="24"/>
                <w:szCs w:val="24"/>
              </w:rPr>
              <w:t>деятельности</w:t>
            </w:r>
            <w:r w:rsidRPr="003846EC">
              <w:rPr>
                <w:b/>
                <w:bCs/>
                <w:sz w:val="24"/>
                <w:szCs w:val="24"/>
              </w:rPr>
              <w:t xml:space="preserve"> муниципальных казенных общеобразовательных учреждений Кетовского района</w:t>
            </w:r>
            <w:bookmarkEnd w:id="0"/>
            <w:bookmarkEnd w:id="1"/>
          </w:p>
        </w:tc>
      </w:tr>
    </w:tbl>
    <w:p w:rsidR="00CF00BA" w:rsidRDefault="00CF00BA" w:rsidP="00D45BB4">
      <w:pPr>
        <w:jc w:val="both"/>
        <w:rPr>
          <w:rFonts w:ascii="PT Astra Serif" w:hAnsi="PT Astra Serif"/>
          <w:sz w:val="24"/>
          <w:szCs w:val="24"/>
        </w:rPr>
      </w:pPr>
    </w:p>
    <w:p w:rsidR="00AD24F5" w:rsidRPr="003846EC" w:rsidRDefault="00AD24F5" w:rsidP="00D45BB4">
      <w:pPr>
        <w:jc w:val="both"/>
        <w:rPr>
          <w:rFonts w:ascii="PT Astra Serif" w:hAnsi="PT Astra Serif"/>
          <w:sz w:val="24"/>
          <w:szCs w:val="24"/>
        </w:rPr>
      </w:pPr>
    </w:p>
    <w:p w:rsidR="00E06AF0" w:rsidRPr="00731650" w:rsidRDefault="00E06AF0" w:rsidP="00731650">
      <w:pPr>
        <w:ind w:firstLine="709"/>
        <w:jc w:val="both"/>
        <w:rPr>
          <w:rFonts w:ascii="PT Astra Serif" w:hAnsi="PT Astra Serif"/>
          <w:sz w:val="24"/>
          <w:szCs w:val="24"/>
        </w:rPr>
      </w:pPr>
      <w:r w:rsidRPr="003846EC">
        <w:rPr>
          <w:rFonts w:ascii="PT Astra Serif" w:hAnsi="PT Astra Serif"/>
          <w:sz w:val="24"/>
          <w:szCs w:val="24"/>
        </w:rPr>
        <w:t>В соответствии с</w:t>
      </w:r>
      <w:r w:rsidR="008C7951">
        <w:rPr>
          <w:rFonts w:ascii="PT Astra Serif" w:hAnsi="PT Astra Serif"/>
          <w:sz w:val="24"/>
          <w:szCs w:val="24"/>
        </w:rPr>
        <w:t xml:space="preserve"> решением </w:t>
      </w:r>
      <w:r w:rsidR="00731650">
        <w:rPr>
          <w:rFonts w:ascii="PT Astra Serif" w:hAnsi="PT Astra Serif"/>
          <w:sz w:val="24"/>
          <w:szCs w:val="24"/>
        </w:rPr>
        <w:t xml:space="preserve">заседания Штаба по предупреждению распространения гриппа в Кетовском районе </w:t>
      </w:r>
      <w:r w:rsidR="004D2EE6">
        <w:rPr>
          <w:rFonts w:ascii="PT Astra Serif" w:hAnsi="PT Astra Serif"/>
          <w:sz w:val="24"/>
          <w:szCs w:val="24"/>
        </w:rPr>
        <w:t xml:space="preserve">от </w:t>
      </w:r>
      <w:r w:rsidR="00F074E5">
        <w:rPr>
          <w:rFonts w:ascii="PT Astra Serif" w:hAnsi="PT Astra Serif"/>
          <w:sz w:val="24"/>
          <w:szCs w:val="24"/>
        </w:rPr>
        <w:t>1</w:t>
      </w:r>
      <w:r w:rsidR="00731650">
        <w:rPr>
          <w:rFonts w:ascii="PT Astra Serif" w:hAnsi="PT Astra Serif"/>
          <w:sz w:val="24"/>
          <w:szCs w:val="24"/>
        </w:rPr>
        <w:t>9</w:t>
      </w:r>
      <w:r w:rsidR="00817AF5">
        <w:rPr>
          <w:rFonts w:ascii="PT Astra Serif" w:hAnsi="PT Astra Serif"/>
          <w:sz w:val="24"/>
          <w:szCs w:val="24"/>
        </w:rPr>
        <w:t xml:space="preserve"> февраля </w:t>
      </w:r>
      <w:r w:rsidR="004D2EE6">
        <w:rPr>
          <w:rFonts w:ascii="PT Astra Serif" w:hAnsi="PT Astra Serif"/>
          <w:sz w:val="24"/>
          <w:szCs w:val="24"/>
        </w:rPr>
        <w:t>20</w:t>
      </w:r>
      <w:r w:rsidR="00731650">
        <w:rPr>
          <w:rFonts w:ascii="PT Astra Serif" w:hAnsi="PT Astra Serif"/>
          <w:sz w:val="24"/>
          <w:szCs w:val="24"/>
        </w:rPr>
        <w:t>20</w:t>
      </w:r>
      <w:r w:rsidR="004D2EE6">
        <w:rPr>
          <w:rFonts w:ascii="PT Astra Serif" w:hAnsi="PT Astra Serif"/>
          <w:sz w:val="24"/>
          <w:szCs w:val="24"/>
        </w:rPr>
        <w:t xml:space="preserve"> года № </w:t>
      </w:r>
      <w:r w:rsidR="00731650">
        <w:rPr>
          <w:rFonts w:ascii="PT Astra Serif" w:hAnsi="PT Astra Serif"/>
          <w:sz w:val="24"/>
          <w:szCs w:val="24"/>
        </w:rPr>
        <w:t>2</w:t>
      </w:r>
      <w:r w:rsidR="004D2EE6">
        <w:rPr>
          <w:rFonts w:ascii="PT Astra Serif" w:hAnsi="PT Astra Serif"/>
          <w:sz w:val="24"/>
          <w:szCs w:val="24"/>
        </w:rPr>
        <w:t xml:space="preserve"> </w:t>
      </w:r>
      <w:r w:rsidRPr="003846EC">
        <w:rPr>
          <w:rFonts w:ascii="PT Astra Serif" w:hAnsi="PT Astra Serif"/>
          <w:sz w:val="24"/>
          <w:szCs w:val="24"/>
        </w:rPr>
        <w:t xml:space="preserve">Администрация </w:t>
      </w:r>
      <w:r w:rsidR="00AC7457" w:rsidRPr="003846EC">
        <w:rPr>
          <w:rFonts w:ascii="PT Astra Serif" w:hAnsi="PT Astra Serif"/>
          <w:sz w:val="24"/>
          <w:szCs w:val="24"/>
        </w:rPr>
        <w:t>Кетовского района</w:t>
      </w:r>
      <w:r w:rsidR="005F1908">
        <w:rPr>
          <w:rFonts w:ascii="PT Astra Serif" w:hAnsi="PT Astra Serif"/>
          <w:sz w:val="24"/>
          <w:szCs w:val="24"/>
        </w:rPr>
        <w:t xml:space="preserve"> </w:t>
      </w:r>
      <w:r w:rsidR="00F710C5" w:rsidRPr="00817AF5">
        <w:rPr>
          <w:rFonts w:ascii="PT Astra Serif" w:hAnsi="PT Astra Serif"/>
          <w:sz w:val="24"/>
          <w:szCs w:val="24"/>
        </w:rPr>
        <w:t>ПОСТАНОВЛЯЕТ</w:t>
      </w:r>
      <w:r w:rsidRPr="00F710C5">
        <w:rPr>
          <w:rFonts w:ascii="PT Astra Serif" w:hAnsi="PT Astra Serif"/>
          <w:spacing w:val="40"/>
          <w:sz w:val="24"/>
          <w:szCs w:val="24"/>
        </w:rPr>
        <w:t>:</w:t>
      </w:r>
    </w:p>
    <w:p w:rsidR="00E06AF0" w:rsidRPr="00904C9B" w:rsidRDefault="00587CE7" w:rsidP="00904C9B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  <w:t>1.</w:t>
      </w:r>
      <w:r w:rsidR="00E06AF0" w:rsidRPr="003846EC">
        <w:rPr>
          <w:rFonts w:ascii="PT Astra Serif" w:hAnsi="PT Astra Serif"/>
          <w:sz w:val="24"/>
          <w:szCs w:val="24"/>
        </w:rPr>
        <w:t xml:space="preserve"> </w:t>
      </w:r>
      <w:r w:rsidR="002B2CA7">
        <w:rPr>
          <w:rFonts w:ascii="PT Astra Serif" w:hAnsi="PT Astra Serif"/>
          <w:sz w:val="24"/>
          <w:szCs w:val="24"/>
        </w:rPr>
        <w:t>Возобновить</w:t>
      </w:r>
      <w:r w:rsidR="0043659E">
        <w:rPr>
          <w:rFonts w:ascii="PT Astra Serif" w:hAnsi="PT Astra Serif"/>
          <w:sz w:val="24"/>
          <w:szCs w:val="24"/>
        </w:rPr>
        <w:t xml:space="preserve"> деятельность</w:t>
      </w:r>
      <w:r w:rsidR="004F4BFB">
        <w:rPr>
          <w:rFonts w:ascii="PT Astra Serif" w:hAnsi="PT Astra Serif"/>
          <w:sz w:val="24"/>
          <w:szCs w:val="24"/>
        </w:rPr>
        <w:t xml:space="preserve"> </w:t>
      </w:r>
      <w:r w:rsidR="0043659E" w:rsidRPr="0043659E">
        <w:rPr>
          <w:bCs/>
          <w:sz w:val="24"/>
          <w:szCs w:val="24"/>
        </w:rPr>
        <w:t>муниципальных казенных общеобразовательных учреждений Кетовского района</w:t>
      </w:r>
      <w:r w:rsidR="0043659E">
        <w:rPr>
          <w:rFonts w:ascii="PT Astra Serif" w:hAnsi="PT Astra Serif"/>
          <w:sz w:val="24"/>
          <w:szCs w:val="24"/>
        </w:rPr>
        <w:t xml:space="preserve"> с </w:t>
      </w:r>
      <w:r w:rsidR="00731650">
        <w:rPr>
          <w:rFonts w:ascii="PT Astra Serif" w:hAnsi="PT Astra Serif"/>
          <w:sz w:val="24"/>
          <w:szCs w:val="24"/>
        </w:rPr>
        <w:t>25</w:t>
      </w:r>
      <w:r w:rsidR="00EE7279">
        <w:rPr>
          <w:rFonts w:ascii="PT Astra Serif" w:hAnsi="PT Astra Serif"/>
          <w:sz w:val="24"/>
          <w:szCs w:val="24"/>
        </w:rPr>
        <w:t xml:space="preserve"> февраля </w:t>
      </w:r>
      <w:r w:rsidR="0043659E">
        <w:rPr>
          <w:rFonts w:ascii="PT Astra Serif" w:hAnsi="PT Astra Serif"/>
          <w:sz w:val="24"/>
          <w:szCs w:val="24"/>
        </w:rPr>
        <w:t>20</w:t>
      </w:r>
      <w:r w:rsidR="00731650">
        <w:rPr>
          <w:rFonts w:ascii="PT Astra Serif" w:hAnsi="PT Astra Serif"/>
          <w:sz w:val="24"/>
          <w:szCs w:val="24"/>
        </w:rPr>
        <w:t>20</w:t>
      </w:r>
      <w:r w:rsidR="0043659E">
        <w:rPr>
          <w:rFonts w:ascii="PT Astra Serif" w:hAnsi="PT Astra Serif"/>
          <w:sz w:val="24"/>
          <w:szCs w:val="24"/>
        </w:rPr>
        <w:t xml:space="preserve"> года</w:t>
      </w:r>
      <w:r w:rsidR="00E06AF0" w:rsidRPr="003846EC">
        <w:rPr>
          <w:rFonts w:ascii="PT Astra Serif" w:hAnsi="PT Astra Serif"/>
          <w:sz w:val="24"/>
          <w:szCs w:val="24"/>
        </w:rPr>
        <w:t>.</w:t>
      </w:r>
      <w:r w:rsidR="00817AF5">
        <w:rPr>
          <w:rFonts w:ascii="PT Astra Serif" w:hAnsi="PT Astra Serif"/>
          <w:sz w:val="24"/>
          <w:szCs w:val="24"/>
        </w:rPr>
        <w:t xml:space="preserve"> </w:t>
      </w:r>
    </w:p>
    <w:p w:rsidR="00E06AF0" w:rsidRDefault="00904C9B" w:rsidP="00E06AF0">
      <w:pPr>
        <w:widowControl w:val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</w:t>
      </w:r>
      <w:r w:rsidR="00AC7457" w:rsidRPr="003846EC">
        <w:rPr>
          <w:rFonts w:ascii="PT Astra Serif" w:hAnsi="PT Astra Serif"/>
          <w:sz w:val="24"/>
          <w:szCs w:val="24"/>
        </w:rPr>
        <w:t xml:space="preserve">. </w:t>
      </w:r>
      <w:r w:rsidR="00E06AF0" w:rsidRPr="003846EC">
        <w:rPr>
          <w:rFonts w:ascii="PT Astra Serif" w:hAnsi="PT Astra Serif"/>
          <w:sz w:val="24"/>
          <w:szCs w:val="24"/>
        </w:rPr>
        <w:t xml:space="preserve">Опубликовать настоящее постановление на официальном сайте </w:t>
      </w:r>
      <w:r w:rsidR="00AC7457" w:rsidRPr="003846EC">
        <w:rPr>
          <w:rFonts w:ascii="PT Astra Serif" w:hAnsi="PT Astra Serif"/>
          <w:sz w:val="24"/>
          <w:szCs w:val="24"/>
        </w:rPr>
        <w:t>Администрации Кетовского района</w:t>
      </w:r>
      <w:r w:rsidR="00E06AF0" w:rsidRPr="003846EC">
        <w:rPr>
          <w:rFonts w:ascii="PT Astra Serif" w:hAnsi="PT Astra Serif"/>
          <w:sz w:val="24"/>
          <w:szCs w:val="24"/>
        </w:rPr>
        <w:t xml:space="preserve"> в информационно-телекоммуникационной сети «Интернет».</w:t>
      </w:r>
      <w:r w:rsidR="004E0C78">
        <w:rPr>
          <w:rFonts w:ascii="PT Astra Serif" w:hAnsi="PT Astra Serif"/>
          <w:sz w:val="24"/>
          <w:szCs w:val="24"/>
        </w:rPr>
        <w:t xml:space="preserve"> </w:t>
      </w:r>
    </w:p>
    <w:p w:rsidR="0043659E" w:rsidRPr="003846EC" w:rsidRDefault="0043659E" w:rsidP="00E06AF0">
      <w:pPr>
        <w:widowControl w:val="0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3. </w:t>
      </w:r>
      <w:r w:rsidR="00F40FC7" w:rsidRPr="003846EC">
        <w:rPr>
          <w:rFonts w:ascii="PT Astra Serif" w:hAnsi="PT Astra Serif"/>
          <w:sz w:val="24"/>
          <w:szCs w:val="24"/>
        </w:rPr>
        <w:t>Контроль за исполнением настоящего постановления возложить на заместителя Главы Кетовского района по социальной политике.</w:t>
      </w:r>
    </w:p>
    <w:p w:rsidR="00E06AF0" w:rsidRPr="003846EC" w:rsidRDefault="00E06AF0" w:rsidP="00F40FC7">
      <w:pPr>
        <w:shd w:val="clear" w:color="auto" w:fill="FFFFFF"/>
        <w:jc w:val="both"/>
        <w:rPr>
          <w:rFonts w:ascii="PT Astra Serif" w:hAnsi="PT Astra Serif"/>
          <w:sz w:val="24"/>
          <w:szCs w:val="24"/>
        </w:rPr>
      </w:pPr>
    </w:p>
    <w:p w:rsidR="00E06AF0" w:rsidRPr="003846EC" w:rsidRDefault="00E06AF0" w:rsidP="00E06AF0">
      <w:pPr>
        <w:jc w:val="both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both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both"/>
        <w:rPr>
          <w:rFonts w:ascii="PT Astra Serif" w:hAnsi="PT Astra Serif"/>
          <w:sz w:val="24"/>
          <w:szCs w:val="24"/>
        </w:rPr>
      </w:pPr>
      <w:r w:rsidRPr="003846EC">
        <w:rPr>
          <w:rFonts w:ascii="PT Astra Serif" w:hAnsi="PT Astra Serif"/>
          <w:sz w:val="24"/>
          <w:szCs w:val="24"/>
        </w:rPr>
        <w:t xml:space="preserve">Глава Кетовского района </w:t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</w:r>
      <w:r w:rsidR="000E37B8">
        <w:rPr>
          <w:rFonts w:ascii="PT Astra Serif" w:hAnsi="PT Astra Serif"/>
          <w:sz w:val="24"/>
          <w:szCs w:val="24"/>
        </w:rPr>
        <w:tab/>
      </w:r>
      <w:r w:rsidRPr="003846EC">
        <w:rPr>
          <w:rFonts w:ascii="PT Astra Serif" w:hAnsi="PT Astra Serif"/>
          <w:sz w:val="24"/>
          <w:szCs w:val="24"/>
        </w:rPr>
        <w:tab/>
        <w:t xml:space="preserve"> </w:t>
      </w:r>
      <w:r w:rsidR="000E37B8">
        <w:rPr>
          <w:rFonts w:ascii="PT Astra Serif" w:hAnsi="PT Astra Serif"/>
          <w:sz w:val="24"/>
          <w:szCs w:val="24"/>
        </w:rPr>
        <w:tab/>
      </w:r>
      <w:r w:rsidR="00731650">
        <w:rPr>
          <w:rFonts w:ascii="PT Astra Serif" w:hAnsi="PT Astra Serif"/>
          <w:sz w:val="24"/>
          <w:szCs w:val="24"/>
        </w:rPr>
        <w:t xml:space="preserve">           С.А. Дудин</w:t>
      </w:r>
    </w:p>
    <w:p w:rsidR="00E06AF0" w:rsidRPr="003846EC" w:rsidRDefault="00E06AF0" w:rsidP="00E06AF0">
      <w:pPr>
        <w:jc w:val="center"/>
        <w:rPr>
          <w:rFonts w:ascii="PT Astra Serif" w:hAnsi="PT Astra Serif"/>
          <w:sz w:val="24"/>
          <w:szCs w:val="24"/>
        </w:rPr>
      </w:pPr>
    </w:p>
    <w:p w:rsidR="00AC7457" w:rsidRPr="003846EC" w:rsidRDefault="00AC7457" w:rsidP="00E06AF0">
      <w:pPr>
        <w:jc w:val="center"/>
        <w:rPr>
          <w:rFonts w:ascii="PT Astra Serif" w:hAnsi="PT Astra Serif"/>
          <w:sz w:val="24"/>
          <w:szCs w:val="24"/>
        </w:rPr>
      </w:pPr>
    </w:p>
    <w:p w:rsidR="00AC7457" w:rsidRDefault="00AC7457" w:rsidP="00E06AF0">
      <w:pPr>
        <w:jc w:val="center"/>
        <w:rPr>
          <w:rFonts w:ascii="PT Astra Serif" w:hAnsi="PT Astra Serif"/>
          <w:sz w:val="24"/>
          <w:szCs w:val="24"/>
        </w:rPr>
      </w:pPr>
    </w:p>
    <w:p w:rsidR="00372FAC" w:rsidRDefault="00372FAC" w:rsidP="00E06AF0">
      <w:pPr>
        <w:jc w:val="center"/>
        <w:rPr>
          <w:rFonts w:ascii="PT Astra Serif" w:hAnsi="PT Astra Serif"/>
          <w:sz w:val="24"/>
          <w:szCs w:val="24"/>
        </w:rPr>
      </w:pPr>
    </w:p>
    <w:p w:rsidR="00372FAC" w:rsidRDefault="00372FAC" w:rsidP="00E06AF0">
      <w:pPr>
        <w:jc w:val="center"/>
        <w:rPr>
          <w:rFonts w:ascii="PT Astra Serif" w:hAnsi="PT Astra Serif"/>
          <w:sz w:val="24"/>
          <w:szCs w:val="24"/>
        </w:rPr>
      </w:pPr>
    </w:p>
    <w:p w:rsidR="00372FAC" w:rsidRDefault="00372FAC" w:rsidP="00E06AF0">
      <w:pPr>
        <w:jc w:val="center"/>
        <w:rPr>
          <w:rFonts w:ascii="PT Astra Serif" w:hAnsi="PT Astra Serif"/>
          <w:sz w:val="24"/>
          <w:szCs w:val="24"/>
        </w:rPr>
      </w:pPr>
    </w:p>
    <w:p w:rsidR="00372FAC" w:rsidRPr="003846EC" w:rsidRDefault="00372FAC" w:rsidP="00E06AF0">
      <w:pPr>
        <w:jc w:val="center"/>
        <w:rPr>
          <w:rFonts w:ascii="PT Astra Serif" w:hAnsi="PT Astra Serif"/>
          <w:sz w:val="24"/>
          <w:szCs w:val="24"/>
        </w:rPr>
      </w:pPr>
    </w:p>
    <w:p w:rsidR="00AC7457" w:rsidRDefault="00AC7457" w:rsidP="00E06AF0">
      <w:pPr>
        <w:jc w:val="center"/>
        <w:rPr>
          <w:rFonts w:ascii="PT Astra Serif" w:hAnsi="PT Astra Serif"/>
          <w:sz w:val="28"/>
        </w:rPr>
      </w:pPr>
    </w:p>
    <w:p w:rsidR="003846EC" w:rsidRDefault="003846EC" w:rsidP="00AD24F5">
      <w:pPr>
        <w:rPr>
          <w:rFonts w:ascii="PT Astra Serif" w:hAnsi="PT Astra Serif"/>
          <w:sz w:val="28"/>
        </w:rPr>
      </w:pPr>
    </w:p>
    <w:p w:rsidR="00AC7457" w:rsidRDefault="00AC7457" w:rsidP="00E06AF0">
      <w:pPr>
        <w:jc w:val="center"/>
        <w:rPr>
          <w:rFonts w:ascii="PT Astra Serif" w:hAnsi="PT Astra Serif"/>
          <w:sz w:val="28"/>
        </w:rPr>
      </w:pPr>
    </w:p>
    <w:p w:rsidR="009A368B" w:rsidRPr="00307D17" w:rsidRDefault="009A368B" w:rsidP="00E06AF0">
      <w:pPr>
        <w:jc w:val="center"/>
        <w:rPr>
          <w:rFonts w:ascii="PT Astra Serif" w:hAnsi="PT Astra Serif"/>
          <w:sz w:val="28"/>
        </w:rPr>
      </w:pPr>
    </w:p>
    <w:p w:rsidR="000E37B8" w:rsidRDefault="000E37B8" w:rsidP="00E06AF0">
      <w:pPr>
        <w:rPr>
          <w:rFonts w:ascii="PT Astra Serif" w:hAnsi="PT Astra Serif"/>
        </w:rPr>
      </w:pPr>
    </w:p>
    <w:p w:rsidR="004D4302" w:rsidRDefault="004D4302" w:rsidP="00E06AF0">
      <w:pPr>
        <w:rPr>
          <w:rFonts w:ascii="PT Astra Serif" w:hAnsi="PT Astra Serif"/>
        </w:rPr>
      </w:pPr>
    </w:p>
    <w:p w:rsidR="004D4302" w:rsidRDefault="004D4302" w:rsidP="00E06AF0">
      <w:pPr>
        <w:rPr>
          <w:rFonts w:ascii="PT Astra Serif" w:hAnsi="PT Astra Serif"/>
        </w:rPr>
      </w:pPr>
    </w:p>
    <w:p w:rsidR="004D4302" w:rsidRDefault="004D4302" w:rsidP="00E06AF0">
      <w:pPr>
        <w:rPr>
          <w:rFonts w:ascii="PT Astra Serif" w:hAnsi="PT Astra Serif"/>
        </w:rPr>
      </w:pPr>
    </w:p>
    <w:p w:rsidR="005D54AC" w:rsidRDefault="005D54AC" w:rsidP="00E06AF0">
      <w:pPr>
        <w:rPr>
          <w:rFonts w:ascii="PT Astra Serif" w:hAnsi="PT Astra Serif"/>
        </w:rPr>
      </w:pPr>
    </w:p>
    <w:p w:rsidR="00F40FC7" w:rsidRDefault="00F40FC7" w:rsidP="00E06AF0">
      <w:pPr>
        <w:rPr>
          <w:rFonts w:ascii="PT Astra Serif" w:hAnsi="PT Astra Serif"/>
        </w:rPr>
      </w:pPr>
    </w:p>
    <w:p w:rsidR="00F40FC7" w:rsidRDefault="00F40FC7" w:rsidP="00E06AF0">
      <w:pPr>
        <w:rPr>
          <w:rFonts w:ascii="PT Astra Serif" w:hAnsi="PT Astra Serif"/>
        </w:rPr>
      </w:pPr>
    </w:p>
    <w:p w:rsidR="005D54AC" w:rsidRDefault="005D54AC" w:rsidP="00E06AF0">
      <w:pPr>
        <w:rPr>
          <w:rFonts w:ascii="PT Astra Serif" w:hAnsi="PT Astra Serif"/>
        </w:rPr>
      </w:pPr>
    </w:p>
    <w:p w:rsidR="000E37B8" w:rsidRDefault="000E37B8" w:rsidP="00E06AF0">
      <w:pPr>
        <w:rPr>
          <w:rFonts w:ascii="PT Astra Serif" w:hAnsi="PT Astra Serif"/>
        </w:rPr>
      </w:pPr>
    </w:p>
    <w:p w:rsidR="00E06AF0" w:rsidRPr="0077650A" w:rsidRDefault="00AC7457" w:rsidP="00E06AF0">
      <w:r w:rsidRPr="0077650A">
        <w:t xml:space="preserve">Исмурзинова </w:t>
      </w:r>
      <w:r w:rsidR="009A368B" w:rsidRPr="0077650A">
        <w:t>Н.Н.</w:t>
      </w:r>
    </w:p>
    <w:p w:rsidR="00DF2075" w:rsidRPr="00B7776D" w:rsidRDefault="000E37B8" w:rsidP="00B7776D">
      <w:pPr>
        <w:sectPr w:rsidR="00DF2075" w:rsidRPr="00B7776D" w:rsidSect="000E37B8">
          <w:type w:val="continuous"/>
          <w:pgSz w:w="11907" w:h="16840" w:code="9"/>
          <w:pgMar w:top="1134" w:right="850" w:bottom="1134" w:left="1418" w:header="1077" w:footer="1077" w:gutter="0"/>
          <w:cols w:space="720"/>
          <w:formProt w:val="0"/>
          <w:noEndnote/>
        </w:sectPr>
      </w:pPr>
      <w:r w:rsidRPr="0077650A">
        <w:t xml:space="preserve">8 </w:t>
      </w:r>
      <w:r w:rsidR="00E06AF0" w:rsidRPr="0077650A">
        <w:t>(35</w:t>
      </w:r>
      <w:r w:rsidR="00817AF5">
        <w:t xml:space="preserve"> </w:t>
      </w:r>
      <w:r w:rsidR="00E06AF0" w:rsidRPr="0077650A">
        <w:t>2</w:t>
      </w:r>
      <w:r w:rsidR="00AC7457" w:rsidRPr="0077650A">
        <w:t>31</w:t>
      </w:r>
      <w:r w:rsidR="00E06AF0" w:rsidRPr="0077650A">
        <w:t xml:space="preserve">) </w:t>
      </w:r>
      <w:r w:rsidR="00B7776D">
        <w:t>38-4-66</w:t>
      </w:r>
    </w:p>
    <w:p w:rsidR="003846EC" w:rsidRPr="00B7776D" w:rsidRDefault="003846EC" w:rsidP="00B7776D">
      <w:pPr>
        <w:rPr>
          <w:rFonts w:ascii="PT Astra Serif" w:hAnsi="PT Astra Serif"/>
          <w:sz w:val="28"/>
        </w:rPr>
      </w:pPr>
    </w:p>
    <w:sectPr w:rsidR="003846EC" w:rsidRPr="00B7776D" w:rsidSect="00245AC4">
      <w:pgSz w:w="11906" w:h="16838"/>
      <w:pgMar w:top="899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FA4" w:rsidRDefault="00144FA4">
      <w:r>
        <w:separator/>
      </w:r>
    </w:p>
  </w:endnote>
  <w:endnote w:type="continuationSeparator" w:id="1">
    <w:p w:rsidR="00144FA4" w:rsidRDefault="0014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FA4" w:rsidRDefault="00144FA4">
      <w:r>
        <w:separator/>
      </w:r>
    </w:p>
  </w:footnote>
  <w:footnote w:type="continuationSeparator" w:id="1">
    <w:p w:rsidR="00144FA4" w:rsidRDefault="00144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CC" w:rsidRDefault="009401E2" w:rsidP="00DF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6DC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C6DCC" w:rsidRDefault="008C6D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DCC" w:rsidRDefault="009401E2" w:rsidP="00DF20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C6DC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7776D">
      <w:rPr>
        <w:rStyle w:val="a8"/>
        <w:noProof/>
      </w:rPr>
      <w:t>2</w:t>
    </w:r>
    <w:r>
      <w:rPr>
        <w:rStyle w:val="a8"/>
      </w:rPr>
      <w:fldChar w:fldCharType="end"/>
    </w:r>
  </w:p>
  <w:p w:rsidR="008C6DCC" w:rsidRDefault="008C6DC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120C6B"/>
    <w:rsid w:val="0000283D"/>
    <w:rsid w:val="000043DF"/>
    <w:rsid w:val="00010E17"/>
    <w:rsid w:val="000157A8"/>
    <w:rsid w:val="00015D25"/>
    <w:rsid w:val="00034D8A"/>
    <w:rsid w:val="00040C9F"/>
    <w:rsid w:val="000524C5"/>
    <w:rsid w:val="00072F1D"/>
    <w:rsid w:val="00083D3B"/>
    <w:rsid w:val="000949E8"/>
    <w:rsid w:val="000A69DC"/>
    <w:rsid w:val="000D2432"/>
    <w:rsid w:val="000E37B8"/>
    <w:rsid w:val="000E7630"/>
    <w:rsid w:val="000F76AF"/>
    <w:rsid w:val="00103056"/>
    <w:rsid w:val="00107798"/>
    <w:rsid w:val="001137CC"/>
    <w:rsid w:val="00120C6B"/>
    <w:rsid w:val="00121A06"/>
    <w:rsid w:val="00144FA4"/>
    <w:rsid w:val="00154F0E"/>
    <w:rsid w:val="00175671"/>
    <w:rsid w:val="00195023"/>
    <w:rsid w:val="001962B7"/>
    <w:rsid w:val="001C7118"/>
    <w:rsid w:val="001D15C5"/>
    <w:rsid w:val="001F0601"/>
    <w:rsid w:val="001F3905"/>
    <w:rsid w:val="00204238"/>
    <w:rsid w:val="00223C88"/>
    <w:rsid w:val="002406A5"/>
    <w:rsid w:val="00240E4F"/>
    <w:rsid w:val="00247DBB"/>
    <w:rsid w:val="002501CF"/>
    <w:rsid w:val="0025323D"/>
    <w:rsid w:val="00261948"/>
    <w:rsid w:val="00285328"/>
    <w:rsid w:val="0028702D"/>
    <w:rsid w:val="002A3393"/>
    <w:rsid w:val="002A6623"/>
    <w:rsid w:val="002B2CA7"/>
    <w:rsid w:val="002B617E"/>
    <w:rsid w:val="002D6172"/>
    <w:rsid w:val="002E19D7"/>
    <w:rsid w:val="002F2B4B"/>
    <w:rsid w:val="002F5C2C"/>
    <w:rsid w:val="00307D17"/>
    <w:rsid w:val="003139AB"/>
    <w:rsid w:val="00316FBC"/>
    <w:rsid w:val="00321B13"/>
    <w:rsid w:val="003304C6"/>
    <w:rsid w:val="0033217E"/>
    <w:rsid w:val="003462E6"/>
    <w:rsid w:val="00365160"/>
    <w:rsid w:val="0037084E"/>
    <w:rsid w:val="00371A83"/>
    <w:rsid w:val="00372FAC"/>
    <w:rsid w:val="00374B3E"/>
    <w:rsid w:val="00381634"/>
    <w:rsid w:val="00383FC8"/>
    <w:rsid w:val="003846EC"/>
    <w:rsid w:val="003B6A84"/>
    <w:rsid w:val="003C180E"/>
    <w:rsid w:val="003C1FCD"/>
    <w:rsid w:val="003C370E"/>
    <w:rsid w:val="003C3EC6"/>
    <w:rsid w:val="003C726B"/>
    <w:rsid w:val="003C7AE8"/>
    <w:rsid w:val="003F1508"/>
    <w:rsid w:val="003F1884"/>
    <w:rsid w:val="003F21A4"/>
    <w:rsid w:val="004106E8"/>
    <w:rsid w:val="004214B0"/>
    <w:rsid w:val="00422A2A"/>
    <w:rsid w:val="0043637D"/>
    <w:rsid w:val="0043659E"/>
    <w:rsid w:val="00440F1B"/>
    <w:rsid w:val="00441B25"/>
    <w:rsid w:val="0045705E"/>
    <w:rsid w:val="00470EA9"/>
    <w:rsid w:val="0047131C"/>
    <w:rsid w:val="004714C4"/>
    <w:rsid w:val="0048397C"/>
    <w:rsid w:val="00485674"/>
    <w:rsid w:val="00486011"/>
    <w:rsid w:val="00486236"/>
    <w:rsid w:val="00490D32"/>
    <w:rsid w:val="00491E04"/>
    <w:rsid w:val="004C740B"/>
    <w:rsid w:val="004D2EE6"/>
    <w:rsid w:val="004D4302"/>
    <w:rsid w:val="004D7784"/>
    <w:rsid w:val="004E0C78"/>
    <w:rsid w:val="004F4BFB"/>
    <w:rsid w:val="004F5F2F"/>
    <w:rsid w:val="00503FE7"/>
    <w:rsid w:val="0050618F"/>
    <w:rsid w:val="0051267D"/>
    <w:rsid w:val="00531563"/>
    <w:rsid w:val="00543967"/>
    <w:rsid w:val="00543CAE"/>
    <w:rsid w:val="005461F9"/>
    <w:rsid w:val="0056533A"/>
    <w:rsid w:val="005711E2"/>
    <w:rsid w:val="0057255C"/>
    <w:rsid w:val="00585DDF"/>
    <w:rsid w:val="00587CE7"/>
    <w:rsid w:val="005C03BA"/>
    <w:rsid w:val="005C0A2C"/>
    <w:rsid w:val="005D54AC"/>
    <w:rsid w:val="005D66F6"/>
    <w:rsid w:val="005E47C8"/>
    <w:rsid w:val="005E4B30"/>
    <w:rsid w:val="005E4D58"/>
    <w:rsid w:val="005E66DC"/>
    <w:rsid w:val="005F1908"/>
    <w:rsid w:val="005F4CCB"/>
    <w:rsid w:val="00607842"/>
    <w:rsid w:val="00612A48"/>
    <w:rsid w:val="00613F25"/>
    <w:rsid w:val="00627FCF"/>
    <w:rsid w:val="00677DA9"/>
    <w:rsid w:val="006822ED"/>
    <w:rsid w:val="00693F77"/>
    <w:rsid w:val="00697FF6"/>
    <w:rsid w:val="006A00BE"/>
    <w:rsid w:val="006C7A78"/>
    <w:rsid w:val="006E6F1B"/>
    <w:rsid w:val="006F5BF0"/>
    <w:rsid w:val="0071353A"/>
    <w:rsid w:val="00731650"/>
    <w:rsid w:val="00734504"/>
    <w:rsid w:val="00736D23"/>
    <w:rsid w:val="0077650A"/>
    <w:rsid w:val="007854AF"/>
    <w:rsid w:val="00785944"/>
    <w:rsid w:val="00794D15"/>
    <w:rsid w:val="007D6C90"/>
    <w:rsid w:val="007D71EB"/>
    <w:rsid w:val="007F0264"/>
    <w:rsid w:val="008136DE"/>
    <w:rsid w:val="00817AF5"/>
    <w:rsid w:val="008220D0"/>
    <w:rsid w:val="00836EC8"/>
    <w:rsid w:val="00863A9E"/>
    <w:rsid w:val="00875C4A"/>
    <w:rsid w:val="00876E5B"/>
    <w:rsid w:val="00882F56"/>
    <w:rsid w:val="00895958"/>
    <w:rsid w:val="008C6DCC"/>
    <w:rsid w:val="008C7951"/>
    <w:rsid w:val="008D4FE2"/>
    <w:rsid w:val="008F3888"/>
    <w:rsid w:val="00904C9B"/>
    <w:rsid w:val="009175DF"/>
    <w:rsid w:val="00925E5D"/>
    <w:rsid w:val="0092774D"/>
    <w:rsid w:val="0093427C"/>
    <w:rsid w:val="009401E2"/>
    <w:rsid w:val="00962504"/>
    <w:rsid w:val="00973957"/>
    <w:rsid w:val="00974650"/>
    <w:rsid w:val="009913E5"/>
    <w:rsid w:val="00994BAA"/>
    <w:rsid w:val="00995900"/>
    <w:rsid w:val="009A368B"/>
    <w:rsid w:val="009B61B6"/>
    <w:rsid w:val="009C78D4"/>
    <w:rsid w:val="009D3E8E"/>
    <w:rsid w:val="009F05C4"/>
    <w:rsid w:val="009F5081"/>
    <w:rsid w:val="00A102AC"/>
    <w:rsid w:val="00A302CB"/>
    <w:rsid w:val="00A363A5"/>
    <w:rsid w:val="00A63579"/>
    <w:rsid w:val="00A86699"/>
    <w:rsid w:val="00A87033"/>
    <w:rsid w:val="00AA0B91"/>
    <w:rsid w:val="00AC15A3"/>
    <w:rsid w:val="00AC2EFD"/>
    <w:rsid w:val="00AC6EA0"/>
    <w:rsid w:val="00AC7457"/>
    <w:rsid w:val="00AD24F5"/>
    <w:rsid w:val="00AE4E31"/>
    <w:rsid w:val="00B00C39"/>
    <w:rsid w:val="00B01F33"/>
    <w:rsid w:val="00B02CF8"/>
    <w:rsid w:val="00B03103"/>
    <w:rsid w:val="00B24B7E"/>
    <w:rsid w:val="00B73832"/>
    <w:rsid w:val="00B7522A"/>
    <w:rsid w:val="00B7776D"/>
    <w:rsid w:val="00B80E2A"/>
    <w:rsid w:val="00B9094B"/>
    <w:rsid w:val="00BA318B"/>
    <w:rsid w:val="00BA5368"/>
    <w:rsid w:val="00BB7A52"/>
    <w:rsid w:val="00BD614C"/>
    <w:rsid w:val="00BE0E7E"/>
    <w:rsid w:val="00BE4730"/>
    <w:rsid w:val="00BE631D"/>
    <w:rsid w:val="00C05BCD"/>
    <w:rsid w:val="00C07876"/>
    <w:rsid w:val="00C53A59"/>
    <w:rsid w:val="00C62C61"/>
    <w:rsid w:val="00C73C7A"/>
    <w:rsid w:val="00C82AAC"/>
    <w:rsid w:val="00C85175"/>
    <w:rsid w:val="00C90A9B"/>
    <w:rsid w:val="00CA6100"/>
    <w:rsid w:val="00CE5BEC"/>
    <w:rsid w:val="00CF00BA"/>
    <w:rsid w:val="00CF5EDC"/>
    <w:rsid w:val="00D04D65"/>
    <w:rsid w:val="00D14A6E"/>
    <w:rsid w:val="00D159B4"/>
    <w:rsid w:val="00D23042"/>
    <w:rsid w:val="00D4066D"/>
    <w:rsid w:val="00D45BB4"/>
    <w:rsid w:val="00D60983"/>
    <w:rsid w:val="00D6458D"/>
    <w:rsid w:val="00D66E54"/>
    <w:rsid w:val="00D7489B"/>
    <w:rsid w:val="00D82ED3"/>
    <w:rsid w:val="00D9531E"/>
    <w:rsid w:val="00D97DBF"/>
    <w:rsid w:val="00DF2075"/>
    <w:rsid w:val="00E06AF0"/>
    <w:rsid w:val="00E11512"/>
    <w:rsid w:val="00E44B8C"/>
    <w:rsid w:val="00E541CD"/>
    <w:rsid w:val="00E61C85"/>
    <w:rsid w:val="00E801D6"/>
    <w:rsid w:val="00EB3D33"/>
    <w:rsid w:val="00EC1435"/>
    <w:rsid w:val="00EC20D5"/>
    <w:rsid w:val="00EC713B"/>
    <w:rsid w:val="00ED3AE6"/>
    <w:rsid w:val="00EE1F67"/>
    <w:rsid w:val="00EE2C87"/>
    <w:rsid w:val="00EE7279"/>
    <w:rsid w:val="00F074E5"/>
    <w:rsid w:val="00F40DC0"/>
    <w:rsid w:val="00F40FC7"/>
    <w:rsid w:val="00F447BC"/>
    <w:rsid w:val="00F60FAC"/>
    <w:rsid w:val="00F710C5"/>
    <w:rsid w:val="00F72216"/>
    <w:rsid w:val="00F823DA"/>
    <w:rsid w:val="00FA75A5"/>
    <w:rsid w:val="00FC3BE5"/>
    <w:rsid w:val="00FD488A"/>
    <w:rsid w:val="00FF0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3393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A3393"/>
    <w:pPr>
      <w:spacing w:after="120"/>
    </w:pPr>
  </w:style>
  <w:style w:type="paragraph" w:styleId="a4">
    <w:name w:val="Body Text Indent"/>
    <w:basedOn w:val="a"/>
    <w:rsid w:val="002A3393"/>
    <w:pPr>
      <w:spacing w:after="120"/>
      <w:ind w:left="283"/>
    </w:pPr>
  </w:style>
  <w:style w:type="table" w:styleId="a5">
    <w:name w:val="Table Grid"/>
    <w:basedOn w:val="a1"/>
    <w:rsid w:val="002A339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7084E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DF207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F2075"/>
  </w:style>
  <w:style w:type="character" w:customStyle="1" w:styleId="apple-converted-space">
    <w:name w:val="apple-converted-space"/>
    <w:basedOn w:val="a0"/>
    <w:rsid w:val="00E06AF0"/>
  </w:style>
  <w:style w:type="character" w:styleId="a9">
    <w:name w:val="Strong"/>
    <w:qFormat/>
    <w:rsid w:val="003846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SHABLON\&#1055;&#1088;&#1072;&#1074;&#1086;&#1074;&#1099;&#1077;%20&#1072;&#1082;&#1090;&#1099;\&#1055;&#1086;&#1089;&#1090;&#1040;&#1076;&#1084;&#1080;&#108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ПостАдмин</Template>
  <TotalTime>819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КУРГАНА</vt:lpstr>
    </vt:vector>
  </TitlesOfParts>
  <Company>Администрация города Кургана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КУРГАНА</dc:title>
  <dc:creator>Ольга Прошкина</dc:creator>
  <cp:lastModifiedBy>user</cp:lastModifiedBy>
  <cp:revision>164</cp:revision>
  <cp:lastPrinted>2019-02-18T05:11:00Z</cp:lastPrinted>
  <dcterms:created xsi:type="dcterms:W3CDTF">2018-12-21T05:17:00Z</dcterms:created>
  <dcterms:modified xsi:type="dcterms:W3CDTF">2020-02-21T04:24:00Z</dcterms:modified>
</cp:coreProperties>
</file>