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57" w:rsidRPr="009175DF" w:rsidRDefault="00AC7457" w:rsidP="00EB4A85">
      <w:pPr>
        <w:framePr w:w="9069" w:h="1003" w:hSpace="141" w:wrap="around" w:vAnchor="text" w:hAnchor="page" w:x="1705" w:y="-368"/>
        <w:spacing w:line="276" w:lineRule="auto"/>
        <w:ind w:left="-142" w:right="-143"/>
        <w:jc w:val="center"/>
        <w:rPr>
          <w:b/>
          <w:bCs/>
          <w:sz w:val="24"/>
          <w:szCs w:val="24"/>
        </w:rPr>
      </w:pPr>
      <w:r w:rsidRPr="009175DF">
        <w:rPr>
          <w:b/>
          <w:bCs/>
          <w:sz w:val="24"/>
          <w:szCs w:val="24"/>
        </w:rPr>
        <w:t>РОССИЙСКАЯ  ФЕДЕРАЦИЯ</w:t>
      </w:r>
    </w:p>
    <w:p w:rsidR="00B00C39" w:rsidRPr="009175DF" w:rsidRDefault="00AC7457" w:rsidP="00EB4A85">
      <w:pPr>
        <w:framePr w:w="9069" w:h="1003" w:hSpace="141" w:wrap="around" w:vAnchor="text" w:hAnchor="page" w:x="1705" w:y="-368"/>
        <w:spacing w:line="360" w:lineRule="auto"/>
        <w:ind w:left="-142" w:right="-143"/>
        <w:jc w:val="center"/>
        <w:rPr>
          <w:b/>
          <w:bCs/>
          <w:sz w:val="24"/>
          <w:szCs w:val="24"/>
        </w:rPr>
      </w:pPr>
      <w:r w:rsidRPr="009175DF">
        <w:rPr>
          <w:b/>
          <w:bCs/>
          <w:sz w:val="24"/>
          <w:szCs w:val="24"/>
        </w:rPr>
        <w:t xml:space="preserve">КУРГАНСКАЯ ОБЛАСТЬ </w:t>
      </w:r>
    </w:p>
    <w:p w:rsidR="00AC7457" w:rsidRPr="009175DF" w:rsidRDefault="00AC7457" w:rsidP="00EB4A85">
      <w:pPr>
        <w:framePr w:w="9069" w:h="1003" w:hSpace="141" w:wrap="around" w:vAnchor="text" w:hAnchor="page" w:x="1705" w:y="-368"/>
        <w:spacing w:line="276" w:lineRule="auto"/>
        <w:ind w:left="-142" w:right="-143"/>
        <w:jc w:val="center"/>
        <w:rPr>
          <w:b/>
          <w:bCs/>
          <w:sz w:val="22"/>
        </w:rPr>
      </w:pPr>
      <w:r w:rsidRPr="009175DF">
        <w:rPr>
          <w:b/>
          <w:bCs/>
          <w:sz w:val="28"/>
          <w:szCs w:val="24"/>
        </w:rPr>
        <w:t>АДМИНИСТРАЦИЯ  КЕТОВСКОГО РАЙОНА</w:t>
      </w:r>
    </w:p>
    <w:p w:rsidR="001962B7" w:rsidRPr="00EB4A85" w:rsidRDefault="001962B7">
      <w:pPr>
        <w:rPr>
          <w:b/>
        </w:rPr>
      </w:pPr>
    </w:p>
    <w:p w:rsidR="00F710C5" w:rsidRPr="00EB4A85" w:rsidRDefault="00F710C5">
      <w:pPr>
        <w:rPr>
          <w:b/>
        </w:rPr>
      </w:pPr>
    </w:p>
    <w:p w:rsidR="00F710C5" w:rsidRPr="00AC7457" w:rsidRDefault="00F710C5" w:rsidP="00EB4A85">
      <w:pPr>
        <w:jc w:val="center"/>
        <w:outlineLvl w:val="0"/>
        <w:rPr>
          <w:rFonts w:ascii="PT Astra Serif" w:hAnsi="PT Astra Serif"/>
          <w:sz w:val="22"/>
        </w:rPr>
      </w:pPr>
      <w:r>
        <w:rPr>
          <w:b/>
          <w:sz w:val="32"/>
        </w:rPr>
        <w:t>ПОСТАНОВЛЕНИЕ</w:t>
      </w:r>
    </w:p>
    <w:p w:rsidR="00F710C5" w:rsidRPr="00AC7457" w:rsidRDefault="00F710C5">
      <w:pPr>
        <w:rPr>
          <w:rFonts w:ascii="PT Astra Serif" w:hAnsi="PT Astra Serif"/>
          <w:sz w:val="22"/>
        </w:rPr>
        <w:sectPr w:rsidR="00F710C5" w:rsidRPr="00AC7457" w:rsidSect="004A41EF">
          <w:headerReference w:type="even" r:id="rId7"/>
          <w:headerReference w:type="default" r:id="rId8"/>
          <w:type w:val="continuous"/>
          <w:pgSz w:w="11907" w:h="16840" w:code="9"/>
          <w:pgMar w:top="1134" w:right="1418" w:bottom="1134" w:left="1134" w:header="1077" w:footer="0" w:gutter="0"/>
          <w:pgNumType w:start="1"/>
          <w:cols w:space="720"/>
          <w:noEndnote/>
          <w:titlePg/>
          <w:docGrid w:linePitch="272"/>
        </w:sect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4"/>
      </w:tblGrid>
      <w:tr w:rsidR="00CF00BA" w:rsidRPr="003846EC">
        <w:tc>
          <w:tcPr>
            <w:tcW w:w="5000" w:type="pct"/>
            <w:vAlign w:val="center"/>
          </w:tcPr>
          <w:p w:rsidR="003846EC" w:rsidRPr="00EB4A85" w:rsidRDefault="003846EC" w:rsidP="00AC7457">
            <w:pPr>
              <w:ind w:left="-142" w:right="-143"/>
              <w:jc w:val="center"/>
              <w:rPr>
                <w:b/>
                <w:bCs/>
                <w:szCs w:val="24"/>
              </w:rPr>
            </w:pPr>
            <w:bookmarkStart w:id="0" w:name="OLE_LINK1"/>
            <w:bookmarkStart w:id="1" w:name="OLE_LINK2"/>
          </w:p>
          <w:p w:rsidR="00F710C5" w:rsidRPr="00EB4A85" w:rsidRDefault="00F710C5" w:rsidP="00AC7457">
            <w:pPr>
              <w:ind w:left="-142" w:right="-143"/>
              <w:jc w:val="center"/>
              <w:rPr>
                <w:b/>
                <w:bCs/>
                <w:szCs w:val="24"/>
              </w:rPr>
            </w:pPr>
          </w:p>
          <w:p w:rsidR="00F710C5" w:rsidRPr="0077650A" w:rsidRDefault="00F710C5" w:rsidP="00F710C5">
            <w:pPr>
              <w:rPr>
                <w:sz w:val="22"/>
              </w:rPr>
            </w:pPr>
            <w:r w:rsidRPr="0077650A">
              <w:rPr>
                <w:sz w:val="22"/>
              </w:rPr>
              <w:t>от  "</w:t>
            </w:r>
            <w:r w:rsidR="004E19BF" w:rsidRPr="004E19BF">
              <w:rPr>
                <w:sz w:val="22"/>
                <w:u w:val="single"/>
              </w:rPr>
              <w:t>9</w:t>
            </w:r>
            <w:r w:rsidRPr="0077650A">
              <w:rPr>
                <w:sz w:val="22"/>
              </w:rPr>
              <w:t>"</w:t>
            </w:r>
            <w:r w:rsidR="0047131C">
              <w:rPr>
                <w:sz w:val="22"/>
              </w:rPr>
              <w:t xml:space="preserve"> </w:t>
            </w:r>
            <w:proofErr w:type="spellStart"/>
            <w:r w:rsidR="0047131C">
              <w:rPr>
                <w:sz w:val="22"/>
              </w:rPr>
              <w:t>_</w:t>
            </w:r>
            <w:r w:rsidR="0047131C" w:rsidRPr="0047131C">
              <w:rPr>
                <w:sz w:val="22"/>
                <w:u w:val="single"/>
              </w:rPr>
              <w:t>я</w:t>
            </w:r>
            <w:r w:rsidR="0047131C" w:rsidRPr="00503FE7">
              <w:rPr>
                <w:sz w:val="22"/>
                <w:u w:val="single"/>
              </w:rPr>
              <w:t>нваря</w:t>
            </w:r>
            <w:proofErr w:type="spellEnd"/>
            <w:r w:rsidR="00503FE7" w:rsidRPr="00503FE7">
              <w:rPr>
                <w:sz w:val="22"/>
                <w:u w:val="single"/>
              </w:rPr>
              <w:t xml:space="preserve"> 20</w:t>
            </w:r>
            <w:r w:rsidR="00CF3DF5">
              <w:rPr>
                <w:sz w:val="22"/>
                <w:u w:val="single"/>
              </w:rPr>
              <w:t>20</w:t>
            </w:r>
            <w:r w:rsidR="0047131C">
              <w:rPr>
                <w:sz w:val="22"/>
              </w:rPr>
              <w:t xml:space="preserve"> </w:t>
            </w:r>
            <w:r w:rsidRPr="0077650A">
              <w:rPr>
                <w:sz w:val="22"/>
              </w:rPr>
              <w:t>г. N</w:t>
            </w:r>
            <w:r w:rsidR="00503FE7">
              <w:rPr>
                <w:sz w:val="22"/>
              </w:rPr>
              <w:t xml:space="preserve"> </w:t>
            </w:r>
            <w:r w:rsidR="004E19BF">
              <w:rPr>
                <w:sz w:val="22"/>
              </w:rPr>
              <w:t>__</w:t>
            </w:r>
            <w:r w:rsidR="004E19BF" w:rsidRPr="004E19BF">
              <w:rPr>
                <w:sz w:val="22"/>
                <w:u w:val="single"/>
              </w:rPr>
              <w:t>3а</w:t>
            </w:r>
            <w:r w:rsidR="004E19BF" w:rsidRPr="004E19BF">
              <w:rPr>
                <w:sz w:val="22"/>
              </w:rPr>
              <w:t>__</w:t>
            </w:r>
          </w:p>
          <w:p w:rsidR="00AD24F5" w:rsidRPr="00F710C5" w:rsidRDefault="0047131C" w:rsidP="0047131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F710C5" w:rsidRPr="0077650A">
              <w:rPr>
                <w:sz w:val="22"/>
              </w:rPr>
              <w:t xml:space="preserve">с. </w:t>
            </w:r>
            <w:proofErr w:type="spellStart"/>
            <w:r w:rsidR="00F710C5" w:rsidRPr="0077650A">
              <w:rPr>
                <w:sz w:val="22"/>
              </w:rPr>
              <w:t>Кетово</w:t>
            </w:r>
            <w:proofErr w:type="spellEnd"/>
          </w:p>
          <w:p w:rsidR="00F710C5" w:rsidRPr="00EB4A85" w:rsidRDefault="00F710C5" w:rsidP="00AC7457">
            <w:pPr>
              <w:ind w:left="-142" w:right="-143"/>
              <w:jc w:val="center"/>
              <w:rPr>
                <w:b/>
                <w:bCs/>
                <w:sz w:val="18"/>
                <w:szCs w:val="24"/>
              </w:rPr>
            </w:pPr>
          </w:p>
          <w:p w:rsidR="0077650A" w:rsidRPr="00EB4A85" w:rsidRDefault="0077650A" w:rsidP="00AC7457">
            <w:pPr>
              <w:ind w:left="-142" w:right="-143"/>
              <w:jc w:val="center"/>
              <w:rPr>
                <w:b/>
                <w:bCs/>
                <w:sz w:val="18"/>
                <w:szCs w:val="24"/>
              </w:rPr>
            </w:pPr>
          </w:p>
          <w:p w:rsidR="00CF00BA" w:rsidRPr="003846EC" w:rsidRDefault="00900D51" w:rsidP="00DE65D1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закреплении</w:t>
            </w:r>
            <w:r w:rsidR="00AC7457" w:rsidRPr="003846EC">
              <w:rPr>
                <w:b/>
                <w:bCs/>
                <w:sz w:val="24"/>
                <w:szCs w:val="24"/>
              </w:rPr>
              <w:t xml:space="preserve"> муниципальных казенных о</w:t>
            </w:r>
            <w:r w:rsidR="00C60FBE">
              <w:rPr>
                <w:b/>
                <w:bCs/>
                <w:sz w:val="24"/>
                <w:szCs w:val="24"/>
              </w:rPr>
              <w:t>бщео</w:t>
            </w:r>
            <w:r w:rsidR="00AC7457" w:rsidRPr="003846EC">
              <w:rPr>
                <w:b/>
                <w:bCs/>
                <w:sz w:val="24"/>
                <w:szCs w:val="24"/>
              </w:rPr>
              <w:t>бразовательных учреждений Кетовского района,</w:t>
            </w:r>
            <w:r w:rsidR="00AC7457" w:rsidRPr="003846EC">
              <w:rPr>
                <w:sz w:val="24"/>
                <w:szCs w:val="24"/>
              </w:rPr>
              <w:t xml:space="preserve"> </w:t>
            </w:r>
            <w:r w:rsidR="00AC7457" w:rsidRPr="003846EC">
              <w:rPr>
                <w:b/>
                <w:sz w:val="24"/>
                <w:szCs w:val="24"/>
              </w:rPr>
              <w:t>реализующих образовательные программы начального общего, основного общего и среднего общего образования,</w:t>
            </w:r>
            <w:r w:rsidR="00AC7457" w:rsidRPr="003846EC">
              <w:rPr>
                <w:sz w:val="24"/>
                <w:szCs w:val="24"/>
              </w:rPr>
              <w:t xml:space="preserve"> </w:t>
            </w:r>
            <w:r w:rsidR="00AC7457" w:rsidRPr="003846EC">
              <w:rPr>
                <w:b/>
                <w:bCs/>
                <w:sz w:val="24"/>
                <w:szCs w:val="24"/>
              </w:rPr>
              <w:t xml:space="preserve"> за территориями поселений  Кетовского района</w:t>
            </w:r>
            <w:r w:rsidR="00441B25" w:rsidRPr="003846E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bookmarkEnd w:id="0"/>
            <w:bookmarkEnd w:id="1"/>
          </w:p>
        </w:tc>
      </w:tr>
    </w:tbl>
    <w:p w:rsidR="00CF00BA" w:rsidRPr="00EB4A85" w:rsidRDefault="00CF00BA" w:rsidP="00D45BB4">
      <w:pPr>
        <w:jc w:val="both"/>
        <w:rPr>
          <w:rFonts w:ascii="PT Astra Serif" w:hAnsi="PT Astra Serif"/>
          <w:sz w:val="18"/>
          <w:szCs w:val="18"/>
        </w:rPr>
      </w:pPr>
    </w:p>
    <w:p w:rsidR="00AD24F5" w:rsidRPr="00EB4A85" w:rsidRDefault="00AD24F5" w:rsidP="00D45BB4">
      <w:pPr>
        <w:jc w:val="both"/>
        <w:rPr>
          <w:rFonts w:ascii="PT Astra Serif" w:hAnsi="PT Astra Serif"/>
          <w:sz w:val="18"/>
          <w:szCs w:val="18"/>
        </w:rPr>
      </w:pPr>
    </w:p>
    <w:p w:rsidR="00442E96" w:rsidRPr="003846EC" w:rsidRDefault="00442E96" w:rsidP="00442E96">
      <w:pPr>
        <w:ind w:firstLine="709"/>
        <w:jc w:val="both"/>
        <w:rPr>
          <w:rFonts w:ascii="PT Astra Serif" w:hAnsi="PT Astra Serif"/>
          <w:b/>
          <w:spacing w:val="40"/>
          <w:sz w:val="24"/>
          <w:szCs w:val="24"/>
        </w:rPr>
      </w:pPr>
      <w:r w:rsidRPr="003846EC">
        <w:rPr>
          <w:rFonts w:ascii="PT Astra Serif" w:hAnsi="PT Astra Serif"/>
          <w:sz w:val="24"/>
          <w:szCs w:val="24"/>
        </w:rPr>
        <w:t xml:space="preserve">В соответствии с Федеральным законом </w:t>
      </w:r>
      <w:r w:rsidR="004E19BF">
        <w:rPr>
          <w:rFonts w:ascii="PT Astra Serif" w:hAnsi="PT Astra Serif"/>
          <w:color w:val="000000"/>
          <w:sz w:val="24"/>
          <w:szCs w:val="24"/>
        </w:rPr>
        <w:t>от 29</w:t>
      </w:r>
      <w:r w:rsidRPr="003846EC">
        <w:rPr>
          <w:rFonts w:ascii="PT Astra Serif" w:hAnsi="PT Astra Serif"/>
          <w:color w:val="000000"/>
          <w:sz w:val="24"/>
          <w:szCs w:val="24"/>
        </w:rPr>
        <w:t xml:space="preserve"> декабря 2012 года № 273</w:t>
      </w:r>
      <w:r w:rsidRPr="003846EC">
        <w:rPr>
          <w:rFonts w:ascii="PT Astra Serif" w:hAnsi="PT Astra Serif"/>
          <w:b/>
          <w:color w:val="000000"/>
          <w:sz w:val="24"/>
          <w:szCs w:val="24"/>
        </w:rPr>
        <w:t>-</w:t>
      </w:r>
      <w:r w:rsidRPr="003846EC">
        <w:rPr>
          <w:rFonts w:ascii="PT Astra Serif" w:hAnsi="PT Astra Serif"/>
          <w:color w:val="000000"/>
          <w:sz w:val="24"/>
          <w:szCs w:val="24"/>
        </w:rPr>
        <w:t xml:space="preserve">ФЗ </w:t>
      </w:r>
      <w:r>
        <w:rPr>
          <w:rFonts w:ascii="PT Astra Serif" w:hAnsi="PT Astra Serif"/>
          <w:color w:val="000000"/>
          <w:sz w:val="24"/>
          <w:szCs w:val="24"/>
        </w:rPr>
        <w:t xml:space="preserve">             </w:t>
      </w:r>
      <w:r w:rsidRPr="003846EC">
        <w:rPr>
          <w:rFonts w:ascii="PT Astra Serif" w:hAnsi="PT Astra Serif"/>
          <w:color w:val="000000"/>
          <w:sz w:val="24"/>
          <w:szCs w:val="24"/>
        </w:rPr>
        <w:t>«Об образовании в Российской Федерации»,</w:t>
      </w:r>
      <w:r w:rsidRPr="003846EC">
        <w:rPr>
          <w:rFonts w:ascii="PT Astra Serif" w:hAnsi="PT Astra Serif"/>
          <w:sz w:val="24"/>
          <w:szCs w:val="24"/>
        </w:rPr>
        <w:t xml:space="preserve"> </w:t>
      </w:r>
      <w:r>
        <w:rPr>
          <w:sz w:val="24"/>
          <w:szCs w:val="24"/>
        </w:rPr>
        <w:t>в части закрепления муниципальных образовательных организаций за конкретными территориями муниципального района</w:t>
      </w:r>
      <w:r w:rsidRPr="003846E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         и </w:t>
      </w:r>
      <w:r w:rsidRPr="003846EC">
        <w:rPr>
          <w:rFonts w:ascii="PT Astra Serif" w:hAnsi="PT Astra Serif"/>
          <w:sz w:val="24"/>
          <w:szCs w:val="24"/>
        </w:rPr>
        <w:t xml:space="preserve">в целях соблюдения конституционных прав граждан на получение общедоступного </w:t>
      </w:r>
      <w:r>
        <w:rPr>
          <w:rFonts w:ascii="PT Astra Serif" w:hAnsi="PT Astra Serif"/>
          <w:sz w:val="24"/>
          <w:szCs w:val="24"/>
        </w:rPr>
        <w:t xml:space="preserve">             </w:t>
      </w:r>
      <w:r w:rsidRPr="003846EC">
        <w:rPr>
          <w:rFonts w:ascii="PT Astra Serif" w:hAnsi="PT Astra Serif"/>
          <w:sz w:val="24"/>
          <w:szCs w:val="24"/>
        </w:rPr>
        <w:t xml:space="preserve">и бесплатного общего образования,  Администрация Кетовского района  </w:t>
      </w:r>
      <w:r>
        <w:rPr>
          <w:rFonts w:ascii="PT Astra Serif" w:hAnsi="PT Astra Serif"/>
          <w:spacing w:val="40"/>
          <w:sz w:val="24"/>
          <w:szCs w:val="24"/>
        </w:rPr>
        <w:t>ПОСТАНОВЛЯЕТ</w:t>
      </w:r>
      <w:r w:rsidRPr="00F710C5">
        <w:rPr>
          <w:rFonts w:ascii="PT Astra Serif" w:hAnsi="PT Astra Serif"/>
          <w:spacing w:val="40"/>
          <w:sz w:val="24"/>
          <w:szCs w:val="24"/>
        </w:rPr>
        <w:t>:</w:t>
      </w:r>
    </w:p>
    <w:p w:rsidR="00442E96" w:rsidRDefault="00442E96" w:rsidP="00442E9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1.</w:t>
      </w:r>
      <w:r w:rsidRPr="003846EC">
        <w:rPr>
          <w:rFonts w:ascii="PT Astra Serif" w:hAnsi="PT Astra Serif"/>
          <w:sz w:val="24"/>
          <w:szCs w:val="24"/>
        </w:rPr>
        <w:t xml:space="preserve"> Закрепить муниципальные казенные образовательные учреждения Кетовского района,</w:t>
      </w:r>
      <w:r w:rsidRPr="003846E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3846EC">
        <w:rPr>
          <w:rFonts w:ascii="PT Astra Serif" w:hAnsi="PT Astra Serif"/>
          <w:color w:val="000000"/>
          <w:sz w:val="24"/>
          <w:szCs w:val="24"/>
        </w:rPr>
        <w:t>реализующие  образовательные программы</w:t>
      </w:r>
      <w:r>
        <w:rPr>
          <w:rFonts w:ascii="PT Astra Serif" w:hAnsi="PT Astra Serif"/>
          <w:color w:val="000000"/>
          <w:sz w:val="24"/>
          <w:szCs w:val="24"/>
        </w:rPr>
        <w:t xml:space="preserve"> дошкольного,</w:t>
      </w:r>
      <w:r w:rsidRPr="003846EC">
        <w:rPr>
          <w:rFonts w:ascii="PT Astra Serif" w:hAnsi="PT Astra Serif"/>
          <w:color w:val="000000"/>
          <w:sz w:val="24"/>
          <w:szCs w:val="24"/>
        </w:rPr>
        <w:t xml:space="preserve"> нача</w:t>
      </w:r>
      <w:r>
        <w:rPr>
          <w:rFonts w:ascii="PT Astra Serif" w:hAnsi="PT Astra Serif"/>
          <w:color w:val="000000"/>
          <w:sz w:val="24"/>
          <w:szCs w:val="24"/>
        </w:rPr>
        <w:t xml:space="preserve">льного общего, основного общего  </w:t>
      </w:r>
      <w:r w:rsidRPr="003846EC">
        <w:rPr>
          <w:rFonts w:ascii="PT Astra Serif" w:hAnsi="PT Astra Serif"/>
          <w:color w:val="000000"/>
          <w:sz w:val="24"/>
          <w:szCs w:val="24"/>
        </w:rPr>
        <w:t>и среднего общего образования,</w:t>
      </w:r>
      <w:r w:rsidRPr="003846EC">
        <w:rPr>
          <w:rFonts w:ascii="PT Astra Serif" w:hAnsi="PT Astra Serif"/>
          <w:sz w:val="24"/>
          <w:szCs w:val="24"/>
        </w:rPr>
        <w:t xml:space="preserve"> за территориями поселений Кетовского района согласно приложению к настоящему постановлению.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442E96" w:rsidRDefault="00442E96" w:rsidP="00442E9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2. Признать утратившим силу постановление Администрации Кетовского района       от 9 января 2019 года № 5 «О закреплении муниципальных казенных общеобразовательных учреждений Кетовского района, реализующих образовательные программы начального общего, основного общего и среднего общего образования, за территориями поседений Кетовского района». </w:t>
      </w:r>
    </w:p>
    <w:p w:rsidR="00442E96" w:rsidRPr="007A7A1C" w:rsidRDefault="00442E96" w:rsidP="00442E96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3. </w:t>
      </w:r>
      <w:r w:rsidRPr="007A7A1C">
        <w:rPr>
          <w:sz w:val="24"/>
          <w:szCs w:val="24"/>
        </w:rPr>
        <w:t>Признать утратившим силу постановление Администрации Кетовского района       от 7 февраля 2019 года № 172 «</w:t>
      </w:r>
      <w:r w:rsidRPr="007A7A1C">
        <w:rPr>
          <w:bCs/>
          <w:sz w:val="24"/>
          <w:szCs w:val="24"/>
        </w:rPr>
        <w:t>О внесении изменений в постановление Администрации Кетовского района от 9 января 2019 года № 5 «О закреплении  муниципальных казенных общеобразовательных учреждений Кетовского района,</w:t>
      </w:r>
      <w:r w:rsidRPr="007A7A1C">
        <w:rPr>
          <w:sz w:val="24"/>
          <w:szCs w:val="24"/>
        </w:rPr>
        <w:t xml:space="preserve"> реализующих образовательные программы начального общего, основного общего и среднего общего образования, </w:t>
      </w:r>
      <w:r w:rsidRPr="007A7A1C">
        <w:rPr>
          <w:bCs/>
          <w:sz w:val="24"/>
          <w:szCs w:val="24"/>
        </w:rPr>
        <w:t xml:space="preserve"> за территориями поселений  Кетовского района»</w:t>
      </w:r>
      <w:r>
        <w:rPr>
          <w:bCs/>
          <w:sz w:val="24"/>
          <w:szCs w:val="24"/>
        </w:rPr>
        <w:t xml:space="preserve">. </w:t>
      </w:r>
    </w:p>
    <w:p w:rsidR="00442E96" w:rsidRPr="00904C9B" w:rsidRDefault="00442E96" w:rsidP="00C60FB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4. </w:t>
      </w:r>
      <w:proofErr w:type="gramStart"/>
      <w:r w:rsidRPr="007A7A1C">
        <w:rPr>
          <w:sz w:val="24"/>
          <w:szCs w:val="24"/>
        </w:rPr>
        <w:t xml:space="preserve">Признать утратившим силу постановление Администрации Кетовского района       от </w:t>
      </w:r>
      <w:r>
        <w:rPr>
          <w:sz w:val="24"/>
          <w:szCs w:val="24"/>
        </w:rPr>
        <w:t>15</w:t>
      </w:r>
      <w:r w:rsidRPr="007A7A1C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7A7A1C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355</w:t>
      </w:r>
      <w:r w:rsidRPr="007A7A1C">
        <w:rPr>
          <w:sz w:val="24"/>
          <w:szCs w:val="24"/>
        </w:rPr>
        <w:t xml:space="preserve"> «</w:t>
      </w:r>
      <w:r w:rsidRPr="007A7A1C">
        <w:rPr>
          <w:bCs/>
          <w:sz w:val="24"/>
          <w:szCs w:val="24"/>
        </w:rPr>
        <w:t>О внесении изменений в постановление Администрации Кетовского района от 9 января 2019 года № 5 «О закреплении  муниципальных казенных общеобразовательных учреждений Кетовского района,</w:t>
      </w:r>
      <w:r w:rsidRPr="007A7A1C">
        <w:rPr>
          <w:sz w:val="24"/>
          <w:szCs w:val="24"/>
        </w:rPr>
        <w:t xml:space="preserve"> реализующих образовательные программы начального общего, основного общего и среднего общего образования, </w:t>
      </w:r>
      <w:r w:rsidRPr="007A7A1C">
        <w:rPr>
          <w:bCs/>
          <w:sz w:val="24"/>
          <w:szCs w:val="24"/>
        </w:rPr>
        <w:t xml:space="preserve"> за территориями поселений  Кетовского района»</w:t>
      </w:r>
      <w:r>
        <w:rPr>
          <w:bCs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442E96" w:rsidRPr="003846EC" w:rsidRDefault="003323B0" w:rsidP="00442E96">
      <w:pPr>
        <w:widowControl w:val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442E96" w:rsidRPr="003846EC">
        <w:rPr>
          <w:rFonts w:ascii="PT Astra Serif" w:hAnsi="PT Astra Serif"/>
          <w:sz w:val="24"/>
          <w:szCs w:val="24"/>
        </w:rPr>
        <w:t>. Опубликовать настоящее постановление на официальном сайте Администрации Кетовского района в информационно-телекоммуникационной сети «Интернет».</w:t>
      </w:r>
      <w:r w:rsidR="00442E96">
        <w:rPr>
          <w:rFonts w:ascii="PT Astra Serif" w:hAnsi="PT Astra Serif"/>
          <w:sz w:val="24"/>
          <w:szCs w:val="24"/>
        </w:rPr>
        <w:t xml:space="preserve"> </w:t>
      </w:r>
    </w:p>
    <w:p w:rsidR="00442E96" w:rsidRPr="003846EC" w:rsidRDefault="003323B0" w:rsidP="00442E96">
      <w:pPr>
        <w:shd w:val="clear" w:color="auto" w:fill="FFFFFF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442E96" w:rsidRPr="003846EC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442E96" w:rsidRPr="003846EC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442E96" w:rsidRPr="003846EC">
        <w:rPr>
          <w:rFonts w:ascii="PT Astra Serif" w:hAnsi="PT Astra Serif"/>
          <w:sz w:val="24"/>
          <w:szCs w:val="24"/>
        </w:rPr>
        <w:t xml:space="preserve"> исполнением настоящего постановления возложить на заместителя Главы Кетовского района по социальной политике. </w:t>
      </w:r>
    </w:p>
    <w:p w:rsidR="00E06AF0" w:rsidRPr="003846EC" w:rsidRDefault="00E06AF0" w:rsidP="00EB4A85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</w:p>
    <w:p w:rsidR="00E06AF0" w:rsidRPr="003846EC" w:rsidRDefault="00E06AF0" w:rsidP="00E06AF0">
      <w:pPr>
        <w:jc w:val="both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both"/>
        <w:rPr>
          <w:rFonts w:ascii="PT Astra Serif" w:hAnsi="PT Astra Serif"/>
          <w:sz w:val="24"/>
          <w:szCs w:val="24"/>
        </w:rPr>
      </w:pPr>
    </w:p>
    <w:p w:rsidR="004A41EF" w:rsidRPr="004A41EF" w:rsidRDefault="00AC7457" w:rsidP="004A41EF">
      <w:pPr>
        <w:jc w:val="both"/>
        <w:rPr>
          <w:rFonts w:ascii="PT Astra Serif" w:hAnsi="PT Astra Serif"/>
          <w:sz w:val="24"/>
          <w:szCs w:val="24"/>
        </w:rPr>
      </w:pPr>
      <w:r w:rsidRPr="00123212">
        <w:rPr>
          <w:rFonts w:ascii="PT Astra Serif" w:hAnsi="PT Astra Serif"/>
          <w:sz w:val="24"/>
          <w:szCs w:val="24"/>
        </w:rPr>
        <w:t xml:space="preserve">Глава Кетовского района </w:t>
      </w:r>
      <w:r w:rsidRPr="00123212">
        <w:rPr>
          <w:rFonts w:ascii="PT Astra Serif" w:hAnsi="PT Astra Serif"/>
          <w:sz w:val="24"/>
          <w:szCs w:val="24"/>
        </w:rPr>
        <w:tab/>
      </w:r>
      <w:r w:rsidRPr="00123212">
        <w:rPr>
          <w:rFonts w:ascii="PT Astra Serif" w:hAnsi="PT Astra Serif"/>
          <w:sz w:val="24"/>
          <w:szCs w:val="24"/>
        </w:rPr>
        <w:tab/>
      </w:r>
      <w:r w:rsidRPr="00123212">
        <w:rPr>
          <w:rFonts w:ascii="PT Astra Serif" w:hAnsi="PT Astra Serif"/>
          <w:sz w:val="24"/>
          <w:szCs w:val="24"/>
        </w:rPr>
        <w:tab/>
      </w:r>
      <w:r w:rsidRPr="00123212">
        <w:rPr>
          <w:rFonts w:ascii="PT Astra Serif" w:hAnsi="PT Astra Serif"/>
          <w:sz w:val="24"/>
          <w:szCs w:val="24"/>
        </w:rPr>
        <w:tab/>
      </w:r>
      <w:r w:rsidR="00123212" w:rsidRPr="00123212">
        <w:rPr>
          <w:rFonts w:ascii="PT Astra Serif" w:hAnsi="PT Astra Serif"/>
          <w:sz w:val="24"/>
          <w:szCs w:val="24"/>
        </w:rPr>
        <w:t xml:space="preserve"> </w:t>
      </w:r>
      <w:r w:rsidRPr="00123212">
        <w:rPr>
          <w:rFonts w:ascii="PT Astra Serif" w:hAnsi="PT Astra Serif"/>
          <w:sz w:val="24"/>
          <w:szCs w:val="24"/>
        </w:rPr>
        <w:tab/>
      </w:r>
      <w:r w:rsidR="000E37B8" w:rsidRPr="00123212">
        <w:rPr>
          <w:rFonts w:ascii="PT Astra Serif" w:hAnsi="PT Astra Serif"/>
          <w:sz w:val="24"/>
          <w:szCs w:val="24"/>
        </w:rPr>
        <w:tab/>
      </w:r>
      <w:r w:rsidRPr="00123212">
        <w:rPr>
          <w:rFonts w:ascii="PT Astra Serif" w:hAnsi="PT Astra Serif"/>
          <w:sz w:val="24"/>
          <w:szCs w:val="24"/>
        </w:rPr>
        <w:tab/>
        <w:t xml:space="preserve"> </w:t>
      </w:r>
      <w:r w:rsidR="000E37B8" w:rsidRPr="00123212">
        <w:rPr>
          <w:rFonts w:ascii="PT Astra Serif" w:hAnsi="PT Astra Serif"/>
          <w:sz w:val="24"/>
          <w:szCs w:val="24"/>
        </w:rPr>
        <w:tab/>
      </w:r>
      <w:r w:rsidRPr="00123212">
        <w:rPr>
          <w:rFonts w:ascii="PT Astra Serif" w:hAnsi="PT Astra Serif"/>
          <w:sz w:val="24"/>
          <w:szCs w:val="24"/>
        </w:rPr>
        <w:t xml:space="preserve">     </w:t>
      </w:r>
      <w:r w:rsidR="00123212" w:rsidRPr="00123212">
        <w:rPr>
          <w:rFonts w:ascii="PT Astra Serif" w:hAnsi="PT Astra Serif"/>
          <w:sz w:val="24"/>
          <w:szCs w:val="24"/>
        </w:rPr>
        <w:t xml:space="preserve">     С.А. Дудин</w:t>
      </w:r>
    </w:p>
    <w:p w:rsidR="004A41EF" w:rsidRDefault="004A41EF" w:rsidP="00EB4A85">
      <w:pPr>
        <w:widowControl w:val="0"/>
      </w:pPr>
    </w:p>
    <w:p w:rsidR="004A41EF" w:rsidRDefault="004A41EF" w:rsidP="00EB4A85">
      <w:pPr>
        <w:widowControl w:val="0"/>
      </w:pPr>
      <w:r>
        <w:t xml:space="preserve">Исп. </w:t>
      </w:r>
      <w:proofErr w:type="spellStart"/>
      <w:r>
        <w:t>Исмурзинова</w:t>
      </w:r>
      <w:proofErr w:type="spellEnd"/>
      <w:r>
        <w:t xml:space="preserve"> Н.Н.</w:t>
      </w:r>
    </w:p>
    <w:p w:rsidR="004A41EF" w:rsidRDefault="004A41EF" w:rsidP="00EB4A85">
      <w:pPr>
        <w:widowControl w:val="0"/>
      </w:pPr>
      <w:r>
        <w:t>8 (35 231) 38-4-66</w:t>
      </w:r>
    </w:p>
    <w:p w:rsidR="004A41EF" w:rsidRPr="00EB4A85" w:rsidRDefault="004A41EF" w:rsidP="00EB4A85">
      <w:pPr>
        <w:widowControl w:val="0"/>
        <w:sectPr w:rsidR="004A41EF" w:rsidRPr="00EB4A85" w:rsidSect="004A41EF">
          <w:type w:val="continuous"/>
          <w:pgSz w:w="11907" w:h="16840" w:code="9"/>
          <w:pgMar w:top="851" w:right="851" w:bottom="568" w:left="1418" w:header="1077" w:footer="313" w:gutter="0"/>
          <w:cols w:space="720"/>
          <w:formProt w:val="0"/>
          <w:noEndnote/>
        </w:sectPr>
      </w:pPr>
    </w:p>
    <w:tbl>
      <w:tblPr>
        <w:tblW w:w="9748" w:type="dxa"/>
        <w:tblLook w:val="01E0"/>
      </w:tblPr>
      <w:tblGrid>
        <w:gridCol w:w="4361"/>
        <w:gridCol w:w="5387"/>
      </w:tblGrid>
      <w:tr w:rsidR="00925E5D" w:rsidRPr="009750B7" w:rsidTr="00A302CB">
        <w:trPr>
          <w:trHeight w:val="1796"/>
        </w:trPr>
        <w:tc>
          <w:tcPr>
            <w:tcW w:w="4361" w:type="dxa"/>
          </w:tcPr>
          <w:p w:rsidR="00925E5D" w:rsidRDefault="00925E5D" w:rsidP="00B72340">
            <w:pPr>
              <w:ind w:left="-142" w:right="-143"/>
              <w:jc w:val="both"/>
              <w:rPr>
                <w:sz w:val="24"/>
                <w:szCs w:val="24"/>
              </w:rPr>
            </w:pPr>
          </w:p>
          <w:p w:rsidR="00925E5D" w:rsidRDefault="00925E5D" w:rsidP="00B72340">
            <w:pPr>
              <w:ind w:left="-142" w:right="-143"/>
              <w:jc w:val="both"/>
              <w:rPr>
                <w:sz w:val="24"/>
                <w:szCs w:val="24"/>
              </w:rPr>
            </w:pPr>
          </w:p>
          <w:p w:rsidR="00925E5D" w:rsidRDefault="00925E5D" w:rsidP="00B72340">
            <w:pPr>
              <w:ind w:left="-142" w:right="-143"/>
              <w:jc w:val="both"/>
              <w:rPr>
                <w:sz w:val="24"/>
                <w:szCs w:val="24"/>
              </w:rPr>
            </w:pPr>
          </w:p>
          <w:p w:rsidR="00925E5D" w:rsidRPr="009750B7" w:rsidRDefault="00925E5D" w:rsidP="00B72340">
            <w:pPr>
              <w:ind w:left="-142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25E5D" w:rsidRPr="00F710C5" w:rsidRDefault="00925E5D" w:rsidP="00BA5368">
            <w:pPr>
              <w:jc w:val="both"/>
            </w:pPr>
            <w:r>
              <w:t>П</w:t>
            </w:r>
            <w:r w:rsidRPr="00427F60">
              <w:t xml:space="preserve">риложение к </w:t>
            </w:r>
            <w:r>
              <w:t>постановлению Администрации Кетов</w:t>
            </w:r>
            <w:r w:rsidRPr="00427F60">
              <w:t>ского района</w:t>
            </w:r>
            <w:r w:rsidR="006859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</w:t>
            </w:r>
            <w:r w:rsidR="002231B7">
              <w:rPr>
                <w:color w:val="000000"/>
              </w:rPr>
              <w:t>______________</w:t>
            </w:r>
            <w:r>
              <w:rPr>
                <w:color w:val="000000"/>
              </w:rPr>
              <w:t xml:space="preserve"> 20</w:t>
            </w:r>
            <w:r w:rsidR="00CF3DF5">
              <w:rPr>
                <w:color w:val="000000"/>
              </w:rPr>
              <w:t>20</w:t>
            </w:r>
            <w:r w:rsidR="004E19BF">
              <w:rPr>
                <w:color w:val="000000"/>
              </w:rPr>
              <w:t xml:space="preserve">г. № </w:t>
            </w:r>
            <w:r w:rsidR="002231B7">
              <w:rPr>
                <w:color w:val="000000"/>
              </w:rPr>
              <w:t>________</w:t>
            </w:r>
            <w:r w:rsidR="004E19BF">
              <w:rPr>
                <w:color w:val="000000"/>
              </w:rPr>
              <w:t xml:space="preserve"> </w:t>
            </w:r>
            <w:r w:rsidR="002231B7">
              <w:rPr>
                <w:color w:val="000000"/>
              </w:rPr>
              <w:t xml:space="preserve">                    </w:t>
            </w:r>
            <w:r w:rsidRPr="003F1EDA">
              <w:rPr>
                <w:color w:val="000000"/>
              </w:rPr>
              <w:t>«</w:t>
            </w:r>
            <w:r w:rsidRPr="003F1EDA">
              <w:rPr>
                <w:bCs/>
              </w:rPr>
              <w:t xml:space="preserve">О закреплении  муниципальных казенных </w:t>
            </w:r>
            <w:r w:rsidR="00DE65D1">
              <w:rPr>
                <w:bCs/>
              </w:rPr>
              <w:t>обще</w:t>
            </w:r>
            <w:r w:rsidRPr="003F1EDA">
              <w:rPr>
                <w:bCs/>
              </w:rPr>
              <w:t>образовательных учреждений Кетовского района,</w:t>
            </w:r>
            <w:r w:rsidRPr="003F1EDA">
              <w:t xml:space="preserve"> реализующих образовательные программы</w:t>
            </w:r>
            <w:r w:rsidR="00F26CB8">
              <w:t xml:space="preserve"> </w:t>
            </w:r>
            <w:r w:rsidRPr="003F1EDA">
              <w:t xml:space="preserve">начального общего, основного общего и среднего общего образования, </w:t>
            </w:r>
            <w:r w:rsidRPr="003F1EDA">
              <w:rPr>
                <w:bCs/>
              </w:rPr>
              <w:t xml:space="preserve"> за территориями поселений  Кетовского района»</w:t>
            </w:r>
          </w:p>
          <w:p w:rsidR="00925E5D" w:rsidRPr="00427F60" w:rsidRDefault="00925E5D" w:rsidP="00B72340">
            <w:pPr>
              <w:ind w:right="-143"/>
              <w:jc w:val="both"/>
            </w:pPr>
          </w:p>
          <w:p w:rsidR="00925E5D" w:rsidRPr="00427F60" w:rsidRDefault="00925E5D" w:rsidP="00B72340">
            <w:pPr>
              <w:ind w:left="-142" w:right="-143"/>
              <w:jc w:val="both"/>
            </w:pPr>
          </w:p>
        </w:tc>
      </w:tr>
    </w:tbl>
    <w:p w:rsidR="00925E5D" w:rsidRDefault="00925E5D" w:rsidP="00925E5D">
      <w:pPr>
        <w:ind w:left="-142" w:right="-143"/>
        <w:jc w:val="center"/>
        <w:rPr>
          <w:b/>
          <w:sz w:val="24"/>
          <w:szCs w:val="24"/>
        </w:rPr>
      </w:pPr>
    </w:p>
    <w:p w:rsidR="00925E5D" w:rsidRPr="00333550" w:rsidRDefault="00925E5D" w:rsidP="002231B7">
      <w:pPr>
        <w:spacing w:after="160"/>
        <w:ind w:left="-142" w:right="-142"/>
        <w:jc w:val="center"/>
        <w:outlineLvl w:val="0"/>
        <w:rPr>
          <w:b/>
          <w:sz w:val="24"/>
          <w:szCs w:val="24"/>
        </w:rPr>
      </w:pPr>
      <w:r w:rsidRPr="00333550">
        <w:rPr>
          <w:b/>
          <w:sz w:val="24"/>
          <w:szCs w:val="24"/>
        </w:rPr>
        <w:t>ТЕРРИТОРИИ</w:t>
      </w:r>
    </w:p>
    <w:p w:rsidR="00925E5D" w:rsidRPr="00333550" w:rsidRDefault="00925E5D" w:rsidP="002231B7">
      <w:pPr>
        <w:spacing w:after="120"/>
        <w:ind w:left="-142" w:right="-142"/>
        <w:jc w:val="both"/>
        <w:rPr>
          <w:b/>
          <w:sz w:val="24"/>
          <w:szCs w:val="24"/>
        </w:rPr>
      </w:pPr>
    </w:p>
    <w:p w:rsidR="00925E5D" w:rsidRDefault="00925E5D" w:rsidP="002231B7">
      <w:pPr>
        <w:spacing w:after="120"/>
        <w:ind w:left="-142" w:right="-142"/>
        <w:jc w:val="center"/>
        <w:rPr>
          <w:b/>
          <w:sz w:val="24"/>
          <w:szCs w:val="24"/>
        </w:rPr>
      </w:pPr>
      <w:r w:rsidRPr="00333550">
        <w:rPr>
          <w:b/>
          <w:sz w:val="24"/>
          <w:szCs w:val="24"/>
        </w:rPr>
        <w:t xml:space="preserve">Кетовского района, за </w:t>
      </w:r>
      <w:proofErr w:type="gramStart"/>
      <w:r w:rsidRPr="00333550">
        <w:rPr>
          <w:b/>
          <w:sz w:val="24"/>
          <w:szCs w:val="24"/>
        </w:rPr>
        <w:t>которыми</w:t>
      </w:r>
      <w:proofErr w:type="gramEnd"/>
      <w:r w:rsidRPr="00333550">
        <w:rPr>
          <w:b/>
          <w:sz w:val="24"/>
          <w:szCs w:val="24"/>
        </w:rPr>
        <w:t xml:space="preserve"> закреплены муниципальные</w:t>
      </w:r>
      <w:r>
        <w:rPr>
          <w:b/>
          <w:sz w:val="24"/>
          <w:szCs w:val="24"/>
        </w:rPr>
        <w:t xml:space="preserve"> </w:t>
      </w:r>
      <w:r w:rsidR="00895958">
        <w:rPr>
          <w:b/>
          <w:sz w:val="24"/>
          <w:szCs w:val="24"/>
        </w:rPr>
        <w:t xml:space="preserve">казенные </w:t>
      </w:r>
      <w:r w:rsidR="0031262B">
        <w:rPr>
          <w:b/>
          <w:sz w:val="24"/>
          <w:szCs w:val="24"/>
        </w:rPr>
        <w:t>обще</w:t>
      </w:r>
      <w:r>
        <w:rPr>
          <w:b/>
          <w:sz w:val="24"/>
          <w:szCs w:val="24"/>
        </w:rPr>
        <w:t>образовательные учреждения</w:t>
      </w:r>
      <w:r w:rsidRPr="00333550">
        <w:rPr>
          <w:b/>
          <w:sz w:val="24"/>
          <w:szCs w:val="24"/>
        </w:rPr>
        <w:t xml:space="preserve"> Кетовского района, реализующие образовательные программы</w:t>
      </w:r>
      <w:r w:rsidR="00F208FD">
        <w:rPr>
          <w:b/>
          <w:sz w:val="24"/>
          <w:szCs w:val="24"/>
        </w:rPr>
        <w:t xml:space="preserve"> </w:t>
      </w:r>
      <w:r w:rsidRPr="00333550">
        <w:rPr>
          <w:b/>
          <w:sz w:val="24"/>
          <w:szCs w:val="24"/>
        </w:rPr>
        <w:t>начального общего, основного общего и среднего общего образования</w:t>
      </w:r>
    </w:p>
    <w:p w:rsidR="00925E5D" w:rsidRDefault="00925E5D" w:rsidP="00F823DA">
      <w:pPr>
        <w:ind w:left="-142" w:right="-143"/>
        <w:jc w:val="both"/>
        <w:rPr>
          <w:b/>
          <w:color w:val="000000"/>
          <w:sz w:val="24"/>
          <w:szCs w:val="24"/>
        </w:rPr>
      </w:pPr>
    </w:p>
    <w:tbl>
      <w:tblPr>
        <w:tblW w:w="101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170"/>
      </w:tblGrid>
      <w:tr w:rsidR="00925E5D" w:rsidRPr="00B87C74" w:rsidTr="00581035">
        <w:tc>
          <w:tcPr>
            <w:tcW w:w="3970" w:type="dxa"/>
          </w:tcPr>
          <w:p w:rsidR="00925E5D" w:rsidRPr="00B87C74" w:rsidRDefault="00925E5D" w:rsidP="00FD19CC">
            <w:pPr>
              <w:jc w:val="center"/>
              <w:rPr>
                <w:b/>
                <w:sz w:val="22"/>
                <w:szCs w:val="22"/>
              </w:rPr>
            </w:pPr>
            <w:r w:rsidRPr="00B87C74">
              <w:rPr>
                <w:b/>
                <w:sz w:val="22"/>
                <w:szCs w:val="22"/>
              </w:rPr>
              <w:t>Территории</w:t>
            </w:r>
          </w:p>
        </w:tc>
        <w:tc>
          <w:tcPr>
            <w:tcW w:w="6170" w:type="dxa"/>
          </w:tcPr>
          <w:p w:rsidR="00925E5D" w:rsidRPr="00B87C74" w:rsidRDefault="00925E5D" w:rsidP="00FD19CC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B87C74">
              <w:rPr>
                <w:b/>
                <w:sz w:val="22"/>
                <w:szCs w:val="22"/>
              </w:rPr>
              <w:t>Название общеобразовательного учреждения</w:t>
            </w:r>
          </w:p>
        </w:tc>
      </w:tr>
      <w:tr w:rsidR="00925E5D" w:rsidRPr="00B87C74" w:rsidTr="00581035">
        <w:tc>
          <w:tcPr>
            <w:tcW w:w="3970" w:type="dxa"/>
          </w:tcPr>
          <w:p w:rsidR="00E00043" w:rsidRPr="00B87C74" w:rsidRDefault="00E00043" w:rsidP="00E000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7C74">
              <w:rPr>
                <w:sz w:val="22"/>
                <w:szCs w:val="22"/>
              </w:rPr>
              <w:t xml:space="preserve">. </w:t>
            </w:r>
            <w:proofErr w:type="spellStart"/>
            <w:r w:rsidRPr="00B87C74">
              <w:rPr>
                <w:sz w:val="22"/>
                <w:szCs w:val="22"/>
              </w:rPr>
              <w:t>Бараба</w:t>
            </w:r>
            <w:proofErr w:type="spellEnd"/>
            <w:r w:rsidRPr="00B87C74">
              <w:rPr>
                <w:sz w:val="22"/>
                <w:szCs w:val="22"/>
              </w:rPr>
              <w:t xml:space="preserve">, д. Лаптева, с. </w:t>
            </w:r>
            <w:proofErr w:type="spellStart"/>
            <w:r w:rsidRPr="00B87C74">
              <w:rPr>
                <w:sz w:val="22"/>
                <w:szCs w:val="22"/>
              </w:rPr>
              <w:t>Темляково</w:t>
            </w:r>
            <w:proofErr w:type="spellEnd"/>
            <w:r w:rsidRPr="00B87C74">
              <w:rPr>
                <w:sz w:val="22"/>
                <w:szCs w:val="22"/>
              </w:rPr>
              <w:t xml:space="preserve">, д. Новая </w:t>
            </w:r>
            <w:proofErr w:type="spellStart"/>
            <w:r w:rsidRPr="00B87C74">
              <w:rPr>
                <w:sz w:val="22"/>
                <w:szCs w:val="22"/>
              </w:rPr>
              <w:t>Затобольная</w:t>
            </w:r>
            <w:proofErr w:type="spellEnd"/>
          </w:p>
          <w:p w:rsidR="00925E5D" w:rsidRPr="00B87C74" w:rsidRDefault="00E00043" w:rsidP="00E00043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СНТ «</w:t>
            </w:r>
            <w:proofErr w:type="spellStart"/>
            <w:r w:rsidRPr="00B87C74">
              <w:rPr>
                <w:sz w:val="22"/>
                <w:szCs w:val="22"/>
              </w:rPr>
              <w:t>Темляково</w:t>
            </w:r>
            <w:proofErr w:type="spellEnd"/>
            <w:r w:rsidRPr="00B87C74">
              <w:rPr>
                <w:sz w:val="22"/>
                <w:szCs w:val="22"/>
              </w:rPr>
              <w:t>»</w:t>
            </w:r>
          </w:p>
        </w:tc>
        <w:tc>
          <w:tcPr>
            <w:tcW w:w="6170" w:type="dxa"/>
          </w:tcPr>
          <w:p w:rsidR="00E00043" w:rsidRPr="00B87C74" w:rsidRDefault="00E00043" w:rsidP="00E00043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На уровнях начального общего и основного общего образования</w:t>
            </w:r>
          </w:p>
          <w:p w:rsidR="00550B58" w:rsidRDefault="00E00043" w:rsidP="00E541CD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«Барабинская средняя общеобразовательная  школа»</w:t>
            </w:r>
          </w:p>
          <w:p w:rsidR="00E00043" w:rsidRDefault="00E00043" w:rsidP="00E541CD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уровне среднего общего образования </w:t>
            </w:r>
          </w:p>
          <w:p w:rsidR="00E00043" w:rsidRPr="00B87C74" w:rsidRDefault="00E00043" w:rsidP="00E541CD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Лесниковский</w:t>
            </w:r>
            <w:proofErr w:type="spellEnd"/>
            <w:r w:rsidRPr="00B87C74">
              <w:rPr>
                <w:sz w:val="22"/>
                <w:szCs w:val="22"/>
              </w:rPr>
              <w:t xml:space="preserve"> лицей имени Героя России А.В. </w:t>
            </w:r>
            <w:proofErr w:type="spellStart"/>
            <w:r w:rsidRPr="00B87C74">
              <w:rPr>
                <w:sz w:val="22"/>
                <w:szCs w:val="22"/>
              </w:rPr>
              <w:t>Тюнина</w:t>
            </w:r>
            <w:proofErr w:type="spellEnd"/>
            <w:r w:rsidRPr="00B87C74">
              <w:rPr>
                <w:sz w:val="22"/>
                <w:szCs w:val="22"/>
              </w:rPr>
              <w:t>»</w:t>
            </w:r>
          </w:p>
        </w:tc>
      </w:tr>
      <w:tr w:rsidR="001E18D4" w:rsidRPr="00B87C74" w:rsidTr="00581035">
        <w:tc>
          <w:tcPr>
            <w:tcW w:w="3970" w:type="dxa"/>
          </w:tcPr>
          <w:p w:rsidR="001E18D4" w:rsidRPr="00B87C74" w:rsidRDefault="001E18D4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с. </w:t>
            </w:r>
            <w:proofErr w:type="gramStart"/>
            <w:r w:rsidRPr="00B87C74">
              <w:rPr>
                <w:sz w:val="22"/>
                <w:szCs w:val="22"/>
              </w:rPr>
              <w:t>Большое</w:t>
            </w:r>
            <w:proofErr w:type="gramEnd"/>
            <w:r w:rsidRPr="00B87C74">
              <w:rPr>
                <w:sz w:val="22"/>
                <w:szCs w:val="22"/>
              </w:rPr>
              <w:t xml:space="preserve"> </w:t>
            </w:r>
            <w:proofErr w:type="spellStart"/>
            <w:r w:rsidRPr="00B87C74">
              <w:rPr>
                <w:sz w:val="22"/>
                <w:szCs w:val="22"/>
              </w:rPr>
              <w:t>Раково</w:t>
            </w:r>
            <w:proofErr w:type="spellEnd"/>
            <w:r w:rsidRPr="00B87C74">
              <w:rPr>
                <w:sz w:val="22"/>
                <w:szCs w:val="22"/>
              </w:rPr>
              <w:t>, д. Вятка, д. Куртамыш</w:t>
            </w:r>
          </w:p>
        </w:tc>
        <w:tc>
          <w:tcPr>
            <w:tcW w:w="6170" w:type="dxa"/>
          </w:tcPr>
          <w:p w:rsidR="001E18D4" w:rsidRPr="00B87C74" w:rsidRDefault="001E18D4" w:rsidP="001E18D4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На уровнях начального общего и основного общего образования</w:t>
            </w:r>
          </w:p>
          <w:p w:rsidR="001E18D4" w:rsidRDefault="001E18D4" w:rsidP="0031262B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Большераковская</w:t>
            </w:r>
            <w:proofErr w:type="spellEnd"/>
            <w:r w:rsidRPr="00B87C74">
              <w:rPr>
                <w:sz w:val="22"/>
                <w:szCs w:val="22"/>
              </w:rPr>
              <w:t xml:space="preserve"> основная общеобразовательная школа»</w:t>
            </w:r>
          </w:p>
          <w:p w:rsidR="001E18D4" w:rsidRDefault="001E18D4" w:rsidP="001E18D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уровне среднего общего образования </w:t>
            </w:r>
          </w:p>
          <w:p w:rsidR="001E18D4" w:rsidRPr="00B87C74" w:rsidRDefault="001E18D4" w:rsidP="001E18D4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</w:t>
            </w:r>
            <w:r>
              <w:rPr>
                <w:sz w:val="22"/>
                <w:szCs w:val="22"/>
              </w:rPr>
              <w:t xml:space="preserve"> </w:t>
            </w:r>
            <w:r w:rsidRPr="00B87C74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Шмаковская</w:t>
            </w:r>
            <w:proofErr w:type="spellEnd"/>
            <w:r w:rsidRPr="00B87C74">
              <w:rPr>
                <w:sz w:val="22"/>
                <w:szCs w:val="22"/>
              </w:rPr>
              <w:t xml:space="preserve"> средняя общеобразовательная  школа»</w:t>
            </w:r>
          </w:p>
        </w:tc>
      </w:tr>
      <w:tr w:rsidR="001E18D4" w:rsidRPr="00B87C74" w:rsidTr="00581035">
        <w:tc>
          <w:tcPr>
            <w:tcW w:w="3970" w:type="dxa"/>
          </w:tcPr>
          <w:p w:rsidR="001E18D4" w:rsidRPr="00B87C74" w:rsidRDefault="001E18D4" w:rsidP="0031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7C74">
              <w:rPr>
                <w:sz w:val="22"/>
                <w:szCs w:val="22"/>
              </w:rPr>
              <w:t xml:space="preserve">. </w:t>
            </w:r>
            <w:proofErr w:type="gramStart"/>
            <w:r w:rsidRPr="00B87C74">
              <w:rPr>
                <w:sz w:val="22"/>
                <w:szCs w:val="22"/>
              </w:rPr>
              <w:t>Большое</w:t>
            </w:r>
            <w:proofErr w:type="gramEnd"/>
            <w:r w:rsidRPr="00B87C74">
              <w:rPr>
                <w:sz w:val="22"/>
                <w:szCs w:val="22"/>
              </w:rPr>
              <w:t xml:space="preserve"> </w:t>
            </w:r>
            <w:proofErr w:type="spellStart"/>
            <w:r w:rsidRPr="00B87C74">
              <w:rPr>
                <w:sz w:val="22"/>
                <w:szCs w:val="22"/>
              </w:rPr>
              <w:t>Чаусово</w:t>
            </w:r>
            <w:proofErr w:type="spellEnd"/>
            <w:r w:rsidRPr="00B87C74">
              <w:rPr>
                <w:sz w:val="22"/>
                <w:szCs w:val="22"/>
              </w:rPr>
              <w:t xml:space="preserve">, д. Белый Яр, д. </w:t>
            </w:r>
            <w:proofErr w:type="spellStart"/>
            <w:r w:rsidRPr="00B87C74">
              <w:rPr>
                <w:sz w:val="22"/>
                <w:szCs w:val="22"/>
              </w:rPr>
              <w:t>Передергина</w:t>
            </w:r>
            <w:proofErr w:type="spellEnd"/>
            <w:r w:rsidRPr="00B87C74">
              <w:rPr>
                <w:sz w:val="22"/>
                <w:szCs w:val="22"/>
              </w:rPr>
              <w:t xml:space="preserve">, п. Чистопрудный </w:t>
            </w:r>
          </w:p>
          <w:p w:rsidR="001E18D4" w:rsidRPr="00B87C74" w:rsidRDefault="001E18D4" w:rsidP="0031262B">
            <w:pPr>
              <w:jc w:val="both"/>
              <w:rPr>
                <w:sz w:val="22"/>
                <w:szCs w:val="22"/>
              </w:rPr>
            </w:pPr>
            <w:proofErr w:type="gramStart"/>
            <w:r w:rsidRPr="00B87C74">
              <w:rPr>
                <w:sz w:val="22"/>
                <w:szCs w:val="22"/>
              </w:rPr>
              <w:t>СТ</w:t>
            </w:r>
            <w:proofErr w:type="gramEnd"/>
            <w:r w:rsidRPr="00B87C74">
              <w:rPr>
                <w:sz w:val="22"/>
                <w:szCs w:val="22"/>
              </w:rPr>
              <w:t>: «</w:t>
            </w:r>
            <w:proofErr w:type="spellStart"/>
            <w:r w:rsidRPr="00B87C74">
              <w:rPr>
                <w:sz w:val="22"/>
                <w:szCs w:val="22"/>
              </w:rPr>
              <w:t>Рябинушка</w:t>
            </w:r>
            <w:proofErr w:type="spellEnd"/>
            <w:r w:rsidRPr="00B87C74">
              <w:rPr>
                <w:sz w:val="22"/>
                <w:szCs w:val="22"/>
              </w:rPr>
              <w:t>», «</w:t>
            </w:r>
            <w:proofErr w:type="spellStart"/>
            <w:r w:rsidRPr="00B87C74">
              <w:rPr>
                <w:sz w:val="22"/>
                <w:szCs w:val="22"/>
              </w:rPr>
              <w:t>Икчанка</w:t>
            </w:r>
            <w:proofErr w:type="spellEnd"/>
            <w:r w:rsidRPr="00B87C74">
              <w:rPr>
                <w:sz w:val="22"/>
                <w:szCs w:val="22"/>
              </w:rPr>
              <w:t>», «Лесная дача», «Раздолье», «Благодатное»</w:t>
            </w:r>
          </w:p>
          <w:p w:rsidR="001E18D4" w:rsidRPr="00B87C74" w:rsidRDefault="001E18D4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СНТ «Турист»</w:t>
            </w:r>
          </w:p>
        </w:tc>
        <w:tc>
          <w:tcPr>
            <w:tcW w:w="6170" w:type="dxa"/>
          </w:tcPr>
          <w:p w:rsidR="001E18D4" w:rsidRPr="00B87C74" w:rsidRDefault="001E18D4" w:rsidP="001E18D4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На уровнях начального общего и основного общего образования</w:t>
            </w:r>
          </w:p>
          <w:p w:rsidR="001E18D4" w:rsidRDefault="001E18D4" w:rsidP="0031262B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Большечаусовская</w:t>
            </w:r>
            <w:proofErr w:type="spellEnd"/>
            <w:r w:rsidRPr="00B87C74">
              <w:rPr>
                <w:sz w:val="22"/>
                <w:szCs w:val="22"/>
              </w:rPr>
              <w:t xml:space="preserve"> основная общеобразовательная школа имени Героя Советского Союза Орлова Т.Н.»</w:t>
            </w:r>
            <w:r>
              <w:rPr>
                <w:sz w:val="22"/>
                <w:szCs w:val="22"/>
              </w:rPr>
              <w:t xml:space="preserve"> </w:t>
            </w:r>
          </w:p>
          <w:p w:rsidR="001E18D4" w:rsidRDefault="001E18D4" w:rsidP="001E18D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уровне среднего общего образования </w:t>
            </w:r>
          </w:p>
          <w:p w:rsidR="001E18D4" w:rsidRPr="00B87C74" w:rsidRDefault="001E18D4" w:rsidP="0031262B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Падеринская</w:t>
            </w:r>
            <w:proofErr w:type="spellEnd"/>
            <w:r w:rsidRPr="00B87C74">
              <w:rPr>
                <w:sz w:val="22"/>
                <w:szCs w:val="22"/>
              </w:rPr>
              <w:t xml:space="preserve"> средняя общеобразовательная школа имени Героя Советского Союза Киселева А.Я.»</w:t>
            </w:r>
          </w:p>
        </w:tc>
      </w:tr>
      <w:tr w:rsidR="00E518A1" w:rsidRPr="00B87C74" w:rsidTr="00581035">
        <w:tc>
          <w:tcPr>
            <w:tcW w:w="3970" w:type="dxa"/>
          </w:tcPr>
          <w:p w:rsidR="00E518A1" w:rsidRPr="00B87C74" w:rsidRDefault="00E518A1" w:rsidP="0031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7C74">
              <w:rPr>
                <w:sz w:val="22"/>
                <w:szCs w:val="22"/>
              </w:rPr>
              <w:t xml:space="preserve">. Введенское, п. </w:t>
            </w:r>
            <w:proofErr w:type="spellStart"/>
            <w:r w:rsidRPr="00B87C74">
              <w:rPr>
                <w:sz w:val="22"/>
                <w:szCs w:val="22"/>
              </w:rPr>
              <w:t>Чернавский</w:t>
            </w:r>
            <w:proofErr w:type="spellEnd"/>
            <w:r w:rsidRPr="00B87C74">
              <w:rPr>
                <w:sz w:val="22"/>
                <w:szCs w:val="22"/>
              </w:rPr>
              <w:t xml:space="preserve">, п. Малиновка, д. </w:t>
            </w:r>
            <w:proofErr w:type="spellStart"/>
            <w:r w:rsidRPr="00B87C74">
              <w:rPr>
                <w:sz w:val="22"/>
                <w:szCs w:val="22"/>
              </w:rPr>
              <w:t>Медвежанка</w:t>
            </w:r>
            <w:proofErr w:type="spellEnd"/>
          </w:p>
        </w:tc>
        <w:tc>
          <w:tcPr>
            <w:tcW w:w="6170" w:type="dxa"/>
          </w:tcPr>
          <w:p w:rsidR="00E518A1" w:rsidRPr="00B87C74" w:rsidRDefault="00E518A1" w:rsidP="00E518A1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«Введенская средняя общеобразовательная школа №1 имени Огненного выпуска 1941 года»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D3B2D" w:rsidRPr="00B87C74" w:rsidTr="00581035">
        <w:tc>
          <w:tcPr>
            <w:tcW w:w="3970" w:type="dxa"/>
          </w:tcPr>
          <w:p w:rsidR="00BD3B2D" w:rsidRPr="00B87C74" w:rsidRDefault="00BD3B2D" w:rsidP="0031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87C74">
              <w:rPr>
                <w:sz w:val="22"/>
                <w:szCs w:val="22"/>
              </w:rPr>
              <w:t xml:space="preserve">. Введенское, ст. Платформа 2349 </w:t>
            </w:r>
          </w:p>
          <w:p w:rsidR="00BD3B2D" w:rsidRPr="00DE65D1" w:rsidRDefault="00BD3B2D" w:rsidP="00132886">
            <w:pPr>
              <w:jc w:val="both"/>
              <w:rPr>
                <w:sz w:val="22"/>
                <w:szCs w:val="22"/>
              </w:rPr>
            </w:pPr>
            <w:proofErr w:type="gramStart"/>
            <w:r w:rsidRPr="00B87C74">
              <w:rPr>
                <w:sz w:val="22"/>
                <w:szCs w:val="22"/>
              </w:rPr>
              <w:t>СТ</w:t>
            </w:r>
            <w:proofErr w:type="gramEnd"/>
            <w:r w:rsidRPr="00B87C74">
              <w:rPr>
                <w:sz w:val="22"/>
                <w:szCs w:val="22"/>
              </w:rPr>
              <w:t xml:space="preserve"> «Радуга», СТ «Комбинат», СНТ «Нива», п. </w:t>
            </w:r>
            <w:proofErr w:type="spellStart"/>
            <w:r w:rsidRPr="00B87C74">
              <w:rPr>
                <w:sz w:val="22"/>
                <w:szCs w:val="22"/>
              </w:rPr>
              <w:t>Логовушка</w:t>
            </w:r>
            <w:proofErr w:type="spellEnd"/>
            <w:r w:rsidRPr="00B87C74">
              <w:rPr>
                <w:sz w:val="22"/>
                <w:szCs w:val="22"/>
              </w:rPr>
              <w:t xml:space="preserve">, д. </w:t>
            </w:r>
            <w:proofErr w:type="spellStart"/>
            <w:r w:rsidRPr="00B87C74">
              <w:rPr>
                <w:sz w:val="22"/>
                <w:szCs w:val="22"/>
              </w:rPr>
              <w:t>Логоушка</w:t>
            </w:r>
            <w:proofErr w:type="spellEnd"/>
            <w:r w:rsidRPr="00B87C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170" w:type="dxa"/>
          </w:tcPr>
          <w:p w:rsidR="00BD3B2D" w:rsidRPr="00B87C74" w:rsidRDefault="00132886" w:rsidP="00132886">
            <w:pPr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«Введенская средняя общеобразовательная школа №2»</w:t>
            </w:r>
          </w:p>
        </w:tc>
      </w:tr>
      <w:tr w:rsidR="00132886" w:rsidRPr="00B87C74" w:rsidTr="00581035">
        <w:tc>
          <w:tcPr>
            <w:tcW w:w="3970" w:type="dxa"/>
          </w:tcPr>
          <w:p w:rsidR="00132886" w:rsidRPr="00B87C74" w:rsidRDefault="00132886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с. </w:t>
            </w:r>
            <w:proofErr w:type="spellStart"/>
            <w:r w:rsidRPr="00B87C74">
              <w:rPr>
                <w:sz w:val="22"/>
                <w:szCs w:val="22"/>
              </w:rPr>
              <w:t>Иковка</w:t>
            </w:r>
            <w:proofErr w:type="spellEnd"/>
            <w:r w:rsidRPr="00B87C74">
              <w:rPr>
                <w:sz w:val="22"/>
                <w:szCs w:val="22"/>
              </w:rPr>
              <w:t xml:space="preserve">, п. Зеленый, п. </w:t>
            </w:r>
            <w:proofErr w:type="spellStart"/>
            <w:r w:rsidRPr="00B87C74">
              <w:rPr>
                <w:sz w:val="22"/>
                <w:szCs w:val="22"/>
              </w:rPr>
              <w:t>Чашинский</w:t>
            </w:r>
            <w:proofErr w:type="spellEnd"/>
            <w:r w:rsidRPr="00B87C74">
              <w:rPr>
                <w:sz w:val="22"/>
                <w:szCs w:val="22"/>
              </w:rPr>
              <w:t xml:space="preserve">, п. </w:t>
            </w:r>
            <w:proofErr w:type="spellStart"/>
            <w:r w:rsidRPr="00B87C74">
              <w:rPr>
                <w:sz w:val="22"/>
                <w:szCs w:val="22"/>
              </w:rPr>
              <w:t>Илецкий</w:t>
            </w:r>
            <w:proofErr w:type="spellEnd"/>
            <w:r w:rsidRPr="00B87C74">
              <w:rPr>
                <w:sz w:val="22"/>
                <w:szCs w:val="22"/>
              </w:rPr>
              <w:t xml:space="preserve"> </w:t>
            </w:r>
          </w:p>
          <w:p w:rsidR="00132886" w:rsidRPr="00B87C74" w:rsidRDefault="00132886" w:rsidP="003126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70" w:type="dxa"/>
          </w:tcPr>
          <w:p w:rsidR="00132886" w:rsidRPr="00B87C74" w:rsidRDefault="00132886" w:rsidP="00DE65D1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Иковская</w:t>
            </w:r>
            <w:proofErr w:type="spellEnd"/>
            <w:r w:rsidRPr="00B87C74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  <w:tr w:rsidR="00625C90" w:rsidRPr="00B87C74" w:rsidTr="00581035">
        <w:tc>
          <w:tcPr>
            <w:tcW w:w="3970" w:type="dxa"/>
          </w:tcPr>
          <w:p w:rsidR="00625C90" w:rsidRPr="00B87C74" w:rsidRDefault="00625C90" w:rsidP="0031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7C74">
              <w:rPr>
                <w:sz w:val="22"/>
                <w:szCs w:val="22"/>
              </w:rPr>
              <w:t xml:space="preserve">. </w:t>
            </w:r>
            <w:proofErr w:type="spellStart"/>
            <w:r w:rsidRPr="00B87C74">
              <w:rPr>
                <w:sz w:val="22"/>
                <w:szCs w:val="22"/>
              </w:rPr>
              <w:t>Каширино</w:t>
            </w:r>
            <w:proofErr w:type="spellEnd"/>
            <w:r w:rsidRPr="00B87C74">
              <w:rPr>
                <w:sz w:val="22"/>
                <w:szCs w:val="22"/>
              </w:rPr>
              <w:t xml:space="preserve">, д. Северное </w:t>
            </w:r>
          </w:p>
          <w:p w:rsidR="00625C90" w:rsidRPr="00B87C74" w:rsidRDefault="00625C90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Садоводство «Северянка», садоводство «Северное» </w:t>
            </w:r>
          </w:p>
        </w:tc>
        <w:tc>
          <w:tcPr>
            <w:tcW w:w="6170" w:type="dxa"/>
          </w:tcPr>
          <w:p w:rsidR="00625C90" w:rsidRPr="00B87C74" w:rsidRDefault="00625C90" w:rsidP="0031262B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Каширинская</w:t>
            </w:r>
            <w:proofErr w:type="spellEnd"/>
            <w:r w:rsidRPr="00B87C74">
              <w:rPr>
                <w:sz w:val="22"/>
                <w:szCs w:val="22"/>
              </w:rPr>
              <w:t xml:space="preserve"> средняя  общеобразовательная школа имени Белоусова Д.А.»</w:t>
            </w:r>
          </w:p>
        </w:tc>
      </w:tr>
      <w:tr w:rsidR="002F79CB" w:rsidRPr="00B87C74" w:rsidTr="00581035">
        <w:tc>
          <w:tcPr>
            <w:tcW w:w="3970" w:type="dxa"/>
          </w:tcPr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С. </w:t>
            </w:r>
            <w:proofErr w:type="spellStart"/>
            <w:r w:rsidRPr="00B87C74">
              <w:rPr>
                <w:sz w:val="22"/>
                <w:szCs w:val="22"/>
              </w:rPr>
              <w:t>Кетово</w:t>
            </w:r>
            <w:proofErr w:type="spellEnd"/>
            <w:r w:rsidRPr="00B87C74">
              <w:rPr>
                <w:sz w:val="22"/>
                <w:szCs w:val="22"/>
              </w:rPr>
              <w:t>, п. Придорожный</w:t>
            </w:r>
          </w:p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proofErr w:type="gramStart"/>
            <w:r w:rsidRPr="00B87C74">
              <w:rPr>
                <w:sz w:val="22"/>
                <w:szCs w:val="22"/>
              </w:rPr>
              <w:t>СТ</w:t>
            </w:r>
            <w:proofErr w:type="gramEnd"/>
            <w:r w:rsidRPr="00B87C74">
              <w:rPr>
                <w:sz w:val="22"/>
                <w:szCs w:val="22"/>
              </w:rPr>
              <w:t>: «Березка», «Березка-2»</w:t>
            </w:r>
          </w:p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СК: «Березка-2», «Звездочка-2», «Ясная поляна-2»</w:t>
            </w:r>
          </w:p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proofErr w:type="gramStart"/>
            <w:r w:rsidRPr="00B87C74">
              <w:rPr>
                <w:sz w:val="22"/>
                <w:szCs w:val="22"/>
              </w:rPr>
              <w:t xml:space="preserve">СНТ: «Горка», «Заря», «Звездочка», «Иволга-24», «Калинка», </w:t>
            </w:r>
            <w:r w:rsidRPr="00B87C74">
              <w:rPr>
                <w:sz w:val="22"/>
                <w:szCs w:val="22"/>
              </w:rPr>
              <w:lastRenderedPageBreak/>
              <w:t>«Мелиоратор», «Полянки», «Раздолье-2», «Ромашка-Плюс», «Сосновая роща УВД», «Тихие зори», «Тихие зори-2», «</w:t>
            </w:r>
            <w:proofErr w:type="spellStart"/>
            <w:r w:rsidRPr="00B87C74">
              <w:rPr>
                <w:sz w:val="22"/>
                <w:szCs w:val="22"/>
              </w:rPr>
              <w:t>Увальское</w:t>
            </w:r>
            <w:proofErr w:type="spellEnd"/>
            <w:r w:rsidRPr="00B87C74">
              <w:rPr>
                <w:sz w:val="22"/>
                <w:szCs w:val="22"/>
              </w:rPr>
              <w:t xml:space="preserve">», «Урожай», «Эталон», «Южный», «Ясная поляна» </w:t>
            </w:r>
            <w:proofErr w:type="gramEnd"/>
          </w:p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СНО: «Буревестник», «Виктория», «Лесное»</w:t>
            </w:r>
          </w:p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ТСН: «Ласточка», «Встреча» </w:t>
            </w:r>
          </w:p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ДНТ: «Дорожник», «Калинка», «Прохладный» </w:t>
            </w:r>
          </w:p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СО: «Иволга», «Лесная поляна </w:t>
            </w:r>
          </w:p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ДНОГ «Березовая роща», ОС «Западный», НОСЛ «Прудок» </w:t>
            </w:r>
          </w:p>
        </w:tc>
        <w:tc>
          <w:tcPr>
            <w:tcW w:w="6170" w:type="dxa"/>
          </w:tcPr>
          <w:p w:rsidR="002F79CB" w:rsidRPr="00B87C74" w:rsidRDefault="002F79CB" w:rsidP="0031262B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Кетовская</w:t>
            </w:r>
            <w:proofErr w:type="spellEnd"/>
            <w:r w:rsidRPr="00B87C74">
              <w:rPr>
                <w:sz w:val="22"/>
                <w:szCs w:val="22"/>
              </w:rPr>
              <w:t xml:space="preserve"> средняя  общеобразовательная школа имени контр-адмирала В.Ф. Иванова»</w:t>
            </w:r>
          </w:p>
        </w:tc>
      </w:tr>
      <w:tr w:rsidR="002F79CB" w:rsidRPr="00B87C74" w:rsidTr="00581035">
        <w:tc>
          <w:tcPr>
            <w:tcW w:w="3970" w:type="dxa"/>
          </w:tcPr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B87C74">
              <w:rPr>
                <w:sz w:val="22"/>
                <w:szCs w:val="22"/>
              </w:rPr>
              <w:t>Колесниково</w:t>
            </w:r>
            <w:proofErr w:type="spellEnd"/>
            <w:r w:rsidRPr="00B87C74">
              <w:rPr>
                <w:sz w:val="22"/>
                <w:szCs w:val="22"/>
              </w:rPr>
              <w:t xml:space="preserve">, п. Нефтяников, д. </w:t>
            </w:r>
            <w:proofErr w:type="gramStart"/>
            <w:r w:rsidRPr="00B87C74">
              <w:rPr>
                <w:sz w:val="22"/>
                <w:szCs w:val="22"/>
              </w:rPr>
              <w:t>Патронная</w:t>
            </w:r>
            <w:proofErr w:type="gramEnd"/>
            <w:r w:rsidRPr="00B87C74">
              <w:rPr>
                <w:sz w:val="22"/>
                <w:szCs w:val="22"/>
              </w:rPr>
              <w:t xml:space="preserve">, д. </w:t>
            </w:r>
            <w:proofErr w:type="spellStart"/>
            <w:r w:rsidRPr="00B87C74">
              <w:rPr>
                <w:sz w:val="22"/>
                <w:szCs w:val="22"/>
              </w:rPr>
              <w:t>Лукино</w:t>
            </w:r>
            <w:proofErr w:type="spellEnd"/>
          </w:p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СНТ: «Надежда», «Сосновый», «Болдино», «Раздолье-4», «Раздолье-3», «Дружба» </w:t>
            </w:r>
          </w:p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proofErr w:type="gramStart"/>
            <w:r w:rsidRPr="00B87C74">
              <w:rPr>
                <w:sz w:val="22"/>
                <w:szCs w:val="22"/>
              </w:rPr>
              <w:t>СТ</w:t>
            </w:r>
            <w:proofErr w:type="gramEnd"/>
            <w:r w:rsidRPr="00B87C74">
              <w:rPr>
                <w:sz w:val="22"/>
                <w:szCs w:val="22"/>
              </w:rPr>
              <w:t>: «Волна», «Солнечная поляна», «</w:t>
            </w:r>
            <w:proofErr w:type="spellStart"/>
            <w:r w:rsidRPr="00B87C74">
              <w:rPr>
                <w:sz w:val="22"/>
                <w:szCs w:val="22"/>
              </w:rPr>
              <w:t>Деревоград</w:t>
            </w:r>
            <w:proofErr w:type="spellEnd"/>
            <w:r w:rsidRPr="00B87C74">
              <w:rPr>
                <w:sz w:val="22"/>
                <w:szCs w:val="22"/>
              </w:rPr>
              <w:t>», «Лужок», «Рощино», «Иволга», «Нива»</w:t>
            </w:r>
          </w:p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proofErr w:type="gramStart"/>
            <w:r w:rsidRPr="00B87C74">
              <w:rPr>
                <w:sz w:val="22"/>
                <w:szCs w:val="22"/>
              </w:rPr>
              <w:t xml:space="preserve">НДПК КТ «Европейский», НДПК «Родовые поместья», ПДК «Березовая роща», ТСН «Садоводство Новый свет», НП «Рощино», НП «Ладный», ДТ «Лазурный», СК «Звездный» </w:t>
            </w:r>
            <w:proofErr w:type="gramEnd"/>
          </w:p>
        </w:tc>
        <w:tc>
          <w:tcPr>
            <w:tcW w:w="6170" w:type="dxa"/>
          </w:tcPr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На уровнях начального общего и основного общего образования</w:t>
            </w:r>
          </w:p>
          <w:p w:rsidR="002F79CB" w:rsidRDefault="002F79CB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 «</w:t>
            </w:r>
            <w:proofErr w:type="spellStart"/>
            <w:r w:rsidRPr="00B87C74">
              <w:rPr>
                <w:sz w:val="22"/>
                <w:szCs w:val="22"/>
              </w:rPr>
              <w:t>Колесниковская</w:t>
            </w:r>
            <w:proofErr w:type="spellEnd"/>
            <w:r w:rsidRPr="00B87C74">
              <w:rPr>
                <w:sz w:val="22"/>
                <w:szCs w:val="22"/>
              </w:rPr>
              <w:t xml:space="preserve"> основная общеобразовательная школа»</w:t>
            </w:r>
          </w:p>
          <w:p w:rsidR="002F79CB" w:rsidRDefault="002F79CB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На уровне среднего общего образования </w:t>
            </w:r>
          </w:p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Каширинская</w:t>
            </w:r>
            <w:proofErr w:type="spellEnd"/>
            <w:r w:rsidRPr="00B87C74">
              <w:rPr>
                <w:sz w:val="22"/>
                <w:szCs w:val="22"/>
              </w:rPr>
              <w:t xml:space="preserve"> средняя  общеобразовательная школа имени Белоусова Д.А.»</w:t>
            </w:r>
          </w:p>
        </w:tc>
      </w:tr>
      <w:tr w:rsidR="002F79CB" w:rsidRPr="00B87C74" w:rsidTr="00581035">
        <w:tc>
          <w:tcPr>
            <w:tcW w:w="3970" w:type="dxa"/>
          </w:tcPr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Pr="00B87C74">
              <w:rPr>
                <w:sz w:val="22"/>
                <w:szCs w:val="22"/>
              </w:rPr>
              <w:t xml:space="preserve">. </w:t>
            </w:r>
            <w:proofErr w:type="spellStart"/>
            <w:r w:rsidRPr="00B87C74">
              <w:rPr>
                <w:sz w:val="22"/>
                <w:szCs w:val="22"/>
              </w:rPr>
              <w:t>Колташево</w:t>
            </w:r>
            <w:proofErr w:type="spellEnd"/>
            <w:r w:rsidRPr="00B87C74">
              <w:rPr>
                <w:sz w:val="22"/>
                <w:szCs w:val="22"/>
              </w:rPr>
              <w:t xml:space="preserve">, п. </w:t>
            </w:r>
            <w:proofErr w:type="spellStart"/>
            <w:r w:rsidRPr="00B87C74">
              <w:rPr>
                <w:sz w:val="22"/>
                <w:szCs w:val="22"/>
              </w:rPr>
              <w:t>Залесовский</w:t>
            </w:r>
            <w:proofErr w:type="spellEnd"/>
            <w:r w:rsidRPr="00B87C74">
              <w:rPr>
                <w:sz w:val="22"/>
                <w:szCs w:val="22"/>
              </w:rPr>
              <w:t xml:space="preserve">, д. </w:t>
            </w:r>
            <w:proofErr w:type="spellStart"/>
            <w:r w:rsidRPr="00B87C74">
              <w:rPr>
                <w:sz w:val="22"/>
                <w:szCs w:val="22"/>
              </w:rPr>
              <w:t>Грачево</w:t>
            </w:r>
            <w:proofErr w:type="spellEnd"/>
            <w:r w:rsidRPr="00B87C74">
              <w:rPr>
                <w:sz w:val="22"/>
                <w:szCs w:val="22"/>
              </w:rPr>
              <w:t xml:space="preserve">, д. Кривина, п. Зеленый Лог </w:t>
            </w:r>
            <w:proofErr w:type="gramEnd"/>
          </w:p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ДНТ: «Родные просторы», «Марьина Роща» </w:t>
            </w:r>
          </w:p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proofErr w:type="gramStart"/>
            <w:r w:rsidRPr="00B87C74">
              <w:rPr>
                <w:sz w:val="22"/>
                <w:szCs w:val="22"/>
              </w:rPr>
              <w:t>СТ</w:t>
            </w:r>
            <w:proofErr w:type="gramEnd"/>
            <w:r w:rsidRPr="00B87C74">
              <w:rPr>
                <w:sz w:val="22"/>
                <w:szCs w:val="22"/>
              </w:rPr>
              <w:t>: «Зеленая лужайка», «Икар»</w:t>
            </w:r>
          </w:p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НДПККТ: «Лесная усадьба», «</w:t>
            </w:r>
            <w:proofErr w:type="spellStart"/>
            <w:r w:rsidRPr="00B87C74">
              <w:rPr>
                <w:sz w:val="22"/>
                <w:szCs w:val="22"/>
              </w:rPr>
              <w:t>Брусникино</w:t>
            </w:r>
            <w:proofErr w:type="spellEnd"/>
            <w:r w:rsidRPr="00B87C74">
              <w:rPr>
                <w:sz w:val="22"/>
                <w:szCs w:val="22"/>
              </w:rPr>
              <w:t>», «Брусникино-2», «</w:t>
            </w:r>
            <w:proofErr w:type="spellStart"/>
            <w:r w:rsidRPr="00B87C74">
              <w:rPr>
                <w:sz w:val="22"/>
                <w:szCs w:val="22"/>
              </w:rPr>
              <w:t>Онегино</w:t>
            </w:r>
            <w:proofErr w:type="spellEnd"/>
            <w:r w:rsidRPr="00B87C74">
              <w:rPr>
                <w:sz w:val="22"/>
                <w:szCs w:val="22"/>
              </w:rPr>
              <w:t>»</w:t>
            </w:r>
          </w:p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proofErr w:type="spellStart"/>
            <w:r w:rsidRPr="00B87C74">
              <w:rPr>
                <w:sz w:val="22"/>
                <w:szCs w:val="22"/>
              </w:rPr>
              <w:t>СТРиС</w:t>
            </w:r>
            <w:proofErr w:type="spellEnd"/>
            <w:r w:rsidRPr="00B87C74">
              <w:rPr>
                <w:sz w:val="22"/>
                <w:szCs w:val="22"/>
              </w:rPr>
              <w:t xml:space="preserve"> «Зеленый мыс», СНК «Современник», КС «Содружество»</w:t>
            </w:r>
          </w:p>
        </w:tc>
        <w:tc>
          <w:tcPr>
            <w:tcW w:w="6170" w:type="dxa"/>
          </w:tcPr>
          <w:p w:rsidR="002F79CB" w:rsidRPr="00B87C74" w:rsidRDefault="002F79CB" w:rsidP="0031262B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Колташевская</w:t>
            </w:r>
            <w:proofErr w:type="spellEnd"/>
            <w:r w:rsidRPr="00B87C74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  <w:tr w:rsidR="002F79CB" w:rsidRPr="00B87C74" w:rsidTr="00581035">
        <w:tc>
          <w:tcPr>
            <w:tcW w:w="3970" w:type="dxa"/>
          </w:tcPr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7C74">
              <w:rPr>
                <w:sz w:val="22"/>
                <w:szCs w:val="22"/>
              </w:rPr>
              <w:t xml:space="preserve">. </w:t>
            </w:r>
            <w:proofErr w:type="spellStart"/>
            <w:r w:rsidRPr="00B87C74">
              <w:rPr>
                <w:sz w:val="22"/>
                <w:szCs w:val="22"/>
              </w:rPr>
              <w:t>Лесниково</w:t>
            </w:r>
            <w:proofErr w:type="spellEnd"/>
            <w:r w:rsidRPr="00B87C74">
              <w:rPr>
                <w:sz w:val="22"/>
                <w:szCs w:val="22"/>
              </w:rPr>
              <w:t xml:space="preserve">, п. Балки, п. Крюково, п. </w:t>
            </w:r>
            <w:proofErr w:type="spellStart"/>
            <w:r w:rsidRPr="00B87C74">
              <w:rPr>
                <w:sz w:val="22"/>
                <w:szCs w:val="22"/>
              </w:rPr>
              <w:t>Усть-Утяк</w:t>
            </w:r>
            <w:proofErr w:type="spellEnd"/>
            <w:r w:rsidRPr="00B87C74">
              <w:rPr>
                <w:sz w:val="22"/>
                <w:szCs w:val="22"/>
              </w:rPr>
              <w:t xml:space="preserve">, д.  </w:t>
            </w:r>
            <w:proofErr w:type="gramStart"/>
            <w:r w:rsidRPr="00B87C74">
              <w:rPr>
                <w:sz w:val="22"/>
                <w:szCs w:val="22"/>
              </w:rPr>
              <w:t>Санаторная</w:t>
            </w:r>
            <w:proofErr w:type="gramEnd"/>
          </w:p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ДНТ: «Салют», «Бережок», «Раздолье»</w:t>
            </w:r>
          </w:p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proofErr w:type="gramStart"/>
            <w:r w:rsidRPr="00B87C74">
              <w:rPr>
                <w:sz w:val="22"/>
                <w:szCs w:val="22"/>
              </w:rPr>
              <w:t>СТ</w:t>
            </w:r>
            <w:proofErr w:type="gramEnd"/>
            <w:r w:rsidRPr="00B87C74">
              <w:rPr>
                <w:sz w:val="22"/>
                <w:szCs w:val="22"/>
              </w:rPr>
              <w:t xml:space="preserve"> КГСХА № 1, СТ № 4 </w:t>
            </w:r>
          </w:p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СНТ: «Гренада», «Сосна», «Кедр», «Лесники»</w:t>
            </w:r>
          </w:p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proofErr w:type="gramStart"/>
            <w:r w:rsidRPr="00B87C74">
              <w:rPr>
                <w:sz w:val="22"/>
                <w:szCs w:val="22"/>
              </w:rPr>
              <w:t>СО</w:t>
            </w:r>
            <w:proofErr w:type="gramEnd"/>
            <w:r w:rsidRPr="00B87C74">
              <w:rPr>
                <w:sz w:val="22"/>
                <w:szCs w:val="22"/>
              </w:rPr>
              <w:t xml:space="preserve"> «Русь», ТСН «Водопадное», ТСНДНТ № 2 КГСХА, ПТСД сады № 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70" w:type="dxa"/>
          </w:tcPr>
          <w:p w:rsidR="002F79CB" w:rsidRPr="00B87C74" w:rsidRDefault="002F79CB" w:rsidP="00DE65D1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Лесниковский</w:t>
            </w:r>
            <w:proofErr w:type="spellEnd"/>
            <w:r w:rsidRPr="00B87C74">
              <w:rPr>
                <w:sz w:val="22"/>
                <w:szCs w:val="22"/>
              </w:rPr>
              <w:t xml:space="preserve"> лицей имени Героя России А.В. </w:t>
            </w:r>
            <w:proofErr w:type="spellStart"/>
            <w:r w:rsidRPr="00B87C74">
              <w:rPr>
                <w:sz w:val="22"/>
                <w:szCs w:val="22"/>
              </w:rPr>
              <w:t>Тюнина</w:t>
            </w:r>
            <w:proofErr w:type="spellEnd"/>
            <w:r w:rsidRPr="00B87C74">
              <w:rPr>
                <w:sz w:val="22"/>
                <w:szCs w:val="22"/>
              </w:rPr>
              <w:t>»</w:t>
            </w:r>
          </w:p>
        </w:tc>
      </w:tr>
      <w:tr w:rsidR="002F79CB" w:rsidRPr="00B87C74" w:rsidTr="00581035">
        <w:tc>
          <w:tcPr>
            <w:tcW w:w="3970" w:type="dxa"/>
          </w:tcPr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7C74">
              <w:rPr>
                <w:sz w:val="22"/>
                <w:szCs w:val="22"/>
              </w:rPr>
              <w:t xml:space="preserve">. </w:t>
            </w:r>
            <w:proofErr w:type="spellStart"/>
            <w:r w:rsidRPr="00B87C74">
              <w:rPr>
                <w:sz w:val="22"/>
                <w:szCs w:val="22"/>
              </w:rPr>
              <w:t>Марково</w:t>
            </w:r>
            <w:proofErr w:type="spellEnd"/>
            <w:r w:rsidRPr="00B87C74">
              <w:rPr>
                <w:sz w:val="22"/>
                <w:szCs w:val="22"/>
              </w:rPr>
              <w:t>, п. Лесной</w:t>
            </w:r>
          </w:p>
        </w:tc>
        <w:tc>
          <w:tcPr>
            <w:tcW w:w="6170" w:type="dxa"/>
          </w:tcPr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На уровнях начального общего и основного общего образования</w:t>
            </w:r>
          </w:p>
          <w:p w:rsidR="002F79CB" w:rsidRDefault="002F79CB" w:rsidP="0031262B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«Марковская основная общеобразовательная школа»</w:t>
            </w:r>
            <w:r>
              <w:rPr>
                <w:sz w:val="22"/>
                <w:szCs w:val="22"/>
              </w:rPr>
              <w:t xml:space="preserve"> </w:t>
            </w:r>
          </w:p>
          <w:p w:rsidR="002F79CB" w:rsidRDefault="002F79CB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На уровне среднего общего образования </w:t>
            </w:r>
          </w:p>
          <w:p w:rsidR="002F79CB" w:rsidRPr="00B87C74" w:rsidRDefault="002F79CB" w:rsidP="0031262B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Каширинская</w:t>
            </w:r>
            <w:proofErr w:type="spellEnd"/>
            <w:r w:rsidRPr="00B87C74">
              <w:rPr>
                <w:sz w:val="22"/>
                <w:szCs w:val="22"/>
              </w:rPr>
              <w:t xml:space="preserve"> средняя  общеобразовательная школа имени Белоусова Д.А.»</w:t>
            </w:r>
          </w:p>
        </w:tc>
      </w:tr>
      <w:tr w:rsidR="002F79CB" w:rsidRPr="00B87C74" w:rsidTr="00581035">
        <w:tc>
          <w:tcPr>
            <w:tcW w:w="3970" w:type="dxa"/>
          </w:tcPr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с. </w:t>
            </w:r>
            <w:proofErr w:type="spellStart"/>
            <w:r w:rsidRPr="00B87C74">
              <w:rPr>
                <w:sz w:val="22"/>
                <w:szCs w:val="22"/>
              </w:rPr>
              <w:t>Менщиково</w:t>
            </w:r>
            <w:proofErr w:type="spellEnd"/>
            <w:r w:rsidRPr="00B87C74">
              <w:rPr>
                <w:sz w:val="22"/>
                <w:szCs w:val="22"/>
              </w:rPr>
              <w:t xml:space="preserve">, д. </w:t>
            </w:r>
            <w:proofErr w:type="spellStart"/>
            <w:r w:rsidRPr="00B87C74">
              <w:rPr>
                <w:sz w:val="22"/>
                <w:szCs w:val="22"/>
              </w:rPr>
              <w:t>Галишово</w:t>
            </w:r>
            <w:proofErr w:type="spellEnd"/>
          </w:p>
        </w:tc>
        <w:tc>
          <w:tcPr>
            <w:tcW w:w="6170" w:type="dxa"/>
          </w:tcPr>
          <w:p w:rsidR="002F79CB" w:rsidRPr="00B87C74" w:rsidRDefault="002F79CB" w:rsidP="0031262B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Менщиковская</w:t>
            </w:r>
            <w:proofErr w:type="spellEnd"/>
            <w:r w:rsidRPr="00B87C74">
              <w:rPr>
                <w:sz w:val="22"/>
                <w:szCs w:val="22"/>
              </w:rPr>
              <w:t xml:space="preserve"> средняя общеобразовательная школа имени </w:t>
            </w:r>
            <w:proofErr w:type="spellStart"/>
            <w:r w:rsidRPr="00B87C74">
              <w:rPr>
                <w:sz w:val="22"/>
                <w:szCs w:val="22"/>
              </w:rPr>
              <w:t>Сажаева</w:t>
            </w:r>
            <w:proofErr w:type="spellEnd"/>
            <w:r w:rsidRPr="00B87C74">
              <w:rPr>
                <w:sz w:val="22"/>
                <w:szCs w:val="22"/>
              </w:rPr>
              <w:t xml:space="preserve"> А.В.»</w:t>
            </w:r>
          </w:p>
        </w:tc>
      </w:tr>
      <w:tr w:rsidR="002F79CB" w:rsidRPr="00B87C74" w:rsidTr="00581035">
        <w:tc>
          <w:tcPr>
            <w:tcW w:w="3970" w:type="dxa"/>
          </w:tcPr>
          <w:p w:rsidR="002F79CB" w:rsidRPr="00B87C74" w:rsidRDefault="002F79CB" w:rsidP="0031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7C74">
              <w:rPr>
                <w:sz w:val="22"/>
                <w:szCs w:val="22"/>
              </w:rPr>
              <w:t xml:space="preserve">. Митино, с. Ровная, д. Лиственная </w:t>
            </w:r>
          </w:p>
        </w:tc>
        <w:tc>
          <w:tcPr>
            <w:tcW w:w="6170" w:type="dxa"/>
          </w:tcPr>
          <w:p w:rsidR="002F79CB" w:rsidRPr="00B87C74" w:rsidRDefault="002F79CB" w:rsidP="00DE65D1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Митинская</w:t>
            </w:r>
            <w:proofErr w:type="spellEnd"/>
            <w:r w:rsidRPr="00B87C74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  <w:tr w:rsidR="00581035" w:rsidRPr="00B87C74" w:rsidTr="00581035">
        <w:tc>
          <w:tcPr>
            <w:tcW w:w="3970" w:type="dxa"/>
          </w:tcPr>
          <w:p w:rsidR="00581035" w:rsidRPr="00B87C74" w:rsidRDefault="00581035" w:rsidP="0031262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 w:rsidRPr="00B87C74">
              <w:rPr>
                <w:sz w:val="22"/>
                <w:szCs w:val="22"/>
              </w:rPr>
              <w:t xml:space="preserve">. Новая Сидоровка, с. </w:t>
            </w:r>
            <w:proofErr w:type="spellStart"/>
            <w:r w:rsidRPr="00B87C74">
              <w:rPr>
                <w:sz w:val="22"/>
                <w:szCs w:val="22"/>
              </w:rPr>
              <w:t>Кропани</w:t>
            </w:r>
            <w:proofErr w:type="spellEnd"/>
          </w:p>
          <w:p w:rsidR="00581035" w:rsidRPr="00B87C74" w:rsidRDefault="00581035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СНТ: «Приозерный», «Синтез-2», «</w:t>
            </w:r>
            <w:proofErr w:type="spellStart"/>
            <w:r w:rsidRPr="00B87C74">
              <w:rPr>
                <w:sz w:val="22"/>
                <w:szCs w:val="22"/>
              </w:rPr>
              <w:t>Хохловатики</w:t>
            </w:r>
            <w:proofErr w:type="spellEnd"/>
            <w:r w:rsidRPr="00B87C74">
              <w:rPr>
                <w:sz w:val="22"/>
                <w:szCs w:val="22"/>
              </w:rPr>
              <w:t xml:space="preserve">», «Ранет», «Военный </w:t>
            </w:r>
            <w:r w:rsidRPr="00B87C74">
              <w:rPr>
                <w:sz w:val="22"/>
                <w:szCs w:val="22"/>
              </w:rPr>
              <w:lastRenderedPageBreak/>
              <w:t>авиатор», «</w:t>
            </w:r>
            <w:proofErr w:type="spellStart"/>
            <w:r w:rsidRPr="00B87C74">
              <w:rPr>
                <w:sz w:val="22"/>
                <w:szCs w:val="22"/>
              </w:rPr>
              <w:t>Лодия</w:t>
            </w:r>
            <w:proofErr w:type="spellEnd"/>
            <w:r w:rsidRPr="00B87C74">
              <w:rPr>
                <w:sz w:val="22"/>
                <w:szCs w:val="22"/>
              </w:rPr>
              <w:t>»</w:t>
            </w:r>
          </w:p>
          <w:p w:rsidR="00581035" w:rsidRPr="00B87C74" w:rsidRDefault="00581035" w:rsidP="0031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ДНТ «Озерный», ДНТ </w:t>
            </w:r>
            <w:r w:rsidRPr="00B87C74">
              <w:rPr>
                <w:sz w:val="22"/>
                <w:szCs w:val="22"/>
              </w:rPr>
              <w:t>«Новоселово-1»</w:t>
            </w:r>
          </w:p>
        </w:tc>
        <w:tc>
          <w:tcPr>
            <w:tcW w:w="6170" w:type="dxa"/>
          </w:tcPr>
          <w:p w:rsidR="00581035" w:rsidRPr="00B87C74" w:rsidRDefault="00581035" w:rsidP="0031262B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Новосидоровская</w:t>
            </w:r>
            <w:proofErr w:type="spellEnd"/>
            <w:r w:rsidRPr="00B87C74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  <w:tr w:rsidR="00581035" w:rsidRPr="00B87C74" w:rsidTr="00581035">
        <w:tc>
          <w:tcPr>
            <w:tcW w:w="3970" w:type="dxa"/>
          </w:tcPr>
          <w:p w:rsidR="00581035" w:rsidRPr="00B87C74" w:rsidRDefault="00581035" w:rsidP="0031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B87C74">
              <w:rPr>
                <w:sz w:val="22"/>
                <w:szCs w:val="22"/>
              </w:rPr>
              <w:t xml:space="preserve">. </w:t>
            </w:r>
            <w:proofErr w:type="spellStart"/>
            <w:r w:rsidRPr="00B87C74">
              <w:rPr>
                <w:sz w:val="22"/>
                <w:szCs w:val="22"/>
              </w:rPr>
              <w:t>Падеринское</w:t>
            </w:r>
            <w:proofErr w:type="spellEnd"/>
            <w:r w:rsidRPr="00B87C74">
              <w:rPr>
                <w:sz w:val="22"/>
                <w:szCs w:val="22"/>
              </w:rPr>
              <w:t xml:space="preserve">, д. Новое </w:t>
            </w:r>
            <w:proofErr w:type="spellStart"/>
            <w:r w:rsidRPr="00B87C74">
              <w:rPr>
                <w:sz w:val="22"/>
                <w:szCs w:val="22"/>
              </w:rPr>
              <w:t>Лушниково</w:t>
            </w:r>
            <w:proofErr w:type="spellEnd"/>
            <w:r w:rsidRPr="00B87C74">
              <w:rPr>
                <w:sz w:val="22"/>
                <w:szCs w:val="22"/>
              </w:rPr>
              <w:t xml:space="preserve">, д. Борки, д. Галкино 2-ое, д. </w:t>
            </w:r>
            <w:proofErr w:type="spellStart"/>
            <w:r w:rsidRPr="00B87C74">
              <w:rPr>
                <w:sz w:val="22"/>
                <w:szCs w:val="22"/>
              </w:rPr>
              <w:t>Костоусово</w:t>
            </w:r>
            <w:proofErr w:type="spellEnd"/>
            <w:r w:rsidRPr="00B87C74">
              <w:rPr>
                <w:sz w:val="22"/>
                <w:szCs w:val="22"/>
              </w:rPr>
              <w:t xml:space="preserve">, д. </w:t>
            </w:r>
            <w:proofErr w:type="spellStart"/>
            <w:r w:rsidRPr="00B87C74">
              <w:rPr>
                <w:sz w:val="22"/>
                <w:szCs w:val="22"/>
              </w:rPr>
              <w:t>Шкодинское</w:t>
            </w:r>
            <w:proofErr w:type="spellEnd"/>
            <w:r w:rsidRPr="00B87C74">
              <w:rPr>
                <w:sz w:val="22"/>
                <w:szCs w:val="22"/>
              </w:rPr>
              <w:t xml:space="preserve"> </w:t>
            </w:r>
          </w:p>
          <w:p w:rsidR="00581035" w:rsidRPr="00B87C74" w:rsidRDefault="00581035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СНТ: «Березовая роща», «Зеленая лужайка», «Золотая поляна», «Медик-97», «Приволье», «Разлив», «Черемушки-3», «Солнечная поляна»</w:t>
            </w:r>
          </w:p>
        </w:tc>
        <w:tc>
          <w:tcPr>
            <w:tcW w:w="6170" w:type="dxa"/>
          </w:tcPr>
          <w:p w:rsidR="00581035" w:rsidRPr="00B87C74" w:rsidRDefault="00581035" w:rsidP="0031262B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Падеринская</w:t>
            </w:r>
            <w:proofErr w:type="spellEnd"/>
            <w:r w:rsidRPr="00B87C74">
              <w:rPr>
                <w:sz w:val="22"/>
                <w:szCs w:val="22"/>
              </w:rPr>
              <w:t xml:space="preserve"> средняя общеобразовательная школа имени Героя Советского Союза Киселева А.Я.»</w:t>
            </w:r>
          </w:p>
        </w:tc>
      </w:tr>
      <w:tr w:rsidR="00581035" w:rsidRPr="00B87C74" w:rsidTr="00581035">
        <w:tc>
          <w:tcPr>
            <w:tcW w:w="3970" w:type="dxa"/>
          </w:tcPr>
          <w:p w:rsidR="00581035" w:rsidRPr="00B87C74" w:rsidRDefault="00581035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с. </w:t>
            </w:r>
            <w:proofErr w:type="spellStart"/>
            <w:r w:rsidRPr="00B87C74">
              <w:rPr>
                <w:sz w:val="22"/>
                <w:szCs w:val="22"/>
              </w:rPr>
              <w:t>Пименовка</w:t>
            </w:r>
            <w:proofErr w:type="spellEnd"/>
            <w:r w:rsidRPr="00B87C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70" w:type="dxa"/>
          </w:tcPr>
          <w:p w:rsidR="00581035" w:rsidRPr="00B87C74" w:rsidRDefault="00581035" w:rsidP="0031262B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Пименовская</w:t>
            </w:r>
            <w:proofErr w:type="spellEnd"/>
            <w:r w:rsidRPr="00B87C74">
              <w:rPr>
                <w:sz w:val="22"/>
                <w:szCs w:val="22"/>
              </w:rPr>
              <w:t xml:space="preserve"> средняя общеобразовательная школа имени Героя Советского Союза Печенкина Е.Н.»</w:t>
            </w:r>
          </w:p>
        </w:tc>
      </w:tr>
      <w:tr w:rsidR="00581035" w:rsidRPr="00B87C74" w:rsidTr="00581035">
        <w:tc>
          <w:tcPr>
            <w:tcW w:w="3970" w:type="dxa"/>
          </w:tcPr>
          <w:p w:rsidR="00581035" w:rsidRPr="00B87C74" w:rsidRDefault="00581035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с. Просвет, п. Старый Просвет, п. Горелый </w:t>
            </w:r>
            <w:proofErr w:type="spellStart"/>
            <w:r w:rsidRPr="00B87C74">
              <w:rPr>
                <w:sz w:val="22"/>
                <w:szCs w:val="22"/>
              </w:rPr>
              <w:t>Михаль</w:t>
            </w:r>
            <w:proofErr w:type="spellEnd"/>
            <w:r w:rsidRPr="00B87C74">
              <w:rPr>
                <w:sz w:val="22"/>
                <w:szCs w:val="22"/>
              </w:rPr>
              <w:t xml:space="preserve"> </w:t>
            </w:r>
          </w:p>
          <w:p w:rsidR="00581035" w:rsidRPr="00B87C74" w:rsidRDefault="00581035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СНТ: «</w:t>
            </w:r>
            <w:proofErr w:type="spellStart"/>
            <w:r w:rsidRPr="00B87C74">
              <w:rPr>
                <w:sz w:val="22"/>
                <w:szCs w:val="22"/>
              </w:rPr>
              <w:t>Черемушки</w:t>
            </w:r>
            <w:proofErr w:type="spellEnd"/>
            <w:r w:rsidRPr="00B87C74">
              <w:rPr>
                <w:sz w:val="22"/>
                <w:szCs w:val="22"/>
              </w:rPr>
              <w:t xml:space="preserve">», «Дружба», «Зеленый Ик»  </w:t>
            </w:r>
          </w:p>
        </w:tc>
        <w:tc>
          <w:tcPr>
            <w:tcW w:w="6170" w:type="dxa"/>
          </w:tcPr>
          <w:p w:rsidR="00581035" w:rsidRDefault="00581035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На уровнях начального общего и основного общего образования</w:t>
            </w:r>
          </w:p>
          <w:p w:rsidR="00581035" w:rsidRDefault="00581035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Просветская</w:t>
            </w:r>
            <w:proofErr w:type="spellEnd"/>
            <w:r w:rsidRPr="00B87C74">
              <w:rPr>
                <w:sz w:val="22"/>
                <w:szCs w:val="22"/>
              </w:rPr>
              <w:t xml:space="preserve"> основная общеобразовательная школа имени кавалера ордена Мужества Цепляева А.Н.»</w:t>
            </w:r>
          </w:p>
          <w:p w:rsidR="00581035" w:rsidRPr="00B87C74" w:rsidRDefault="00581035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На уровне среднего общего образования: </w:t>
            </w:r>
          </w:p>
          <w:p w:rsidR="00581035" w:rsidRPr="00B87C74" w:rsidRDefault="00581035" w:rsidP="0031262B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Иковская</w:t>
            </w:r>
            <w:proofErr w:type="spellEnd"/>
            <w:r w:rsidRPr="00B87C74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  <w:tr w:rsidR="00581035" w:rsidRPr="00B87C74" w:rsidTr="00581035">
        <w:tc>
          <w:tcPr>
            <w:tcW w:w="3970" w:type="dxa"/>
          </w:tcPr>
          <w:p w:rsidR="00581035" w:rsidRPr="00B87C74" w:rsidRDefault="00581035" w:rsidP="0031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7C74">
              <w:rPr>
                <w:sz w:val="22"/>
                <w:szCs w:val="22"/>
              </w:rPr>
              <w:t xml:space="preserve">. </w:t>
            </w:r>
            <w:proofErr w:type="gramStart"/>
            <w:r w:rsidRPr="00B87C74">
              <w:rPr>
                <w:sz w:val="22"/>
                <w:szCs w:val="22"/>
              </w:rPr>
              <w:t>Садовое</w:t>
            </w:r>
            <w:proofErr w:type="gramEnd"/>
            <w:r w:rsidRPr="00B87C74">
              <w:rPr>
                <w:sz w:val="22"/>
                <w:szCs w:val="22"/>
              </w:rPr>
              <w:t xml:space="preserve">, д. </w:t>
            </w:r>
            <w:proofErr w:type="spellStart"/>
            <w:r w:rsidRPr="00B87C74">
              <w:rPr>
                <w:sz w:val="22"/>
                <w:szCs w:val="22"/>
              </w:rPr>
              <w:t>Кропанка</w:t>
            </w:r>
            <w:proofErr w:type="spellEnd"/>
            <w:r w:rsidRPr="00B87C74">
              <w:rPr>
                <w:sz w:val="22"/>
                <w:szCs w:val="22"/>
              </w:rPr>
              <w:t xml:space="preserve">, д. Романовка, д. </w:t>
            </w:r>
            <w:proofErr w:type="spellStart"/>
            <w:r w:rsidRPr="00B87C74">
              <w:rPr>
                <w:sz w:val="22"/>
                <w:szCs w:val="22"/>
              </w:rPr>
              <w:t>Новокомогоровка</w:t>
            </w:r>
            <w:proofErr w:type="spellEnd"/>
            <w:r w:rsidRPr="00B87C74">
              <w:rPr>
                <w:sz w:val="22"/>
                <w:szCs w:val="22"/>
              </w:rPr>
              <w:t xml:space="preserve"> </w:t>
            </w:r>
          </w:p>
          <w:p w:rsidR="00581035" w:rsidRPr="00B87C74" w:rsidRDefault="00581035" w:rsidP="0031262B">
            <w:pPr>
              <w:jc w:val="both"/>
              <w:rPr>
                <w:sz w:val="22"/>
                <w:szCs w:val="22"/>
              </w:rPr>
            </w:pPr>
            <w:proofErr w:type="gramStart"/>
            <w:r w:rsidRPr="00B87C74">
              <w:rPr>
                <w:sz w:val="22"/>
                <w:szCs w:val="22"/>
              </w:rPr>
              <w:t>СТ</w:t>
            </w:r>
            <w:proofErr w:type="gramEnd"/>
            <w:r w:rsidRPr="00B87C74">
              <w:rPr>
                <w:sz w:val="22"/>
                <w:szCs w:val="22"/>
              </w:rPr>
              <w:t xml:space="preserve"> «Бодрость», ДНП НДПК «</w:t>
            </w:r>
            <w:proofErr w:type="spellStart"/>
            <w:r w:rsidRPr="00B87C74">
              <w:rPr>
                <w:sz w:val="22"/>
                <w:szCs w:val="22"/>
              </w:rPr>
              <w:t>Светлогорье</w:t>
            </w:r>
            <w:proofErr w:type="spellEnd"/>
            <w:r w:rsidRPr="00B87C7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6170" w:type="dxa"/>
          </w:tcPr>
          <w:p w:rsidR="00581035" w:rsidRPr="00B87C74" w:rsidRDefault="00581035" w:rsidP="0031262B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«Садовская средняя общеобразовательная школа»</w:t>
            </w:r>
          </w:p>
        </w:tc>
      </w:tr>
      <w:tr w:rsidR="00581035" w:rsidRPr="00B87C74" w:rsidTr="00581035">
        <w:tc>
          <w:tcPr>
            <w:tcW w:w="3970" w:type="dxa"/>
          </w:tcPr>
          <w:p w:rsidR="00581035" w:rsidRPr="00B87C74" w:rsidRDefault="00581035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п. Светлые Поляны, д. </w:t>
            </w:r>
            <w:proofErr w:type="gramStart"/>
            <w:r w:rsidRPr="00B87C74">
              <w:rPr>
                <w:sz w:val="22"/>
                <w:szCs w:val="22"/>
              </w:rPr>
              <w:t>Снежная</w:t>
            </w:r>
            <w:proofErr w:type="gramEnd"/>
            <w:r w:rsidRPr="00B87C74">
              <w:rPr>
                <w:sz w:val="22"/>
                <w:szCs w:val="22"/>
              </w:rPr>
              <w:t xml:space="preserve">, ст. </w:t>
            </w:r>
            <w:proofErr w:type="spellStart"/>
            <w:r w:rsidRPr="00B87C74">
              <w:rPr>
                <w:sz w:val="22"/>
                <w:szCs w:val="22"/>
              </w:rPr>
              <w:t>Марково</w:t>
            </w:r>
            <w:proofErr w:type="spellEnd"/>
            <w:r w:rsidRPr="00B87C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70" w:type="dxa"/>
          </w:tcPr>
          <w:p w:rsidR="00581035" w:rsidRPr="00B87C74" w:rsidRDefault="00581035" w:rsidP="002315D0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На уровнях начального общего и основного общего образования  </w:t>
            </w:r>
          </w:p>
          <w:p w:rsidR="00581035" w:rsidRDefault="00581035" w:rsidP="0031262B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Светлополянская</w:t>
            </w:r>
            <w:proofErr w:type="spellEnd"/>
            <w:r w:rsidRPr="00B87C74">
              <w:rPr>
                <w:sz w:val="22"/>
                <w:szCs w:val="22"/>
              </w:rPr>
              <w:t xml:space="preserve"> основная общеобразовательная школа»</w:t>
            </w:r>
          </w:p>
          <w:p w:rsidR="00A50E87" w:rsidRDefault="00A50E87" w:rsidP="0031262B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уровне среднего общего образования </w:t>
            </w:r>
          </w:p>
          <w:p w:rsidR="00A50E87" w:rsidRPr="00B87C74" w:rsidRDefault="00A50E87" w:rsidP="0031262B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Каширинская</w:t>
            </w:r>
            <w:proofErr w:type="spellEnd"/>
            <w:r w:rsidRPr="00B87C74">
              <w:rPr>
                <w:sz w:val="22"/>
                <w:szCs w:val="22"/>
              </w:rPr>
              <w:t xml:space="preserve"> средняя  общеобразовательная школа имени Белоусова Д.А.»</w:t>
            </w:r>
          </w:p>
        </w:tc>
      </w:tr>
      <w:tr w:rsidR="00581035" w:rsidRPr="00B87C74" w:rsidTr="00581035">
        <w:tc>
          <w:tcPr>
            <w:tcW w:w="3970" w:type="dxa"/>
          </w:tcPr>
          <w:p w:rsidR="00581035" w:rsidRPr="00B87C74" w:rsidRDefault="00581035" w:rsidP="009D6552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с. Сычево</w:t>
            </w:r>
          </w:p>
        </w:tc>
        <w:tc>
          <w:tcPr>
            <w:tcW w:w="6170" w:type="dxa"/>
          </w:tcPr>
          <w:p w:rsidR="00581035" w:rsidRPr="00B87C74" w:rsidRDefault="00581035" w:rsidP="00132886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На уровнях начального общего и основного общего образования </w:t>
            </w:r>
          </w:p>
          <w:p w:rsidR="00581035" w:rsidRDefault="00581035" w:rsidP="00132886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Сычевская</w:t>
            </w:r>
            <w:proofErr w:type="spellEnd"/>
            <w:r w:rsidRPr="00B87C74">
              <w:rPr>
                <w:sz w:val="22"/>
                <w:szCs w:val="22"/>
              </w:rPr>
              <w:t xml:space="preserve"> основная общеобразовательная школа имени заслуженного учителя РСФСР </w:t>
            </w:r>
            <w:proofErr w:type="spellStart"/>
            <w:r w:rsidRPr="00B87C74">
              <w:rPr>
                <w:sz w:val="22"/>
                <w:szCs w:val="22"/>
              </w:rPr>
              <w:t>Притчиной</w:t>
            </w:r>
            <w:proofErr w:type="spellEnd"/>
            <w:r w:rsidRPr="00B87C74">
              <w:rPr>
                <w:sz w:val="22"/>
                <w:szCs w:val="22"/>
              </w:rPr>
              <w:t xml:space="preserve"> Г.Г.»</w:t>
            </w:r>
          </w:p>
          <w:p w:rsidR="00581035" w:rsidRPr="00B87C74" w:rsidRDefault="00581035" w:rsidP="00132886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На уровне среднего общего образования</w:t>
            </w:r>
          </w:p>
          <w:p w:rsidR="00581035" w:rsidRPr="00B87C74" w:rsidRDefault="00581035" w:rsidP="00E541CD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«Введенская средняя общеобразовательная школа №2»</w:t>
            </w:r>
          </w:p>
        </w:tc>
      </w:tr>
      <w:tr w:rsidR="00581035" w:rsidRPr="00B87C74" w:rsidTr="00581035">
        <w:tc>
          <w:tcPr>
            <w:tcW w:w="3970" w:type="dxa"/>
          </w:tcPr>
          <w:p w:rsidR="00581035" w:rsidRPr="00B87C74" w:rsidRDefault="00581035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д. </w:t>
            </w:r>
            <w:proofErr w:type="gramStart"/>
            <w:r w:rsidRPr="00B87C74">
              <w:rPr>
                <w:sz w:val="22"/>
                <w:szCs w:val="22"/>
              </w:rPr>
              <w:t>Становая</w:t>
            </w:r>
            <w:proofErr w:type="gramEnd"/>
            <w:r w:rsidRPr="00B87C74">
              <w:rPr>
                <w:sz w:val="22"/>
                <w:szCs w:val="22"/>
              </w:rPr>
              <w:t>, д. Козлово</w:t>
            </w:r>
          </w:p>
        </w:tc>
        <w:tc>
          <w:tcPr>
            <w:tcW w:w="6170" w:type="dxa"/>
          </w:tcPr>
          <w:p w:rsidR="00581035" w:rsidRPr="00B87C74" w:rsidRDefault="00581035" w:rsidP="0031262B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На уровнях начального общего образования </w:t>
            </w:r>
          </w:p>
          <w:p w:rsidR="00581035" w:rsidRDefault="00581035" w:rsidP="0031262B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Становская</w:t>
            </w:r>
            <w:proofErr w:type="spellEnd"/>
            <w:r w:rsidRPr="00B87C74">
              <w:rPr>
                <w:sz w:val="22"/>
                <w:szCs w:val="22"/>
              </w:rPr>
              <w:t xml:space="preserve"> начальная общеобразовательная школа»</w:t>
            </w:r>
          </w:p>
          <w:p w:rsidR="00581035" w:rsidRDefault="00A50E87" w:rsidP="0031262B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81035">
              <w:rPr>
                <w:sz w:val="22"/>
                <w:szCs w:val="22"/>
              </w:rPr>
              <w:t xml:space="preserve"> уровня основного общего образования</w:t>
            </w:r>
          </w:p>
          <w:p w:rsidR="00581035" w:rsidRPr="00B87C74" w:rsidRDefault="00581035" w:rsidP="0031262B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Каширинская</w:t>
            </w:r>
            <w:proofErr w:type="spellEnd"/>
            <w:r w:rsidRPr="00B87C74">
              <w:rPr>
                <w:sz w:val="22"/>
                <w:szCs w:val="22"/>
              </w:rPr>
              <w:t xml:space="preserve"> средняя  общеобразовательная школа имени Белоусова Д.А.»</w:t>
            </w:r>
          </w:p>
        </w:tc>
      </w:tr>
      <w:tr w:rsidR="00581035" w:rsidRPr="00B87C74" w:rsidTr="00581035">
        <w:tc>
          <w:tcPr>
            <w:tcW w:w="3970" w:type="dxa"/>
          </w:tcPr>
          <w:p w:rsidR="00581035" w:rsidRPr="00B87C74" w:rsidRDefault="00581035" w:rsidP="00B72340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с. Чесноки</w:t>
            </w:r>
          </w:p>
        </w:tc>
        <w:tc>
          <w:tcPr>
            <w:tcW w:w="6170" w:type="dxa"/>
          </w:tcPr>
          <w:p w:rsidR="00581035" w:rsidRPr="00B87C74" w:rsidRDefault="00581035" w:rsidP="00581035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На уровнях начального общего образования </w:t>
            </w:r>
          </w:p>
          <w:p w:rsidR="00581035" w:rsidRDefault="00581035" w:rsidP="00E541CD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Чесноковская</w:t>
            </w:r>
            <w:proofErr w:type="spellEnd"/>
            <w:r w:rsidRPr="00B87C74">
              <w:rPr>
                <w:sz w:val="22"/>
                <w:szCs w:val="22"/>
              </w:rPr>
              <w:t xml:space="preserve"> начальная общеобразовательная школа»</w:t>
            </w:r>
          </w:p>
          <w:p w:rsidR="00581035" w:rsidRDefault="00581035" w:rsidP="00E541CD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С уровня основного общего образования</w:t>
            </w:r>
          </w:p>
          <w:p w:rsidR="00581035" w:rsidRPr="00B87C74" w:rsidRDefault="00581035" w:rsidP="00E541CD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Пименовская</w:t>
            </w:r>
            <w:proofErr w:type="spellEnd"/>
            <w:r w:rsidRPr="00B87C74">
              <w:rPr>
                <w:sz w:val="22"/>
                <w:szCs w:val="22"/>
              </w:rPr>
              <w:t xml:space="preserve"> средняя общеобразовательная школа имени Героя Советского Союза Печенкина Е.Н.»</w:t>
            </w:r>
          </w:p>
        </w:tc>
      </w:tr>
      <w:tr w:rsidR="00581035" w:rsidRPr="00B87C74" w:rsidTr="00581035">
        <w:tc>
          <w:tcPr>
            <w:tcW w:w="3970" w:type="dxa"/>
          </w:tcPr>
          <w:p w:rsidR="00581035" w:rsidRPr="00B87C74" w:rsidRDefault="00581035" w:rsidP="00F823DA">
            <w:pPr>
              <w:jc w:val="both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 xml:space="preserve">с. </w:t>
            </w:r>
            <w:proofErr w:type="spellStart"/>
            <w:r w:rsidRPr="00B87C74">
              <w:rPr>
                <w:sz w:val="22"/>
                <w:szCs w:val="22"/>
              </w:rPr>
              <w:t>Шмаково</w:t>
            </w:r>
            <w:proofErr w:type="spellEnd"/>
            <w:r w:rsidRPr="00B87C74">
              <w:rPr>
                <w:sz w:val="22"/>
                <w:szCs w:val="22"/>
              </w:rPr>
              <w:t xml:space="preserve">, д. Орловка, д. </w:t>
            </w:r>
            <w:proofErr w:type="spellStart"/>
            <w:r w:rsidRPr="00B87C74">
              <w:rPr>
                <w:sz w:val="22"/>
                <w:szCs w:val="22"/>
              </w:rPr>
              <w:t>Галаево</w:t>
            </w:r>
            <w:proofErr w:type="spellEnd"/>
            <w:r w:rsidRPr="00B87C74">
              <w:rPr>
                <w:sz w:val="22"/>
                <w:szCs w:val="22"/>
              </w:rPr>
              <w:t>, д. Конево-Казанцева</w:t>
            </w:r>
          </w:p>
          <w:p w:rsidR="00581035" w:rsidRPr="00B87C74" w:rsidRDefault="00581035" w:rsidP="00F82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70" w:type="dxa"/>
          </w:tcPr>
          <w:p w:rsidR="00581035" w:rsidRPr="00B87C74" w:rsidRDefault="00581035" w:rsidP="008D4FE2">
            <w:pPr>
              <w:ind w:left="34"/>
              <w:rPr>
                <w:sz w:val="22"/>
                <w:szCs w:val="22"/>
              </w:rPr>
            </w:pPr>
            <w:r w:rsidRPr="00B87C74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B87C74">
              <w:rPr>
                <w:sz w:val="22"/>
                <w:szCs w:val="22"/>
              </w:rPr>
              <w:t>Шмаковская</w:t>
            </w:r>
            <w:proofErr w:type="spellEnd"/>
            <w:r w:rsidRPr="00B87C74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</w:tbl>
    <w:p w:rsidR="003846EC" w:rsidRPr="008119B8" w:rsidRDefault="003846EC" w:rsidP="008119B8">
      <w:pPr>
        <w:tabs>
          <w:tab w:val="left" w:pos="7371"/>
        </w:tabs>
        <w:rPr>
          <w:sz w:val="24"/>
          <w:szCs w:val="24"/>
        </w:rPr>
      </w:pPr>
    </w:p>
    <w:sectPr w:rsidR="003846EC" w:rsidRPr="008119B8" w:rsidSect="00B72340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6CD" w:rsidRDefault="000016CD">
      <w:r>
        <w:separator/>
      </w:r>
    </w:p>
  </w:endnote>
  <w:endnote w:type="continuationSeparator" w:id="1">
    <w:p w:rsidR="000016CD" w:rsidRDefault="00001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6CD" w:rsidRDefault="000016CD">
      <w:r>
        <w:separator/>
      </w:r>
    </w:p>
  </w:footnote>
  <w:footnote w:type="continuationSeparator" w:id="1">
    <w:p w:rsidR="000016CD" w:rsidRDefault="00001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2B" w:rsidRDefault="00A84008" w:rsidP="00DF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26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262B" w:rsidRDefault="003126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2B" w:rsidRDefault="00A84008" w:rsidP="00DF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26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31B7">
      <w:rPr>
        <w:rStyle w:val="a8"/>
        <w:noProof/>
      </w:rPr>
      <w:t>2</w:t>
    </w:r>
    <w:r>
      <w:rPr>
        <w:rStyle w:val="a8"/>
      </w:rPr>
      <w:fldChar w:fldCharType="end"/>
    </w:r>
  </w:p>
  <w:p w:rsidR="0031262B" w:rsidRDefault="0031262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20C6B"/>
    <w:rsid w:val="000016CD"/>
    <w:rsid w:val="0000283D"/>
    <w:rsid w:val="00010E17"/>
    <w:rsid w:val="000157A8"/>
    <w:rsid w:val="00015D25"/>
    <w:rsid w:val="00034D8A"/>
    <w:rsid w:val="00040C9F"/>
    <w:rsid w:val="000524C5"/>
    <w:rsid w:val="00057D5E"/>
    <w:rsid w:val="00072F1D"/>
    <w:rsid w:val="0008016B"/>
    <w:rsid w:val="00081142"/>
    <w:rsid w:val="000949E8"/>
    <w:rsid w:val="000973EA"/>
    <w:rsid w:val="000A69DC"/>
    <w:rsid w:val="000B35C2"/>
    <w:rsid w:val="000B49FC"/>
    <w:rsid w:val="000C0D83"/>
    <w:rsid w:val="000E37B8"/>
    <w:rsid w:val="000E4917"/>
    <w:rsid w:val="000F664E"/>
    <w:rsid w:val="000F6F89"/>
    <w:rsid w:val="000F76AF"/>
    <w:rsid w:val="00104FE8"/>
    <w:rsid w:val="00107798"/>
    <w:rsid w:val="001137CC"/>
    <w:rsid w:val="00120C6B"/>
    <w:rsid w:val="00121A06"/>
    <w:rsid w:val="00123212"/>
    <w:rsid w:val="00132886"/>
    <w:rsid w:val="001337E4"/>
    <w:rsid w:val="001345E7"/>
    <w:rsid w:val="00134F99"/>
    <w:rsid w:val="00141E5F"/>
    <w:rsid w:val="00144F92"/>
    <w:rsid w:val="00154F0E"/>
    <w:rsid w:val="001761FE"/>
    <w:rsid w:val="001962B7"/>
    <w:rsid w:val="001B08D2"/>
    <w:rsid w:val="001B3DE6"/>
    <w:rsid w:val="001C3390"/>
    <w:rsid w:val="001C7118"/>
    <w:rsid w:val="001C72D3"/>
    <w:rsid w:val="001D15C5"/>
    <w:rsid w:val="001D18C6"/>
    <w:rsid w:val="001E18D4"/>
    <w:rsid w:val="001E33EF"/>
    <w:rsid w:val="001F0601"/>
    <w:rsid w:val="001F3905"/>
    <w:rsid w:val="00204238"/>
    <w:rsid w:val="002109FC"/>
    <w:rsid w:val="0022263A"/>
    <w:rsid w:val="002231B7"/>
    <w:rsid w:val="00223C88"/>
    <w:rsid w:val="002315D0"/>
    <w:rsid w:val="002406A5"/>
    <w:rsid w:val="00247DBB"/>
    <w:rsid w:val="00261948"/>
    <w:rsid w:val="00263F42"/>
    <w:rsid w:val="00283860"/>
    <w:rsid w:val="00285328"/>
    <w:rsid w:val="0028702D"/>
    <w:rsid w:val="002A3393"/>
    <w:rsid w:val="002B7D7D"/>
    <w:rsid w:val="002D6172"/>
    <w:rsid w:val="002E19D7"/>
    <w:rsid w:val="002E710B"/>
    <w:rsid w:val="002F2B4B"/>
    <w:rsid w:val="002F5C2C"/>
    <w:rsid w:val="002F79CB"/>
    <w:rsid w:val="0030459A"/>
    <w:rsid w:val="00307D17"/>
    <w:rsid w:val="0031262B"/>
    <w:rsid w:val="00316FBC"/>
    <w:rsid w:val="00321B13"/>
    <w:rsid w:val="00322892"/>
    <w:rsid w:val="003268DC"/>
    <w:rsid w:val="003304C6"/>
    <w:rsid w:val="0033217E"/>
    <w:rsid w:val="003323B0"/>
    <w:rsid w:val="00337B4C"/>
    <w:rsid w:val="003462E6"/>
    <w:rsid w:val="003631D7"/>
    <w:rsid w:val="0037084E"/>
    <w:rsid w:val="00371A83"/>
    <w:rsid w:val="00372FAC"/>
    <w:rsid w:val="00374B3E"/>
    <w:rsid w:val="003763D0"/>
    <w:rsid w:val="00381634"/>
    <w:rsid w:val="00383FC8"/>
    <w:rsid w:val="003846EC"/>
    <w:rsid w:val="00391DF0"/>
    <w:rsid w:val="003962DF"/>
    <w:rsid w:val="003A14BE"/>
    <w:rsid w:val="003B5EDA"/>
    <w:rsid w:val="003C180E"/>
    <w:rsid w:val="003C1FCD"/>
    <w:rsid w:val="003C370E"/>
    <w:rsid w:val="003C6F97"/>
    <w:rsid w:val="003C726B"/>
    <w:rsid w:val="003D5BC9"/>
    <w:rsid w:val="003F1508"/>
    <w:rsid w:val="003F1884"/>
    <w:rsid w:val="003F21A4"/>
    <w:rsid w:val="004106E8"/>
    <w:rsid w:val="004214B0"/>
    <w:rsid w:val="00422A2A"/>
    <w:rsid w:val="0043637D"/>
    <w:rsid w:val="00437CA2"/>
    <w:rsid w:val="00440F1B"/>
    <w:rsid w:val="00441B25"/>
    <w:rsid w:val="00442E96"/>
    <w:rsid w:val="00456C91"/>
    <w:rsid w:val="0045705E"/>
    <w:rsid w:val="0047012C"/>
    <w:rsid w:val="00470EA9"/>
    <w:rsid w:val="0047131C"/>
    <w:rsid w:val="00473222"/>
    <w:rsid w:val="0047486B"/>
    <w:rsid w:val="004775C8"/>
    <w:rsid w:val="00481D2D"/>
    <w:rsid w:val="0048397C"/>
    <w:rsid w:val="00485674"/>
    <w:rsid w:val="00486011"/>
    <w:rsid w:val="00490D32"/>
    <w:rsid w:val="00491720"/>
    <w:rsid w:val="00491E04"/>
    <w:rsid w:val="00495710"/>
    <w:rsid w:val="004A41EF"/>
    <w:rsid w:val="004B3830"/>
    <w:rsid w:val="004B592D"/>
    <w:rsid w:val="004C740B"/>
    <w:rsid w:val="004D0447"/>
    <w:rsid w:val="004D7565"/>
    <w:rsid w:val="004D7784"/>
    <w:rsid w:val="004E0C78"/>
    <w:rsid w:val="004E19BF"/>
    <w:rsid w:val="004E7FCD"/>
    <w:rsid w:val="004F5A7A"/>
    <w:rsid w:val="004F5F2F"/>
    <w:rsid w:val="00503FE7"/>
    <w:rsid w:val="0050618F"/>
    <w:rsid w:val="00512089"/>
    <w:rsid w:val="0051267D"/>
    <w:rsid w:val="00531563"/>
    <w:rsid w:val="00543967"/>
    <w:rsid w:val="00543CAE"/>
    <w:rsid w:val="005441DD"/>
    <w:rsid w:val="00550B58"/>
    <w:rsid w:val="00563C03"/>
    <w:rsid w:val="0056533A"/>
    <w:rsid w:val="005711E2"/>
    <w:rsid w:val="00574063"/>
    <w:rsid w:val="00581035"/>
    <w:rsid w:val="00585DDF"/>
    <w:rsid w:val="00586CD9"/>
    <w:rsid w:val="00587CE7"/>
    <w:rsid w:val="005A59A4"/>
    <w:rsid w:val="005B01F2"/>
    <w:rsid w:val="005C03BA"/>
    <w:rsid w:val="005C0A2C"/>
    <w:rsid w:val="005D66F6"/>
    <w:rsid w:val="005E47C8"/>
    <w:rsid w:val="005E4B30"/>
    <w:rsid w:val="005E4D58"/>
    <w:rsid w:val="005E52EF"/>
    <w:rsid w:val="005E66DC"/>
    <w:rsid w:val="005F323B"/>
    <w:rsid w:val="005F4CCB"/>
    <w:rsid w:val="00612A48"/>
    <w:rsid w:val="00613F25"/>
    <w:rsid w:val="00625C90"/>
    <w:rsid w:val="00627FCF"/>
    <w:rsid w:val="00634B1A"/>
    <w:rsid w:val="00647452"/>
    <w:rsid w:val="00675C45"/>
    <w:rsid w:val="006822ED"/>
    <w:rsid w:val="0068591D"/>
    <w:rsid w:val="00697FF6"/>
    <w:rsid w:val="006A00BE"/>
    <w:rsid w:val="006C681D"/>
    <w:rsid w:val="006C7A78"/>
    <w:rsid w:val="006D54EB"/>
    <w:rsid w:val="006E6F1B"/>
    <w:rsid w:val="006F5BF0"/>
    <w:rsid w:val="00701E55"/>
    <w:rsid w:val="00733D01"/>
    <w:rsid w:val="00734504"/>
    <w:rsid w:val="00736D23"/>
    <w:rsid w:val="00765AAD"/>
    <w:rsid w:val="007725F9"/>
    <w:rsid w:val="0077650A"/>
    <w:rsid w:val="007854AF"/>
    <w:rsid w:val="00785944"/>
    <w:rsid w:val="007A7A1C"/>
    <w:rsid w:val="007D2156"/>
    <w:rsid w:val="007D6C90"/>
    <w:rsid w:val="007D71EB"/>
    <w:rsid w:val="007E7ECA"/>
    <w:rsid w:val="008038D3"/>
    <w:rsid w:val="008119B8"/>
    <w:rsid w:val="008136DE"/>
    <w:rsid w:val="00836EC8"/>
    <w:rsid w:val="00841428"/>
    <w:rsid w:val="00863A9E"/>
    <w:rsid w:val="0087204E"/>
    <w:rsid w:val="00875C4A"/>
    <w:rsid w:val="00876E5B"/>
    <w:rsid w:val="00882F56"/>
    <w:rsid w:val="00885828"/>
    <w:rsid w:val="008907E7"/>
    <w:rsid w:val="00893248"/>
    <w:rsid w:val="00895958"/>
    <w:rsid w:val="008B2C87"/>
    <w:rsid w:val="008C6DCC"/>
    <w:rsid w:val="008D4FE2"/>
    <w:rsid w:val="008F3888"/>
    <w:rsid w:val="008F6C26"/>
    <w:rsid w:val="00900D51"/>
    <w:rsid w:val="00904C9B"/>
    <w:rsid w:val="00905B12"/>
    <w:rsid w:val="0090651D"/>
    <w:rsid w:val="009159C1"/>
    <w:rsid w:val="009175DF"/>
    <w:rsid w:val="00925E5D"/>
    <w:rsid w:val="0092774D"/>
    <w:rsid w:val="0093427C"/>
    <w:rsid w:val="00940CF8"/>
    <w:rsid w:val="0095006D"/>
    <w:rsid w:val="009500DA"/>
    <w:rsid w:val="0095522E"/>
    <w:rsid w:val="0095619C"/>
    <w:rsid w:val="00962504"/>
    <w:rsid w:val="00965049"/>
    <w:rsid w:val="009674C7"/>
    <w:rsid w:val="00973957"/>
    <w:rsid w:val="00974650"/>
    <w:rsid w:val="00980A61"/>
    <w:rsid w:val="009913E5"/>
    <w:rsid w:val="00994BAA"/>
    <w:rsid w:val="00995900"/>
    <w:rsid w:val="009A368B"/>
    <w:rsid w:val="009B0A5B"/>
    <w:rsid w:val="009B61B6"/>
    <w:rsid w:val="009C13F0"/>
    <w:rsid w:val="009C78D4"/>
    <w:rsid w:val="009D3E8E"/>
    <w:rsid w:val="009D6552"/>
    <w:rsid w:val="009E40AF"/>
    <w:rsid w:val="009F05C4"/>
    <w:rsid w:val="009F5081"/>
    <w:rsid w:val="00A02675"/>
    <w:rsid w:val="00A04092"/>
    <w:rsid w:val="00A076F5"/>
    <w:rsid w:val="00A102AC"/>
    <w:rsid w:val="00A212ED"/>
    <w:rsid w:val="00A2455B"/>
    <w:rsid w:val="00A302CB"/>
    <w:rsid w:val="00A3080E"/>
    <w:rsid w:val="00A363A5"/>
    <w:rsid w:val="00A369F4"/>
    <w:rsid w:val="00A4668B"/>
    <w:rsid w:val="00A469EF"/>
    <w:rsid w:val="00A50E87"/>
    <w:rsid w:val="00A60DF0"/>
    <w:rsid w:val="00A63579"/>
    <w:rsid w:val="00A84008"/>
    <w:rsid w:val="00A86699"/>
    <w:rsid w:val="00A87033"/>
    <w:rsid w:val="00A87AC3"/>
    <w:rsid w:val="00A92AA3"/>
    <w:rsid w:val="00AA0B91"/>
    <w:rsid w:val="00AC2EFD"/>
    <w:rsid w:val="00AC3392"/>
    <w:rsid w:val="00AC6EA0"/>
    <w:rsid w:val="00AC7457"/>
    <w:rsid w:val="00AD24F5"/>
    <w:rsid w:val="00AD3549"/>
    <w:rsid w:val="00B00C39"/>
    <w:rsid w:val="00B01F33"/>
    <w:rsid w:val="00B02CF8"/>
    <w:rsid w:val="00B03103"/>
    <w:rsid w:val="00B10481"/>
    <w:rsid w:val="00B24B7E"/>
    <w:rsid w:val="00B2612B"/>
    <w:rsid w:val="00B26BDE"/>
    <w:rsid w:val="00B72340"/>
    <w:rsid w:val="00B73D6E"/>
    <w:rsid w:val="00B7522A"/>
    <w:rsid w:val="00B759DF"/>
    <w:rsid w:val="00B80E2A"/>
    <w:rsid w:val="00B842FE"/>
    <w:rsid w:val="00B87C74"/>
    <w:rsid w:val="00B9094B"/>
    <w:rsid w:val="00B92FA7"/>
    <w:rsid w:val="00BA318B"/>
    <w:rsid w:val="00BA5368"/>
    <w:rsid w:val="00BB3F43"/>
    <w:rsid w:val="00BB7A52"/>
    <w:rsid w:val="00BD2BFB"/>
    <w:rsid w:val="00BD3B2D"/>
    <w:rsid w:val="00BD614C"/>
    <w:rsid w:val="00BE0E7E"/>
    <w:rsid w:val="00BE1165"/>
    <w:rsid w:val="00BE4433"/>
    <w:rsid w:val="00BE4730"/>
    <w:rsid w:val="00BE631D"/>
    <w:rsid w:val="00BF36B7"/>
    <w:rsid w:val="00C07876"/>
    <w:rsid w:val="00C37AB1"/>
    <w:rsid w:val="00C53A59"/>
    <w:rsid w:val="00C60FBE"/>
    <w:rsid w:val="00C62C61"/>
    <w:rsid w:val="00C652B3"/>
    <w:rsid w:val="00C76E4D"/>
    <w:rsid w:val="00C825BE"/>
    <w:rsid w:val="00C82AAC"/>
    <w:rsid w:val="00C85175"/>
    <w:rsid w:val="00C90A9B"/>
    <w:rsid w:val="00C92765"/>
    <w:rsid w:val="00CA6100"/>
    <w:rsid w:val="00CB1531"/>
    <w:rsid w:val="00CB4324"/>
    <w:rsid w:val="00CC5A59"/>
    <w:rsid w:val="00CD633E"/>
    <w:rsid w:val="00CF00BA"/>
    <w:rsid w:val="00CF3DF5"/>
    <w:rsid w:val="00CF5EDC"/>
    <w:rsid w:val="00D04D65"/>
    <w:rsid w:val="00D11B9A"/>
    <w:rsid w:val="00D11DB3"/>
    <w:rsid w:val="00D14A6E"/>
    <w:rsid w:val="00D159B4"/>
    <w:rsid w:val="00D23042"/>
    <w:rsid w:val="00D23228"/>
    <w:rsid w:val="00D275E6"/>
    <w:rsid w:val="00D34C5E"/>
    <w:rsid w:val="00D45BB4"/>
    <w:rsid w:val="00D46AA8"/>
    <w:rsid w:val="00D60983"/>
    <w:rsid w:val="00D6458D"/>
    <w:rsid w:val="00D66E54"/>
    <w:rsid w:val="00D7312B"/>
    <w:rsid w:val="00D7489B"/>
    <w:rsid w:val="00D82ED3"/>
    <w:rsid w:val="00D97DBF"/>
    <w:rsid w:val="00DC2378"/>
    <w:rsid w:val="00DD0355"/>
    <w:rsid w:val="00DD5A17"/>
    <w:rsid w:val="00DE65D1"/>
    <w:rsid w:val="00DF2075"/>
    <w:rsid w:val="00E00043"/>
    <w:rsid w:val="00E06AF0"/>
    <w:rsid w:val="00E11512"/>
    <w:rsid w:val="00E226A4"/>
    <w:rsid w:val="00E44B8C"/>
    <w:rsid w:val="00E518A1"/>
    <w:rsid w:val="00E541CD"/>
    <w:rsid w:val="00E61C85"/>
    <w:rsid w:val="00E771C8"/>
    <w:rsid w:val="00E801D6"/>
    <w:rsid w:val="00E8222E"/>
    <w:rsid w:val="00E85EC8"/>
    <w:rsid w:val="00EA2D55"/>
    <w:rsid w:val="00EB1873"/>
    <w:rsid w:val="00EB3D33"/>
    <w:rsid w:val="00EB4A85"/>
    <w:rsid w:val="00EC1435"/>
    <w:rsid w:val="00EC713B"/>
    <w:rsid w:val="00ED0A20"/>
    <w:rsid w:val="00ED298C"/>
    <w:rsid w:val="00ED3AE6"/>
    <w:rsid w:val="00EF0D2D"/>
    <w:rsid w:val="00EF4C59"/>
    <w:rsid w:val="00F15754"/>
    <w:rsid w:val="00F208FD"/>
    <w:rsid w:val="00F26CB8"/>
    <w:rsid w:val="00F303DD"/>
    <w:rsid w:val="00F37AE2"/>
    <w:rsid w:val="00F40DC0"/>
    <w:rsid w:val="00F40F14"/>
    <w:rsid w:val="00F447BC"/>
    <w:rsid w:val="00F5158A"/>
    <w:rsid w:val="00F60FAC"/>
    <w:rsid w:val="00F61C18"/>
    <w:rsid w:val="00F660CD"/>
    <w:rsid w:val="00F710C5"/>
    <w:rsid w:val="00F72216"/>
    <w:rsid w:val="00F823DA"/>
    <w:rsid w:val="00F90467"/>
    <w:rsid w:val="00FA1058"/>
    <w:rsid w:val="00FA75A5"/>
    <w:rsid w:val="00FB78B8"/>
    <w:rsid w:val="00FC3BE5"/>
    <w:rsid w:val="00FC6089"/>
    <w:rsid w:val="00FD19CC"/>
    <w:rsid w:val="00FD488A"/>
    <w:rsid w:val="00FE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9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393"/>
    <w:pPr>
      <w:spacing w:after="120"/>
    </w:pPr>
  </w:style>
  <w:style w:type="paragraph" w:styleId="a4">
    <w:name w:val="Body Text Indent"/>
    <w:basedOn w:val="a"/>
    <w:rsid w:val="002A3393"/>
    <w:pPr>
      <w:spacing w:after="120"/>
      <w:ind w:left="283"/>
    </w:pPr>
  </w:style>
  <w:style w:type="table" w:styleId="a5">
    <w:name w:val="Table Grid"/>
    <w:basedOn w:val="a1"/>
    <w:rsid w:val="002A339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7084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F20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F2075"/>
  </w:style>
  <w:style w:type="character" w:customStyle="1" w:styleId="apple-converted-space">
    <w:name w:val="apple-converted-space"/>
    <w:basedOn w:val="a0"/>
    <w:rsid w:val="00E06AF0"/>
  </w:style>
  <w:style w:type="character" w:styleId="a9">
    <w:name w:val="Strong"/>
    <w:qFormat/>
    <w:rsid w:val="003846EC"/>
    <w:rPr>
      <w:b/>
      <w:bCs/>
    </w:rPr>
  </w:style>
  <w:style w:type="paragraph" w:styleId="aa">
    <w:name w:val="List Paragraph"/>
    <w:basedOn w:val="a"/>
    <w:uiPriority w:val="34"/>
    <w:qFormat/>
    <w:rsid w:val="00F26CB8"/>
    <w:pPr>
      <w:ind w:left="720"/>
      <w:contextualSpacing/>
    </w:pPr>
  </w:style>
  <w:style w:type="paragraph" w:styleId="ab">
    <w:name w:val="Document Map"/>
    <w:basedOn w:val="a"/>
    <w:link w:val="ac"/>
    <w:rsid w:val="00EB4A85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EB4A85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4A41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A4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BLON\&#1055;&#1088;&#1072;&#1074;&#1086;&#1074;&#1099;&#1077;%20&#1072;&#1082;&#1090;&#1099;\&#1055;&#1086;&#1089;&#1090;&#1040;&#1076;&#108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D6B9-C772-4BFD-A5E8-12D81ADC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ПостАдмин</Template>
  <TotalTime>1280</TotalTime>
  <Pages>4</Pages>
  <Words>1199</Words>
  <Characters>9913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КУРГАНА</vt:lpstr>
    </vt:vector>
  </TitlesOfParts>
  <Company>Администрация города Кургана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КУРГАНА</dc:title>
  <dc:creator>Ольга Прошкина</dc:creator>
  <cp:lastModifiedBy>user</cp:lastModifiedBy>
  <cp:revision>177</cp:revision>
  <cp:lastPrinted>2020-01-27T04:02:00Z</cp:lastPrinted>
  <dcterms:created xsi:type="dcterms:W3CDTF">2018-12-21T05:17:00Z</dcterms:created>
  <dcterms:modified xsi:type="dcterms:W3CDTF">2020-02-13T06:33:00Z</dcterms:modified>
</cp:coreProperties>
</file>