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57" w:rsidRPr="00D569EF" w:rsidRDefault="00AC7457" w:rsidP="00D569EF">
      <w:pPr>
        <w:framePr w:w="9069" w:h="1003" w:hSpace="141" w:wrap="around" w:vAnchor="text" w:hAnchor="page" w:x="1705" w:y="-368"/>
        <w:spacing w:line="276" w:lineRule="auto"/>
        <w:ind w:left="-142" w:right="-143"/>
        <w:jc w:val="center"/>
        <w:rPr>
          <w:b/>
          <w:bCs/>
          <w:sz w:val="28"/>
          <w:szCs w:val="24"/>
        </w:rPr>
      </w:pPr>
      <w:r w:rsidRPr="00D569EF">
        <w:rPr>
          <w:b/>
          <w:bCs/>
          <w:sz w:val="28"/>
          <w:szCs w:val="24"/>
        </w:rPr>
        <w:t>РОССИЙСКАЯ  ФЕДЕРАЦИЯ</w:t>
      </w:r>
    </w:p>
    <w:p w:rsidR="00B00C39" w:rsidRPr="00D569EF" w:rsidRDefault="00AC7457" w:rsidP="00D569EF">
      <w:pPr>
        <w:framePr w:w="9069" w:h="1003" w:hSpace="141" w:wrap="around" w:vAnchor="text" w:hAnchor="page" w:x="1705" w:y="-368"/>
        <w:spacing w:line="276" w:lineRule="auto"/>
        <w:ind w:left="-142" w:right="-143"/>
        <w:jc w:val="center"/>
        <w:rPr>
          <w:b/>
          <w:bCs/>
          <w:sz w:val="28"/>
          <w:szCs w:val="24"/>
        </w:rPr>
      </w:pPr>
      <w:r w:rsidRPr="00D569EF">
        <w:rPr>
          <w:b/>
          <w:bCs/>
          <w:sz w:val="28"/>
          <w:szCs w:val="24"/>
        </w:rPr>
        <w:t xml:space="preserve">КУРГАНСКАЯ ОБЛАСТЬ </w:t>
      </w:r>
    </w:p>
    <w:p w:rsidR="00AC7457" w:rsidRPr="009175DF" w:rsidRDefault="00AC7457" w:rsidP="00EB4A85">
      <w:pPr>
        <w:framePr w:w="9069" w:h="1003" w:hSpace="141" w:wrap="around" w:vAnchor="text" w:hAnchor="page" w:x="1705" w:y="-368"/>
        <w:spacing w:line="276" w:lineRule="auto"/>
        <w:ind w:left="-142" w:right="-143"/>
        <w:jc w:val="center"/>
        <w:rPr>
          <w:b/>
          <w:bCs/>
          <w:sz w:val="22"/>
        </w:rPr>
      </w:pPr>
      <w:r w:rsidRPr="009175DF">
        <w:rPr>
          <w:b/>
          <w:bCs/>
          <w:sz w:val="28"/>
          <w:szCs w:val="24"/>
        </w:rPr>
        <w:t>АДМИНИСТРАЦИЯ  КЕТОВСКОГО РАЙОНА</w:t>
      </w:r>
    </w:p>
    <w:p w:rsidR="001962B7" w:rsidRPr="00EB4A85" w:rsidRDefault="001962B7">
      <w:pPr>
        <w:rPr>
          <w:b/>
        </w:rPr>
      </w:pPr>
    </w:p>
    <w:p w:rsidR="00F710C5" w:rsidRPr="00EB4A85" w:rsidRDefault="00F710C5">
      <w:pPr>
        <w:rPr>
          <w:b/>
        </w:rPr>
      </w:pPr>
    </w:p>
    <w:p w:rsidR="00F710C5" w:rsidRPr="00AC7457" w:rsidRDefault="00F710C5" w:rsidP="00EB4A85">
      <w:pPr>
        <w:jc w:val="center"/>
        <w:outlineLvl w:val="0"/>
        <w:rPr>
          <w:rFonts w:ascii="PT Astra Serif" w:hAnsi="PT Astra Serif"/>
          <w:sz w:val="22"/>
        </w:rPr>
      </w:pPr>
      <w:r>
        <w:rPr>
          <w:b/>
          <w:sz w:val="32"/>
        </w:rPr>
        <w:t>ПОСТАНОВЛЕНИЕ</w:t>
      </w:r>
    </w:p>
    <w:p w:rsidR="00F710C5" w:rsidRPr="00AC7457" w:rsidRDefault="00F710C5">
      <w:pPr>
        <w:rPr>
          <w:rFonts w:ascii="PT Astra Serif" w:hAnsi="PT Astra Serif"/>
          <w:sz w:val="22"/>
        </w:rPr>
        <w:sectPr w:rsidR="00F710C5" w:rsidRPr="00AC7457" w:rsidSect="004A41EF">
          <w:headerReference w:type="even" r:id="rId7"/>
          <w:headerReference w:type="default" r:id="rId8"/>
          <w:type w:val="continuous"/>
          <w:pgSz w:w="11907" w:h="16840" w:code="9"/>
          <w:pgMar w:top="1134" w:right="1418" w:bottom="1134" w:left="1134" w:header="1077" w:footer="0" w:gutter="0"/>
          <w:pgNumType w:start="1"/>
          <w:cols w:space="720"/>
          <w:noEndnote/>
          <w:titlePg/>
          <w:docGrid w:linePitch="272"/>
        </w:sect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4"/>
      </w:tblGrid>
      <w:tr w:rsidR="00CF00BA" w:rsidRPr="003846EC">
        <w:tc>
          <w:tcPr>
            <w:tcW w:w="5000" w:type="pct"/>
            <w:vAlign w:val="center"/>
          </w:tcPr>
          <w:p w:rsidR="003846EC" w:rsidRPr="00EB4A85" w:rsidRDefault="003846EC" w:rsidP="00AC7457">
            <w:pPr>
              <w:ind w:left="-142" w:right="-143"/>
              <w:jc w:val="center"/>
              <w:rPr>
                <w:b/>
                <w:bCs/>
                <w:szCs w:val="24"/>
              </w:rPr>
            </w:pPr>
            <w:bookmarkStart w:id="0" w:name="OLE_LINK1"/>
            <w:bookmarkStart w:id="1" w:name="OLE_LINK2"/>
          </w:p>
          <w:p w:rsidR="00F710C5" w:rsidRPr="00EB4A85" w:rsidRDefault="00F710C5" w:rsidP="00AC7457">
            <w:pPr>
              <w:ind w:left="-142" w:right="-143"/>
              <w:jc w:val="center"/>
              <w:rPr>
                <w:b/>
                <w:bCs/>
                <w:szCs w:val="24"/>
              </w:rPr>
            </w:pPr>
          </w:p>
          <w:p w:rsidR="00F710C5" w:rsidRPr="0077650A" w:rsidRDefault="00F710C5" w:rsidP="00F710C5">
            <w:pPr>
              <w:rPr>
                <w:sz w:val="22"/>
              </w:rPr>
            </w:pPr>
            <w:r w:rsidRPr="0077650A">
              <w:rPr>
                <w:sz w:val="22"/>
              </w:rPr>
              <w:t>от  "</w:t>
            </w:r>
            <w:r w:rsidR="00002ECD" w:rsidRPr="00002ECD">
              <w:rPr>
                <w:sz w:val="22"/>
                <w:u w:val="single"/>
              </w:rPr>
              <w:t>15</w:t>
            </w:r>
            <w:r w:rsidRPr="0077650A">
              <w:rPr>
                <w:sz w:val="22"/>
              </w:rPr>
              <w:t>"</w:t>
            </w:r>
            <w:r w:rsidR="0047131C">
              <w:rPr>
                <w:sz w:val="22"/>
              </w:rPr>
              <w:t xml:space="preserve"> _</w:t>
            </w:r>
            <w:r w:rsidR="0047131C" w:rsidRPr="0047131C">
              <w:rPr>
                <w:sz w:val="22"/>
                <w:u w:val="single"/>
              </w:rPr>
              <w:t>я</w:t>
            </w:r>
            <w:r w:rsidR="0047131C" w:rsidRPr="00503FE7">
              <w:rPr>
                <w:sz w:val="22"/>
                <w:u w:val="single"/>
              </w:rPr>
              <w:t>нваря</w:t>
            </w:r>
            <w:r w:rsidR="00503FE7" w:rsidRPr="00503FE7">
              <w:rPr>
                <w:sz w:val="22"/>
                <w:u w:val="single"/>
              </w:rPr>
              <w:t xml:space="preserve"> 20</w:t>
            </w:r>
            <w:r w:rsidR="00CF3DF5">
              <w:rPr>
                <w:sz w:val="22"/>
                <w:u w:val="single"/>
              </w:rPr>
              <w:t>2</w:t>
            </w:r>
            <w:r w:rsidR="00537BA2">
              <w:rPr>
                <w:sz w:val="22"/>
                <w:u w:val="single"/>
              </w:rPr>
              <w:t>1</w:t>
            </w:r>
            <w:r w:rsidR="0047131C">
              <w:rPr>
                <w:sz w:val="22"/>
              </w:rPr>
              <w:t xml:space="preserve"> </w:t>
            </w:r>
            <w:r w:rsidRPr="0077650A">
              <w:rPr>
                <w:sz w:val="22"/>
              </w:rPr>
              <w:t>г. N</w:t>
            </w:r>
            <w:r w:rsidR="00503FE7">
              <w:rPr>
                <w:sz w:val="22"/>
              </w:rPr>
              <w:t xml:space="preserve"> </w:t>
            </w:r>
            <w:r w:rsidR="00002ECD" w:rsidRPr="00002ECD">
              <w:rPr>
                <w:sz w:val="22"/>
                <w:u w:val="single"/>
              </w:rPr>
              <w:t>22</w:t>
            </w:r>
          </w:p>
          <w:p w:rsidR="00AD24F5" w:rsidRPr="00F710C5" w:rsidRDefault="0047131C" w:rsidP="0047131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F710C5" w:rsidRPr="0077650A">
              <w:rPr>
                <w:sz w:val="22"/>
              </w:rPr>
              <w:t>с. Кетово</w:t>
            </w:r>
          </w:p>
          <w:p w:rsidR="00F710C5" w:rsidRPr="00EB4A85" w:rsidRDefault="00F710C5" w:rsidP="00AC7457">
            <w:pPr>
              <w:ind w:left="-142" w:right="-143"/>
              <w:jc w:val="center"/>
              <w:rPr>
                <w:b/>
                <w:bCs/>
                <w:sz w:val="18"/>
                <w:szCs w:val="24"/>
              </w:rPr>
            </w:pPr>
          </w:p>
          <w:p w:rsidR="0077650A" w:rsidRPr="00EB4A85" w:rsidRDefault="0077650A" w:rsidP="00AC7457">
            <w:pPr>
              <w:ind w:left="-142" w:right="-143"/>
              <w:jc w:val="center"/>
              <w:rPr>
                <w:b/>
                <w:bCs/>
                <w:sz w:val="18"/>
                <w:szCs w:val="24"/>
              </w:rPr>
            </w:pPr>
          </w:p>
          <w:p w:rsidR="00CF00BA" w:rsidRPr="003846EC" w:rsidRDefault="00900D51" w:rsidP="00DE65D1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закреплении</w:t>
            </w:r>
            <w:r w:rsidR="00AC7457" w:rsidRPr="003846EC">
              <w:rPr>
                <w:b/>
                <w:bCs/>
                <w:sz w:val="24"/>
                <w:szCs w:val="24"/>
              </w:rPr>
              <w:t xml:space="preserve"> муниципальных казенных о</w:t>
            </w:r>
            <w:r w:rsidR="00C60FBE">
              <w:rPr>
                <w:b/>
                <w:bCs/>
                <w:sz w:val="24"/>
                <w:szCs w:val="24"/>
              </w:rPr>
              <w:t>бщео</w:t>
            </w:r>
            <w:r w:rsidR="00AC7457" w:rsidRPr="003846EC">
              <w:rPr>
                <w:b/>
                <w:bCs/>
                <w:sz w:val="24"/>
                <w:szCs w:val="24"/>
              </w:rPr>
              <w:t>бразовательных учреждений Кетовского района,</w:t>
            </w:r>
            <w:r w:rsidR="00AC7457" w:rsidRPr="003846EC">
              <w:rPr>
                <w:sz w:val="24"/>
                <w:szCs w:val="24"/>
              </w:rPr>
              <w:t xml:space="preserve"> </w:t>
            </w:r>
            <w:r w:rsidR="00AC7457" w:rsidRPr="003846EC">
              <w:rPr>
                <w:b/>
                <w:sz w:val="24"/>
                <w:szCs w:val="24"/>
              </w:rPr>
              <w:t>реализующих образовательные программы начального общего, основного общего и среднего общего образования,</w:t>
            </w:r>
            <w:r w:rsidR="00AC7457" w:rsidRPr="003846EC">
              <w:rPr>
                <w:sz w:val="24"/>
                <w:szCs w:val="24"/>
              </w:rPr>
              <w:t xml:space="preserve"> </w:t>
            </w:r>
            <w:r w:rsidR="00AC7457" w:rsidRPr="003846EC">
              <w:rPr>
                <w:b/>
                <w:bCs/>
                <w:sz w:val="24"/>
                <w:szCs w:val="24"/>
              </w:rPr>
              <w:t xml:space="preserve"> за территориями поселений  Кетовского района</w:t>
            </w:r>
            <w:r w:rsidR="00441B25" w:rsidRPr="003846E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bookmarkEnd w:id="0"/>
            <w:bookmarkEnd w:id="1"/>
          </w:p>
        </w:tc>
      </w:tr>
    </w:tbl>
    <w:p w:rsidR="00CF00BA" w:rsidRPr="00EB4A85" w:rsidRDefault="00CF00BA" w:rsidP="00D45BB4">
      <w:pPr>
        <w:jc w:val="both"/>
        <w:rPr>
          <w:rFonts w:ascii="PT Astra Serif" w:hAnsi="PT Astra Serif"/>
          <w:sz w:val="18"/>
          <w:szCs w:val="18"/>
        </w:rPr>
      </w:pPr>
    </w:p>
    <w:p w:rsidR="00AD24F5" w:rsidRPr="00EB4A85" w:rsidRDefault="00AD24F5" w:rsidP="00D45BB4">
      <w:pPr>
        <w:jc w:val="both"/>
        <w:rPr>
          <w:rFonts w:ascii="PT Astra Serif" w:hAnsi="PT Astra Serif"/>
          <w:sz w:val="18"/>
          <w:szCs w:val="18"/>
        </w:rPr>
      </w:pPr>
    </w:p>
    <w:p w:rsidR="00442E96" w:rsidRPr="003846EC" w:rsidRDefault="00442E96" w:rsidP="00442E96">
      <w:pPr>
        <w:ind w:firstLine="709"/>
        <w:jc w:val="both"/>
        <w:rPr>
          <w:rFonts w:ascii="PT Astra Serif" w:hAnsi="PT Astra Serif"/>
          <w:b/>
          <w:spacing w:val="40"/>
          <w:sz w:val="24"/>
          <w:szCs w:val="24"/>
        </w:rPr>
      </w:pPr>
      <w:r w:rsidRPr="003846EC">
        <w:rPr>
          <w:rFonts w:ascii="PT Astra Serif" w:hAnsi="PT Astra Serif"/>
          <w:sz w:val="24"/>
          <w:szCs w:val="24"/>
        </w:rPr>
        <w:t>В соответствии с</w:t>
      </w:r>
      <w:r w:rsidR="009C779D">
        <w:rPr>
          <w:rFonts w:ascii="PT Astra Serif" w:hAnsi="PT Astra Serif"/>
          <w:sz w:val="24"/>
          <w:szCs w:val="24"/>
        </w:rPr>
        <w:t>о ст. 67</w:t>
      </w:r>
      <w:r w:rsidRPr="003846EC">
        <w:rPr>
          <w:rFonts w:ascii="PT Astra Serif" w:hAnsi="PT Astra Serif"/>
          <w:sz w:val="24"/>
          <w:szCs w:val="24"/>
        </w:rPr>
        <w:t xml:space="preserve"> Федеральн</w:t>
      </w:r>
      <w:r w:rsidR="009C779D">
        <w:rPr>
          <w:rFonts w:ascii="PT Astra Serif" w:hAnsi="PT Astra Serif"/>
          <w:sz w:val="24"/>
          <w:szCs w:val="24"/>
        </w:rPr>
        <w:t>ого</w:t>
      </w:r>
      <w:r w:rsidRPr="003846EC">
        <w:rPr>
          <w:rFonts w:ascii="PT Astra Serif" w:hAnsi="PT Astra Serif"/>
          <w:sz w:val="24"/>
          <w:szCs w:val="24"/>
        </w:rPr>
        <w:t xml:space="preserve"> закон</w:t>
      </w:r>
      <w:r w:rsidR="009C779D">
        <w:rPr>
          <w:rFonts w:ascii="PT Astra Serif" w:hAnsi="PT Astra Serif"/>
          <w:sz w:val="24"/>
          <w:szCs w:val="24"/>
        </w:rPr>
        <w:t>а</w:t>
      </w:r>
      <w:r w:rsidRPr="003846EC">
        <w:rPr>
          <w:rFonts w:ascii="PT Astra Serif" w:hAnsi="PT Astra Serif"/>
          <w:sz w:val="24"/>
          <w:szCs w:val="24"/>
        </w:rPr>
        <w:t xml:space="preserve"> </w:t>
      </w:r>
      <w:r w:rsidR="003D428F">
        <w:rPr>
          <w:rFonts w:ascii="PT Astra Serif" w:hAnsi="PT Astra Serif"/>
          <w:color w:val="000000"/>
          <w:sz w:val="24"/>
          <w:szCs w:val="24"/>
        </w:rPr>
        <w:t>от 29</w:t>
      </w:r>
      <w:r w:rsidRPr="003846EC">
        <w:rPr>
          <w:rFonts w:ascii="PT Astra Serif" w:hAnsi="PT Astra Serif"/>
          <w:color w:val="000000"/>
          <w:sz w:val="24"/>
          <w:szCs w:val="24"/>
        </w:rPr>
        <w:t xml:space="preserve"> декабря 2012 года № 273</w:t>
      </w:r>
      <w:r w:rsidRPr="003846EC">
        <w:rPr>
          <w:rFonts w:ascii="PT Astra Serif" w:hAnsi="PT Astra Serif"/>
          <w:b/>
          <w:color w:val="000000"/>
          <w:sz w:val="24"/>
          <w:szCs w:val="24"/>
        </w:rPr>
        <w:t>-</w:t>
      </w:r>
      <w:r w:rsidRPr="003846EC">
        <w:rPr>
          <w:rFonts w:ascii="PT Astra Serif" w:hAnsi="PT Astra Serif"/>
          <w:color w:val="000000"/>
          <w:sz w:val="24"/>
          <w:szCs w:val="24"/>
        </w:rPr>
        <w:t xml:space="preserve">ФЗ </w:t>
      </w:r>
      <w:r>
        <w:rPr>
          <w:rFonts w:ascii="PT Astra Serif" w:hAnsi="PT Astra Serif"/>
          <w:color w:val="000000"/>
          <w:sz w:val="24"/>
          <w:szCs w:val="24"/>
        </w:rPr>
        <w:t xml:space="preserve">             </w:t>
      </w:r>
      <w:r w:rsidRPr="003846EC">
        <w:rPr>
          <w:rFonts w:ascii="PT Astra Serif" w:hAnsi="PT Astra Serif"/>
          <w:color w:val="000000"/>
          <w:sz w:val="24"/>
          <w:szCs w:val="24"/>
        </w:rPr>
        <w:t>«Об образовании в Российской Федерации»</w:t>
      </w:r>
      <w:r w:rsidR="009C779D">
        <w:rPr>
          <w:rFonts w:ascii="PT Astra Serif" w:hAnsi="PT Astra Serif"/>
          <w:color w:val="000000"/>
          <w:sz w:val="24"/>
          <w:szCs w:val="24"/>
        </w:rPr>
        <w:t xml:space="preserve"> и п. 6 </w:t>
      </w:r>
      <w:r w:rsidR="00DB42A8">
        <w:rPr>
          <w:rFonts w:ascii="PT Astra Serif" w:hAnsi="PT Astra Serif"/>
          <w:color w:val="000000"/>
          <w:sz w:val="24"/>
          <w:szCs w:val="24"/>
        </w:rPr>
        <w:t>приказа Министерства Просвещения Российской Федерации от 2 сентября 2020 года № 458 «Об утверждении Порядка приема      на обучение по образовательным программам начального общего, основного об</w:t>
      </w:r>
      <w:r w:rsidR="00E55C47">
        <w:rPr>
          <w:rFonts w:ascii="PT Astra Serif" w:hAnsi="PT Astra Serif"/>
          <w:color w:val="000000"/>
          <w:sz w:val="24"/>
          <w:szCs w:val="24"/>
        </w:rPr>
        <w:t>щ</w:t>
      </w:r>
      <w:r w:rsidR="00DB42A8">
        <w:rPr>
          <w:rFonts w:ascii="PT Astra Serif" w:hAnsi="PT Astra Serif"/>
          <w:color w:val="000000"/>
          <w:sz w:val="24"/>
          <w:szCs w:val="24"/>
        </w:rPr>
        <w:t>его              и среднего общего образования»</w:t>
      </w:r>
      <w:r w:rsidRPr="003846EC">
        <w:rPr>
          <w:rFonts w:ascii="PT Astra Serif" w:hAnsi="PT Astra Serif"/>
          <w:sz w:val="24"/>
          <w:szCs w:val="24"/>
        </w:rPr>
        <w:t xml:space="preserve"> </w:t>
      </w:r>
      <w:r>
        <w:rPr>
          <w:sz w:val="24"/>
          <w:szCs w:val="24"/>
        </w:rPr>
        <w:t>в части закрепления муниципальных образовательных организаций за конкретными территориями муниципального района</w:t>
      </w:r>
      <w:r w:rsidR="00DB42A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и </w:t>
      </w:r>
      <w:r w:rsidRPr="003846EC">
        <w:rPr>
          <w:rFonts w:ascii="PT Astra Serif" w:hAnsi="PT Astra Serif"/>
          <w:sz w:val="24"/>
          <w:szCs w:val="24"/>
        </w:rPr>
        <w:t>в целях соблюдения конституционных прав граждан на получение общедоступного</w:t>
      </w:r>
      <w:r>
        <w:rPr>
          <w:rFonts w:ascii="PT Astra Serif" w:hAnsi="PT Astra Serif"/>
          <w:sz w:val="24"/>
          <w:szCs w:val="24"/>
        </w:rPr>
        <w:t xml:space="preserve"> </w:t>
      </w:r>
      <w:r w:rsidRPr="003846EC">
        <w:rPr>
          <w:rFonts w:ascii="PT Astra Serif" w:hAnsi="PT Astra Serif"/>
          <w:sz w:val="24"/>
          <w:szCs w:val="24"/>
        </w:rPr>
        <w:t xml:space="preserve">и бесплатного общего образования,  Администрация Кетовского района  </w:t>
      </w:r>
      <w:r>
        <w:rPr>
          <w:rFonts w:ascii="PT Astra Serif" w:hAnsi="PT Astra Serif"/>
          <w:spacing w:val="40"/>
          <w:sz w:val="24"/>
          <w:szCs w:val="24"/>
        </w:rPr>
        <w:t>ПОСТАНОВЛЯЕТ</w:t>
      </w:r>
      <w:r w:rsidRPr="00F710C5">
        <w:rPr>
          <w:rFonts w:ascii="PT Astra Serif" w:hAnsi="PT Astra Serif"/>
          <w:spacing w:val="40"/>
          <w:sz w:val="24"/>
          <w:szCs w:val="24"/>
        </w:rPr>
        <w:t>:</w:t>
      </w:r>
    </w:p>
    <w:p w:rsidR="00442E96" w:rsidRDefault="00442E96" w:rsidP="00442E9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1.</w:t>
      </w:r>
      <w:r w:rsidRPr="003846EC">
        <w:rPr>
          <w:rFonts w:ascii="PT Astra Serif" w:hAnsi="PT Astra Serif"/>
          <w:sz w:val="24"/>
          <w:szCs w:val="24"/>
        </w:rPr>
        <w:t xml:space="preserve"> Закрепить муниципальные казенные образовательные учреждения Кетовского района,</w:t>
      </w:r>
      <w:r w:rsidRPr="003846E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3846EC">
        <w:rPr>
          <w:rFonts w:ascii="PT Astra Serif" w:hAnsi="PT Astra Serif"/>
          <w:color w:val="000000"/>
          <w:sz w:val="24"/>
          <w:szCs w:val="24"/>
        </w:rPr>
        <w:t>реализующие  образовательные программы</w:t>
      </w:r>
      <w:r>
        <w:rPr>
          <w:rFonts w:ascii="PT Astra Serif" w:hAnsi="PT Astra Serif"/>
          <w:color w:val="000000"/>
          <w:sz w:val="24"/>
          <w:szCs w:val="24"/>
        </w:rPr>
        <w:t xml:space="preserve"> дошкольного,</w:t>
      </w:r>
      <w:r w:rsidRPr="003846EC">
        <w:rPr>
          <w:rFonts w:ascii="PT Astra Serif" w:hAnsi="PT Astra Serif"/>
          <w:color w:val="000000"/>
          <w:sz w:val="24"/>
          <w:szCs w:val="24"/>
        </w:rPr>
        <w:t xml:space="preserve"> нача</w:t>
      </w:r>
      <w:r>
        <w:rPr>
          <w:rFonts w:ascii="PT Astra Serif" w:hAnsi="PT Astra Serif"/>
          <w:color w:val="000000"/>
          <w:sz w:val="24"/>
          <w:szCs w:val="24"/>
        </w:rPr>
        <w:t xml:space="preserve">льного общего, основного общего  </w:t>
      </w:r>
      <w:r w:rsidRPr="003846EC">
        <w:rPr>
          <w:rFonts w:ascii="PT Astra Serif" w:hAnsi="PT Astra Serif"/>
          <w:color w:val="000000"/>
          <w:sz w:val="24"/>
          <w:szCs w:val="24"/>
        </w:rPr>
        <w:t>и среднего общего образования,</w:t>
      </w:r>
      <w:r w:rsidRPr="003846EC">
        <w:rPr>
          <w:rFonts w:ascii="PT Astra Serif" w:hAnsi="PT Astra Serif"/>
          <w:sz w:val="24"/>
          <w:szCs w:val="24"/>
        </w:rPr>
        <w:t xml:space="preserve"> за территориями поселений Кетовского района согласно приложению к настоящему постановлению.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442E96" w:rsidRPr="00904C9B" w:rsidRDefault="00442E96" w:rsidP="003D428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2. Признать утратившим силу постановление Администрации Кетовского района       от 9 января 20</w:t>
      </w:r>
      <w:r w:rsidR="00C007A3">
        <w:rPr>
          <w:rFonts w:ascii="PT Astra Serif" w:hAnsi="PT Astra Serif"/>
          <w:sz w:val="24"/>
          <w:szCs w:val="24"/>
        </w:rPr>
        <w:t>20</w:t>
      </w:r>
      <w:r>
        <w:rPr>
          <w:rFonts w:ascii="PT Astra Serif" w:hAnsi="PT Astra Serif"/>
          <w:sz w:val="24"/>
          <w:szCs w:val="24"/>
        </w:rPr>
        <w:t xml:space="preserve"> года № </w:t>
      </w:r>
      <w:r w:rsidR="00C007A3">
        <w:rPr>
          <w:rFonts w:ascii="PT Astra Serif" w:hAnsi="PT Astra Serif"/>
          <w:sz w:val="24"/>
          <w:szCs w:val="24"/>
        </w:rPr>
        <w:t>3а</w:t>
      </w:r>
      <w:r>
        <w:rPr>
          <w:rFonts w:ascii="PT Astra Serif" w:hAnsi="PT Astra Serif"/>
          <w:sz w:val="24"/>
          <w:szCs w:val="24"/>
        </w:rPr>
        <w:t xml:space="preserve"> «О закреплении муниципальных казенных общеобразовательных учреждений Кетовского района, реализующих образовательные программы начального общего, основного общего и среднего общего образования, за территориями поседений Кетовского района». </w:t>
      </w:r>
    </w:p>
    <w:p w:rsidR="00442E96" w:rsidRPr="003846EC" w:rsidRDefault="003D428F" w:rsidP="00442E96">
      <w:pPr>
        <w:widowControl w:val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442E96" w:rsidRPr="003846EC">
        <w:rPr>
          <w:rFonts w:ascii="PT Astra Serif" w:hAnsi="PT Astra Serif"/>
          <w:sz w:val="24"/>
          <w:szCs w:val="24"/>
        </w:rPr>
        <w:t>. Опубликовать настоящее постановление на официальном сайте Администрации Кетовского района в информационно-телекоммуникационной сети «Интернет».</w:t>
      </w:r>
      <w:r w:rsidR="00442E96">
        <w:rPr>
          <w:rFonts w:ascii="PT Astra Serif" w:hAnsi="PT Astra Serif"/>
          <w:sz w:val="24"/>
          <w:szCs w:val="24"/>
        </w:rPr>
        <w:t xml:space="preserve"> </w:t>
      </w:r>
    </w:p>
    <w:p w:rsidR="00442E96" w:rsidRPr="003846EC" w:rsidRDefault="003D428F" w:rsidP="00442E96">
      <w:pPr>
        <w:shd w:val="clear" w:color="auto" w:fill="FFFFFF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442E96" w:rsidRPr="003846EC">
        <w:rPr>
          <w:rFonts w:ascii="PT Astra Serif" w:hAnsi="PT Astra Serif"/>
          <w:sz w:val="24"/>
          <w:szCs w:val="24"/>
        </w:rPr>
        <w:t xml:space="preserve">. Контроль за исполнением настоящего постановления возложить на заместителя Главы Кетовского района по социальной политике. </w:t>
      </w:r>
    </w:p>
    <w:p w:rsidR="00E06AF0" w:rsidRPr="003846EC" w:rsidRDefault="00E06AF0" w:rsidP="00EB4A85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</w:p>
    <w:p w:rsidR="00E06AF0" w:rsidRPr="003846EC" w:rsidRDefault="00E06AF0" w:rsidP="00E06AF0">
      <w:pPr>
        <w:jc w:val="both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both"/>
        <w:rPr>
          <w:rFonts w:ascii="PT Astra Serif" w:hAnsi="PT Astra Serif"/>
          <w:sz w:val="24"/>
          <w:szCs w:val="24"/>
        </w:rPr>
      </w:pPr>
    </w:p>
    <w:p w:rsidR="004A41EF" w:rsidRPr="004A41EF" w:rsidRDefault="00AC7457" w:rsidP="004A41EF">
      <w:pPr>
        <w:jc w:val="both"/>
        <w:rPr>
          <w:rFonts w:ascii="PT Astra Serif" w:hAnsi="PT Astra Serif"/>
          <w:sz w:val="24"/>
          <w:szCs w:val="24"/>
        </w:rPr>
      </w:pPr>
      <w:r w:rsidRPr="00123212">
        <w:rPr>
          <w:rFonts w:ascii="PT Astra Serif" w:hAnsi="PT Astra Serif"/>
          <w:sz w:val="24"/>
          <w:szCs w:val="24"/>
        </w:rPr>
        <w:t xml:space="preserve">Глава Кетовского района </w:t>
      </w:r>
      <w:r w:rsidRPr="00123212">
        <w:rPr>
          <w:rFonts w:ascii="PT Astra Serif" w:hAnsi="PT Astra Serif"/>
          <w:sz w:val="24"/>
          <w:szCs w:val="24"/>
        </w:rPr>
        <w:tab/>
      </w:r>
      <w:r w:rsidRPr="00123212">
        <w:rPr>
          <w:rFonts w:ascii="PT Astra Serif" w:hAnsi="PT Astra Serif"/>
          <w:sz w:val="24"/>
          <w:szCs w:val="24"/>
        </w:rPr>
        <w:tab/>
      </w:r>
      <w:r w:rsidRPr="00123212">
        <w:rPr>
          <w:rFonts w:ascii="PT Astra Serif" w:hAnsi="PT Astra Serif"/>
          <w:sz w:val="24"/>
          <w:szCs w:val="24"/>
        </w:rPr>
        <w:tab/>
      </w:r>
      <w:r w:rsidRPr="00123212">
        <w:rPr>
          <w:rFonts w:ascii="PT Astra Serif" w:hAnsi="PT Astra Serif"/>
          <w:sz w:val="24"/>
          <w:szCs w:val="24"/>
        </w:rPr>
        <w:tab/>
      </w:r>
      <w:r w:rsidR="00123212" w:rsidRPr="00123212">
        <w:rPr>
          <w:rFonts w:ascii="PT Astra Serif" w:hAnsi="PT Astra Serif"/>
          <w:sz w:val="24"/>
          <w:szCs w:val="24"/>
        </w:rPr>
        <w:t xml:space="preserve"> </w:t>
      </w:r>
      <w:r w:rsidRPr="00123212">
        <w:rPr>
          <w:rFonts w:ascii="PT Astra Serif" w:hAnsi="PT Astra Serif"/>
          <w:sz w:val="24"/>
          <w:szCs w:val="24"/>
        </w:rPr>
        <w:tab/>
      </w:r>
      <w:r w:rsidR="000E37B8" w:rsidRPr="00123212">
        <w:rPr>
          <w:rFonts w:ascii="PT Astra Serif" w:hAnsi="PT Astra Serif"/>
          <w:sz w:val="24"/>
          <w:szCs w:val="24"/>
        </w:rPr>
        <w:tab/>
      </w:r>
      <w:r w:rsidRPr="00123212">
        <w:rPr>
          <w:rFonts w:ascii="PT Astra Serif" w:hAnsi="PT Astra Serif"/>
          <w:sz w:val="24"/>
          <w:szCs w:val="24"/>
        </w:rPr>
        <w:tab/>
        <w:t xml:space="preserve"> </w:t>
      </w:r>
      <w:r w:rsidR="000E37B8" w:rsidRPr="00123212">
        <w:rPr>
          <w:rFonts w:ascii="PT Astra Serif" w:hAnsi="PT Astra Serif"/>
          <w:sz w:val="24"/>
          <w:szCs w:val="24"/>
        </w:rPr>
        <w:tab/>
      </w:r>
      <w:r w:rsidRPr="00123212">
        <w:rPr>
          <w:rFonts w:ascii="PT Astra Serif" w:hAnsi="PT Astra Serif"/>
          <w:sz w:val="24"/>
          <w:szCs w:val="24"/>
        </w:rPr>
        <w:t xml:space="preserve">     </w:t>
      </w:r>
      <w:r w:rsidR="00123212" w:rsidRPr="00123212">
        <w:rPr>
          <w:rFonts w:ascii="PT Astra Serif" w:hAnsi="PT Astra Serif"/>
          <w:sz w:val="24"/>
          <w:szCs w:val="24"/>
        </w:rPr>
        <w:t xml:space="preserve">     С.А. Дудин</w:t>
      </w:r>
    </w:p>
    <w:p w:rsidR="004A41EF" w:rsidRDefault="004A41EF" w:rsidP="00EB4A85">
      <w:pPr>
        <w:widowControl w:val="0"/>
      </w:pPr>
    </w:p>
    <w:p w:rsidR="00FB33DE" w:rsidRDefault="00FB33DE" w:rsidP="00EB4A85">
      <w:pPr>
        <w:widowControl w:val="0"/>
      </w:pPr>
    </w:p>
    <w:p w:rsidR="00FB33DE" w:rsidRDefault="00FB33DE" w:rsidP="00EB4A85">
      <w:pPr>
        <w:widowControl w:val="0"/>
      </w:pPr>
    </w:p>
    <w:p w:rsidR="00FB33DE" w:rsidRDefault="00FB33DE" w:rsidP="00EB4A85">
      <w:pPr>
        <w:widowControl w:val="0"/>
      </w:pPr>
    </w:p>
    <w:p w:rsidR="00FB33DE" w:rsidRDefault="00FB33DE" w:rsidP="00EB4A85">
      <w:pPr>
        <w:widowControl w:val="0"/>
      </w:pPr>
    </w:p>
    <w:p w:rsidR="00FB33DE" w:rsidRDefault="00FB33DE" w:rsidP="00EB4A85">
      <w:pPr>
        <w:widowControl w:val="0"/>
      </w:pPr>
    </w:p>
    <w:p w:rsidR="00FB33DE" w:rsidRDefault="00FB33DE" w:rsidP="00EB4A85">
      <w:pPr>
        <w:widowControl w:val="0"/>
      </w:pPr>
    </w:p>
    <w:p w:rsidR="00FB33DE" w:rsidRDefault="00FB33DE" w:rsidP="00EB4A85">
      <w:pPr>
        <w:widowControl w:val="0"/>
      </w:pPr>
    </w:p>
    <w:p w:rsidR="00FB33DE" w:rsidRDefault="00FB33DE" w:rsidP="00EB4A85">
      <w:pPr>
        <w:widowControl w:val="0"/>
      </w:pPr>
    </w:p>
    <w:p w:rsidR="00FB33DE" w:rsidRDefault="00FB33DE" w:rsidP="00EB4A85">
      <w:pPr>
        <w:widowControl w:val="0"/>
      </w:pPr>
    </w:p>
    <w:p w:rsidR="00FB33DE" w:rsidRDefault="00FB33DE" w:rsidP="00EB4A85">
      <w:pPr>
        <w:widowControl w:val="0"/>
      </w:pPr>
    </w:p>
    <w:p w:rsidR="00FB33DE" w:rsidRDefault="00FB33DE" w:rsidP="00EB4A85">
      <w:pPr>
        <w:widowControl w:val="0"/>
      </w:pPr>
    </w:p>
    <w:p w:rsidR="00FB33DE" w:rsidRDefault="00FB33DE" w:rsidP="00EB4A85">
      <w:pPr>
        <w:widowControl w:val="0"/>
      </w:pPr>
    </w:p>
    <w:p w:rsidR="004A41EF" w:rsidRDefault="00FB33DE" w:rsidP="00EB4A85">
      <w:pPr>
        <w:widowControl w:val="0"/>
      </w:pPr>
      <w:r>
        <w:t>Кушкумбаева</w:t>
      </w:r>
      <w:r w:rsidR="004A41EF">
        <w:t xml:space="preserve"> Н.Н.</w:t>
      </w:r>
    </w:p>
    <w:p w:rsidR="004A41EF" w:rsidRDefault="004A41EF" w:rsidP="00EB4A85">
      <w:pPr>
        <w:widowControl w:val="0"/>
      </w:pPr>
      <w:r>
        <w:t>8 (35 231) 38-4-66</w:t>
      </w:r>
    </w:p>
    <w:p w:rsidR="004A41EF" w:rsidRPr="00EB4A85" w:rsidRDefault="004A41EF" w:rsidP="00EB4A85">
      <w:pPr>
        <w:widowControl w:val="0"/>
        <w:sectPr w:rsidR="004A41EF" w:rsidRPr="00EB4A85" w:rsidSect="00FB33DE">
          <w:type w:val="continuous"/>
          <w:pgSz w:w="11907" w:h="16840" w:code="9"/>
          <w:pgMar w:top="993" w:right="851" w:bottom="568" w:left="1418" w:header="1077" w:footer="313" w:gutter="0"/>
          <w:cols w:space="720"/>
          <w:formProt w:val="0"/>
          <w:noEndnote/>
        </w:sectPr>
      </w:pPr>
    </w:p>
    <w:tbl>
      <w:tblPr>
        <w:tblW w:w="9748" w:type="dxa"/>
        <w:tblLook w:val="01E0"/>
      </w:tblPr>
      <w:tblGrid>
        <w:gridCol w:w="4361"/>
        <w:gridCol w:w="5387"/>
      </w:tblGrid>
      <w:tr w:rsidR="00925E5D" w:rsidRPr="009750B7" w:rsidTr="00A302CB">
        <w:trPr>
          <w:trHeight w:val="1796"/>
        </w:trPr>
        <w:tc>
          <w:tcPr>
            <w:tcW w:w="4361" w:type="dxa"/>
          </w:tcPr>
          <w:p w:rsidR="00925E5D" w:rsidRDefault="00925E5D" w:rsidP="00B72340">
            <w:pPr>
              <w:ind w:left="-142" w:right="-143"/>
              <w:jc w:val="both"/>
              <w:rPr>
                <w:sz w:val="24"/>
                <w:szCs w:val="24"/>
              </w:rPr>
            </w:pPr>
          </w:p>
          <w:p w:rsidR="00925E5D" w:rsidRDefault="00925E5D" w:rsidP="00B72340">
            <w:pPr>
              <w:ind w:left="-142" w:right="-143"/>
              <w:jc w:val="both"/>
              <w:rPr>
                <w:sz w:val="24"/>
                <w:szCs w:val="24"/>
              </w:rPr>
            </w:pPr>
          </w:p>
          <w:p w:rsidR="00925E5D" w:rsidRDefault="00925E5D" w:rsidP="00B72340">
            <w:pPr>
              <w:ind w:left="-142" w:right="-143"/>
              <w:jc w:val="both"/>
              <w:rPr>
                <w:sz w:val="24"/>
                <w:szCs w:val="24"/>
              </w:rPr>
            </w:pPr>
          </w:p>
          <w:p w:rsidR="00925E5D" w:rsidRPr="009750B7" w:rsidRDefault="00925E5D" w:rsidP="00B72340">
            <w:pPr>
              <w:ind w:left="-142"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25E5D" w:rsidRPr="00F710C5" w:rsidRDefault="00925E5D" w:rsidP="00BA5368">
            <w:pPr>
              <w:jc w:val="both"/>
            </w:pPr>
            <w:r>
              <w:t>П</w:t>
            </w:r>
            <w:r w:rsidRPr="00427F60">
              <w:t xml:space="preserve">риложение к </w:t>
            </w:r>
            <w:r>
              <w:t>постановлению Администрации Кетов</w:t>
            </w:r>
            <w:r w:rsidRPr="00427F60">
              <w:t>ского района</w:t>
            </w:r>
            <w:r w:rsidR="006859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___________________ 20</w:t>
            </w:r>
            <w:r w:rsidR="00CF3DF5">
              <w:rPr>
                <w:color w:val="000000"/>
              </w:rPr>
              <w:t>2</w:t>
            </w:r>
            <w:r w:rsidR="00FB33DE">
              <w:rPr>
                <w:color w:val="000000"/>
              </w:rPr>
              <w:t>1</w:t>
            </w:r>
            <w:r>
              <w:rPr>
                <w:color w:val="000000"/>
              </w:rPr>
              <w:t>г. № __________</w:t>
            </w:r>
            <w:r w:rsidR="00A302CB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 xml:space="preserve"> </w:t>
            </w:r>
            <w:r w:rsidRPr="003F1EDA">
              <w:rPr>
                <w:color w:val="000000"/>
              </w:rPr>
              <w:t>«</w:t>
            </w:r>
            <w:r w:rsidRPr="003F1EDA">
              <w:rPr>
                <w:bCs/>
              </w:rPr>
              <w:t xml:space="preserve">О закреплении  муниципальных казенных </w:t>
            </w:r>
            <w:r w:rsidR="00DE65D1">
              <w:rPr>
                <w:bCs/>
              </w:rPr>
              <w:t>обще</w:t>
            </w:r>
            <w:r w:rsidRPr="003F1EDA">
              <w:rPr>
                <w:bCs/>
              </w:rPr>
              <w:t>образовательных учреждений Кетовского района,</w:t>
            </w:r>
            <w:r w:rsidRPr="003F1EDA">
              <w:t xml:space="preserve"> реализующих образовательные программы</w:t>
            </w:r>
            <w:r w:rsidR="00F26CB8">
              <w:t xml:space="preserve"> </w:t>
            </w:r>
            <w:r w:rsidRPr="003F1EDA">
              <w:t xml:space="preserve">начального общего, основного общего и среднего общего образования, </w:t>
            </w:r>
            <w:r w:rsidRPr="003F1EDA">
              <w:rPr>
                <w:bCs/>
              </w:rPr>
              <w:t xml:space="preserve"> за территориями поселений  Кетовского района»</w:t>
            </w:r>
          </w:p>
          <w:p w:rsidR="00925E5D" w:rsidRPr="00427F60" w:rsidRDefault="00925E5D" w:rsidP="00B72340">
            <w:pPr>
              <w:ind w:right="-143"/>
              <w:jc w:val="both"/>
            </w:pPr>
          </w:p>
          <w:p w:rsidR="00925E5D" w:rsidRPr="00427F60" w:rsidRDefault="00925E5D" w:rsidP="00B72340">
            <w:pPr>
              <w:ind w:left="-142" w:right="-143"/>
              <w:jc w:val="both"/>
            </w:pPr>
          </w:p>
        </w:tc>
      </w:tr>
    </w:tbl>
    <w:p w:rsidR="00925E5D" w:rsidRDefault="00925E5D" w:rsidP="00925E5D">
      <w:pPr>
        <w:ind w:left="-142" w:right="-143"/>
        <w:jc w:val="center"/>
        <w:rPr>
          <w:b/>
          <w:sz w:val="24"/>
          <w:szCs w:val="24"/>
        </w:rPr>
      </w:pPr>
    </w:p>
    <w:p w:rsidR="00925E5D" w:rsidRPr="00333550" w:rsidRDefault="00925E5D" w:rsidP="00EB4A85">
      <w:pPr>
        <w:ind w:left="-142" w:right="-143"/>
        <w:jc w:val="center"/>
        <w:outlineLvl w:val="0"/>
        <w:rPr>
          <w:b/>
          <w:sz w:val="24"/>
          <w:szCs w:val="24"/>
        </w:rPr>
      </w:pPr>
      <w:r w:rsidRPr="00333550">
        <w:rPr>
          <w:b/>
          <w:sz w:val="24"/>
          <w:szCs w:val="24"/>
        </w:rPr>
        <w:t>ТЕРРИТОРИИ</w:t>
      </w:r>
    </w:p>
    <w:p w:rsidR="00925E5D" w:rsidRPr="00333550" w:rsidRDefault="00925E5D" w:rsidP="00925E5D">
      <w:pPr>
        <w:ind w:left="-142" w:right="-143"/>
        <w:jc w:val="both"/>
        <w:rPr>
          <w:b/>
          <w:sz w:val="24"/>
          <w:szCs w:val="24"/>
        </w:rPr>
      </w:pPr>
    </w:p>
    <w:p w:rsidR="00925E5D" w:rsidRDefault="00925E5D" w:rsidP="00925E5D">
      <w:pPr>
        <w:ind w:left="-142" w:right="-143"/>
        <w:jc w:val="center"/>
        <w:rPr>
          <w:b/>
          <w:sz w:val="24"/>
          <w:szCs w:val="24"/>
        </w:rPr>
      </w:pPr>
      <w:r w:rsidRPr="00333550">
        <w:rPr>
          <w:b/>
          <w:sz w:val="24"/>
          <w:szCs w:val="24"/>
        </w:rPr>
        <w:t>Кетовского района, за которыми закреплены муниципальные</w:t>
      </w:r>
      <w:r>
        <w:rPr>
          <w:b/>
          <w:sz w:val="24"/>
          <w:szCs w:val="24"/>
        </w:rPr>
        <w:t xml:space="preserve"> </w:t>
      </w:r>
      <w:r w:rsidR="00895958">
        <w:rPr>
          <w:b/>
          <w:sz w:val="24"/>
          <w:szCs w:val="24"/>
        </w:rPr>
        <w:t xml:space="preserve">казенные </w:t>
      </w:r>
      <w:r w:rsidR="0031262B">
        <w:rPr>
          <w:b/>
          <w:sz w:val="24"/>
          <w:szCs w:val="24"/>
        </w:rPr>
        <w:t>обще</w:t>
      </w:r>
      <w:r>
        <w:rPr>
          <w:b/>
          <w:sz w:val="24"/>
          <w:szCs w:val="24"/>
        </w:rPr>
        <w:t>образовательные учреждения</w:t>
      </w:r>
      <w:r w:rsidRPr="00333550">
        <w:rPr>
          <w:b/>
          <w:sz w:val="24"/>
          <w:szCs w:val="24"/>
        </w:rPr>
        <w:t xml:space="preserve"> Кетовского района, реализующие образовательные программы</w:t>
      </w:r>
      <w:r w:rsidR="00F208FD">
        <w:rPr>
          <w:b/>
          <w:sz w:val="24"/>
          <w:szCs w:val="24"/>
        </w:rPr>
        <w:t xml:space="preserve"> </w:t>
      </w:r>
      <w:r w:rsidR="00900D51">
        <w:rPr>
          <w:b/>
          <w:sz w:val="24"/>
          <w:szCs w:val="24"/>
        </w:rPr>
        <w:t>дошкольного,</w:t>
      </w:r>
      <w:r w:rsidRPr="00333550">
        <w:rPr>
          <w:b/>
          <w:sz w:val="24"/>
          <w:szCs w:val="24"/>
        </w:rPr>
        <w:t xml:space="preserve"> начального общего, основного общего и среднего общего образования</w:t>
      </w:r>
    </w:p>
    <w:p w:rsidR="00925E5D" w:rsidRDefault="00925E5D" w:rsidP="00F823DA">
      <w:pPr>
        <w:ind w:left="-142" w:right="-143"/>
        <w:jc w:val="both"/>
        <w:rPr>
          <w:b/>
          <w:color w:val="000000"/>
          <w:sz w:val="24"/>
          <w:szCs w:val="24"/>
        </w:rPr>
      </w:pPr>
    </w:p>
    <w:tbl>
      <w:tblPr>
        <w:tblW w:w="101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170"/>
      </w:tblGrid>
      <w:tr w:rsidR="00925E5D" w:rsidRPr="00B87C74" w:rsidTr="00581035">
        <w:tc>
          <w:tcPr>
            <w:tcW w:w="3970" w:type="dxa"/>
          </w:tcPr>
          <w:p w:rsidR="00925E5D" w:rsidRPr="00B87C74" w:rsidRDefault="00925E5D" w:rsidP="00FD19CC">
            <w:pPr>
              <w:jc w:val="center"/>
              <w:rPr>
                <w:b/>
                <w:sz w:val="22"/>
                <w:szCs w:val="22"/>
              </w:rPr>
            </w:pPr>
            <w:r w:rsidRPr="00B87C74">
              <w:rPr>
                <w:b/>
                <w:sz w:val="22"/>
                <w:szCs w:val="22"/>
              </w:rPr>
              <w:t>Территории</w:t>
            </w:r>
          </w:p>
        </w:tc>
        <w:tc>
          <w:tcPr>
            <w:tcW w:w="6170" w:type="dxa"/>
          </w:tcPr>
          <w:p w:rsidR="00925E5D" w:rsidRPr="00B87C74" w:rsidRDefault="00925E5D" w:rsidP="00FD19CC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B87C74">
              <w:rPr>
                <w:b/>
                <w:sz w:val="22"/>
                <w:szCs w:val="22"/>
              </w:rPr>
              <w:t>Название общеобразовательного учреждения</w:t>
            </w:r>
          </w:p>
        </w:tc>
      </w:tr>
      <w:tr w:rsidR="00925E5D" w:rsidRPr="00B87C74" w:rsidTr="00581035">
        <w:tc>
          <w:tcPr>
            <w:tcW w:w="3970" w:type="dxa"/>
          </w:tcPr>
          <w:p w:rsidR="00E00043" w:rsidRPr="00391C9F" w:rsidRDefault="00E00043" w:rsidP="00E00043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с. Бараба, д. Лаптева, с. Темляково, д. Новая Затобольная</w:t>
            </w:r>
          </w:p>
          <w:p w:rsidR="00925E5D" w:rsidRPr="00391C9F" w:rsidRDefault="00E00043" w:rsidP="00E00043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СНТ «Темляково»</w:t>
            </w:r>
            <w:r w:rsidR="00316A23" w:rsidRPr="00391C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70" w:type="dxa"/>
          </w:tcPr>
          <w:p w:rsidR="00E00043" w:rsidRPr="00391C9F" w:rsidRDefault="00E00043" w:rsidP="00E00043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На уровнях начального общего и основного общего образования</w:t>
            </w:r>
          </w:p>
          <w:p w:rsidR="00E00043" w:rsidRPr="00391C9F" w:rsidRDefault="00E00043" w:rsidP="00DF2998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«Барабинская средняя общеобразовательная  школа»</w:t>
            </w:r>
          </w:p>
        </w:tc>
      </w:tr>
      <w:tr w:rsidR="001E18D4" w:rsidRPr="00B87C74" w:rsidTr="00581035">
        <w:tc>
          <w:tcPr>
            <w:tcW w:w="3970" w:type="dxa"/>
          </w:tcPr>
          <w:p w:rsidR="001E18D4" w:rsidRPr="00391C9F" w:rsidRDefault="001E18D4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с. Большое Раково, д. Вятка, д. Куртамыш</w:t>
            </w:r>
          </w:p>
        </w:tc>
        <w:tc>
          <w:tcPr>
            <w:tcW w:w="6170" w:type="dxa"/>
          </w:tcPr>
          <w:p w:rsidR="001E18D4" w:rsidRPr="00391C9F" w:rsidRDefault="001E18D4" w:rsidP="001E18D4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На уровнях начального общего и основного общего образования</w:t>
            </w:r>
          </w:p>
          <w:p w:rsidR="001E18D4" w:rsidRPr="00391C9F" w:rsidRDefault="001E18D4" w:rsidP="0031262B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«Большераковская основная общеобразовательная школа»</w:t>
            </w:r>
          </w:p>
          <w:p w:rsidR="001E18D4" w:rsidRPr="00391C9F" w:rsidRDefault="001E18D4" w:rsidP="001E18D4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На уровне среднего общего образования </w:t>
            </w:r>
          </w:p>
          <w:p w:rsidR="001E18D4" w:rsidRPr="00391C9F" w:rsidRDefault="001E18D4" w:rsidP="001E18D4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«Шмаковская средняя общеобразовательная  школа»</w:t>
            </w:r>
          </w:p>
        </w:tc>
      </w:tr>
      <w:tr w:rsidR="001E18D4" w:rsidRPr="00B87C74" w:rsidTr="00581035">
        <w:tc>
          <w:tcPr>
            <w:tcW w:w="3970" w:type="dxa"/>
          </w:tcPr>
          <w:p w:rsidR="001E18D4" w:rsidRPr="00391C9F" w:rsidRDefault="001E18D4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с. Большое Чаусово, д. Белый Яр, д. Передергина, п. Чистопрудный </w:t>
            </w:r>
          </w:p>
          <w:p w:rsidR="001E18D4" w:rsidRPr="00391C9F" w:rsidRDefault="001E18D4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СТ: «Рябинушка», «Икчанка», «Лесная дача», «Раздолье», «Благодатное»</w:t>
            </w:r>
          </w:p>
          <w:p w:rsidR="001E18D4" w:rsidRPr="00391C9F" w:rsidRDefault="001E18D4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СНТ «Турист»</w:t>
            </w:r>
            <w:r w:rsidR="00A45873" w:rsidRPr="00391C9F">
              <w:rPr>
                <w:sz w:val="22"/>
                <w:szCs w:val="22"/>
              </w:rPr>
              <w:t>, «Дружба»</w:t>
            </w:r>
          </w:p>
        </w:tc>
        <w:tc>
          <w:tcPr>
            <w:tcW w:w="6170" w:type="dxa"/>
          </w:tcPr>
          <w:p w:rsidR="001E18D4" w:rsidRPr="00391C9F" w:rsidRDefault="001E18D4" w:rsidP="001E18D4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На уровнях начального общего и основного общего образования</w:t>
            </w:r>
          </w:p>
          <w:p w:rsidR="001E18D4" w:rsidRPr="00391C9F" w:rsidRDefault="001E18D4" w:rsidP="0031262B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Муниципальное казенное общеобразовательное учреждение «Большечаусовская основная общеобразовательная школа имени Героя Советского Союза Орлова Т.Н.» </w:t>
            </w:r>
            <w:r w:rsidR="00332FBA" w:rsidRPr="00391C9F">
              <w:rPr>
                <w:sz w:val="22"/>
                <w:szCs w:val="22"/>
              </w:rPr>
              <w:t xml:space="preserve"> </w:t>
            </w:r>
          </w:p>
          <w:p w:rsidR="001E18D4" w:rsidRPr="00391C9F" w:rsidRDefault="001E18D4" w:rsidP="001E18D4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На уровне среднего общего образования </w:t>
            </w:r>
          </w:p>
          <w:p w:rsidR="001E18D4" w:rsidRPr="00391C9F" w:rsidRDefault="001E18D4" w:rsidP="0031262B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«Падеринская средняя общеобразовательная школа имени Героя Советского Союза Киселева А.Я.»</w:t>
            </w:r>
          </w:p>
        </w:tc>
      </w:tr>
      <w:tr w:rsidR="00E518A1" w:rsidRPr="00B87C74" w:rsidTr="00581035">
        <w:tc>
          <w:tcPr>
            <w:tcW w:w="3970" w:type="dxa"/>
          </w:tcPr>
          <w:p w:rsidR="00E518A1" w:rsidRPr="00391C9F" w:rsidRDefault="00E518A1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с. Введенское, п. Чернавский, п. Малиновка, д. Медвежанка</w:t>
            </w:r>
          </w:p>
        </w:tc>
        <w:tc>
          <w:tcPr>
            <w:tcW w:w="6170" w:type="dxa"/>
          </w:tcPr>
          <w:p w:rsidR="00E518A1" w:rsidRPr="00391C9F" w:rsidRDefault="00E518A1" w:rsidP="00E518A1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Муниципальное казенное общеобразовательное учреждение «Введенская средняя общеобразовательная школа №1 имени Огненного выпуска 1941 года» </w:t>
            </w:r>
          </w:p>
        </w:tc>
      </w:tr>
      <w:tr w:rsidR="00BD3B2D" w:rsidRPr="00B87C74" w:rsidTr="00581035">
        <w:tc>
          <w:tcPr>
            <w:tcW w:w="3970" w:type="dxa"/>
          </w:tcPr>
          <w:p w:rsidR="00BD3B2D" w:rsidRPr="00391C9F" w:rsidRDefault="00BD3B2D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п. Введенское, ст. Платформа 2349 </w:t>
            </w:r>
          </w:p>
          <w:p w:rsidR="00BD3B2D" w:rsidRPr="00391C9F" w:rsidRDefault="00BD3B2D" w:rsidP="00132886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СТ «Радуга», СТ «Комбинат», СНТ «Нива</w:t>
            </w:r>
            <w:r w:rsidR="001C470A" w:rsidRPr="00391C9F">
              <w:rPr>
                <w:sz w:val="22"/>
                <w:szCs w:val="22"/>
              </w:rPr>
              <w:t>-82</w:t>
            </w:r>
            <w:r w:rsidRPr="00391C9F">
              <w:rPr>
                <w:sz w:val="22"/>
                <w:szCs w:val="22"/>
              </w:rPr>
              <w:t xml:space="preserve">», п. Логовушка, д. Логоушка  </w:t>
            </w:r>
          </w:p>
        </w:tc>
        <w:tc>
          <w:tcPr>
            <w:tcW w:w="6170" w:type="dxa"/>
          </w:tcPr>
          <w:p w:rsidR="00BD3B2D" w:rsidRPr="00391C9F" w:rsidRDefault="00132886" w:rsidP="00132886">
            <w:pPr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«Введенская средняя общеобразовательная школа №2»</w:t>
            </w:r>
          </w:p>
        </w:tc>
      </w:tr>
      <w:tr w:rsidR="00132886" w:rsidRPr="00B87C74" w:rsidTr="00581035">
        <w:tc>
          <w:tcPr>
            <w:tcW w:w="3970" w:type="dxa"/>
          </w:tcPr>
          <w:p w:rsidR="00132886" w:rsidRPr="00391C9F" w:rsidRDefault="00132886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с. Иковка, п. Зеленый, п. Чашинский, п. Илецкий </w:t>
            </w:r>
          </w:p>
          <w:p w:rsidR="00132886" w:rsidRPr="00391C9F" w:rsidRDefault="00132886" w:rsidP="003126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70" w:type="dxa"/>
          </w:tcPr>
          <w:p w:rsidR="00132886" w:rsidRPr="00391C9F" w:rsidRDefault="00132886" w:rsidP="00DE65D1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«Иковская средняя общеобразовательная школа»</w:t>
            </w:r>
          </w:p>
        </w:tc>
      </w:tr>
      <w:tr w:rsidR="00625C90" w:rsidRPr="00B87C74" w:rsidTr="00581035">
        <w:tc>
          <w:tcPr>
            <w:tcW w:w="3970" w:type="dxa"/>
          </w:tcPr>
          <w:p w:rsidR="00625C90" w:rsidRPr="00391C9F" w:rsidRDefault="00625C90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с. Каширино, д. Северное </w:t>
            </w:r>
          </w:p>
          <w:p w:rsidR="00625C90" w:rsidRPr="00391C9F" w:rsidRDefault="00E37019" w:rsidP="00E37019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СНТ</w:t>
            </w:r>
            <w:r w:rsidR="00625C90" w:rsidRPr="00391C9F">
              <w:rPr>
                <w:sz w:val="22"/>
                <w:szCs w:val="22"/>
              </w:rPr>
              <w:t xml:space="preserve"> «Северянка», </w:t>
            </w:r>
            <w:r w:rsidRPr="00391C9F">
              <w:rPr>
                <w:sz w:val="22"/>
                <w:szCs w:val="22"/>
              </w:rPr>
              <w:t>СНТ</w:t>
            </w:r>
            <w:r w:rsidR="00625C90" w:rsidRPr="00391C9F">
              <w:rPr>
                <w:sz w:val="22"/>
                <w:szCs w:val="22"/>
              </w:rPr>
              <w:t xml:space="preserve"> «Северное» </w:t>
            </w:r>
          </w:p>
        </w:tc>
        <w:tc>
          <w:tcPr>
            <w:tcW w:w="6170" w:type="dxa"/>
          </w:tcPr>
          <w:p w:rsidR="00625C90" w:rsidRPr="00391C9F" w:rsidRDefault="00625C90" w:rsidP="0031262B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«Каширинская средняя  общеобразовательная школа имени Белоусова Д.А.»</w:t>
            </w:r>
          </w:p>
        </w:tc>
      </w:tr>
      <w:tr w:rsidR="002F79CB" w:rsidRPr="00B87C74" w:rsidTr="00581035">
        <w:tc>
          <w:tcPr>
            <w:tcW w:w="3970" w:type="dxa"/>
          </w:tcPr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С. Кетово, п. Придорожный</w:t>
            </w:r>
          </w:p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СТ: «Березка», «Березка-2»</w:t>
            </w:r>
          </w:p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СК: «Звездочка-2», «Ясная поляна-2»</w:t>
            </w:r>
          </w:p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СНТ: «Горка», «Заря», «Иволга-24», «Калинка», «Мелиоратор», «Полянки», «Раздолье-2», «Ромашка-Плюс», «Сосновая роща УВД», «Тихие зори», «Тихие зори-2», «Увальское», «Урожай», «Эталон», «Южный», «Ясная поляна» </w:t>
            </w:r>
          </w:p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lastRenderedPageBreak/>
              <w:t>СНО: «Буревестник», «Виктория», «Лесное»</w:t>
            </w:r>
          </w:p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ТСН: «Ласточка», «Встреча» </w:t>
            </w:r>
          </w:p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ДНТ: «Дорожник», «Калинка», «Прохладный</w:t>
            </w:r>
            <w:r w:rsidR="00C837F7" w:rsidRPr="00391C9F">
              <w:rPr>
                <w:sz w:val="22"/>
                <w:szCs w:val="22"/>
              </w:rPr>
              <w:t xml:space="preserve">», «Хуторок» </w:t>
            </w:r>
          </w:p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СО: «Иволга», «Лесная поляна</w:t>
            </w:r>
            <w:r w:rsidR="002E4E8F" w:rsidRPr="00391C9F">
              <w:rPr>
                <w:sz w:val="22"/>
                <w:szCs w:val="22"/>
              </w:rPr>
              <w:t>»</w:t>
            </w:r>
            <w:r w:rsidRPr="00391C9F">
              <w:rPr>
                <w:sz w:val="22"/>
                <w:szCs w:val="22"/>
              </w:rPr>
              <w:t xml:space="preserve"> </w:t>
            </w:r>
          </w:p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ДНОГ «Березовая роща», ОС «Западный», НОСЛ «Прудок» </w:t>
            </w:r>
          </w:p>
        </w:tc>
        <w:tc>
          <w:tcPr>
            <w:tcW w:w="6170" w:type="dxa"/>
          </w:tcPr>
          <w:p w:rsidR="002F79CB" w:rsidRPr="00391C9F" w:rsidRDefault="002F79CB" w:rsidP="007F6285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lastRenderedPageBreak/>
              <w:t xml:space="preserve">Муниципальное </w:t>
            </w:r>
            <w:r w:rsidR="007F6285">
              <w:rPr>
                <w:sz w:val="22"/>
                <w:szCs w:val="22"/>
              </w:rPr>
              <w:t>бюджетное</w:t>
            </w:r>
            <w:r w:rsidRPr="00391C9F">
              <w:rPr>
                <w:sz w:val="22"/>
                <w:szCs w:val="22"/>
              </w:rPr>
              <w:t xml:space="preserve"> общеобразовательное учреждение «Кетовская средняя  общеобразовательная школа имени контр-адмирала В.Ф. Иванова»</w:t>
            </w:r>
          </w:p>
        </w:tc>
      </w:tr>
      <w:tr w:rsidR="002F79CB" w:rsidRPr="00B87C74" w:rsidTr="00581035">
        <w:tc>
          <w:tcPr>
            <w:tcW w:w="3970" w:type="dxa"/>
          </w:tcPr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lastRenderedPageBreak/>
              <w:t>с. Колесниково, п. Нефтяников, д. Патронная, д. Лукино</w:t>
            </w:r>
          </w:p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СНТ: «Надежда», «Сосновый», «Болдино», «Раздолье-4», «Раздолье-3», «Дружба» </w:t>
            </w:r>
          </w:p>
          <w:p w:rsidR="00CB0294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СТ: «Волна», «Солнечная поляна», «Деревоград», «Лужок», «Иволга», «Нива»</w:t>
            </w:r>
            <w:r w:rsidR="00CB0294" w:rsidRPr="00391C9F">
              <w:rPr>
                <w:sz w:val="22"/>
                <w:szCs w:val="22"/>
              </w:rPr>
              <w:t xml:space="preserve"> </w:t>
            </w:r>
          </w:p>
          <w:p w:rsidR="002F79CB" w:rsidRPr="00391C9F" w:rsidRDefault="00CB0294" w:rsidP="00795700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НП «Рощино», </w:t>
            </w:r>
            <w:r w:rsidR="00795700" w:rsidRPr="00391C9F">
              <w:rPr>
                <w:sz w:val="22"/>
                <w:szCs w:val="22"/>
              </w:rPr>
              <w:t xml:space="preserve">НП «Ладный», </w:t>
            </w:r>
            <w:r w:rsidR="002F79CB" w:rsidRPr="00391C9F">
              <w:rPr>
                <w:sz w:val="22"/>
                <w:szCs w:val="22"/>
              </w:rPr>
              <w:t xml:space="preserve">НДПК КТ «Европейский», НДПК «Родовые поместья», ПДК «Березовая роща», ТСН «Садоводство Новый свет», ДТ «Лазурный», СК «Звездный» </w:t>
            </w:r>
          </w:p>
        </w:tc>
        <w:tc>
          <w:tcPr>
            <w:tcW w:w="6170" w:type="dxa"/>
          </w:tcPr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На уровнях начального общего и основного общего образования</w:t>
            </w:r>
          </w:p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 «Колесниковская основная общеобразовательная школа»</w:t>
            </w:r>
          </w:p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На уровне среднего общего образования </w:t>
            </w:r>
          </w:p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«Каширинская средняя  общеобразовательная школа имени Белоусова Д.А.»</w:t>
            </w:r>
          </w:p>
        </w:tc>
      </w:tr>
      <w:tr w:rsidR="002F79CB" w:rsidRPr="00B87C74" w:rsidTr="00581035">
        <w:tc>
          <w:tcPr>
            <w:tcW w:w="3970" w:type="dxa"/>
          </w:tcPr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с. Колташево, п. Залесовский, д. Грачево, д. Кривина, п. Зеленый Лог </w:t>
            </w:r>
          </w:p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ДНТ: «Родные просторы», «Марьина Роща» </w:t>
            </w:r>
          </w:p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СТ: «Зеленая лужайка», «Икар»</w:t>
            </w:r>
          </w:p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НДПККТ: «Лесная усадьба», «Брусникино», «Брусникино-2», «Онегино»</w:t>
            </w:r>
          </w:p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СТРиС «Зеленый мыс», СНК «Современник», КС «Содружество»</w:t>
            </w:r>
          </w:p>
        </w:tc>
        <w:tc>
          <w:tcPr>
            <w:tcW w:w="6170" w:type="dxa"/>
          </w:tcPr>
          <w:p w:rsidR="002F79CB" w:rsidRPr="00391C9F" w:rsidRDefault="002F79CB" w:rsidP="0031262B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«Колташевская средняя общеобразовательная школа»</w:t>
            </w:r>
          </w:p>
        </w:tc>
      </w:tr>
      <w:tr w:rsidR="002F79CB" w:rsidRPr="00B87C74" w:rsidTr="00581035">
        <w:tc>
          <w:tcPr>
            <w:tcW w:w="3970" w:type="dxa"/>
          </w:tcPr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с. Лесниково, п. Балки, п. Крюково, п. Усть-Утяк, д.  Санаторная</w:t>
            </w:r>
          </w:p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ДНТ: «Салют», «Бережок», «Раздолье»</w:t>
            </w:r>
          </w:p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СТ КГСХА № 1, СТ № 4 </w:t>
            </w:r>
          </w:p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СНТ: «Гренада», «Сосна», «Кедр», «Лесники»</w:t>
            </w:r>
          </w:p>
          <w:p w:rsidR="002F79CB" w:rsidRPr="00391C9F" w:rsidRDefault="002F79CB" w:rsidP="00404227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СО «Русь», </w:t>
            </w:r>
            <w:r w:rsidR="00606D6D" w:rsidRPr="00391C9F">
              <w:rPr>
                <w:sz w:val="22"/>
                <w:szCs w:val="22"/>
              </w:rPr>
              <w:t>С</w:t>
            </w:r>
            <w:r w:rsidRPr="00391C9F">
              <w:rPr>
                <w:sz w:val="22"/>
                <w:szCs w:val="22"/>
              </w:rPr>
              <w:t xml:space="preserve">ТСН «Водопадное», ТСНДНТ № 2 КГСХА, ПТСД </w:t>
            </w:r>
            <w:r w:rsidR="00404227" w:rsidRPr="00391C9F">
              <w:rPr>
                <w:sz w:val="22"/>
                <w:szCs w:val="22"/>
              </w:rPr>
              <w:t>С</w:t>
            </w:r>
            <w:r w:rsidRPr="00391C9F">
              <w:rPr>
                <w:sz w:val="22"/>
                <w:szCs w:val="22"/>
              </w:rPr>
              <w:t>ад № 3</w:t>
            </w:r>
            <w:r w:rsidR="00404227" w:rsidRPr="00391C9F">
              <w:rPr>
                <w:sz w:val="22"/>
                <w:szCs w:val="22"/>
              </w:rPr>
              <w:t xml:space="preserve"> КГСХА</w:t>
            </w:r>
            <w:r w:rsidRPr="00391C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70" w:type="dxa"/>
          </w:tcPr>
          <w:p w:rsidR="002F79CB" w:rsidRPr="00391C9F" w:rsidRDefault="002F79CB" w:rsidP="00DE65D1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«Лесниковский лицей имени Героя России А.В. Тюнина»</w:t>
            </w:r>
          </w:p>
        </w:tc>
      </w:tr>
      <w:tr w:rsidR="002F79CB" w:rsidRPr="00B87C74" w:rsidTr="00581035">
        <w:tc>
          <w:tcPr>
            <w:tcW w:w="3970" w:type="dxa"/>
          </w:tcPr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с. Марково, п. Лесной</w:t>
            </w:r>
          </w:p>
        </w:tc>
        <w:tc>
          <w:tcPr>
            <w:tcW w:w="6170" w:type="dxa"/>
          </w:tcPr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На уровнях начального общего и основного общего образования</w:t>
            </w:r>
          </w:p>
          <w:p w:rsidR="002F79CB" w:rsidRPr="00391C9F" w:rsidRDefault="002F79CB" w:rsidP="0031262B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Муниципальное казенное общеобразовательное учреждение «Марковская основная общеобразовательная школа» </w:t>
            </w:r>
          </w:p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На уровне среднего общего образования </w:t>
            </w:r>
          </w:p>
          <w:p w:rsidR="002F79CB" w:rsidRPr="00391C9F" w:rsidRDefault="002F79CB" w:rsidP="0031262B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«Каширинская средняя  общеобразовательная школа имени Белоусова Д.А.»</w:t>
            </w:r>
          </w:p>
        </w:tc>
      </w:tr>
      <w:tr w:rsidR="002F79CB" w:rsidRPr="00B87C74" w:rsidTr="00581035">
        <w:tc>
          <w:tcPr>
            <w:tcW w:w="3970" w:type="dxa"/>
          </w:tcPr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с. Менщиково, д. Галишово</w:t>
            </w:r>
          </w:p>
        </w:tc>
        <w:tc>
          <w:tcPr>
            <w:tcW w:w="6170" w:type="dxa"/>
          </w:tcPr>
          <w:p w:rsidR="002F79CB" w:rsidRPr="00391C9F" w:rsidRDefault="002F79CB" w:rsidP="0031262B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«Менщиковская средняя общеобразовательная школа имени Сажаева А.В.»</w:t>
            </w:r>
          </w:p>
        </w:tc>
      </w:tr>
      <w:tr w:rsidR="002F79CB" w:rsidRPr="00B87C74" w:rsidTr="00581035">
        <w:tc>
          <w:tcPr>
            <w:tcW w:w="3970" w:type="dxa"/>
          </w:tcPr>
          <w:p w:rsidR="002F79CB" w:rsidRPr="00391C9F" w:rsidRDefault="002F79CB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с. Митино, с. Ровная, д. Лиственная </w:t>
            </w:r>
          </w:p>
        </w:tc>
        <w:tc>
          <w:tcPr>
            <w:tcW w:w="6170" w:type="dxa"/>
          </w:tcPr>
          <w:p w:rsidR="002F79CB" w:rsidRPr="00391C9F" w:rsidRDefault="002F79CB" w:rsidP="00DE65D1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«Митинская средняя общеобразовательная школа»</w:t>
            </w:r>
          </w:p>
        </w:tc>
      </w:tr>
      <w:tr w:rsidR="00581035" w:rsidRPr="00B87C74" w:rsidTr="00581035">
        <w:tc>
          <w:tcPr>
            <w:tcW w:w="3970" w:type="dxa"/>
          </w:tcPr>
          <w:p w:rsidR="00581035" w:rsidRPr="00391C9F" w:rsidRDefault="00581035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с. Новая Сидоровка, с. Кропани</w:t>
            </w:r>
          </w:p>
          <w:p w:rsidR="00581035" w:rsidRPr="00391C9F" w:rsidRDefault="00581035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СНТ: «Приозерный», «Синтез-2», «Хохловатики», «Ранет», </w:t>
            </w:r>
          </w:p>
          <w:p w:rsidR="00581035" w:rsidRPr="00391C9F" w:rsidRDefault="00581035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ДНТ «Озерный», ДНТ «Новоселово-1»</w:t>
            </w:r>
          </w:p>
        </w:tc>
        <w:tc>
          <w:tcPr>
            <w:tcW w:w="6170" w:type="dxa"/>
          </w:tcPr>
          <w:p w:rsidR="00581035" w:rsidRPr="00391C9F" w:rsidRDefault="00581035" w:rsidP="0031262B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«Новосидоровская средняя общеобразовательная школа»</w:t>
            </w:r>
          </w:p>
        </w:tc>
      </w:tr>
      <w:tr w:rsidR="00581035" w:rsidRPr="00B87C74" w:rsidTr="00581035">
        <w:tc>
          <w:tcPr>
            <w:tcW w:w="3970" w:type="dxa"/>
          </w:tcPr>
          <w:p w:rsidR="00581035" w:rsidRPr="00391C9F" w:rsidRDefault="00581035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с. Падеринское, д. Новое Лушниково, д. Борки, д. Галкино 2-ое, д. Костоусово, д. Шкодинское </w:t>
            </w:r>
          </w:p>
          <w:p w:rsidR="00581035" w:rsidRPr="00391C9F" w:rsidRDefault="002D6E99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lastRenderedPageBreak/>
              <w:t>ДСК</w:t>
            </w:r>
            <w:r w:rsidR="00581035" w:rsidRPr="00391C9F">
              <w:rPr>
                <w:sz w:val="22"/>
                <w:szCs w:val="22"/>
              </w:rPr>
              <w:t>: «Березовая роща», «Зеленая лужайка», «Золотая поляна», «Медик-97», «Приволье», «Разлив», «Черемушки-3», «Солнечная поляна»</w:t>
            </w:r>
          </w:p>
        </w:tc>
        <w:tc>
          <w:tcPr>
            <w:tcW w:w="6170" w:type="dxa"/>
          </w:tcPr>
          <w:p w:rsidR="00581035" w:rsidRPr="00391C9F" w:rsidRDefault="00581035" w:rsidP="0031262B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lastRenderedPageBreak/>
              <w:t>Муниципальное казенное общеобразовательное учреждение «Падеринская средняя общеобразовательная школа имени Героя Советского Союза Киселева А.Я.»</w:t>
            </w:r>
          </w:p>
        </w:tc>
      </w:tr>
      <w:tr w:rsidR="00581035" w:rsidRPr="00B87C74" w:rsidTr="00581035">
        <w:tc>
          <w:tcPr>
            <w:tcW w:w="3970" w:type="dxa"/>
          </w:tcPr>
          <w:p w:rsidR="00581035" w:rsidRPr="00391C9F" w:rsidRDefault="00581035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lastRenderedPageBreak/>
              <w:t xml:space="preserve">с. Пименовка </w:t>
            </w:r>
          </w:p>
        </w:tc>
        <w:tc>
          <w:tcPr>
            <w:tcW w:w="6170" w:type="dxa"/>
          </w:tcPr>
          <w:p w:rsidR="00581035" w:rsidRPr="00391C9F" w:rsidRDefault="00581035" w:rsidP="0031262B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«Пименовская средняя общеобразовательная школа имени Героя Советского Союза Печенкина Е.Н.»</w:t>
            </w:r>
          </w:p>
        </w:tc>
      </w:tr>
      <w:tr w:rsidR="00581035" w:rsidRPr="00B87C74" w:rsidTr="00581035">
        <w:tc>
          <w:tcPr>
            <w:tcW w:w="3970" w:type="dxa"/>
          </w:tcPr>
          <w:p w:rsidR="00581035" w:rsidRPr="00391C9F" w:rsidRDefault="00581035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с. Просвет, п. Старый Просвет, п. Горелый Михаль </w:t>
            </w:r>
          </w:p>
          <w:p w:rsidR="00CF1925" w:rsidRPr="00391C9F" w:rsidRDefault="00581035" w:rsidP="00CF1925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СНТ: «Черемушки», «Зеленый Ик» </w:t>
            </w:r>
          </w:p>
          <w:p w:rsidR="00581035" w:rsidRPr="00391C9F" w:rsidRDefault="00CF1925" w:rsidP="00CF1925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ПМК-4</w:t>
            </w:r>
            <w:r w:rsidR="00581035" w:rsidRPr="00391C9F">
              <w:rPr>
                <w:sz w:val="22"/>
                <w:szCs w:val="22"/>
              </w:rPr>
              <w:t xml:space="preserve"> </w:t>
            </w:r>
            <w:r w:rsidRPr="00391C9F">
              <w:rPr>
                <w:sz w:val="22"/>
                <w:szCs w:val="22"/>
              </w:rPr>
              <w:t xml:space="preserve">«Дружба» </w:t>
            </w:r>
          </w:p>
        </w:tc>
        <w:tc>
          <w:tcPr>
            <w:tcW w:w="6170" w:type="dxa"/>
          </w:tcPr>
          <w:p w:rsidR="00581035" w:rsidRPr="00391C9F" w:rsidRDefault="00581035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На уровнях начального общего и основного общего образования</w:t>
            </w:r>
          </w:p>
          <w:p w:rsidR="00581035" w:rsidRPr="00391C9F" w:rsidRDefault="00581035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«Просветская основная общеобразовательная школа имени кавалера ордена Мужества Цепляева А.Н.»</w:t>
            </w:r>
          </w:p>
          <w:p w:rsidR="00581035" w:rsidRPr="00391C9F" w:rsidRDefault="00581035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На уровне среднего общего образования: </w:t>
            </w:r>
          </w:p>
          <w:p w:rsidR="00581035" w:rsidRPr="00391C9F" w:rsidRDefault="00581035" w:rsidP="0031262B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«Иковская средняя общеобразовательная школа»</w:t>
            </w:r>
          </w:p>
        </w:tc>
      </w:tr>
      <w:tr w:rsidR="00581035" w:rsidRPr="00B87C74" w:rsidTr="00581035">
        <w:tc>
          <w:tcPr>
            <w:tcW w:w="3970" w:type="dxa"/>
          </w:tcPr>
          <w:p w:rsidR="00581035" w:rsidRPr="00391C9F" w:rsidRDefault="00581035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с. Садовое, д. Кропанка, д. Романовка, д. Новокомогоровка </w:t>
            </w:r>
          </w:p>
          <w:p w:rsidR="00581035" w:rsidRPr="00391C9F" w:rsidRDefault="00581035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СТ «Бодрость», ДНП НДПК «Светлогорье» </w:t>
            </w:r>
          </w:p>
        </w:tc>
        <w:tc>
          <w:tcPr>
            <w:tcW w:w="6170" w:type="dxa"/>
          </w:tcPr>
          <w:p w:rsidR="00581035" w:rsidRPr="00391C9F" w:rsidRDefault="00581035" w:rsidP="0031262B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«Садовская средняя общеобразовательная школа»</w:t>
            </w:r>
          </w:p>
        </w:tc>
      </w:tr>
      <w:tr w:rsidR="00581035" w:rsidRPr="00B87C74" w:rsidTr="00581035">
        <w:tc>
          <w:tcPr>
            <w:tcW w:w="3970" w:type="dxa"/>
          </w:tcPr>
          <w:p w:rsidR="00581035" w:rsidRPr="00391C9F" w:rsidRDefault="00581035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п. Светлые Поляны, д. Снежная, ст. Марково </w:t>
            </w:r>
          </w:p>
        </w:tc>
        <w:tc>
          <w:tcPr>
            <w:tcW w:w="6170" w:type="dxa"/>
          </w:tcPr>
          <w:p w:rsidR="00581035" w:rsidRPr="00391C9F" w:rsidRDefault="00581035" w:rsidP="002315D0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На уровнях начального общего и основного общего образования  </w:t>
            </w:r>
          </w:p>
          <w:p w:rsidR="00581035" w:rsidRPr="00391C9F" w:rsidRDefault="00581035" w:rsidP="0031262B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«Светлополянская основная общеобразовательная школа»</w:t>
            </w:r>
          </w:p>
          <w:p w:rsidR="00A50E87" w:rsidRPr="00391C9F" w:rsidRDefault="00A50E87" w:rsidP="0031262B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На уровне среднего общего образования </w:t>
            </w:r>
          </w:p>
          <w:p w:rsidR="00A50E87" w:rsidRPr="00391C9F" w:rsidRDefault="00A50E87" w:rsidP="0031262B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«Каширинская средняя  общеобразовательная школа имени Белоусова Д.А.»</w:t>
            </w:r>
          </w:p>
        </w:tc>
      </w:tr>
      <w:tr w:rsidR="00581035" w:rsidRPr="00B87C74" w:rsidTr="00581035">
        <w:tc>
          <w:tcPr>
            <w:tcW w:w="3970" w:type="dxa"/>
          </w:tcPr>
          <w:p w:rsidR="00581035" w:rsidRPr="00391C9F" w:rsidRDefault="00581035" w:rsidP="009D6552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с. Сычево</w:t>
            </w:r>
          </w:p>
        </w:tc>
        <w:tc>
          <w:tcPr>
            <w:tcW w:w="6170" w:type="dxa"/>
          </w:tcPr>
          <w:p w:rsidR="00581035" w:rsidRPr="00391C9F" w:rsidRDefault="00581035" w:rsidP="00132886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На уровнях начального общего и основного общего образования </w:t>
            </w:r>
          </w:p>
          <w:p w:rsidR="00581035" w:rsidRPr="00391C9F" w:rsidRDefault="00581035" w:rsidP="00132886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«Сычевская основная общеобразовательная школа имени заслуженного учителя РСФСР Притчиной Г.Г.»</w:t>
            </w:r>
          </w:p>
          <w:p w:rsidR="00581035" w:rsidRPr="00391C9F" w:rsidRDefault="00581035" w:rsidP="00132886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На уровне среднего общего образования</w:t>
            </w:r>
          </w:p>
          <w:p w:rsidR="00581035" w:rsidRPr="00391C9F" w:rsidRDefault="00581035" w:rsidP="00E541CD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«Введенская средняя общеобразовательная школа №2»</w:t>
            </w:r>
          </w:p>
        </w:tc>
      </w:tr>
      <w:tr w:rsidR="00581035" w:rsidRPr="00B87C74" w:rsidTr="00581035">
        <w:tc>
          <w:tcPr>
            <w:tcW w:w="3970" w:type="dxa"/>
          </w:tcPr>
          <w:p w:rsidR="00581035" w:rsidRPr="00391C9F" w:rsidRDefault="00581035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д. Становая, д. Козлово</w:t>
            </w:r>
          </w:p>
        </w:tc>
        <w:tc>
          <w:tcPr>
            <w:tcW w:w="6170" w:type="dxa"/>
          </w:tcPr>
          <w:p w:rsidR="00581035" w:rsidRPr="00391C9F" w:rsidRDefault="00581035" w:rsidP="0031262B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На уровнях начального общего образования </w:t>
            </w:r>
          </w:p>
          <w:p w:rsidR="00581035" w:rsidRPr="00391C9F" w:rsidRDefault="00581035" w:rsidP="0031262B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«Становская начальная общеобразовательная школа»</w:t>
            </w:r>
          </w:p>
          <w:p w:rsidR="00581035" w:rsidRPr="00391C9F" w:rsidRDefault="00A50E87" w:rsidP="0031262B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</w:t>
            </w:r>
            <w:r w:rsidR="00581035" w:rsidRPr="00391C9F">
              <w:rPr>
                <w:sz w:val="22"/>
                <w:szCs w:val="22"/>
              </w:rPr>
              <w:t xml:space="preserve"> уровня основного общего образования</w:t>
            </w:r>
          </w:p>
          <w:p w:rsidR="00581035" w:rsidRPr="00391C9F" w:rsidRDefault="00581035" w:rsidP="0031262B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«Каширинская средняя  общеобразовательная школа имени Белоусова Д.А.»</w:t>
            </w:r>
          </w:p>
        </w:tc>
      </w:tr>
      <w:tr w:rsidR="00581035" w:rsidRPr="00B87C74" w:rsidTr="00581035">
        <w:tc>
          <w:tcPr>
            <w:tcW w:w="3970" w:type="dxa"/>
          </w:tcPr>
          <w:p w:rsidR="00581035" w:rsidRPr="00391C9F" w:rsidRDefault="00581035" w:rsidP="00B72340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с. Чесноки</w:t>
            </w:r>
          </w:p>
        </w:tc>
        <w:tc>
          <w:tcPr>
            <w:tcW w:w="6170" w:type="dxa"/>
          </w:tcPr>
          <w:p w:rsidR="00581035" w:rsidRPr="00391C9F" w:rsidRDefault="00581035" w:rsidP="00581035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 xml:space="preserve">На уровнях начального общего образования </w:t>
            </w:r>
          </w:p>
          <w:p w:rsidR="00581035" w:rsidRPr="00391C9F" w:rsidRDefault="00581035" w:rsidP="00E541CD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«Чесноковская начальная общеобразовательная школа»</w:t>
            </w:r>
          </w:p>
          <w:p w:rsidR="00581035" w:rsidRPr="00391C9F" w:rsidRDefault="00581035" w:rsidP="00E541CD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 уровня основного общего образования</w:t>
            </w:r>
          </w:p>
          <w:p w:rsidR="00581035" w:rsidRPr="00391C9F" w:rsidRDefault="00581035" w:rsidP="00E541CD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«Пименовская средняя общеобразовательная школа имени Героя Советского Союза Печенкина Е.Н.»</w:t>
            </w:r>
          </w:p>
        </w:tc>
      </w:tr>
      <w:tr w:rsidR="00581035" w:rsidRPr="00B87C74" w:rsidTr="00581035">
        <w:tc>
          <w:tcPr>
            <w:tcW w:w="3970" w:type="dxa"/>
          </w:tcPr>
          <w:p w:rsidR="00581035" w:rsidRPr="00391C9F" w:rsidRDefault="00581035" w:rsidP="00F823DA">
            <w:pPr>
              <w:jc w:val="both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с. Шмаково, д. Орловка, д. Галаево, д. Конево-Казанцева</w:t>
            </w:r>
          </w:p>
          <w:p w:rsidR="00581035" w:rsidRPr="00391C9F" w:rsidRDefault="00581035" w:rsidP="00F823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70" w:type="dxa"/>
          </w:tcPr>
          <w:p w:rsidR="00581035" w:rsidRPr="00391C9F" w:rsidRDefault="00581035" w:rsidP="008D4FE2">
            <w:pPr>
              <w:ind w:left="34"/>
              <w:rPr>
                <w:sz w:val="22"/>
                <w:szCs w:val="22"/>
              </w:rPr>
            </w:pPr>
            <w:r w:rsidRPr="00391C9F">
              <w:rPr>
                <w:sz w:val="22"/>
                <w:szCs w:val="22"/>
              </w:rPr>
              <w:t>Муниципальное казенное общеобразовательное учреждение «Шмаковская средняя общеобразовательная школа»</w:t>
            </w:r>
          </w:p>
        </w:tc>
      </w:tr>
    </w:tbl>
    <w:p w:rsidR="003846EC" w:rsidRPr="008119B8" w:rsidRDefault="003846EC" w:rsidP="008119B8">
      <w:pPr>
        <w:tabs>
          <w:tab w:val="left" w:pos="7371"/>
        </w:tabs>
        <w:rPr>
          <w:sz w:val="24"/>
          <w:szCs w:val="24"/>
        </w:rPr>
      </w:pPr>
    </w:p>
    <w:sectPr w:rsidR="003846EC" w:rsidRPr="008119B8" w:rsidSect="00B72340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36F" w:rsidRDefault="0052636F">
      <w:r>
        <w:separator/>
      </w:r>
    </w:p>
  </w:endnote>
  <w:endnote w:type="continuationSeparator" w:id="1">
    <w:p w:rsidR="0052636F" w:rsidRDefault="00526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36F" w:rsidRDefault="0052636F">
      <w:r>
        <w:separator/>
      </w:r>
    </w:p>
  </w:footnote>
  <w:footnote w:type="continuationSeparator" w:id="1">
    <w:p w:rsidR="0052636F" w:rsidRDefault="00526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2B" w:rsidRDefault="00755545" w:rsidP="00DF20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26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262B" w:rsidRDefault="003126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2B" w:rsidRDefault="00755545" w:rsidP="00DF20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26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2ECD">
      <w:rPr>
        <w:rStyle w:val="a8"/>
        <w:noProof/>
      </w:rPr>
      <w:t>4</w:t>
    </w:r>
    <w:r>
      <w:rPr>
        <w:rStyle w:val="a8"/>
      </w:rPr>
      <w:fldChar w:fldCharType="end"/>
    </w:r>
  </w:p>
  <w:p w:rsidR="0031262B" w:rsidRDefault="0031262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20C6B"/>
    <w:rsid w:val="0000283D"/>
    <w:rsid w:val="00002ECD"/>
    <w:rsid w:val="00010E17"/>
    <w:rsid w:val="000157A8"/>
    <w:rsid w:val="00015D25"/>
    <w:rsid w:val="00034D8A"/>
    <w:rsid w:val="00040C9F"/>
    <w:rsid w:val="00041578"/>
    <w:rsid w:val="000427E7"/>
    <w:rsid w:val="000524C5"/>
    <w:rsid w:val="00057D5E"/>
    <w:rsid w:val="00072F1D"/>
    <w:rsid w:val="0008016B"/>
    <w:rsid w:val="00081142"/>
    <w:rsid w:val="000949E8"/>
    <w:rsid w:val="000973EA"/>
    <w:rsid w:val="000A69DC"/>
    <w:rsid w:val="000B35C2"/>
    <w:rsid w:val="000B49FC"/>
    <w:rsid w:val="000C0D83"/>
    <w:rsid w:val="000E37B8"/>
    <w:rsid w:val="000E4917"/>
    <w:rsid w:val="000F664E"/>
    <w:rsid w:val="000F6F89"/>
    <w:rsid w:val="000F76AF"/>
    <w:rsid w:val="00104FE8"/>
    <w:rsid w:val="00107798"/>
    <w:rsid w:val="00112BF6"/>
    <w:rsid w:val="001137CC"/>
    <w:rsid w:val="00120C6B"/>
    <w:rsid w:val="00121A06"/>
    <w:rsid w:val="00123212"/>
    <w:rsid w:val="00132886"/>
    <w:rsid w:val="001337E4"/>
    <w:rsid w:val="001345E7"/>
    <w:rsid w:val="00134F99"/>
    <w:rsid w:val="00141E5F"/>
    <w:rsid w:val="00144F92"/>
    <w:rsid w:val="00154F0E"/>
    <w:rsid w:val="00155CEC"/>
    <w:rsid w:val="001761FE"/>
    <w:rsid w:val="001962B7"/>
    <w:rsid w:val="001B08D2"/>
    <w:rsid w:val="001B3DE6"/>
    <w:rsid w:val="001C3390"/>
    <w:rsid w:val="001C470A"/>
    <w:rsid w:val="001C7118"/>
    <w:rsid w:val="001C72D3"/>
    <w:rsid w:val="001D15C5"/>
    <w:rsid w:val="001D18C6"/>
    <w:rsid w:val="001E18D4"/>
    <w:rsid w:val="001E33EF"/>
    <w:rsid w:val="001F0601"/>
    <w:rsid w:val="001F3905"/>
    <w:rsid w:val="00204238"/>
    <w:rsid w:val="002109FC"/>
    <w:rsid w:val="0022263A"/>
    <w:rsid w:val="00223C88"/>
    <w:rsid w:val="002315D0"/>
    <w:rsid w:val="00233F0A"/>
    <w:rsid w:val="002406A5"/>
    <w:rsid w:val="00247DBB"/>
    <w:rsid w:val="00261948"/>
    <w:rsid w:val="00263F42"/>
    <w:rsid w:val="00273B7F"/>
    <w:rsid w:val="00283860"/>
    <w:rsid w:val="00285328"/>
    <w:rsid w:val="0028702D"/>
    <w:rsid w:val="002A3393"/>
    <w:rsid w:val="002B7D7D"/>
    <w:rsid w:val="002D6172"/>
    <w:rsid w:val="002D6E99"/>
    <w:rsid w:val="002E19D7"/>
    <w:rsid w:val="002E4E8F"/>
    <w:rsid w:val="002E710B"/>
    <w:rsid w:val="002F2B4B"/>
    <w:rsid w:val="002F5C2C"/>
    <w:rsid w:val="002F79CB"/>
    <w:rsid w:val="0030459A"/>
    <w:rsid w:val="00307D17"/>
    <w:rsid w:val="0031262B"/>
    <w:rsid w:val="00316A23"/>
    <w:rsid w:val="00316FBC"/>
    <w:rsid w:val="00321B13"/>
    <w:rsid w:val="00322892"/>
    <w:rsid w:val="003268DC"/>
    <w:rsid w:val="003304C6"/>
    <w:rsid w:val="0033217E"/>
    <w:rsid w:val="003323B0"/>
    <w:rsid w:val="00332FBA"/>
    <w:rsid w:val="00337B4C"/>
    <w:rsid w:val="003462E6"/>
    <w:rsid w:val="003631D7"/>
    <w:rsid w:val="0037084E"/>
    <w:rsid w:val="00371A83"/>
    <w:rsid w:val="00372FAC"/>
    <w:rsid w:val="00374B3E"/>
    <w:rsid w:val="003763D0"/>
    <w:rsid w:val="00381634"/>
    <w:rsid w:val="00383FC8"/>
    <w:rsid w:val="003846EC"/>
    <w:rsid w:val="00391C9F"/>
    <w:rsid w:val="00391DF0"/>
    <w:rsid w:val="003962DF"/>
    <w:rsid w:val="003A14BE"/>
    <w:rsid w:val="003B5B68"/>
    <w:rsid w:val="003B5EDA"/>
    <w:rsid w:val="003C180E"/>
    <w:rsid w:val="003C1FCD"/>
    <w:rsid w:val="003C370E"/>
    <w:rsid w:val="003C6F97"/>
    <w:rsid w:val="003C726B"/>
    <w:rsid w:val="003C788F"/>
    <w:rsid w:val="003D428F"/>
    <w:rsid w:val="003D5BC9"/>
    <w:rsid w:val="003F1508"/>
    <w:rsid w:val="003F1884"/>
    <w:rsid w:val="003F21A4"/>
    <w:rsid w:val="00404227"/>
    <w:rsid w:val="004106E8"/>
    <w:rsid w:val="004214B0"/>
    <w:rsid w:val="00422A2A"/>
    <w:rsid w:val="0042464D"/>
    <w:rsid w:val="0043637D"/>
    <w:rsid w:val="00437CA2"/>
    <w:rsid w:val="00440F1B"/>
    <w:rsid w:val="00441B25"/>
    <w:rsid w:val="00442E96"/>
    <w:rsid w:val="00456C91"/>
    <w:rsid w:val="0045705E"/>
    <w:rsid w:val="0047012C"/>
    <w:rsid w:val="00470EA9"/>
    <w:rsid w:val="0047131C"/>
    <w:rsid w:val="00473222"/>
    <w:rsid w:val="0047486B"/>
    <w:rsid w:val="004775C8"/>
    <w:rsid w:val="00481D2D"/>
    <w:rsid w:val="0048397C"/>
    <w:rsid w:val="00485674"/>
    <w:rsid w:val="00486011"/>
    <w:rsid w:val="00490D32"/>
    <w:rsid w:val="00491720"/>
    <w:rsid w:val="00491E04"/>
    <w:rsid w:val="00495710"/>
    <w:rsid w:val="0049695D"/>
    <w:rsid w:val="004A41EF"/>
    <w:rsid w:val="004B3830"/>
    <w:rsid w:val="004B592D"/>
    <w:rsid w:val="004C740B"/>
    <w:rsid w:val="004D0447"/>
    <w:rsid w:val="004D7565"/>
    <w:rsid w:val="004D7784"/>
    <w:rsid w:val="004E0C78"/>
    <w:rsid w:val="004E7FCD"/>
    <w:rsid w:val="004F5A7A"/>
    <w:rsid w:val="004F5F2F"/>
    <w:rsid w:val="00503FE7"/>
    <w:rsid w:val="0050618F"/>
    <w:rsid w:val="00512089"/>
    <w:rsid w:val="0051267D"/>
    <w:rsid w:val="00515938"/>
    <w:rsid w:val="0052636F"/>
    <w:rsid w:val="00531563"/>
    <w:rsid w:val="00537BA2"/>
    <w:rsid w:val="00543967"/>
    <w:rsid w:val="00543CAE"/>
    <w:rsid w:val="005441DD"/>
    <w:rsid w:val="00550B58"/>
    <w:rsid w:val="00563C03"/>
    <w:rsid w:val="0056533A"/>
    <w:rsid w:val="005711E2"/>
    <w:rsid w:val="00574063"/>
    <w:rsid w:val="00581035"/>
    <w:rsid w:val="005831F6"/>
    <w:rsid w:val="00585DDF"/>
    <w:rsid w:val="00586CD9"/>
    <w:rsid w:val="00587CE7"/>
    <w:rsid w:val="005A59A4"/>
    <w:rsid w:val="005B01F2"/>
    <w:rsid w:val="005C03BA"/>
    <w:rsid w:val="005C0A2C"/>
    <w:rsid w:val="005C3D96"/>
    <w:rsid w:val="005D66F6"/>
    <w:rsid w:val="005E47C8"/>
    <w:rsid w:val="005E4B30"/>
    <w:rsid w:val="005E4D58"/>
    <w:rsid w:val="005E52EF"/>
    <w:rsid w:val="005E66DC"/>
    <w:rsid w:val="005F323B"/>
    <w:rsid w:val="005F4CCB"/>
    <w:rsid w:val="00606D6D"/>
    <w:rsid w:val="00607491"/>
    <w:rsid w:val="00612A48"/>
    <w:rsid w:val="00613F25"/>
    <w:rsid w:val="00624062"/>
    <w:rsid w:val="00625C90"/>
    <w:rsid w:val="00627FCF"/>
    <w:rsid w:val="00634B1A"/>
    <w:rsid w:val="00647452"/>
    <w:rsid w:val="006656A6"/>
    <w:rsid w:val="00675C45"/>
    <w:rsid w:val="006820F6"/>
    <w:rsid w:val="006822ED"/>
    <w:rsid w:val="0068591D"/>
    <w:rsid w:val="0069773A"/>
    <w:rsid w:val="00697FF6"/>
    <w:rsid w:val="006A00BE"/>
    <w:rsid w:val="006A2BB6"/>
    <w:rsid w:val="006C681D"/>
    <w:rsid w:val="006C7A78"/>
    <w:rsid w:val="006D54EB"/>
    <w:rsid w:val="006E6F1B"/>
    <w:rsid w:val="006F5BF0"/>
    <w:rsid w:val="00701E55"/>
    <w:rsid w:val="00733D01"/>
    <w:rsid w:val="00734504"/>
    <w:rsid w:val="00736D23"/>
    <w:rsid w:val="00755545"/>
    <w:rsid w:val="00765AAD"/>
    <w:rsid w:val="007725F9"/>
    <w:rsid w:val="0077650A"/>
    <w:rsid w:val="007854AF"/>
    <w:rsid w:val="00785944"/>
    <w:rsid w:val="00795700"/>
    <w:rsid w:val="007A7A1C"/>
    <w:rsid w:val="007B6630"/>
    <w:rsid w:val="007D2156"/>
    <w:rsid w:val="007D6C90"/>
    <w:rsid w:val="007D71EB"/>
    <w:rsid w:val="007E7ECA"/>
    <w:rsid w:val="007F6285"/>
    <w:rsid w:val="008038D3"/>
    <w:rsid w:val="008119B8"/>
    <w:rsid w:val="008136DE"/>
    <w:rsid w:val="00836EC8"/>
    <w:rsid w:val="00841428"/>
    <w:rsid w:val="00863684"/>
    <w:rsid w:val="00863A9E"/>
    <w:rsid w:val="0087204E"/>
    <w:rsid w:val="00872559"/>
    <w:rsid w:val="00875C4A"/>
    <w:rsid w:val="00876E5B"/>
    <w:rsid w:val="00882F56"/>
    <w:rsid w:val="00885828"/>
    <w:rsid w:val="008907E7"/>
    <w:rsid w:val="00893248"/>
    <w:rsid w:val="00895958"/>
    <w:rsid w:val="00897BCA"/>
    <w:rsid w:val="008B2C87"/>
    <w:rsid w:val="008B40D4"/>
    <w:rsid w:val="008C6DCC"/>
    <w:rsid w:val="008D4FE2"/>
    <w:rsid w:val="008F3888"/>
    <w:rsid w:val="008F6C26"/>
    <w:rsid w:val="00900D51"/>
    <w:rsid w:val="00904C9B"/>
    <w:rsid w:val="00905B12"/>
    <w:rsid w:val="0090651D"/>
    <w:rsid w:val="009159C1"/>
    <w:rsid w:val="009175DF"/>
    <w:rsid w:val="00925E5D"/>
    <w:rsid w:val="0092774D"/>
    <w:rsid w:val="0093427C"/>
    <w:rsid w:val="00940CF8"/>
    <w:rsid w:val="0095006D"/>
    <w:rsid w:val="009500DA"/>
    <w:rsid w:val="0095522E"/>
    <w:rsid w:val="0095619C"/>
    <w:rsid w:val="00962504"/>
    <w:rsid w:val="00965049"/>
    <w:rsid w:val="009674C7"/>
    <w:rsid w:val="00973957"/>
    <w:rsid w:val="00974650"/>
    <w:rsid w:val="00980A61"/>
    <w:rsid w:val="009913E5"/>
    <w:rsid w:val="00994BAA"/>
    <w:rsid w:val="00995900"/>
    <w:rsid w:val="009A368B"/>
    <w:rsid w:val="009B0A5B"/>
    <w:rsid w:val="009B61B6"/>
    <w:rsid w:val="009C13F0"/>
    <w:rsid w:val="009C779D"/>
    <w:rsid w:val="009C78D4"/>
    <w:rsid w:val="009D3E8E"/>
    <w:rsid w:val="009D6552"/>
    <w:rsid w:val="009E40AF"/>
    <w:rsid w:val="009F05C4"/>
    <w:rsid w:val="009F5081"/>
    <w:rsid w:val="00A00F01"/>
    <w:rsid w:val="00A02675"/>
    <w:rsid w:val="00A037C8"/>
    <w:rsid w:val="00A04092"/>
    <w:rsid w:val="00A076F5"/>
    <w:rsid w:val="00A102AC"/>
    <w:rsid w:val="00A212ED"/>
    <w:rsid w:val="00A302CB"/>
    <w:rsid w:val="00A3080E"/>
    <w:rsid w:val="00A363A5"/>
    <w:rsid w:val="00A369F4"/>
    <w:rsid w:val="00A43DE8"/>
    <w:rsid w:val="00A45873"/>
    <w:rsid w:val="00A4668B"/>
    <w:rsid w:val="00A469EF"/>
    <w:rsid w:val="00A50E87"/>
    <w:rsid w:val="00A60DF0"/>
    <w:rsid w:val="00A63579"/>
    <w:rsid w:val="00A86699"/>
    <w:rsid w:val="00A87033"/>
    <w:rsid w:val="00A87AC3"/>
    <w:rsid w:val="00A92AA3"/>
    <w:rsid w:val="00AA0B91"/>
    <w:rsid w:val="00AB07DD"/>
    <w:rsid w:val="00AC2EFD"/>
    <w:rsid w:val="00AC3392"/>
    <w:rsid w:val="00AC6EA0"/>
    <w:rsid w:val="00AC7457"/>
    <w:rsid w:val="00AD24F5"/>
    <w:rsid w:val="00AD3549"/>
    <w:rsid w:val="00B00C39"/>
    <w:rsid w:val="00B01F33"/>
    <w:rsid w:val="00B02CF8"/>
    <w:rsid w:val="00B03103"/>
    <w:rsid w:val="00B10481"/>
    <w:rsid w:val="00B24B7E"/>
    <w:rsid w:val="00B2612B"/>
    <w:rsid w:val="00B26BDE"/>
    <w:rsid w:val="00B72340"/>
    <w:rsid w:val="00B73D6E"/>
    <w:rsid w:val="00B7522A"/>
    <w:rsid w:val="00B759DF"/>
    <w:rsid w:val="00B80E2A"/>
    <w:rsid w:val="00B842FE"/>
    <w:rsid w:val="00B87C74"/>
    <w:rsid w:val="00B9094B"/>
    <w:rsid w:val="00B92FA7"/>
    <w:rsid w:val="00BA318B"/>
    <w:rsid w:val="00BA5368"/>
    <w:rsid w:val="00BB3F43"/>
    <w:rsid w:val="00BB7A52"/>
    <w:rsid w:val="00BD2BFB"/>
    <w:rsid w:val="00BD3B2D"/>
    <w:rsid w:val="00BD614C"/>
    <w:rsid w:val="00BE0E7E"/>
    <w:rsid w:val="00BE1165"/>
    <w:rsid w:val="00BE4433"/>
    <w:rsid w:val="00BE4730"/>
    <w:rsid w:val="00BE631D"/>
    <w:rsid w:val="00BF36B7"/>
    <w:rsid w:val="00C007A3"/>
    <w:rsid w:val="00C07876"/>
    <w:rsid w:val="00C37AB1"/>
    <w:rsid w:val="00C53A59"/>
    <w:rsid w:val="00C60FBE"/>
    <w:rsid w:val="00C62C61"/>
    <w:rsid w:val="00C652B3"/>
    <w:rsid w:val="00C76E4D"/>
    <w:rsid w:val="00C825BE"/>
    <w:rsid w:val="00C82AAC"/>
    <w:rsid w:val="00C837F7"/>
    <w:rsid w:val="00C85175"/>
    <w:rsid w:val="00C90A9B"/>
    <w:rsid w:val="00C92765"/>
    <w:rsid w:val="00C95A17"/>
    <w:rsid w:val="00CA6100"/>
    <w:rsid w:val="00CB0294"/>
    <w:rsid w:val="00CB1531"/>
    <w:rsid w:val="00CB4324"/>
    <w:rsid w:val="00CC5A59"/>
    <w:rsid w:val="00CD633E"/>
    <w:rsid w:val="00CF00BA"/>
    <w:rsid w:val="00CF1925"/>
    <w:rsid w:val="00CF3DF5"/>
    <w:rsid w:val="00CF5EDC"/>
    <w:rsid w:val="00D04D65"/>
    <w:rsid w:val="00D11B9A"/>
    <w:rsid w:val="00D11DB3"/>
    <w:rsid w:val="00D14A6E"/>
    <w:rsid w:val="00D159B4"/>
    <w:rsid w:val="00D23042"/>
    <w:rsid w:val="00D23228"/>
    <w:rsid w:val="00D275E6"/>
    <w:rsid w:val="00D34C5E"/>
    <w:rsid w:val="00D45BB4"/>
    <w:rsid w:val="00D46AA8"/>
    <w:rsid w:val="00D569EF"/>
    <w:rsid w:val="00D60983"/>
    <w:rsid w:val="00D6458D"/>
    <w:rsid w:val="00D66E54"/>
    <w:rsid w:val="00D7312B"/>
    <w:rsid w:val="00D7489B"/>
    <w:rsid w:val="00D82ED3"/>
    <w:rsid w:val="00D933CD"/>
    <w:rsid w:val="00D97DBF"/>
    <w:rsid w:val="00DA144C"/>
    <w:rsid w:val="00DB42A8"/>
    <w:rsid w:val="00DC2378"/>
    <w:rsid w:val="00DD0355"/>
    <w:rsid w:val="00DD45D9"/>
    <w:rsid w:val="00DD5A17"/>
    <w:rsid w:val="00DE65D1"/>
    <w:rsid w:val="00DF2075"/>
    <w:rsid w:val="00DF2998"/>
    <w:rsid w:val="00E00043"/>
    <w:rsid w:val="00E06AF0"/>
    <w:rsid w:val="00E11512"/>
    <w:rsid w:val="00E226A4"/>
    <w:rsid w:val="00E37019"/>
    <w:rsid w:val="00E44B8C"/>
    <w:rsid w:val="00E518A1"/>
    <w:rsid w:val="00E541CD"/>
    <w:rsid w:val="00E55C47"/>
    <w:rsid w:val="00E61C85"/>
    <w:rsid w:val="00E75BDF"/>
    <w:rsid w:val="00E771C8"/>
    <w:rsid w:val="00E801D6"/>
    <w:rsid w:val="00E8222E"/>
    <w:rsid w:val="00E85EC8"/>
    <w:rsid w:val="00EA2D55"/>
    <w:rsid w:val="00EB1873"/>
    <w:rsid w:val="00EB3D33"/>
    <w:rsid w:val="00EB4A85"/>
    <w:rsid w:val="00EC1435"/>
    <w:rsid w:val="00EC713B"/>
    <w:rsid w:val="00ED0A20"/>
    <w:rsid w:val="00ED298C"/>
    <w:rsid w:val="00ED3AE6"/>
    <w:rsid w:val="00EF0D2D"/>
    <w:rsid w:val="00EF4C59"/>
    <w:rsid w:val="00F13318"/>
    <w:rsid w:val="00F15754"/>
    <w:rsid w:val="00F208FD"/>
    <w:rsid w:val="00F26CB8"/>
    <w:rsid w:val="00F303DD"/>
    <w:rsid w:val="00F37AE2"/>
    <w:rsid w:val="00F40DC0"/>
    <w:rsid w:val="00F40F14"/>
    <w:rsid w:val="00F447BC"/>
    <w:rsid w:val="00F5158A"/>
    <w:rsid w:val="00F60FAC"/>
    <w:rsid w:val="00F61C18"/>
    <w:rsid w:val="00F660CD"/>
    <w:rsid w:val="00F710C5"/>
    <w:rsid w:val="00F72216"/>
    <w:rsid w:val="00F823DA"/>
    <w:rsid w:val="00F90467"/>
    <w:rsid w:val="00FA1058"/>
    <w:rsid w:val="00FA3FEA"/>
    <w:rsid w:val="00FA75A5"/>
    <w:rsid w:val="00FB33DE"/>
    <w:rsid w:val="00FB78B8"/>
    <w:rsid w:val="00FC3BE5"/>
    <w:rsid w:val="00FC6089"/>
    <w:rsid w:val="00FD19CC"/>
    <w:rsid w:val="00FD488A"/>
    <w:rsid w:val="00FE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39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393"/>
    <w:pPr>
      <w:spacing w:after="120"/>
    </w:pPr>
  </w:style>
  <w:style w:type="paragraph" w:styleId="a4">
    <w:name w:val="Body Text Indent"/>
    <w:basedOn w:val="a"/>
    <w:rsid w:val="002A3393"/>
    <w:pPr>
      <w:spacing w:after="120"/>
      <w:ind w:left="283"/>
    </w:pPr>
  </w:style>
  <w:style w:type="table" w:styleId="a5">
    <w:name w:val="Table Grid"/>
    <w:basedOn w:val="a1"/>
    <w:rsid w:val="002A339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7084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F20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F2075"/>
  </w:style>
  <w:style w:type="character" w:customStyle="1" w:styleId="apple-converted-space">
    <w:name w:val="apple-converted-space"/>
    <w:basedOn w:val="a0"/>
    <w:rsid w:val="00E06AF0"/>
  </w:style>
  <w:style w:type="character" w:styleId="a9">
    <w:name w:val="Strong"/>
    <w:qFormat/>
    <w:rsid w:val="003846EC"/>
    <w:rPr>
      <w:b/>
      <w:bCs/>
    </w:rPr>
  </w:style>
  <w:style w:type="paragraph" w:styleId="aa">
    <w:name w:val="List Paragraph"/>
    <w:basedOn w:val="a"/>
    <w:uiPriority w:val="34"/>
    <w:qFormat/>
    <w:rsid w:val="00F26CB8"/>
    <w:pPr>
      <w:ind w:left="720"/>
      <w:contextualSpacing/>
    </w:pPr>
  </w:style>
  <w:style w:type="paragraph" w:styleId="ab">
    <w:name w:val="Document Map"/>
    <w:basedOn w:val="a"/>
    <w:link w:val="ac"/>
    <w:rsid w:val="00EB4A85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EB4A85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4A41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A4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ABLON\&#1055;&#1088;&#1072;&#1074;&#1086;&#1074;&#1099;&#1077;%20&#1072;&#1082;&#1090;&#1099;\&#1055;&#1086;&#1089;&#1090;&#1040;&#1076;&#1084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D6B9-C772-4BFD-A5E8-12D81ADC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ПостАдмин</Template>
  <TotalTime>1430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КУРГАНА</vt:lpstr>
    </vt:vector>
  </TitlesOfParts>
  <Company>Администрация города Кургана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КУРГАНА</dc:title>
  <dc:creator>Ольга Прошкина</dc:creator>
  <cp:lastModifiedBy>user</cp:lastModifiedBy>
  <cp:revision>212</cp:revision>
  <cp:lastPrinted>2021-01-14T05:40:00Z</cp:lastPrinted>
  <dcterms:created xsi:type="dcterms:W3CDTF">2018-12-21T05:17:00Z</dcterms:created>
  <dcterms:modified xsi:type="dcterms:W3CDTF">2021-01-19T08:33:00Z</dcterms:modified>
</cp:coreProperties>
</file>