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DD" w:rsidRDefault="00407BDD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407BDD" w:rsidRDefault="00A34416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407BDD" w:rsidRDefault="00A34416">
      <w:pPr>
        <w:pStyle w:val="Standard"/>
      </w:pPr>
      <w:r>
        <w:t xml:space="preserve">                                                                                      </w:t>
      </w:r>
    </w:p>
    <w:p w:rsidR="00407BDD" w:rsidRDefault="00A34416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407BDD" w:rsidRDefault="00407BDD">
      <w:pPr>
        <w:pStyle w:val="Standard"/>
      </w:pPr>
    </w:p>
    <w:p w:rsidR="00407BDD" w:rsidRDefault="00A34416">
      <w:pPr>
        <w:pStyle w:val="Standard"/>
      </w:pPr>
      <w:r>
        <w:t xml:space="preserve">                                                                                                       _______________  С.А. Дудин</w:t>
      </w:r>
    </w:p>
    <w:p w:rsidR="00407BDD" w:rsidRDefault="00A34416">
      <w:pPr>
        <w:pStyle w:val="Standard"/>
        <w:tabs>
          <w:tab w:val="left" w:pos="8640"/>
        </w:tabs>
      </w:pPr>
      <w:r>
        <w:t xml:space="preserve">                                                                                                                М.П.</w:t>
      </w:r>
    </w:p>
    <w:p w:rsidR="00407BDD" w:rsidRDefault="00A34416">
      <w:pPr>
        <w:pStyle w:val="Standard"/>
      </w:pPr>
      <w:r>
        <w:t xml:space="preserve">  </w:t>
      </w:r>
      <w:r>
        <w:t xml:space="preserve">                                                                                                 «____» _______________  2020 г.</w:t>
      </w:r>
    </w:p>
    <w:p w:rsidR="00407BDD" w:rsidRDefault="00407BDD">
      <w:pPr>
        <w:pStyle w:val="Standard"/>
        <w:spacing w:before="100"/>
        <w:jc w:val="center"/>
        <w:rPr>
          <w:b/>
          <w:bCs/>
          <w:color w:val="000000"/>
        </w:rPr>
      </w:pPr>
    </w:p>
    <w:p w:rsidR="00407BDD" w:rsidRDefault="00A34416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 ПРОВЕДЕНИИ  КОНКУРСА</w:t>
      </w:r>
    </w:p>
    <w:p w:rsidR="00407BDD" w:rsidRDefault="00407BDD">
      <w:pPr>
        <w:pStyle w:val="Standard"/>
        <w:jc w:val="center"/>
        <w:rPr>
          <w:b/>
        </w:rPr>
      </w:pPr>
    </w:p>
    <w:p w:rsidR="00407BDD" w:rsidRDefault="00A34416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407BDD" w:rsidRDefault="00A34416">
      <w:pPr>
        <w:pStyle w:val="Standard"/>
        <w:jc w:val="center"/>
      </w:pPr>
      <w:r>
        <w:rPr>
          <w:b/>
        </w:rPr>
        <w:t>о  проведении</w:t>
      </w:r>
      <w:r>
        <w:rPr>
          <w:b/>
          <w:shd w:val="clear" w:color="auto" w:fill="FFFFFF"/>
        </w:rPr>
        <w:t xml:space="preserve"> </w:t>
      </w:r>
      <w:r>
        <w:rPr>
          <w:b/>
        </w:rPr>
        <w:t>26 августа</w:t>
      </w:r>
      <w:r>
        <w:rPr>
          <w:b/>
          <w:shd w:val="clear" w:color="auto" w:fill="FFFFFF"/>
        </w:rPr>
        <w:t xml:space="preserve"> </w:t>
      </w:r>
      <w:r>
        <w:rPr>
          <w:b/>
        </w:rPr>
        <w:t>2020 г</w:t>
      </w:r>
      <w:r>
        <w:rPr>
          <w:b/>
        </w:rPr>
        <w:t xml:space="preserve">ода в 10 часов </w:t>
      </w:r>
      <w:r>
        <w:rPr>
          <w:b/>
          <w:lang w:val="en-US"/>
        </w:rPr>
        <w:t>3</w:t>
      </w:r>
      <w:r>
        <w:rPr>
          <w:b/>
        </w:rPr>
        <w:t>0 мин.</w:t>
      </w:r>
    </w:p>
    <w:p w:rsidR="00407BDD" w:rsidRDefault="00A34416">
      <w:pPr>
        <w:pStyle w:val="Standard"/>
        <w:jc w:val="center"/>
      </w:pPr>
      <w:r>
        <w:rPr>
          <w:b/>
        </w:rPr>
        <w:t>открытого конкурса по о</w:t>
      </w:r>
      <w:r>
        <w:rPr>
          <w:b/>
          <w:shd w:val="clear" w:color="auto" w:fill="FFFFFF"/>
        </w:rPr>
        <w:t>тбору управл</w:t>
      </w:r>
      <w:r>
        <w:rPr>
          <w:b/>
        </w:rPr>
        <w:t>яющей организации для управления многоквартирным домом, расположенного по адресу: Курганская область, Кетовский район, с. Кетово, ул.</w:t>
      </w:r>
      <w:r>
        <w:rPr>
          <w:b/>
          <w:color w:val="000000"/>
        </w:rPr>
        <w:t xml:space="preserve"> Уральская, 23</w:t>
      </w:r>
    </w:p>
    <w:p w:rsidR="00407BDD" w:rsidRDefault="00407BDD">
      <w:pPr>
        <w:pStyle w:val="Standard"/>
        <w:jc w:val="center"/>
        <w:rPr>
          <w:b/>
        </w:rPr>
      </w:pPr>
    </w:p>
    <w:p w:rsidR="00407BDD" w:rsidRDefault="00A34416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конкурса – </w:t>
      </w:r>
      <w:r>
        <w:rPr>
          <w:bCs/>
          <w:color w:val="000000"/>
        </w:rPr>
        <w:t>право  за</w:t>
      </w:r>
      <w:r>
        <w:rPr>
          <w:bCs/>
          <w:color w:val="000000"/>
        </w:rPr>
        <w:t>ключения договора управления многоквартирным домом в отношении объекта конкурса</w:t>
      </w:r>
      <w:r>
        <w:rPr>
          <w:color w:val="000000"/>
        </w:rPr>
        <w:t>, находящегося по адресу: Курганская область, Кетовский район, с. Кетово, ул. Уральская, 23.</w:t>
      </w:r>
    </w:p>
    <w:p w:rsidR="00407BDD" w:rsidRDefault="00407BDD">
      <w:pPr>
        <w:pStyle w:val="Standard"/>
        <w:jc w:val="both"/>
        <w:rPr>
          <w:color w:val="000000"/>
        </w:rPr>
      </w:pPr>
    </w:p>
    <w:p w:rsidR="00407BDD" w:rsidRDefault="00A34416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407BDD" w:rsidRDefault="00A34416">
      <w:pPr>
        <w:pStyle w:val="Standard"/>
        <w:ind w:firstLine="708"/>
        <w:jc w:val="both"/>
      </w:pPr>
      <w:r>
        <w:t xml:space="preserve">В соответствии со статьей 161 </w:t>
      </w:r>
      <w:r>
        <w:t xml:space="preserve">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t>Постановлением  Администрации Кетовского ра</w:t>
      </w:r>
      <w:r>
        <w:t>йона от 17 июня 2020 года № 973 «О проведении открытого конкурса по отбору управляющей организации на право заключения договора управления многоквартирным домом, расположенного по адресу: Курганская  область, Кетовский район, с. Кетово, ул. Уральская, 23».</w:t>
      </w:r>
    </w:p>
    <w:p w:rsidR="00407BDD" w:rsidRDefault="00407BDD">
      <w:pPr>
        <w:pStyle w:val="Standard"/>
        <w:ind w:firstLine="708"/>
        <w:jc w:val="both"/>
      </w:pPr>
    </w:p>
    <w:p w:rsidR="00407BDD" w:rsidRDefault="00A34416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407BDD" w:rsidRDefault="00A34416">
      <w:pPr>
        <w:pStyle w:val="Standard"/>
        <w:tabs>
          <w:tab w:val="left" w:pos="567"/>
        </w:tabs>
        <w:jc w:val="both"/>
      </w:pPr>
      <w:r>
        <w:t xml:space="preserve">         Адрес:</w:t>
      </w:r>
      <w:r>
        <w:rPr>
          <w:b/>
        </w:rPr>
        <w:t xml:space="preserve"> </w:t>
      </w:r>
      <w:r>
        <w:t>Курганская область, Кетовский район, с. Кетово, ул. Космонавтов, д. 39, индекс 641310.</w:t>
      </w:r>
    </w:p>
    <w:p w:rsidR="00407BDD" w:rsidRDefault="00A34416">
      <w:pPr>
        <w:pStyle w:val="Standard"/>
        <w:jc w:val="both"/>
      </w:pPr>
      <w:r>
        <w:t xml:space="preserve">         Контактное лицо: Куликова Ирина Викторовна.</w:t>
      </w:r>
    </w:p>
    <w:p w:rsidR="00407BDD" w:rsidRDefault="00A34416">
      <w:pPr>
        <w:pStyle w:val="Standard"/>
        <w:jc w:val="both"/>
      </w:pPr>
      <w:r>
        <w:t xml:space="preserve">         Тел: 8 (35231)</w:t>
      </w:r>
      <w:r>
        <w:t xml:space="preserve"> 23-9-40.</w:t>
      </w:r>
    </w:p>
    <w:p w:rsidR="00407BDD" w:rsidRDefault="00A34416">
      <w:pPr>
        <w:pStyle w:val="Standard"/>
        <w:jc w:val="both"/>
      </w:pPr>
      <w:r>
        <w:t xml:space="preserve">         Эл. 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407BDD" w:rsidRDefault="00A34416">
      <w:pPr>
        <w:pStyle w:val="Standard"/>
        <w:jc w:val="both"/>
      </w:pPr>
      <w:r>
        <w:t xml:space="preserve">            </w:t>
      </w:r>
    </w:p>
    <w:p w:rsidR="00407BDD" w:rsidRDefault="00A34416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407BDD" w:rsidRDefault="00A34416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управления, которым проводится конкурс.</w:t>
      </w:r>
    </w:p>
    <w:p w:rsidR="00407BDD" w:rsidRDefault="00A34416">
      <w:pPr>
        <w:pStyle w:val="Standard"/>
        <w:ind w:left="709" w:hanging="709"/>
      </w:pPr>
      <w:r>
        <w:t xml:space="preserve">   2.   Адрес мн</w:t>
      </w:r>
      <w:r>
        <w:t>огоквартирного дома – Курганская область, Кетовский район, с. Кетово,</w:t>
      </w:r>
    </w:p>
    <w:p w:rsidR="00407BDD" w:rsidRDefault="00A34416">
      <w:pPr>
        <w:pStyle w:val="Standard"/>
        <w:ind w:left="709" w:hanging="709"/>
      </w:pPr>
      <w:r>
        <w:t xml:space="preserve">         ул. </w:t>
      </w:r>
      <w:r>
        <w:rPr>
          <w:color w:val="000000"/>
        </w:rPr>
        <w:t>Уральская, 23.</w:t>
      </w:r>
    </w:p>
    <w:p w:rsidR="00407BDD" w:rsidRDefault="00A34416">
      <w:pPr>
        <w:pStyle w:val="Standard"/>
      </w:pPr>
      <w:r>
        <w:t xml:space="preserve">   3.   Кадастровый номер многоквартирного дома (при его наличии) -  45:08:040217:445</w:t>
      </w:r>
    </w:p>
    <w:p w:rsidR="00407BDD" w:rsidRDefault="00A34416">
      <w:pPr>
        <w:pStyle w:val="Standard"/>
        <w:tabs>
          <w:tab w:val="left" w:pos="682"/>
        </w:tabs>
        <w:ind w:left="180"/>
      </w:pPr>
      <w:r>
        <w:t>4.   Год постройки   -  2017 г.</w:t>
      </w:r>
    </w:p>
    <w:p w:rsidR="00407BDD" w:rsidRDefault="00A34416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407BDD" w:rsidRDefault="00A34416">
      <w:pPr>
        <w:pStyle w:val="Standard"/>
        <w:ind w:left="142"/>
      </w:pPr>
      <w:r>
        <w:t xml:space="preserve"> 6.   Количе</w:t>
      </w:r>
      <w:r>
        <w:t>ство квартир – 30.</w:t>
      </w:r>
    </w:p>
    <w:p w:rsidR="00407BDD" w:rsidRDefault="00A34416">
      <w:pPr>
        <w:pStyle w:val="Standard"/>
        <w:tabs>
          <w:tab w:val="left" w:pos="682"/>
        </w:tabs>
        <w:ind w:left="142"/>
      </w:pPr>
      <w:r>
        <w:t xml:space="preserve"> 7.   Площадь:</w:t>
      </w:r>
    </w:p>
    <w:p w:rsidR="00407BDD" w:rsidRDefault="00A34416">
      <w:pPr>
        <w:pStyle w:val="Standard"/>
        <w:tabs>
          <w:tab w:val="left" w:pos="1134"/>
        </w:tabs>
        <w:ind w:left="567"/>
        <w:jc w:val="both"/>
      </w:pPr>
      <w:r>
        <w:t xml:space="preserve">  а) жилых помещений (общая площадь квартир) – 448,5 кв. м;</w:t>
      </w:r>
    </w:p>
    <w:p w:rsidR="00407BDD" w:rsidRDefault="00A34416">
      <w:pPr>
        <w:pStyle w:val="Standard"/>
        <w:tabs>
          <w:tab w:val="left" w:pos="568"/>
        </w:tabs>
        <w:ind w:left="284"/>
        <w:jc w:val="both"/>
      </w:pPr>
      <w:r>
        <w:t xml:space="preserve">    в) нежилых помещений (общая площадь нежилых помещений, не   входящих в                                           состав  общего имущества в многоквартирном </w:t>
      </w:r>
      <w:r>
        <w:t>доме) – нет.</w:t>
      </w:r>
    </w:p>
    <w:p w:rsidR="00407BDD" w:rsidRDefault="00A34416">
      <w:pPr>
        <w:pStyle w:val="Standard"/>
        <w:tabs>
          <w:tab w:val="left" w:pos="568"/>
        </w:tabs>
        <w:ind w:left="284" w:firstLine="37"/>
        <w:jc w:val="both"/>
      </w:pPr>
      <w:r>
        <w:t xml:space="preserve">  г) помещений общего пользования (общая площадь нежилых помещений,              входящих  в состав общего имущества в многоквартирном доме) – 841,5 кв.м.</w:t>
      </w:r>
    </w:p>
    <w:p w:rsidR="00407BDD" w:rsidRDefault="00A34416">
      <w:pPr>
        <w:pStyle w:val="Standard"/>
        <w:tabs>
          <w:tab w:val="left" w:pos="284"/>
        </w:tabs>
        <w:ind w:left="142"/>
        <w:jc w:val="both"/>
      </w:pPr>
      <w:r>
        <w:lastRenderedPageBreak/>
        <w:t xml:space="preserve">8.  Виды благоустройства: многоэтажный капитальный дом, имеющий все виды                </w:t>
      </w:r>
      <w:r>
        <w:t xml:space="preserve">                                                                                                                благоустройства, кроме газоснабжения, лифта и мусоропровода.</w:t>
      </w:r>
    </w:p>
    <w:p w:rsidR="00407BDD" w:rsidRDefault="00A34416">
      <w:pPr>
        <w:pStyle w:val="Standard"/>
        <w:tabs>
          <w:tab w:val="left" w:pos="284"/>
        </w:tabs>
        <w:jc w:val="both"/>
      </w:pPr>
      <w:r>
        <w:t xml:space="preserve">   9.   Серия, тип постройки - многоквартирный.</w:t>
      </w:r>
    </w:p>
    <w:p w:rsidR="00407BDD" w:rsidRDefault="00A34416">
      <w:pPr>
        <w:pStyle w:val="Standard"/>
        <w:tabs>
          <w:tab w:val="left" w:pos="709"/>
        </w:tabs>
        <w:ind w:left="142"/>
        <w:jc w:val="both"/>
      </w:pPr>
      <w:r>
        <w:t>10.  Степень износа по данным госуд</w:t>
      </w:r>
      <w:r>
        <w:t>арственного технического учета - 0%.</w:t>
      </w:r>
    </w:p>
    <w:p w:rsidR="00407BDD" w:rsidRDefault="00A34416">
      <w:pPr>
        <w:pStyle w:val="Standard"/>
        <w:ind w:firstLine="142"/>
        <w:jc w:val="both"/>
      </w:pPr>
      <w:r>
        <w:t>11.  Степень фактического износа - 0% .</w:t>
      </w:r>
    </w:p>
    <w:p w:rsidR="00407BDD" w:rsidRDefault="00A34416">
      <w:pPr>
        <w:pStyle w:val="Standard"/>
        <w:ind w:firstLine="142"/>
        <w:jc w:val="both"/>
      </w:pPr>
      <w:r>
        <w:t>12.  Год последнего капитального ремонта - не проводился.</w:t>
      </w:r>
    </w:p>
    <w:p w:rsidR="00407BDD" w:rsidRDefault="00A34416">
      <w:pPr>
        <w:pStyle w:val="Standard"/>
        <w:ind w:left="142"/>
        <w:jc w:val="both"/>
      </w:pPr>
      <w:r>
        <w:t>13. Площадь земельного участка, входящего в состав общего имущества                                            многокварт</w:t>
      </w:r>
      <w:r>
        <w:t>ирного дома – 1399 кв.м.</w:t>
      </w:r>
    </w:p>
    <w:p w:rsidR="00407BDD" w:rsidRDefault="00A34416">
      <w:pPr>
        <w:pStyle w:val="Standard"/>
        <w:ind w:left="142"/>
        <w:jc w:val="both"/>
      </w:pPr>
      <w:r>
        <w:t>14. Наименование  работ и услуг по содержанию и ремонту объекта конкурса, выполняемых (оказываемых) по договору управления многоквартирным домом (см. приложение №2 к конкурсной документации).</w:t>
      </w:r>
    </w:p>
    <w:p w:rsidR="00407BDD" w:rsidRDefault="00A34416">
      <w:pPr>
        <w:pStyle w:val="Standard"/>
        <w:ind w:left="142"/>
        <w:jc w:val="both"/>
      </w:pPr>
      <w:r>
        <w:t>15. Размер платы за содержание и ремонт</w:t>
      </w:r>
      <w:r>
        <w:t xml:space="preserve"> жилого помещения — 59 794,02 (пятьдесят девять тысяч семьсот девяносто четыре) рубля, 02 копейки, стоимость на 1 кв.м. общей площади –  11,11 (одиннадцать) рублей, 11 копеек.</w:t>
      </w:r>
    </w:p>
    <w:p w:rsidR="00407BDD" w:rsidRDefault="00A34416">
      <w:pPr>
        <w:pStyle w:val="Standard"/>
        <w:ind w:left="142"/>
        <w:jc w:val="both"/>
      </w:pPr>
      <w:r>
        <w:t>16. Перечень коммунальных услуг, предоставляемых  управляющей организацией в пор</w:t>
      </w:r>
      <w:r>
        <w:t>ядке установленном законодательством Российской Федерации (см. приложение   к настоящему извещению)</w:t>
      </w:r>
    </w:p>
    <w:p w:rsidR="00407BDD" w:rsidRDefault="00A34416">
      <w:pPr>
        <w:pStyle w:val="Standard"/>
        <w:ind w:left="142"/>
        <w:jc w:val="both"/>
      </w:pPr>
      <w:r>
        <w:t xml:space="preserve">         </w:t>
      </w:r>
    </w:p>
    <w:p w:rsidR="00407BDD" w:rsidRDefault="00A34416">
      <w:pPr>
        <w:pStyle w:val="Standard"/>
        <w:jc w:val="both"/>
      </w:pPr>
      <w:r>
        <w:t xml:space="preserve">     Остальные характеристики указаны в технической части конкурсной документации в актах о состоянии общего имущества собственников помещений и х</w:t>
      </w:r>
      <w:r>
        <w:t>арактеристике предмета конкурса с рассчитанным размером платы за содержание и ремонт жилого помещения.</w:t>
      </w:r>
    </w:p>
    <w:p w:rsidR="00407BDD" w:rsidRDefault="00A34416">
      <w:pPr>
        <w:pStyle w:val="Standard"/>
        <w:ind w:firstLine="708"/>
        <w:jc w:val="both"/>
      </w:pPr>
      <w:r>
        <w:rPr>
          <w:b/>
        </w:rPr>
        <w:t xml:space="preserve"> Размер платы за содержание и ремонт жилого помещения</w:t>
      </w:r>
      <w:r>
        <w:t>:</w:t>
      </w:r>
    </w:p>
    <w:p w:rsidR="00407BDD" w:rsidRDefault="00A34416">
      <w:pPr>
        <w:pStyle w:val="Standard"/>
        <w:jc w:val="both"/>
      </w:pPr>
      <w:r>
        <w:t xml:space="preserve">      - Лот № 1: -11,11 руб. за 1 кв.м.</w:t>
      </w:r>
    </w:p>
    <w:p w:rsidR="00407BDD" w:rsidRDefault="00A34416">
      <w:pPr>
        <w:pStyle w:val="Standard"/>
        <w:jc w:val="both"/>
      </w:pPr>
      <w:r>
        <w:t xml:space="preserve">            </w:t>
      </w:r>
      <w:r>
        <w:rPr>
          <w:b/>
        </w:rPr>
        <w:t xml:space="preserve">Срок, место и порядок предоставления </w:t>
      </w:r>
      <w:r>
        <w:rPr>
          <w:b/>
        </w:rPr>
        <w:t>конкурсной документации</w:t>
      </w:r>
      <w:r>
        <w:t>:</w:t>
      </w:r>
    </w:p>
    <w:p w:rsidR="00407BDD" w:rsidRDefault="00A34416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запроса, не позднее чем за два дня до вскрытия конвертов, по адресу: Курганская область, Кетовский район, с. Кетово, ул. Космона</w:t>
      </w:r>
      <w:r>
        <w:t xml:space="preserve">втов, д. 39, каб.111 с 8-00 до 16-00 часов кроме выходных и праздничных дней (обед с 12.00 ч. до 13.00 ч.), либо на официальном 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r>
          <w:rPr>
            <w:lang w:val="en-US"/>
          </w:rPr>
          <w:t>torgi</w:t>
        </w:r>
      </w:hyperlink>
      <w:hyperlink r:id="rId16" w:history="1">
        <w:r>
          <w:t>.</w:t>
        </w:r>
      </w:hyperlink>
      <w:hyperlink r:id="rId17" w:history="1">
        <w:r>
          <w:rPr>
            <w:lang w:val="en-US"/>
          </w:rPr>
          <w:t>gov</w:t>
        </w:r>
      </w:hyperlink>
      <w:hyperlink r:id="rId18" w:history="1">
        <w:r>
          <w:t>.</w:t>
        </w:r>
      </w:hyperlink>
      <w:hyperlink r:id="rId19" w:history="1">
        <w:r>
          <w:rPr>
            <w:lang w:val="en-US"/>
          </w:rPr>
          <w:t>ru</w:t>
        </w:r>
      </w:hyperlink>
      <w:r>
        <w:t xml:space="preserve"> .</w:t>
      </w:r>
    </w:p>
    <w:p w:rsidR="00407BDD" w:rsidRDefault="00A34416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>Адрес места подачи зая</w:t>
      </w:r>
      <w:r>
        <w:rPr>
          <w:b/>
          <w:bCs/>
          <w:color w:val="000000"/>
        </w:rPr>
        <w:t xml:space="preserve">вок на участие в конкурсе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407BDD" w:rsidRDefault="00A34416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</w:t>
      </w:r>
      <w:r>
        <w:rPr>
          <w:b/>
          <w:bCs/>
          <w:color w:val="000000"/>
        </w:rPr>
        <w:t xml:space="preserve">та и время начала подачи заявок на участие в конкурсе </w:t>
      </w:r>
      <w:r>
        <w:rPr>
          <w:color w:val="000000"/>
        </w:rPr>
        <w:t>– 20</w:t>
      </w:r>
      <w:r>
        <w:rPr>
          <w:color w:val="000000"/>
        </w:rPr>
        <w:t xml:space="preserve">  июля</w:t>
      </w:r>
      <w:r>
        <w:rPr>
          <w:color w:val="000000"/>
          <w:shd w:val="clear" w:color="auto" w:fill="FFFFFF"/>
        </w:rPr>
        <w:t xml:space="preserve"> 2020 года в 8 час. 00 мин.</w:t>
      </w:r>
    </w:p>
    <w:p w:rsidR="00407BDD" w:rsidRDefault="00407BDD">
      <w:pPr>
        <w:pStyle w:val="Standard"/>
        <w:spacing w:before="100"/>
        <w:ind w:firstLine="706"/>
        <w:jc w:val="both"/>
      </w:pPr>
    </w:p>
    <w:p w:rsidR="00407BDD" w:rsidRDefault="00A3441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 xml:space="preserve">  </w:t>
      </w:r>
      <w:r>
        <w:rPr>
          <w:b/>
          <w:bCs/>
          <w:shd w:val="clear" w:color="auto" w:fill="FFFFFF"/>
        </w:rPr>
        <w:t>Дата и время окончания приема заявок на участие в конкурсе –</w:t>
      </w:r>
      <w:r>
        <w:rPr>
          <w:shd w:val="clear" w:color="auto" w:fill="FFFFFF"/>
        </w:rPr>
        <w:t> </w:t>
      </w:r>
      <w:r>
        <w:rPr>
          <w:lang w:val="en-US"/>
        </w:rPr>
        <w:t>21</w:t>
      </w:r>
      <w:r>
        <w:rPr>
          <w:shd w:val="clear" w:color="auto" w:fill="FFFFFF"/>
        </w:rPr>
        <w:t xml:space="preserve"> августа 2020 года в 16 час. 00 мин.</w:t>
      </w:r>
    </w:p>
    <w:p w:rsidR="00407BDD" w:rsidRDefault="00407BDD">
      <w:pPr>
        <w:pStyle w:val="Standard"/>
        <w:jc w:val="both"/>
        <w:rPr>
          <w:color w:val="000000"/>
        </w:rPr>
      </w:pPr>
    </w:p>
    <w:p w:rsidR="00407BDD" w:rsidRDefault="00A34416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дата, время вскрытия конвертов </w:t>
      </w:r>
      <w:r>
        <w:rPr>
          <w:b/>
          <w:bCs/>
          <w:color w:val="000000"/>
        </w:rPr>
        <w:t>с заявками на участие в конкурсе  –</w:t>
      </w:r>
      <w:r>
        <w:rPr>
          <w:color w:val="000000"/>
        </w:rPr>
        <w:t xml:space="preserve"> 24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FF"/>
        </w:rPr>
        <w:t>августа</w:t>
      </w:r>
      <w:r>
        <w:rPr>
          <w:color w:val="000000"/>
          <w:shd w:val="clear" w:color="auto" w:fill="FFFFFF"/>
        </w:rPr>
        <w:t xml:space="preserve"> 2020 года в 1</w:t>
      </w:r>
      <w:r>
        <w:rPr>
          <w:color w:val="000000"/>
        </w:rPr>
        <w:t xml:space="preserve">0 час. </w:t>
      </w:r>
      <w:r>
        <w:rPr>
          <w:color w:val="000000"/>
          <w:lang w:val="en-US"/>
        </w:rPr>
        <w:t>3</w:t>
      </w:r>
      <w:r>
        <w:rPr>
          <w:color w:val="000000"/>
        </w:rPr>
        <w:t xml:space="preserve">0 мин. </w:t>
      </w:r>
      <w:r>
        <w:t>Курганская область, Кетовский район, с. Кетово, ул. Космонавтов, д. 39, малый зал.</w:t>
      </w:r>
    </w:p>
    <w:p w:rsidR="00407BDD" w:rsidRDefault="00407BDD">
      <w:pPr>
        <w:pStyle w:val="Standard"/>
        <w:ind w:firstLine="708"/>
        <w:jc w:val="both"/>
      </w:pPr>
    </w:p>
    <w:p w:rsidR="00407BDD" w:rsidRDefault="00A34416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рассмотрения конкурсной комиссией заявок на участие в конкурсе –</w:t>
      </w:r>
      <w:r>
        <w:rPr>
          <w:color w:val="000000"/>
          <w:shd w:val="clear" w:color="auto" w:fill="FFFFFF"/>
        </w:rPr>
        <w:t> 24</w:t>
      </w:r>
      <w:r>
        <w:rPr>
          <w:color w:val="000000"/>
        </w:rPr>
        <w:t xml:space="preserve"> августа</w:t>
      </w:r>
      <w:r>
        <w:rPr>
          <w:color w:val="000000"/>
          <w:shd w:val="clear" w:color="auto" w:fill="FFFFFF"/>
        </w:rPr>
        <w:t xml:space="preserve"> 2020 года в 10  ч</w:t>
      </w:r>
      <w:r>
        <w:rPr>
          <w:color w:val="000000"/>
        </w:rPr>
        <w:t xml:space="preserve">ас. </w:t>
      </w:r>
      <w:r>
        <w:rPr>
          <w:color w:val="000000"/>
          <w:lang w:val="en-US"/>
        </w:rPr>
        <w:t>3</w:t>
      </w:r>
      <w:r>
        <w:rPr>
          <w:color w:val="000000"/>
        </w:rPr>
        <w:t xml:space="preserve">0 мин. </w:t>
      </w:r>
      <w:r>
        <w:t>Курганская область, Кетовский район, с. Кетово, ул. Космонавтов, д. 39, малый зал.</w:t>
      </w:r>
    </w:p>
    <w:p w:rsidR="00407BDD" w:rsidRDefault="00407BDD">
      <w:pPr>
        <w:pStyle w:val="Standard"/>
        <w:ind w:firstLine="708"/>
        <w:jc w:val="both"/>
      </w:pPr>
    </w:p>
    <w:p w:rsidR="00407BDD" w:rsidRDefault="00A34416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Место, дата, время проведения конкурса – </w:t>
      </w:r>
      <w:r>
        <w:rPr>
          <w:color w:val="000000"/>
        </w:rPr>
        <w:t xml:space="preserve">26 августа </w:t>
      </w:r>
      <w:r>
        <w:rPr>
          <w:color w:val="000000"/>
          <w:shd w:val="clear" w:color="auto" w:fill="FFFFFF"/>
        </w:rPr>
        <w:t>2020 года</w:t>
      </w:r>
      <w:r>
        <w:rPr>
          <w:color w:val="000000"/>
        </w:rPr>
        <w:t xml:space="preserve"> в 10 час. </w:t>
      </w:r>
      <w:r>
        <w:rPr>
          <w:color w:val="000000"/>
          <w:lang w:val="en-US"/>
        </w:rPr>
        <w:t>3</w:t>
      </w:r>
      <w:r>
        <w:rPr>
          <w:color w:val="000000"/>
        </w:rPr>
        <w:t xml:space="preserve">0 мин. </w:t>
      </w:r>
      <w:r>
        <w:t>Курганская область, Кетовский район, с. Кетово, ул. Ко</w:t>
      </w:r>
      <w:r>
        <w:t>смонавтов, д. 39, малый зал.</w:t>
      </w:r>
    </w:p>
    <w:p w:rsidR="00407BDD" w:rsidRDefault="00407BDD">
      <w:pPr>
        <w:pStyle w:val="Standard"/>
        <w:ind w:firstLine="708"/>
        <w:jc w:val="both"/>
      </w:pPr>
    </w:p>
    <w:p w:rsidR="00407BDD" w:rsidRDefault="00A34416">
      <w:pPr>
        <w:pStyle w:val="Standard"/>
        <w:ind w:firstLine="708"/>
        <w:jc w:val="both"/>
      </w:pPr>
      <w:r>
        <w:rPr>
          <w:b/>
        </w:rPr>
        <w:t>Размер обеспечения заявки на участие в конкурсе: 5% размера платы за  содержание и ремонт жилого помещения в сумме: - 2 989,70 (две тысячи девятьсот восемьдесят девять) рублей, 70 копеек.</w:t>
      </w:r>
    </w:p>
    <w:p w:rsidR="00407BDD" w:rsidRDefault="00A34416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</w:t>
      </w:r>
      <w:r>
        <w:t xml:space="preserve">                                                                     </w:t>
      </w:r>
    </w:p>
    <w:p w:rsidR="00407BDD" w:rsidRDefault="00A34416">
      <w:pPr>
        <w:pStyle w:val="Standard"/>
      </w:pPr>
      <w:r>
        <w:t>Заместитель Главы Кетовского района</w:t>
      </w:r>
    </w:p>
    <w:p w:rsidR="00407BDD" w:rsidRDefault="00A34416">
      <w:pPr>
        <w:pStyle w:val="Standard"/>
      </w:pPr>
      <w:r>
        <w:t>по экономике и инвестициям-начальник</w:t>
      </w:r>
    </w:p>
    <w:p w:rsidR="00407BDD" w:rsidRDefault="00A34416">
      <w:pPr>
        <w:pStyle w:val="Standard"/>
      </w:pPr>
      <w:r>
        <w:t xml:space="preserve">отдела  экономики, торговли, труда и инвестиций                                                                  </w:t>
      </w:r>
      <w:r>
        <w:t xml:space="preserve">                                </w:t>
      </w:r>
    </w:p>
    <w:p w:rsidR="00407BDD" w:rsidRDefault="00A34416">
      <w:pPr>
        <w:pStyle w:val="Standard"/>
      </w:pPr>
      <w:r>
        <w:t xml:space="preserve">                                      </w:t>
      </w:r>
    </w:p>
    <w:p w:rsidR="00407BDD" w:rsidRDefault="00407BDD">
      <w:pPr>
        <w:pStyle w:val="Standard"/>
      </w:pPr>
    </w:p>
    <w:p w:rsidR="00407BDD" w:rsidRDefault="00A34416">
      <w:pPr>
        <w:pStyle w:val="Standard"/>
        <w:tabs>
          <w:tab w:val="left" w:pos="7655"/>
          <w:tab w:val="left" w:pos="7938"/>
        </w:tabs>
      </w:pPr>
      <w:r>
        <w:t>________________  С.В. Токарев</w:t>
      </w:r>
    </w:p>
    <w:p w:rsidR="00407BDD" w:rsidRDefault="00407BDD">
      <w:pPr>
        <w:pStyle w:val="Standard"/>
        <w:tabs>
          <w:tab w:val="left" w:pos="7655"/>
          <w:tab w:val="left" w:pos="7938"/>
        </w:tabs>
      </w:pPr>
    </w:p>
    <w:p w:rsidR="00407BDD" w:rsidRDefault="00A34416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</w:t>
      </w:r>
    </w:p>
    <w:p w:rsidR="00407BDD" w:rsidRDefault="00A34416">
      <w:pPr>
        <w:pStyle w:val="Standard"/>
      </w:pPr>
      <w:r>
        <w:t xml:space="preserve">Главный специалист юридического  отдела    </w:t>
      </w:r>
      <w:r>
        <w:t xml:space="preserve">                                                                                               </w:t>
      </w:r>
    </w:p>
    <w:p w:rsidR="00407BDD" w:rsidRDefault="00A34416">
      <w:pPr>
        <w:pStyle w:val="Standard"/>
      </w:pPr>
      <w:r>
        <w:t>Администрации Кетовского района</w:t>
      </w:r>
    </w:p>
    <w:p w:rsidR="00407BDD" w:rsidRDefault="00A34416">
      <w:pPr>
        <w:pStyle w:val="Standard"/>
      </w:pPr>
      <w:r>
        <w:t xml:space="preserve">                                      </w:t>
      </w:r>
    </w:p>
    <w:p w:rsidR="00407BDD" w:rsidRDefault="00407BDD">
      <w:pPr>
        <w:pStyle w:val="Standard"/>
      </w:pPr>
    </w:p>
    <w:p w:rsidR="00407BDD" w:rsidRDefault="00A34416">
      <w:pPr>
        <w:pStyle w:val="Standard"/>
      </w:pPr>
      <w:r>
        <w:t xml:space="preserve">________________  Е.С. Федотова  </w:t>
      </w:r>
    </w:p>
    <w:p w:rsidR="00407BDD" w:rsidRDefault="00A34416">
      <w:pPr>
        <w:pStyle w:val="Standard"/>
      </w:pPr>
      <w:r>
        <w:t xml:space="preserve">                                           </w:t>
      </w:r>
    </w:p>
    <w:p w:rsidR="00407BDD" w:rsidRDefault="00A34416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407BDD" w:rsidRDefault="00A34416">
      <w:pPr>
        <w:pStyle w:val="Standard"/>
      </w:pPr>
      <w:r>
        <w:t xml:space="preserve">Председатель РК по УМИ                                                    </w:t>
      </w:r>
    </w:p>
    <w:p w:rsidR="00407BDD" w:rsidRDefault="00A34416">
      <w:pPr>
        <w:pStyle w:val="Standard"/>
      </w:pPr>
      <w:r>
        <w:t>Администрации Кетовского района</w:t>
      </w: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A34416">
      <w:pPr>
        <w:pStyle w:val="Standard"/>
      </w:pPr>
      <w:r>
        <w:t>________________ Н.А. Бурова</w:t>
      </w:r>
    </w:p>
    <w:p w:rsidR="00407BDD" w:rsidRDefault="00A34416">
      <w:pPr>
        <w:pStyle w:val="Standard"/>
      </w:pPr>
      <w:r>
        <w:t xml:space="preserve">   </w:t>
      </w:r>
    </w:p>
    <w:p w:rsidR="00407BDD" w:rsidRDefault="00A34416">
      <w:pPr>
        <w:pStyle w:val="Standard"/>
        <w:tabs>
          <w:tab w:val="left" w:pos="8640"/>
        </w:tabs>
      </w:pPr>
      <w:r>
        <w:t xml:space="preserve">СОГЛАСОВАНО:  </w:t>
      </w:r>
    </w:p>
    <w:p w:rsidR="00407BDD" w:rsidRDefault="00A34416">
      <w:pPr>
        <w:pStyle w:val="Standard"/>
        <w:tabs>
          <w:tab w:val="left" w:pos="8640"/>
        </w:tabs>
      </w:pPr>
      <w:r>
        <w:t>Первый з</w:t>
      </w:r>
      <w:r>
        <w:t xml:space="preserve">аместитель Главы Кетовского района                                        </w:t>
      </w:r>
      <w:r>
        <w:t xml:space="preserve">            </w:t>
      </w:r>
    </w:p>
    <w:p w:rsidR="00407BDD" w:rsidRDefault="00A34416">
      <w:pPr>
        <w:pStyle w:val="Standard"/>
      </w:pPr>
      <w:r>
        <w:t>по строительству и ЖКХ</w:t>
      </w: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A34416">
      <w:pPr>
        <w:pStyle w:val="Standard"/>
      </w:pPr>
      <w:r>
        <w:t>________________ Р.О. Медведев</w:t>
      </w:r>
    </w:p>
    <w:p w:rsidR="00407BDD" w:rsidRDefault="00407BDD">
      <w:pPr>
        <w:pStyle w:val="Standard"/>
        <w:jc w:val="both"/>
      </w:pPr>
    </w:p>
    <w:p w:rsidR="00407BDD" w:rsidRDefault="00407BDD">
      <w:pPr>
        <w:pStyle w:val="Standard"/>
        <w:jc w:val="both"/>
      </w:pPr>
    </w:p>
    <w:p w:rsidR="00407BDD" w:rsidRDefault="00A34416">
      <w:pPr>
        <w:pStyle w:val="Standard"/>
        <w:jc w:val="both"/>
      </w:pPr>
      <w:r>
        <w:t xml:space="preserve">            </w:t>
      </w:r>
    </w:p>
    <w:p w:rsidR="00407BDD" w:rsidRDefault="00A34416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407BDD">
      <w:pPr>
        <w:pStyle w:val="Standard"/>
      </w:pPr>
    </w:p>
    <w:p w:rsidR="00407BDD" w:rsidRDefault="00A34416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p w:rsidR="00407BDD" w:rsidRDefault="00A34416">
      <w:pPr>
        <w:pStyle w:val="Standard"/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Приложение к</w:t>
      </w:r>
    </w:p>
    <w:p w:rsidR="00407BDD" w:rsidRDefault="00A3441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извеще</w:t>
      </w:r>
      <w:r>
        <w:rPr>
          <w:color w:val="000000"/>
        </w:rPr>
        <w:t>нию</w:t>
      </w:r>
    </w:p>
    <w:p w:rsidR="00407BDD" w:rsidRDefault="00407BDD">
      <w:pPr>
        <w:pStyle w:val="Standard"/>
        <w:ind w:left="360"/>
        <w:jc w:val="center"/>
        <w:rPr>
          <w:b/>
          <w:bCs/>
          <w:sz w:val="28"/>
          <w:szCs w:val="28"/>
        </w:rPr>
      </w:pPr>
    </w:p>
    <w:p w:rsidR="00407BDD" w:rsidRDefault="00A34416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07BDD" w:rsidRDefault="00A34416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407BDD" w:rsidRDefault="00A34416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помещений в многоквартирном доме, являющегося объектом конкурса</w:t>
      </w:r>
    </w:p>
    <w:p w:rsidR="00407BDD" w:rsidRDefault="00A34416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975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170"/>
      </w:tblGrid>
      <w:tr w:rsidR="00407BD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Уральская,</w:t>
            </w:r>
          </w:p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23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416">
            <w:pPr>
              <w:suppressAutoHyphens w:val="0"/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416">
            <w:pPr>
              <w:suppressAutoHyphens w:val="0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407BDD" w:rsidRDefault="00407BDD">
      <w:pPr>
        <w:pStyle w:val="Standard"/>
        <w:rPr>
          <w:sz w:val="10"/>
          <w:szCs w:val="10"/>
        </w:rPr>
      </w:pPr>
    </w:p>
    <w:tbl>
      <w:tblPr>
        <w:tblW w:w="9731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170"/>
      </w:tblGrid>
      <w:tr w:rsidR="00407BDD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1614,6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914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3229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1937,52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водоразбор-ных </w:t>
            </w:r>
            <w:r>
              <w:rPr>
                <w:color w:val="000000"/>
                <w:sz w:val="28"/>
                <w:szCs w:val="28"/>
              </w:rPr>
              <w:t>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2368,08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неисп-равностей в системах </w:t>
            </w:r>
            <w:r>
              <w:rPr>
                <w:color w:val="000000"/>
                <w:sz w:val="28"/>
                <w:szCs w:val="28"/>
              </w:rPr>
              <w:lastRenderedPageBreak/>
              <w:t>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канализацион-ных вытяжек 1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проводов </w:t>
            </w: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291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3336,84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многоквартирного </w:t>
            </w:r>
            <w:r>
              <w:rPr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407BDD" w:rsidRDefault="00407BDD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1991,34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</w:r>
            <w:r>
              <w:rPr>
                <w:color w:val="000000"/>
                <w:sz w:val="28"/>
                <w:szCs w:val="28"/>
              </w:rPr>
              <w:t>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-контроль за состоянием дверей подвалов и технических подполий;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</w:t>
            </w:r>
            <w:r>
              <w:rPr>
                <w:bCs/>
                <w:color w:val="000000"/>
                <w:sz w:val="28"/>
                <w:szCs w:val="28"/>
              </w:rPr>
              <w:t>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1776,06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</w:t>
            </w:r>
            <w:r>
              <w:rPr>
                <w:color w:val="000000"/>
                <w:sz w:val="28"/>
                <w:szCs w:val="28"/>
              </w:rPr>
              <w:t xml:space="preserve">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</w:t>
            </w:r>
            <w:r>
              <w:rPr>
                <w:bCs/>
                <w:color w:val="000000"/>
                <w:sz w:val="28"/>
                <w:szCs w:val="28"/>
              </w:rPr>
              <w:t xml:space="preserve">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1991,34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</w:t>
            </w:r>
            <w:r>
              <w:rPr>
                <w:bCs/>
                <w:color w:val="000000"/>
                <w:sz w:val="28"/>
                <w:szCs w:val="28"/>
              </w:rPr>
              <w:t>надлежащего 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1991,34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-очистка кровли от скопления снега;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внутренней</w:t>
            </w:r>
            <w:r>
              <w:rPr>
                <w:bCs/>
                <w:color w:val="000000"/>
                <w:sz w:val="28"/>
                <w:szCs w:val="28"/>
              </w:rPr>
              <w:t xml:space="preserve">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3928,86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73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мере </w:t>
            </w:r>
            <w:r>
              <w:rPr>
                <w:bCs/>
                <w:color w:val="000000"/>
                <w:sz w:val="28"/>
                <w:szCs w:val="28"/>
              </w:rPr>
              <w:t>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3121,56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4416">
            <w:pPr>
              <w:suppressAutoHyphens w:val="0"/>
            </w:pP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2798,64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-ведение бухгалтерского учета, технического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14208,48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2,64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407BDD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4251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BDD" w:rsidRDefault="00A34416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407B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407BDD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407BDD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9794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DD" w:rsidRDefault="00A34416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11,11</w:t>
            </w:r>
          </w:p>
        </w:tc>
      </w:tr>
    </w:tbl>
    <w:p w:rsidR="00407BDD" w:rsidRDefault="00407B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DD" w:rsidRDefault="00407B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DD" w:rsidRDefault="00407B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DD" w:rsidRDefault="00407B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DD" w:rsidRDefault="00407BDD">
      <w:pPr>
        <w:pStyle w:val="Standard"/>
        <w:rPr>
          <w:b/>
          <w:bCs/>
          <w:color w:val="000000"/>
          <w:sz w:val="28"/>
          <w:szCs w:val="28"/>
        </w:rPr>
      </w:pPr>
    </w:p>
    <w:sectPr w:rsidR="00407BDD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16" w:rsidRDefault="00A34416">
      <w:r>
        <w:separator/>
      </w:r>
    </w:p>
  </w:endnote>
  <w:endnote w:type="continuationSeparator" w:id="0">
    <w:p w:rsidR="00A34416" w:rsidRDefault="00A3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16" w:rsidRDefault="00A34416">
      <w:r>
        <w:rPr>
          <w:color w:val="000000"/>
        </w:rPr>
        <w:separator/>
      </w:r>
    </w:p>
  </w:footnote>
  <w:footnote w:type="continuationSeparator" w:id="0">
    <w:p w:rsidR="00A34416" w:rsidRDefault="00A3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4DB"/>
    <w:multiLevelType w:val="multilevel"/>
    <w:tmpl w:val="D14CEDEA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BF05CD"/>
    <w:multiLevelType w:val="multilevel"/>
    <w:tmpl w:val="50E2561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600B6C"/>
    <w:multiLevelType w:val="multilevel"/>
    <w:tmpl w:val="D39E074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BB6393D"/>
    <w:multiLevelType w:val="multilevel"/>
    <w:tmpl w:val="164A76B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0E3B16"/>
    <w:multiLevelType w:val="multilevel"/>
    <w:tmpl w:val="E2AED844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D6439D"/>
    <w:multiLevelType w:val="multilevel"/>
    <w:tmpl w:val="4C8C11B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54244C5"/>
    <w:multiLevelType w:val="multilevel"/>
    <w:tmpl w:val="FAE4C3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A3416DF"/>
    <w:multiLevelType w:val="multilevel"/>
    <w:tmpl w:val="5B648516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BDD"/>
    <w:rsid w:val="00407BDD"/>
    <w:rsid w:val="00A34416"/>
    <w:rsid w:val="00D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2019-03-07T13:53:00Z</cp:lastPrinted>
  <dcterms:created xsi:type="dcterms:W3CDTF">2007-02-26T04:11:00Z</dcterms:created>
  <dcterms:modified xsi:type="dcterms:W3CDTF">2020-07-20T03:23:00Z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