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8" w:rsidRDefault="006E3CD6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ПРОЕКТ</w:t>
      </w:r>
    </w:p>
    <w:p w:rsidR="001366E8" w:rsidRDefault="001366E8">
      <w:pPr>
        <w:pStyle w:val="Standard"/>
      </w:pPr>
    </w:p>
    <w:p w:rsidR="001366E8" w:rsidRDefault="006E3CD6">
      <w:pPr>
        <w:pStyle w:val="Standard"/>
      </w:pPr>
      <w:r>
        <w:t xml:space="preserve">                                                                  ДОГОВОР № ____                           </w:t>
      </w:r>
    </w:p>
    <w:p w:rsidR="001366E8" w:rsidRDefault="006E3CD6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1366E8" w:rsidRDefault="001366E8">
      <w:pPr>
        <w:pStyle w:val="Standard"/>
      </w:pPr>
    </w:p>
    <w:p w:rsidR="001366E8" w:rsidRDefault="001366E8">
      <w:pPr>
        <w:pStyle w:val="Standard"/>
      </w:pPr>
    </w:p>
    <w:p w:rsidR="001366E8" w:rsidRDefault="006E3CD6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1366E8" w:rsidRDefault="001366E8">
      <w:pPr>
        <w:pStyle w:val="Standard"/>
      </w:pPr>
    </w:p>
    <w:p w:rsidR="001366E8" w:rsidRDefault="006E3CD6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двадцатого года  </w:t>
      </w:r>
    </w:p>
    <w:p w:rsidR="001366E8" w:rsidRDefault="001366E8">
      <w:pPr>
        <w:pStyle w:val="Standard"/>
      </w:pPr>
    </w:p>
    <w:p w:rsidR="001366E8" w:rsidRDefault="001366E8">
      <w:pPr>
        <w:pStyle w:val="Standard"/>
      </w:pPr>
    </w:p>
    <w:p w:rsidR="001366E8" w:rsidRDefault="006E3CD6">
      <w:pPr>
        <w:pStyle w:val="Standard"/>
        <w:ind w:firstLine="708"/>
        <w:jc w:val="both"/>
      </w:pPr>
      <w:r>
        <w:t>Мы, нижеподписавш</w:t>
      </w:r>
      <w:r>
        <w:t>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 по управлению мун</w:t>
      </w:r>
      <w:r>
        <w:t>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</w:t>
      </w:r>
      <w:r>
        <w:t>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 xml:space="preserve">___________________________, _____________года рождения, </w:t>
      </w:r>
      <w:r>
        <w:t>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рождения:__________________,  именуем___ в</w:t>
      </w:r>
      <w:r>
        <w:t xml:space="preserve"> дальнейшем Покупатель, при совместном упоминании именуемые Стороны, заключили настоящий договор о нижеследующем:</w:t>
      </w:r>
    </w:p>
    <w:p w:rsidR="001366E8" w:rsidRDefault="001366E8">
      <w:pPr>
        <w:pStyle w:val="a7"/>
        <w:ind w:left="360"/>
        <w:jc w:val="both"/>
        <w:rPr>
          <w:bCs/>
          <w:color w:val="FF0000"/>
        </w:rPr>
      </w:pPr>
    </w:p>
    <w:p w:rsidR="001366E8" w:rsidRDefault="006E3CD6">
      <w:pPr>
        <w:pStyle w:val="a7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</w:t>
      </w:r>
      <w:r>
        <w:t>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–________________________________, расположенн</w:t>
      </w:r>
      <w:r>
        <w:t xml:space="preserve">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1366E8" w:rsidRDefault="006E3CD6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_________</w:t>
      </w:r>
      <w:r>
        <w:rPr>
          <w:shd w:val="clear" w:color="auto" w:fill="FFFFFF"/>
        </w:rPr>
        <w:t xml:space="preserve"> 2020 </w:t>
      </w:r>
      <w:r>
        <w:t>года.</w:t>
      </w:r>
    </w:p>
    <w:p w:rsidR="001366E8" w:rsidRDefault="006E3CD6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</w:t>
      </w:r>
      <w:r>
        <w:t>уплатил Продавцу до подписания настоящего договора.</w:t>
      </w:r>
    </w:p>
    <w:p w:rsidR="001366E8" w:rsidRDefault="006E3CD6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</w:t>
      </w:r>
      <w:r>
        <w:t>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</w:t>
      </w:r>
      <w:r>
        <w:t>оставления передаточного акта.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</w:t>
      </w:r>
      <w:r>
        <w:t>рственной регистрации, кадастра и картографии по Курганской области.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</w:t>
      </w:r>
      <w:r>
        <w:t>му экземпляру выдается сторонам.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</w:t>
      </w:r>
      <w:r>
        <w:t xml:space="preserve"> Курганской области, изданными в пределах его полномочий.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1366E8" w:rsidRDefault="006E3CD6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1366E8" w:rsidRDefault="006E3CD6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1366E8" w:rsidRDefault="006E3CD6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</w:t>
      </w:r>
      <w:r>
        <w:t xml:space="preserve">                        </w:t>
      </w:r>
    </w:p>
    <w:p w:rsidR="00000000" w:rsidRDefault="006E3CD6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1366E8" w:rsidRDefault="006E3CD6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1366E8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E8" w:rsidRDefault="006E3CD6">
            <w:pPr>
              <w:pStyle w:val="Standard"/>
            </w:pPr>
            <w:r>
              <w:t>ПРОДАВЕЦ:</w:t>
            </w:r>
          </w:p>
          <w:p w:rsidR="001366E8" w:rsidRDefault="006E3CD6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1366E8" w:rsidRDefault="006E3CD6">
            <w:pPr>
              <w:pStyle w:val="Standard"/>
              <w:jc w:val="both"/>
            </w:pPr>
            <w:r>
              <w:t>с. Кетово, ул. Космонавтов, 39</w:t>
            </w:r>
          </w:p>
          <w:p w:rsidR="001366E8" w:rsidRDefault="001366E8">
            <w:pPr>
              <w:pStyle w:val="Standard"/>
              <w:jc w:val="both"/>
            </w:pPr>
          </w:p>
          <w:p w:rsidR="001366E8" w:rsidRDefault="006E3CD6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1366E8" w:rsidRDefault="001366E8">
            <w:pPr>
              <w:pStyle w:val="Standard"/>
              <w:jc w:val="both"/>
            </w:pPr>
          </w:p>
          <w:p w:rsidR="001366E8" w:rsidRDefault="001366E8">
            <w:pPr>
              <w:pStyle w:val="Standard"/>
              <w:jc w:val="both"/>
            </w:pPr>
          </w:p>
          <w:p w:rsidR="001366E8" w:rsidRDefault="001366E8">
            <w:pPr>
              <w:pStyle w:val="Standard"/>
              <w:jc w:val="both"/>
            </w:pPr>
          </w:p>
          <w:p w:rsidR="001366E8" w:rsidRDefault="006E3CD6">
            <w:pPr>
              <w:pStyle w:val="Standard"/>
              <w:jc w:val="both"/>
            </w:pPr>
            <w:r>
              <w:t>____________________ Н.А. Бурова</w:t>
            </w:r>
          </w:p>
          <w:p w:rsidR="001366E8" w:rsidRDefault="001366E8">
            <w:pPr>
              <w:pStyle w:val="Standard"/>
              <w:jc w:val="both"/>
            </w:pPr>
          </w:p>
          <w:p w:rsidR="001366E8" w:rsidRDefault="001366E8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E8" w:rsidRDefault="006E3CD6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1366E8" w:rsidRDefault="001366E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1366E8">
            <w:pPr>
              <w:pStyle w:val="Standard"/>
              <w:rPr>
                <w:shd w:val="clear" w:color="auto" w:fill="FFFF00"/>
              </w:rPr>
            </w:pPr>
          </w:p>
          <w:p w:rsidR="001366E8" w:rsidRDefault="006E3CD6">
            <w:pPr>
              <w:pStyle w:val="Standard"/>
            </w:pPr>
            <w:r>
              <w:t xml:space="preserve">   _____________________    ______________</w:t>
            </w:r>
          </w:p>
          <w:p w:rsidR="001366E8" w:rsidRDefault="001366E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1366E8" w:rsidRDefault="001366E8">
      <w:pPr>
        <w:pStyle w:val="Standard"/>
        <w:tabs>
          <w:tab w:val="left" w:pos="7075"/>
        </w:tabs>
      </w:pPr>
    </w:p>
    <w:p w:rsidR="001366E8" w:rsidRDefault="001366E8">
      <w:pPr>
        <w:pStyle w:val="Standard"/>
        <w:tabs>
          <w:tab w:val="left" w:pos="7075"/>
        </w:tabs>
      </w:pPr>
    </w:p>
    <w:p w:rsidR="001366E8" w:rsidRDefault="006E3CD6">
      <w:pPr>
        <w:pStyle w:val="Standard"/>
        <w:tabs>
          <w:tab w:val="left" w:pos="1418"/>
        </w:tabs>
      </w:pPr>
      <w:r>
        <w:t xml:space="preserve"> </w:t>
      </w:r>
    </w:p>
    <w:p w:rsidR="001366E8" w:rsidRDefault="001366E8">
      <w:pPr>
        <w:pStyle w:val="Standard"/>
        <w:tabs>
          <w:tab w:val="left" w:pos="1418"/>
        </w:tabs>
      </w:pPr>
    </w:p>
    <w:p w:rsidR="001366E8" w:rsidRDefault="001366E8">
      <w:pPr>
        <w:pStyle w:val="Standard"/>
        <w:tabs>
          <w:tab w:val="left" w:pos="1418"/>
        </w:tabs>
      </w:pPr>
    </w:p>
    <w:p w:rsidR="001366E8" w:rsidRDefault="001366E8">
      <w:pPr>
        <w:pStyle w:val="Standard"/>
        <w:tabs>
          <w:tab w:val="left" w:pos="1418"/>
        </w:tabs>
      </w:pPr>
    </w:p>
    <w:p w:rsidR="001366E8" w:rsidRDefault="006E3CD6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p w:rsidR="001366E8" w:rsidRDefault="001366E8">
      <w:pPr>
        <w:pStyle w:val="Standard"/>
        <w:rPr>
          <w:color w:val="FF0000"/>
        </w:rPr>
      </w:pPr>
    </w:p>
    <w:sectPr w:rsidR="001366E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D6" w:rsidRDefault="006E3CD6">
      <w:r>
        <w:separator/>
      </w:r>
    </w:p>
  </w:endnote>
  <w:endnote w:type="continuationSeparator" w:id="0">
    <w:p w:rsidR="006E3CD6" w:rsidRDefault="006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D6" w:rsidRDefault="006E3CD6">
      <w:r>
        <w:rPr>
          <w:color w:val="000000"/>
        </w:rPr>
        <w:separator/>
      </w:r>
    </w:p>
  </w:footnote>
  <w:footnote w:type="continuationSeparator" w:id="0">
    <w:p w:rsidR="006E3CD6" w:rsidRDefault="006E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112"/>
    <w:multiLevelType w:val="multilevel"/>
    <w:tmpl w:val="9364F6B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6E8"/>
    <w:rsid w:val="001366E8"/>
    <w:rsid w:val="006E3CD6"/>
    <w:rsid w:val="007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2019-12-27T08:01:00Z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