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D0" w:rsidRDefault="00647E2E">
      <w:pPr>
        <w:pStyle w:val="Standard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ПРОЕКТ</w:t>
      </w:r>
    </w:p>
    <w:p w:rsidR="00154AD0" w:rsidRDefault="00154AD0">
      <w:pPr>
        <w:pStyle w:val="Standard"/>
      </w:pPr>
    </w:p>
    <w:p w:rsidR="00154AD0" w:rsidRDefault="00647E2E">
      <w:pPr>
        <w:pStyle w:val="Standard"/>
      </w:pPr>
      <w:r>
        <w:t xml:space="preserve">                                                                  ДОГОВОР № ____                           </w:t>
      </w:r>
    </w:p>
    <w:p w:rsidR="00154AD0" w:rsidRDefault="00647E2E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154AD0" w:rsidRDefault="00154AD0">
      <w:pPr>
        <w:pStyle w:val="Standard"/>
      </w:pPr>
    </w:p>
    <w:p w:rsidR="00154AD0" w:rsidRDefault="00154AD0">
      <w:pPr>
        <w:pStyle w:val="Standard"/>
      </w:pPr>
    </w:p>
    <w:p w:rsidR="00154AD0" w:rsidRDefault="00647E2E">
      <w:pPr>
        <w:pStyle w:val="Standard"/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Кетово</w:t>
      </w:r>
      <w:proofErr w:type="spellEnd"/>
      <w:r>
        <w:rPr>
          <w:b/>
          <w:bCs/>
          <w:color w:val="FF0000"/>
        </w:rPr>
        <w:t xml:space="preserve"> </w:t>
      </w:r>
      <w:r>
        <w:rPr>
          <w:b/>
          <w:bCs/>
        </w:rPr>
        <w:t>Кетовский район Курганская область</w:t>
      </w:r>
    </w:p>
    <w:p w:rsidR="00154AD0" w:rsidRDefault="00154AD0">
      <w:pPr>
        <w:pStyle w:val="Standard"/>
      </w:pPr>
    </w:p>
    <w:p w:rsidR="00154AD0" w:rsidRDefault="00647E2E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двадцатого года  </w:t>
      </w:r>
    </w:p>
    <w:p w:rsidR="00154AD0" w:rsidRDefault="00154AD0">
      <w:pPr>
        <w:pStyle w:val="Standard"/>
      </w:pPr>
    </w:p>
    <w:p w:rsidR="00154AD0" w:rsidRDefault="00154AD0">
      <w:pPr>
        <w:pStyle w:val="Standard"/>
      </w:pPr>
    </w:p>
    <w:p w:rsidR="00154AD0" w:rsidRDefault="00647E2E">
      <w:pPr>
        <w:pStyle w:val="Standard"/>
        <w:ind w:firstLine="708"/>
        <w:jc w:val="both"/>
      </w:pPr>
      <w:r>
        <w:t>Мы, нижеподписавши</w:t>
      </w:r>
      <w:r>
        <w:t xml:space="preserve">еся: Администрация Кетовского района Курганской области место нахождения: </w:t>
      </w:r>
      <w:proofErr w:type="gramStart"/>
      <w:r>
        <w:t xml:space="preserve">Россия, 641310, Курганская область, Кетовский район, с. </w:t>
      </w:r>
      <w:proofErr w:type="spellStart"/>
      <w:r>
        <w:t>Кетово</w:t>
      </w:r>
      <w:proofErr w:type="spellEnd"/>
      <w:r>
        <w:t>,                              ул. Космонавтов, 39, в лице Председателя Кетовского районного комитета по управлению муни</w:t>
      </w:r>
      <w:r>
        <w:t>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</w:t>
      </w:r>
      <w:r>
        <w:t xml:space="preserve"> года, Распоряжения Администрации Кетовского района  № 53-р/л от 01 марта 2019 года, Распоряжения Администрации</w:t>
      </w:r>
      <w:proofErr w:type="gramEnd"/>
      <w:r>
        <w:t xml:space="preserve"> Кетовского района № 54-р/л от 01 марта 2019 года, именуемая в дальнейшем Продавец, и</w:t>
      </w:r>
      <w:r>
        <w:rPr>
          <w:color w:val="FF0000"/>
        </w:rPr>
        <w:t xml:space="preserve">  </w:t>
      </w:r>
      <w:r>
        <w:t>___________________________, _____________года рождения, з</w:t>
      </w:r>
      <w:r>
        <w:t xml:space="preserve">арегистрирован____ по адресу:_______________________________________________, паспорт серия ______номер _____________ выдан _________________________________________ ___________, код подразделения_________, место рождения:__________________,  именуем___ в </w:t>
      </w:r>
      <w:r>
        <w:t>дальнейшем Покупатель, при совместном упоминании именуемые Стороны, заключили настоящий договор о нижеследующем:</w:t>
      </w:r>
    </w:p>
    <w:p w:rsidR="00154AD0" w:rsidRDefault="00154AD0">
      <w:pPr>
        <w:pStyle w:val="a7"/>
        <w:ind w:left="360"/>
        <w:jc w:val="both"/>
        <w:rPr>
          <w:bCs/>
          <w:color w:val="FF0000"/>
        </w:rPr>
      </w:pPr>
    </w:p>
    <w:p w:rsidR="00154AD0" w:rsidRDefault="00647E2E">
      <w:pPr>
        <w:pStyle w:val="a7"/>
        <w:numPr>
          <w:ilvl w:val="0"/>
          <w:numId w:val="2"/>
        </w:numPr>
        <w:jc w:val="both"/>
      </w:pPr>
      <w:proofErr w:type="gramStart"/>
      <w:r>
        <w:rPr>
          <w:bCs/>
        </w:rPr>
        <w:t>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земельны</w:t>
      </w:r>
      <w:r>
        <w:t>й участок с кадастровым номером</w:t>
      </w:r>
      <w:r>
        <w:rPr>
          <w:bCs/>
        </w:rPr>
        <w:t xml:space="preserve"> 45:08:030402:419</w:t>
      </w:r>
      <w:r>
        <w:t xml:space="preserve">, площадью 1 080 </w:t>
      </w:r>
      <w:proofErr w:type="spellStart"/>
      <w:r>
        <w:t>кв.м</w:t>
      </w:r>
      <w:proofErr w:type="spellEnd"/>
      <w:r>
        <w:t xml:space="preserve">., вид разрешенного использования: </w:t>
      </w:r>
      <w:r>
        <w:t>объекты придорожного сервиса</w:t>
      </w:r>
      <w:r>
        <w:t xml:space="preserve">, категория земель – земли промышленности, энергетики, транспорта, связи, радиовещания, телевидения, информатики, земли для </w:t>
      </w:r>
      <w:r>
        <w:t>обеспечения космической деятельности, земли обороны, безопасности и земли иного специального назначения</w:t>
      </w:r>
      <w:proofErr w:type="gramEnd"/>
      <w:r>
        <w:t xml:space="preserve">; расположенный в границах муниципального образования Кетовский сельсовет, по адресу: Курганская область, р-н Кетовский, с. </w:t>
      </w:r>
      <w:proofErr w:type="spellStart"/>
      <w:r>
        <w:t>Кетово</w:t>
      </w:r>
      <w:proofErr w:type="spellEnd"/>
      <w:r>
        <w:t>.</w:t>
      </w:r>
    </w:p>
    <w:p w:rsidR="00154AD0" w:rsidRDefault="00647E2E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 xml:space="preserve">Настоящий договор </w:t>
      </w:r>
      <w:r>
        <w:rPr>
          <w:bCs/>
        </w:rPr>
        <w:t>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№ ___ от  _____  _________</w:t>
      </w:r>
      <w:r>
        <w:rPr>
          <w:shd w:val="clear" w:color="auto" w:fill="FFFFFF"/>
        </w:rPr>
        <w:t xml:space="preserve"> 2020 </w:t>
      </w:r>
      <w:r>
        <w:t>года.</w:t>
      </w:r>
    </w:p>
    <w:p w:rsidR="00154AD0" w:rsidRDefault="00647E2E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>Стоимость указанного земельного участка по итогам аукциона по протоколу, указанному в п. ____, составляет ____________ руб. 00 коп</w:t>
      </w:r>
      <w:proofErr w:type="gramStart"/>
      <w:r>
        <w:t>.</w:t>
      </w:r>
      <w:proofErr w:type="gramEnd"/>
      <w:r>
        <w:t xml:space="preserve"> (____________________________</w:t>
      </w:r>
      <w:proofErr w:type="gramStart"/>
      <w:r>
        <w:t>р</w:t>
      </w:r>
      <w:proofErr w:type="gramEnd"/>
      <w:r>
        <w:t>уб. 00 копеек), которую</w:t>
      </w:r>
      <w:r>
        <w:t xml:space="preserve"> Покупатель уплатил Продавцу до подписания настоящего договора.</w:t>
      </w:r>
    </w:p>
    <w:p w:rsidR="00154AD0" w:rsidRDefault="00647E2E">
      <w:pPr>
        <w:pStyle w:val="Standard"/>
        <w:ind w:left="360"/>
        <w:jc w:val="both"/>
      </w:pPr>
      <w:r>
        <w:t>Ранее внесенный задаток в сумме _____________руб. 00 коп</w:t>
      </w:r>
      <w:proofErr w:type="gramStart"/>
      <w:r>
        <w:t>.</w:t>
      </w:r>
      <w:proofErr w:type="gramEnd"/>
      <w:r>
        <w:t xml:space="preserve"> (_______________________________________</w:t>
      </w:r>
      <w:proofErr w:type="gramStart"/>
      <w:r>
        <w:t>р</w:t>
      </w:r>
      <w:proofErr w:type="gramEnd"/>
      <w:r>
        <w:t>уб. 00 копеек), засчитывается в счет оплаты по настоящему договору.</w:t>
      </w:r>
    </w:p>
    <w:p w:rsidR="00154AD0" w:rsidRDefault="00647E2E">
      <w:pPr>
        <w:pStyle w:val="Standard"/>
        <w:numPr>
          <w:ilvl w:val="0"/>
          <w:numId w:val="1"/>
        </w:numPr>
        <w:jc w:val="both"/>
      </w:pPr>
      <w:r>
        <w:t>Покупатель осмотрел указа</w:t>
      </w:r>
      <w:r>
        <w:t>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154AD0" w:rsidRDefault="00647E2E">
      <w:pPr>
        <w:pStyle w:val="Standard"/>
        <w:numPr>
          <w:ilvl w:val="0"/>
          <w:numId w:val="1"/>
        </w:numPr>
        <w:jc w:val="both"/>
      </w:pPr>
      <w:r>
        <w:t xml:space="preserve">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</w:t>
      </w:r>
      <w:r>
        <w:t>ляется без составления передаточного акта.</w:t>
      </w:r>
    </w:p>
    <w:p w:rsidR="00154AD0" w:rsidRDefault="00647E2E">
      <w:pPr>
        <w:pStyle w:val="Standard"/>
        <w:numPr>
          <w:ilvl w:val="0"/>
          <w:numId w:val="1"/>
        </w:numPr>
        <w:jc w:val="both"/>
      </w:pPr>
      <w:r>
        <w:t>Расходы по заключению настоящего договора оплачивает Покупатель.</w:t>
      </w:r>
    </w:p>
    <w:p w:rsidR="00154AD0" w:rsidRDefault="00647E2E">
      <w:pPr>
        <w:pStyle w:val="Standard"/>
        <w:numPr>
          <w:ilvl w:val="0"/>
          <w:numId w:val="1"/>
        </w:numPr>
        <w:jc w:val="both"/>
      </w:pPr>
      <w:r>
        <w:lastRenderedPageBreak/>
        <w:t>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</w:t>
      </w:r>
      <w:r>
        <w:t>лужбы государственной регистрации, кадастра и картографии по Курганской области.</w:t>
      </w:r>
    </w:p>
    <w:p w:rsidR="00154AD0" w:rsidRDefault="00647E2E">
      <w:pPr>
        <w:pStyle w:val="Standard"/>
        <w:numPr>
          <w:ilvl w:val="0"/>
          <w:numId w:val="1"/>
        </w:numPr>
        <w:jc w:val="both"/>
      </w:pPr>
      <w:r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</w:t>
      </w:r>
      <w:r>
        <w:t>сти, по одному экземпляру выдается сторонам.</w:t>
      </w:r>
    </w:p>
    <w:p w:rsidR="00154AD0" w:rsidRDefault="00647E2E">
      <w:pPr>
        <w:pStyle w:val="Standard"/>
        <w:numPr>
          <w:ilvl w:val="0"/>
          <w:numId w:val="1"/>
        </w:numPr>
        <w:jc w:val="both"/>
      </w:pPr>
      <w: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правовыми актами Кетов</w:t>
      </w:r>
      <w:r>
        <w:t>ского района Курганской области, изданными в пределах его полномочий.</w:t>
      </w:r>
    </w:p>
    <w:p w:rsidR="00154AD0" w:rsidRDefault="00647E2E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154AD0" w:rsidRDefault="00647E2E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154AD0" w:rsidRDefault="00647E2E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</w:t>
      </w:r>
    </w:p>
    <w:p w:rsidR="00154AD0" w:rsidRDefault="00647E2E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</w:t>
      </w:r>
      <w:r>
        <w:t xml:space="preserve">                                    </w:t>
      </w:r>
    </w:p>
    <w:p w:rsidR="00000000" w:rsidRDefault="00647E2E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154AD0" w:rsidRDefault="00647E2E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154AD0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D0" w:rsidRDefault="00647E2E">
            <w:pPr>
              <w:pStyle w:val="Standard"/>
            </w:pPr>
            <w:r>
              <w:t>ПРОДАВЕЦ:</w:t>
            </w:r>
          </w:p>
          <w:p w:rsidR="00154AD0" w:rsidRDefault="00647E2E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154AD0" w:rsidRDefault="00647E2E">
            <w:pPr>
              <w:pStyle w:val="Standard"/>
              <w:jc w:val="both"/>
            </w:pPr>
            <w:r>
              <w:t xml:space="preserve">с. </w:t>
            </w:r>
            <w:proofErr w:type="spellStart"/>
            <w:r>
              <w:t>Кетово</w:t>
            </w:r>
            <w:proofErr w:type="spellEnd"/>
            <w:r>
              <w:t>, ул. Космонавтов, 39</w:t>
            </w:r>
          </w:p>
          <w:p w:rsidR="00154AD0" w:rsidRDefault="00154AD0">
            <w:pPr>
              <w:pStyle w:val="Standard"/>
              <w:jc w:val="both"/>
            </w:pPr>
          </w:p>
          <w:p w:rsidR="00154AD0" w:rsidRDefault="00647E2E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154AD0" w:rsidRDefault="00154AD0">
            <w:pPr>
              <w:pStyle w:val="Standard"/>
              <w:jc w:val="both"/>
            </w:pPr>
          </w:p>
          <w:p w:rsidR="00154AD0" w:rsidRDefault="00154AD0">
            <w:pPr>
              <w:pStyle w:val="Standard"/>
              <w:jc w:val="both"/>
            </w:pPr>
          </w:p>
          <w:p w:rsidR="00154AD0" w:rsidRDefault="00154AD0">
            <w:pPr>
              <w:pStyle w:val="Standard"/>
              <w:jc w:val="both"/>
            </w:pPr>
          </w:p>
          <w:p w:rsidR="00154AD0" w:rsidRDefault="00647E2E">
            <w:pPr>
              <w:pStyle w:val="Standard"/>
              <w:jc w:val="both"/>
            </w:pPr>
            <w:r>
              <w:t>____________________ Н.А. Бурова</w:t>
            </w:r>
          </w:p>
          <w:p w:rsidR="00154AD0" w:rsidRDefault="00154AD0">
            <w:pPr>
              <w:pStyle w:val="Standard"/>
              <w:jc w:val="both"/>
            </w:pPr>
          </w:p>
          <w:p w:rsidR="00154AD0" w:rsidRDefault="00154AD0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AD0" w:rsidRDefault="00647E2E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154AD0" w:rsidRDefault="00154AD0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154AD0" w:rsidRDefault="00154AD0">
            <w:pPr>
              <w:pStyle w:val="Standard"/>
              <w:rPr>
                <w:shd w:val="clear" w:color="auto" w:fill="FFFF00"/>
              </w:rPr>
            </w:pPr>
          </w:p>
          <w:p w:rsidR="00154AD0" w:rsidRDefault="00154AD0">
            <w:pPr>
              <w:pStyle w:val="Standard"/>
              <w:rPr>
                <w:shd w:val="clear" w:color="auto" w:fill="FFFF00"/>
              </w:rPr>
            </w:pPr>
          </w:p>
          <w:p w:rsidR="00154AD0" w:rsidRDefault="00154AD0">
            <w:pPr>
              <w:pStyle w:val="Standard"/>
              <w:rPr>
                <w:shd w:val="clear" w:color="auto" w:fill="FFFF00"/>
              </w:rPr>
            </w:pPr>
          </w:p>
          <w:p w:rsidR="00154AD0" w:rsidRDefault="00154AD0">
            <w:pPr>
              <w:pStyle w:val="Standard"/>
              <w:rPr>
                <w:shd w:val="clear" w:color="auto" w:fill="FFFF00"/>
              </w:rPr>
            </w:pPr>
          </w:p>
          <w:p w:rsidR="00154AD0" w:rsidRDefault="00154AD0">
            <w:pPr>
              <w:pStyle w:val="Standard"/>
              <w:rPr>
                <w:shd w:val="clear" w:color="auto" w:fill="FFFF00"/>
              </w:rPr>
            </w:pPr>
          </w:p>
          <w:p w:rsidR="00154AD0" w:rsidRDefault="00154AD0">
            <w:pPr>
              <w:pStyle w:val="Standard"/>
              <w:rPr>
                <w:shd w:val="clear" w:color="auto" w:fill="FFFF00"/>
              </w:rPr>
            </w:pPr>
          </w:p>
          <w:p w:rsidR="00154AD0" w:rsidRDefault="00154AD0">
            <w:pPr>
              <w:pStyle w:val="Standard"/>
              <w:rPr>
                <w:shd w:val="clear" w:color="auto" w:fill="FFFF00"/>
              </w:rPr>
            </w:pPr>
          </w:p>
          <w:p w:rsidR="00154AD0" w:rsidRDefault="00154AD0">
            <w:pPr>
              <w:pStyle w:val="Standard"/>
              <w:rPr>
                <w:shd w:val="clear" w:color="auto" w:fill="FFFF00"/>
              </w:rPr>
            </w:pPr>
          </w:p>
          <w:p w:rsidR="00154AD0" w:rsidRDefault="00154AD0">
            <w:pPr>
              <w:pStyle w:val="Standard"/>
              <w:rPr>
                <w:shd w:val="clear" w:color="auto" w:fill="FFFF00"/>
              </w:rPr>
            </w:pPr>
          </w:p>
          <w:p w:rsidR="00154AD0" w:rsidRDefault="00647E2E">
            <w:pPr>
              <w:pStyle w:val="Standard"/>
            </w:pPr>
            <w:r>
              <w:t xml:space="preserve">   _____________________    ______________</w:t>
            </w:r>
          </w:p>
          <w:p w:rsidR="00154AD0" w:rsidRDefault="00154AD0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154AD0" w:rsidRDefault="00154AD0">
      <w:pPr>
        <w:pStyle w:val="Standard"/>
        <w:tabs>
          <w:tab w:val="left" w:pos="7075"/>
        </w:tabs>
      </w:pPr>
    </w:p>
    <w:p w:rsidR="00154AD0" w:rsidRDefault="00154AD0">
      <w:pPr>
        <w:pStyle w:val="Standard"/>
        <w:tabs>
          <w:tab w:val="left" w:pos="7075"/>
        </w:tabs>
      </w:pPr>
    </w:p>
    <w:p w:rsidR="00154AD0" w:rsidRDefault="00647E2E">
      <w:pPr>
        <w:pStyle w:val="Standard"/>
        <w:tabs>
          <w:tab w:val="left" w:pos="1418"/>
        </w:tabs>
      </w:pPr>
      <w:r>
        <w:t xml:space="preserve"> </w:t>
      </w:r>
    </w:p>
    <w:p w:rsidR="00154AD0" w:rsidRDefault="00154AD0">
      <w:pPr>
        <w:pStyle w:val="Standard"/>
        <w:tabs>
          <w:tab w:val="left" w:pos="1418"/>
        </w:tabs>
      </w:pPr>
    </w:p>
    <w:p w:rsidR="00154AD0" w:rsidRDefault="00154AD0">
      <w:pPr>
        <w:pStyle w:val="Standard"/>
        <w:tabs>
          <w:tab w:val="left" w:pos="1418"/>
        </w:tabs>
      </w:pPr>
    </w:p>
    <w:p w:rsidR="00154AD0" w:rsidRDefault="00154AD0">
      <w:pPr>
        <w:pStyle w:val="Standard"/>
        <w:tabs>
          <w:tab w:val="left" w:pos="1418"/>
        </w:tabs>
      </w:pPr>
    </w:p>
    <w:p w:rsidR="00154AD0" w:rsidRDefault="00647E2E">
      <w:pPr>
        <w:pStyle w:val="Standard"/>
        <w:tabs>
          <w:tab w:val="left" w:pos="1418"/>
        </w:tabs>
      </w:pPr>
      <w:r>
        <w:t xml:space="preserve">Начальник юридического отдела </w:t>
      </w:r>
      <w:r>
        <w:t xml:space="preserve">                                                                            С.В. Кузьмина                                                                           </w:t>
      </w:r>
    </w:p>
    <w:p w:rsidR="00154AD0" w:rsidRDefault="00154AD0">
      <w:pPr>
        <w:pStyle w:val="Standard"/>
        <w:rPr>
          <w:color w:val="FF0000"/>
        </w:rPr>
      </w:pPr>
    </w:p>
    <w:p w:rsidR="00154AD0" w:rsidRDefault="00154AD0">
      <w:pPr>
        <w:pStyle w:val="Standard"/>
        <w:rPr>
          <w:color w:val="FF0000"/>
        </w:rPr>
      </w:pPr>
    </w:p>
    <w:p w:rsidR="00154AD0" w:rsidRDefault="00154AD0">
      <w:pPr>
        <w:pStyle w:val="Standard"/>
        <w:rPr>
          <w:color w:val="FF0000"/>
        </w:rPr>
      </w:pPr>
    </w:p>
    <w:p w:rsidR="00154AD0" w:rsidRDefault="00154AD0">
      <w:pPr>
        <w:pStyle w:val="Standard"/>
        <w:rPr>
          <w:color w:val="FF0000"/>
        </w:rPr>
      </w:pPr>
    </w:p>
    <w:p w:rsidR="00154AD0" w:rsidRDefault="00154AD0">
      <w:pPr>
        <w:pStyle w:val="Standard"/>
        <w:rPr>
          <w:color w:val="FF0000"/>
        </w:rPr>
      </w:pPr>
    </w:p>
    <w:p w:rsidR="00154AD0" w:rsidRDefault="00154AD0">
      <w:pPr>
        <w:pStyle w:val="Standard"/>
        <w:rPr>
          <w:color w:val="FF0000"/>
        </w:rPr>
      </w:pPr>
    </w:p>
    <w:p w:rsidR="00154AD0" w:rsidRDefault="00154AD0">
      <w:pPr>
        <w:pStyle w:val="Standard"/>
        <w:rPr>
          <w:color w:val="FF0000"/>
        </w:rPr>
      </w:pPr>
    </w:p>
    <w:p w:rsidR="00154AD0" w:rsidRDefault="00154AD0">
      <w:pPr>
        <w:pStyle w:val="Standard"/>
        <w:rPr>
          <w:color w:val="FF0000"/>
        </w:rPr>
      </w:pPr>
    </w:p>
    <w:p w:rsidR="00154AD0" w:rsidRDefault="00154AD0">
      <w:pPr>
        <w:pStyle w:val="Standard"/>
        <w:rPr>
          <w:color w:val="FF0000"/>
        </w:rPr>
      </w:pPr>
    </w:p>
    <w:p w:rsidR="00154AD0" w:rsidRDefault="00154AD0">
      <w:pPr>
        <w:pStyle w:val="Standard"/>
        <w:rPr>
          <w:color w:val="FF0000"/>
        </w:rPr>
      </w:pPr>
    </w:p>
    <w:p w:rsidR="00154AD0" w:rsidRDefault="00154AD0">
      <w:pPr>
        <w:pStyle w:val="Standard"/>
        <w:rPr>
          <w:color w:val="FF0000"/>
        </w:rPr>
      </w:pPr>
    </w:p>
    <w:p w:rsidR="00154AD0" w:rsidRDefault="00154AD0">
      <w:pPr>
        <w:pStyle w:val="Standard"/>
        <w:rPr>
          <w:color w:val="FF0000"/>
        </w:rPr>
      </w:pPr>
    </w:p>
    <w:p w:rsidR="00154AD0" w:rsidRDefault="00154AD0">
      <w:pPr>
        <w:pStyle w:val="Standard"/>
        <w:rPr>
          <w:color w:val="FF0000"/>
        </w:rPr>
      </w:pPr>
    </w:p>
    <w:p w:rsidR="00154AD0" w:rsidRDefault="00154AD0">
      <w:pPr>
        <w:pStyle w:val="Standard"/>
        <w:rPr>
          <w:color w:val="FF0000"/>
        </w:rPr>
      </w:pPr>
    </w:p>
    <w:p w:rsidR="00154AD0" w:rsidRDefault="00154AD0">
      <w:pPr>
        <w:pStyle w:val="Standard"/>
        <w:rPr>
          <w:color w:val="FF0000"/>
        </w:rPr>
      </w:pPr>
    </w:p>
    <w:sectPr w:rsidR="00154AD0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2E" w:rsidRDefault="00647E2E">
      <w:r>
        <w:separator/>
      </w:r>
    </w:p>
  </w:endnote>
  <w:endnote w:type="continuationSeparator" w:id="0">
    <w:p w:rsidR="00647E2E" w:rsidRDefault="0064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2E" w:rsidRDefault="00647E2E">
      <w:r>
        <w:rPr>
          <w:color w:val="000000"/>
        </w:rPr>
        <w:separator/>
      </w:r>
    </w:p>
  </w:footnote>
  <w:footnote w:type="continuationSeparator" w:id="0">
    <w:p w:rsidR="00647E2E" w:rsidRDefault="00647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588F"/>
    <w:multiLevelType w:val="multilevel"/>
    <w:tmpl w:val="582C035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4AD0"/>
    <w:rsid w:val="00154AD0"/>
    <w:rsid w:val="00647E2E"/>
    <w:rsid w:val="009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a3"/>
    <w:pPr>
      <w:jc w:val="center"/>
    </w:pPr>
    <w:rPr>
      <w:b/>
      <w:bCs/>
      <w:sz w:val="36"/>
      <w:szCs w:val="20"/>
      <w:lang w:val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3">
    <w:name w:val="Subtitle"/>
    <w:basedOn w:val="Heading"/>
    <w:next w:val="Textbody"/>
    <w:rPr>
      <w:i/>
      <w:iCs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8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a3"/>
    <w:pPr>
      <w:jc w:val="center"/>
    </w:pPr>
    <w:rPr>
      <w:b/>
      <w:bCs/>
      <w:sz w:val="36"/>
      <w:szCs w:val="20"/>
      <w:lang w:val="en-US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3">
    <w:name w:val="Subtitle"/>
    <w:basedOn w:val="Heading"/>
    <w:next w:val="Textbody"/>
    <w:rPr>
      <w:i/>
      <w:iCs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8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1</cp:revision>
  <cp:lastPrinted>2020-07-07T14:20:00Z</cp:lastPrinted>
  <dcterms:created xsi:type="dcterms:W3CDTF">2013-12-17T10:28:00Z</dcterms:created>
  <dcterms:modified xsi:type="dcterms:W3CDTF">2020-09-10T09:13:00Z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