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B8" w:rsidRDefault="002D2B14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ПРОЕКТ</w:t>
      </w:r>
    </w:p>
    <w:p w:rsidR="008071B8" w:rsidRDefault="008071B8">
      <w:pPr>
        <w:pStyle w:val="a5"/>
        <w:rPr>
          <w:lang w:val="ru-RU"/>
        </w:rPr>
      </w:pPr>
    </w:p>
    <w:p w:rsidR="008071B8" w:rsidRDefault="002D2B14">
      <w:pPr>
        <w:pStyle w:val="a5"/>
        <w:rPr>
          <w:lang w:val="ru-RU"/>
        </w:rPr>
      </w:pPr>
      <w:r>
        <w:rPr>
          <w:lang w:val="ru-RU"/>
        </w:rPr>
        <w:t>ДОГОВОР № __</w:t>
      </w:r>
    </w:p>
    <w:p w:rsidR="008071B8" w:rsidRDefault="002D2B14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8071B8" w:rsidRDefault="008071B8">
      <w:pPr>
        <w:pStyle w:val="Standard"/>
      </w:pPr>
    </w:p>
    <w:p w:rsidR="008071B8" w:rsidRDefault="008071B8">
      <w:pPr>
        <w:pStyle w:val="Standard"/>
      </w:pPr>
    </w:p>
    <w:p w:rsidR="008071B8" w:rsidRDefault="002D2B14">
      <w:pPr>
        <w:pStyle w:val="Standard"/>
        <w:rPr>
          <w:b/>
          <w:bCs/>
        </w:rPr>
      </w:pPr>
      <w:r>
        <w:rPr>
          <w:b/>
          <w:bCs/>
        </w:rPr>
        <w:t xml:space="preserve">село </w:t>
      </w:r>
      <w:proofErr w:type="spellStart"/>
      <w:r>
        <w:rPr>
          <w:b/>
          <w:bCs/>
        </w:rPr>
        <w:t>Кетово</w:t>
      </w:r>
      <w:proofErr w:type="spellEnd"/>
      <w:r>
        <w:rPr>
          <w:b/>
          <w:bCs/>
        </w:rPr>
        <w:t xml:space="preserve"> Кетовский район Курганская область</w:t>
      </w:r>
    </w:p>
    <w:p w:rsidR="008071B8" w:rsidRDefault="008071B8">
      <w:pPr>
        <w:pStyle w:val="Standard"/>
      </w:pPr>
    </w:p>
    <w:p w:rsidR="008071B8" w:rsidRDefault="002D2B14">
      <w:pPr>
        <w:pStyle w:val="Standard"/>
        <w:rPr>
          <w:b/>
        </w:rPr>
      </w:pPr>
      <w:r>
        <w:rPr>
          <w:b/>
        </w:rPr>
        <w:t>«__» _________ 2018  года</w:t>
      </w:r>
    </w:p>
    <w:p w:rsidR="008071B8" w:rsidRDefault="008071B8">
      <w:pPr>
        <w:pStyle w:val="Standard"/>
      </w:pPr>
    </w:p>
    <w:p w:rsidR="008071B8" w:rsidRDefault="008071B8">
      <w:pPr>
        <w:pStyle w:val="Standard"/>
      </w:pPr>
    </w:p>
    <w:p w:rsidR="008071B8" w:rsidRDefault="002D2B14">
      <w:pPr>
        <w:pStyle w:val="Standard"/>
        <w:ind w:firstLine="708"/>
        <w:jc w:val="both"/>
      </w:pPr>
      <w:r>
        <w:t xml:space="preserve">Мы, </w:t>
      </w:r>
      <w:r>
        <w:t xml:space="preserve">нижеподписавшиеся: Администрация муниципального образования Кетовский район Курганской области место нахождения: </w:t>
      </w:r>
      <w:proofErr w:type="gramStart"/>
      <w:r>
        <w:t xml:space="preserve">Россия, 641310, 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39, в лице Председателя Кетовского районного комитета по управ</w:t>
      </w:r>
      <w:r>
        <w:t xml:space="preserve">лению муниципальным имуществом </w:t>
      </w:r>
      <w:proofErr w:type="spellStart"/>
      <w:r>
        <w:t>Житиной</w:t>
      </w:r>
      <w:proofErr w:type="spellEnd"/>
      <w:r>
        <w:t xml:space="preserve"> Валентины Николаевны,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</w:t>
      </w:r>
      <w:r>
        <w:t>ноября 2005 года, распоряжения Администрации Кетовского района  № 389-р/л от 03 ноября 2016 года, распоряжения Администрации</w:t>
      </w:r>
      <w:proofErr w:type="gramEnd"/>
      <w:r>
        <w:t xml:space="preserve"> Кетовского района  № 674-р от 10 ноября 2016 года, именуемая в дальнейшем Продавец, и </w:t>
      </w:r>
      <w:r>
        <w:rPr>
          <w:color w:val="FF0000"/>
        </w:rPr>
        <w:t xml:space="preserve"> </w:t>
      </w:r>
      <w:r>
        <w:t>____________________________, __.__.____ год</w:t>
      </w:r>
      <w:r>
        <w:t>а рождения, зарегистрирован__ по адресу:  _______________________________________________________, паспорт серия _____ номер _______ выдан __________________________________________________________________ года, именуем__ в дальнейшем Покупатель, при совме</w:t>
      </w:r>
      <w:r>
        <w:t>стном упоминании именуемые «Стороны» заключили настоящий договор о нижеследующем:</w:t>
      </w:r>
    </w:p>
    <w:p w:rsidR="008071B8" w:rsidRDefault="008071B8">
      <w:pPr>
        <w:pStyle w:val="Standard"/>
        <w:jc w:val="both"/>
      </w:pPr>
    </w:p>
    <w:p w:rsidR="008071B8" w:rsidRDefault="002D2B14">
      <w:pPr>
        <w:pStyle w:val="Standard"/>
        <w:jc w:val="both"/>
      </w:pPr>
      <w:r>
        <w:rPr>
          <w:bCs/>
        </w:rPr>
        <w:t xml:space="preserve">1.  </w:t>
      </w:r>
      <w:proofErr w:type="gramStart"/>
      <w:r>
        <w:rPr>
          <w:bCs/>
        </w:rPr>
        <w:t>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</w:t>
      </w:r>
      <w:r>
        <w:t xml:space="preserve">мером 45:08:022802:638, площадью 1500 </w:t>
      </w:r>
      <w:proofErr w:type="spellStart"/>
      <w:r>
        <w:t>кв.м</w:t>
      </w:r>
      <w:proofErr w:type="spellEnd"/>
      <w:r>
        <w:t xml:space="preserve">., вид разрешенного использования: для ведения личного подсобного хозяйства, категория земель – земли населенных пунктов, расположенный в границах муниципального образования  </w:t>
      </w:r>
      <w:proofErr w:type="spellStart"/>
      <w:r>
        <w:t>Менщиковский</w:t>
      </w:r>
      <w:proofErr w:type="spellEnd"/>
      <w:r>
        <w:t xml:space="preserve">  сельсовет, по адресу:</w:t>
      </w:r>
      <w:proofErr w:type="gramEnd"/>
      <w:r>
        <w:t xml:space="preserve"> Кур</w:t>
      </w:r>
      <w:r>
        <w:t xml:space="preserve">ганская область, Кетовский район, с. </w:t>
      </w:r>
      <w:proofErr w:type="spellStart"/>
      <w:r>
        <w:t>Менщиково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.З</w:t>
      </w:r>
      <w:proofErr w:type="gramEnd"/>
      <w:r>
        <w:t>аречная</w:t>
      </w:r>
      <w:proofErr w:type="spellEnd"/>
      <w:r>
        <w:t>, д 8 Б.</w:t>
      </w:r>
    </w:p>
    <w:p w:rsidR="008071B8" w:rsidRDefault="002D2B14">
      <w:pPr>
        <w:pStyle w:val="Standard"/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аукциона № ____ от «___» _____________ 20___ года (далее – протокол).</w:t>
      </w:r>
    </w:p>
    <w:p w:rsidR="008071B8" w:rsidRDefault="002D2B14">
      <w:pPr>
        <w:pStyle w:val="Standard"/>
        <w:jc w:val="both"/>
      </w:pPr>
      <w:r>
        <w:t>2. Стоимость указанного земельного участка по итогам аук</w:t>
      </w:r>
      <w:r>
        <w:t>циона по протоколу, составляет __________________ руб</w:t>
      </w:r>
      <w:proofErr w:type="gramStart"/>
      <w:r>
        <w:t xml:space="preserve">. (_______________________________), </w:t>
      </w:r>
      <w:proofErr w:type="gramEnd"/>
      <w:r>
        <w:t>которую Покупатель уплатил Продавцу до подписания настоящего договора.</w:t>
      </w:r>
    </w:p>
    <w:p w:rsidR="008071B8" w:rsidRDefault="002D2B14">
      <w:pPr>
        <w:pStyle w:val="Standard"/>
        <w:ind w:left="426" w:hanging="426"/>
        <w:jc w:val="both"/>
      </w:pPr>
      <w:r>
        <w:t xml:space="preserve">   Ранее внесенный задаток в сумме – 4476 (четыре тысячи четыреста семьдесят шесть)  рублей 00 </w:t>
      </w:r>
      <w:r>
        <w:t>копеек засчитывается в счет оплаты по настоящему договору.</w:t>
      </w:r>
    </w:p>
    <w:p w:rsidR="008071B8" w:rsidRDefault="002D2B14">
      <w:pPr>
        <w:pStyle w:val="Standard"/>
        <w:jc w:val="both"/>
      </w:pPr>
      <w:r>
        <w:t>3. 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</w:t>
      </w:r>
      <w:r>
        <w:t>т.</w:t>
      </w:r>
    </w:p>
    <w:p w:rsidR="008071B8" w:rsidRDefault="002D2B14">
      <w:pPr>
        <w:pStyle w:val="Standard"/>
        <w:jc w:val="both"/>
      </w:pPr>
      <w:r>
        <w:t xml:space="preserve">4. 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8071B8" w:rsidRDefault="002D2B14">
      <w:pPr>
        <w:pStyle w:val="Standard"/>
        <w:jc w:val="both"/>
      </w:pPr>
      <w:r>
        <w:t>5.   Расходы по заключению настоящего договора оплачивает Покупатель.</w:t>
      </w:r>
    </w:p>
    <w:p w:rsidR="008071B8" w:rsidRDefault="002D2B14">
      <w:pPr>
        <w:pStyle w:val="Standard"/>
        <w:jc w:val="both"/>
      </w:pPr>
      <w:r>
        <w:t>6. Покупатель приобретает право собственности на земе</w:t>
      </w:r>
      <w:r>
        <w:t>льный участок с момента государственной регистрации права собственности в Управлении Федеральной службы государственной регистрации, кадастра и картографии по Курганской области.</w:t>
      </w:r>
    </w:p>
    <w:p w:rsidR="008071B8" w:rsidRDefault="002D2B14">
      <w:pPr>
        <w:pStyle w:val="Standard"/>
        <w:jc w:val="both"/>
      </w:pPr>
      <w:r>
        <w:t>7. Настоящий договор составлен в трех экземплярах, один из которых хранится в</w:t>
      </w:r>
      <w:r>
        <w:t xml:space="preserve">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8071B8" w:rsidRDefault="002D2B14">
      <w:pPr>
        <w:pStyle w:val="Standard"/>
        <w:jc w:val="both"/>
      </w:pPr>
      <w:r>
        <w:lastRenderedPageBreak/>
        <w:t>8. Ответственность и права сторон, не предусмотренные в настоящем договоре, определяются в соответствии с зако</w:t>
      </w:r>
      <w:r>
        <w:t>нодательством Российской Федерации, законодательством Курганской области, а также правовыми актами Кетовского района Курганской области, изданными в пределах его полномочий.</w:t>
      </w:r>
    </w:p>
    <w:p w:rsidR="008071B8" w:rsidRDefault="002D2B14">
      <w:pPr>
        <w:pStyle w:val="Standard"/>
        <w:jc w:val="both"/>
      </w:pPr>
      <w:r>
        <w:t>9.   Договор вступает в силу с момента его подписания сторонами.</w:t>
      </w:r>
    </w:p>
    <w:p w:rsidR="008071B8" w:rsidRDefault="002D2B14">
      <w:pPr>
        <w:pStyle w:val="Standard"/>
        <w:jc w:val="both"/>
      </w:pPr>
      <w:r>
        <w:t>10. Адреса и подп</w:t>
      </w:r>
      <w:r>
        <w:t>иси сторон:</w:t>
      </w:r>
    </w:p>
    <w:p w:rsidR="008071B8" w:rsidRDefault="002D2B14">
      <w:pPr>
        <w:pStyle w:val="Standard"/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</w:t>
      </w:r>
    </w:p>
    <w:p w:rsidR="008071B8" w:rsidRDefault="002D2B14">
      <w:pPr>
        <w:pStyle w:val="Standard"/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</w:t>
      </w:r>
    </w:p>
    <w:p w:rsidR="00000000" w:rsidRDefault="002D2B14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8071B8" w:rsidRDefault="002D2B14">
      <w:pPr>
        <w:pStyle w:val="Standard"/>
        <w:tabs>
          <w:tab w:val="left" w:pos="3969"/>
        </w:tabs>
        <w:rPr>
          <w:color w:val="FF0000"/>
        </w:rPr>
      </w:pPr>
      <w:r>
        <w:rPr>
          <w:color w:val="FF0000"/>
        </w:rPr>
        <w:lastRenderedPageBreak/>
        <w:t xml:space="preserve"> </w:t>
      </w: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8071B8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B8" w:rsidRDefault="002D2B14">
            <w:pPr>
              <w:pStyle w:val="Standard"/>
            </w:pPr>
            <w:r>
              <w:t>ПРОДАВЕЦ:</w:t>
            </w:r>
          </w:p>
          <w:p w:rsidR="008071B8" w:rsidRDefault="008071B8">
            <w:pPr>
              <w:pStyle w:val="Standard"/>
            </w:pPr>
          </w:p>
          <w:p w:rsidR="008071B8" w:rsidRDefault="002D2B14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8071B8" w:rsidRDefault="002D2B14">
            <w:pPr>
              <w:pStyle w:val="Standard"/>
              <w:jc w:val="both"/>
            </w:pPr>
            <w:r>
              <w:t xml:space="preserve">с. </w:t>
            </w:r>
            <w:proofErr w:type="spellStart"/>
            <w:r>
              <w:t>Кетово</w:t>
            </w:r>
            <w:proofErr w:type="spellEnd"/>
            <w:r>
              <w:t>, ул. Космонавтов, 39</w:t>
            </w:r>
          </w:p>
          <w:p w:rsidR="008071B8" w:rsidRDefault="008071B8">
            <w:pPr>
              <w:pStyle w:val="Standard"/>
              <w:jc w:val="both"/>
            </w:pPr>
          </w:p>
          <w:p w:rsidR="008071B8" w:rsidRDefault="002D2B14">
            <w:pPr>
              <w:pStyle w:val="Standard"/>
              <w:jc w:val="both"/>
            </w:pPr>
            <w:r>
              <w:t>Председатель Кетовского</w:t>
            </w:r>
            <w:r>
              <w:t xml:space="preserve"> районного комитета по управлению муниципальным имуществом</w:t>
            </w:r>
          </w:p>
          <w:p w:rsidR="008071B8" w:rsidRDefault="008071B8">
            <w:pPr>
              <w:pStyle w:val="Standard"/>
              <w:jc w:val="both"/>
            </w:pPr>
          </w:p>
          <w:p w:rsidR="008071B8" w:rsidRDefault="008071B8">
            <w:pPr>
              <w:pStyle w:val="Standard"/>
              <w:jc w:val="both"/>
            </w:pPr>
          </w:p>
          <w:p w:rsidR="008071B8" w:rsidRDefault="002D2B14">
            <w:pPr>
              <w:pStyle w:val="Standard"/>
              <w:jc w:val="both"/>
            </w:pPr>
            <w:r>
              <w:t xml:space="preserve">____________________ В.Н. </w:t>
            </w:r>
            <w:proofErr w:type="spellStart"/>
            <w:r>
              <w:t>Житина</w:t>
            </w:r>
            <w:proofErr w:type="spellEnd"/>
          </w:p>
          <w:p w:rsidR="008071B8" w:rsidRDefault="008071B8">
            <w:pPr>
              <w:pStyle w:val="Standard"/>
              <w:jc w:val="both"/>
            </w:pPr>
          </w:p>
          <w:p w:rsidR="008071B8" w:rsidRDefault="008071B8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B8" w:rsidRDefault="002D2B14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8071B8" w:rsidRDefault="008071B8">
            <w:pPr>
              <w:pStyle w:val="Standard"/>
              <w:tabs>
                <w:tab w:val="left" w:pos="7075"/>
              </w:tabs>
            </w:pPr>
          </w:p>
          <w:p w:rsidR="008071B8" w:rsidRDefault="002D2B14">
            <w:pPr>
              <w:pStyle w:val="Standard"/>
              <w:tabs>
                <w:tab w:val="left" w:pos="7075"/>
              </w:tabs>
            </w:pPr>
            <w:r>
              <w:t>__________________________________</w:t>
            </w:r>
          </w:p>
          <w:p w:rsidR="008071B8" w:rsidRDefault="002D2B14">
            <w:pPr>
              <w:pStyle w:val="Standard"/>
              <w:tabs>
                <w:tab w:val="left" w:pos="7075"/>
              </w:tabs>
            </w:pPr>
            <w:r>
              <w:t>__________________________________</w:t>
            </w:r>
          </w:p>
          <w:p w:rsidR="008071B8" w:rsidRDefault="008071B8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8071B8" w:rsidRDefault="008071B8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8071B8" w:rsidRDefault="008071B8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8071B8" w:rsidRDefault="008071B8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8071B8" w:rsidRDefault="008071B8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8071B8" w:rsidRDefault="008071B8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8071B8" w:rsidRDefault="002D2B14">
            <w:pPr>
              <w:pStyle w:val="Standard"/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8071B8" w:rsidRDefault="008071B8">
      <w:pPr>
        <w:pStyle w:val="Standard"/>
        <w:tabs>
          <w:tab w:val="left" w:pos="7075"/>
        </w:tabs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  <w:rPr>
          <w:color w:val="FF0000"/>
        </w:rPr>
      </w:pPr>
    </w:p>
    <w:p w:rsidR="008071B8" w:rsidRDefault="008071B8">
      <w:pPr>
        <w:pStyle w:val="Standard"/>
      </w:pPr>
    </w:p>
    <w:sectPr w:rsidR="008071B8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14" w:rsidRDefault="002D2B14">
      <w:r>
        <w:separator/>
      </w:r>
    </w:p>
  </w:endnote>
  <w:endnote w:type="continuationSeparator" w:id="0">
    <w:p w:rsidR="002D2B14" w:rsidRDefault="002D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14" w:rsidRDefault="002D2B14">
      <w:r>
        <w:rPr>
          <w:color w:val="000000"/>
        </w:rPr>
        <w:separator/>
      </w:r>
    </w:p>
  </w:footnote>
  <w:footnote w:type="continuationSeparator" w:id="0">
    <w:p w:rsidR="002D2B14" w:rsidRDefault="002D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23E98"/>
    <w:multiLevelType w:val="multilevel"/>
    <w:tmpl w:val="2F72907E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1B8"/>
    <w:rsid w:val="000C22AD"/>
    <w:rsid w:val="002D2B14"/>
    <w:rsid w:val="0080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Название Знак"/>
    <w:basedOn w:val="a0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Название Знак"/>
    <w:basedOn w:val="a0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2018-06-28T09:59:00Z</cp:lastPrinted>
  <dcterms:created xsi:type="dcterms:W3CDTF">2018-10-01T10:52:00Z</dcterms:created>
  <dcterms:modified xsi:type="dcterms:W3CDTF">2018-10-01T10:52:00Z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