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1C" w:rsidRPr="00110FBB" w:rsidRDefault="00FB3D1C" w:rsidP="00932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FBB">
        <w:rPr>
          <w:rFonts w:ascii="Times New Roman" w:hAnsi="Times New Roman"/>
          <w:b/>
          <w:sz w:val="24"/>
          <w:szCs w:val="24"/>
        </w:rPr>
        <w:t>РОС</w:t>
      </w:r>
      <w:r w:rsidR="00B81D0C" w:rsidRPr="00110FBB">
        <w:rPr>
          <w:rFonts w:ascii="Times New Roman" w:hAnsi="Times New Roman"/>
          <w:b/>
          <w:sz w:val="24"/>
          <w:szCs w:val="24"/>
        </w:rPr>
        <w:t>С</w:t>
      </w:r>
      <w:r w:rsidRPr="00110FBB">
        <w:rPr>
          <w:rFonts w:ascii="Times New Roman" w:hAnsi="Times New Roman"/>
          <w:b/>
          <w:sz w:val="24"/>
          <w:szCs w:val="24"/>
        </w:rPr>
        <w:t>ИИЙСКАЯ ФЕДЕРАЦИЯ</w:t>
      </w:r>
    </w:p>
    <w:p w:rsidR="00FB3D1C" w:rsidRPr="00110FBB" w:rsidRDefault="00FB3D1C" w:rsidP="00932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FBB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C65A38" w:rsidRPr="00110FBB" w:rsidRDefault="00C65A38" w:rsidP="009320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D1C" w:rsidRPr="00110FBB" w:rsidRDefault="00FB3D1C" w:rsidP="009320E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10FBB">
        <w:rPr>
          <w:rFonts w:ascii="Times New Roman" w:hAnsi="Times New Roman"/>
          <w:sz w:val="28"/>
          <w:szCs w:val="24"/>
        </w:rPr>
        <w:t>АДМИНИСТРАЦИЯ КЕТОВСКОГО РАЙОНА</w:t>
      </w:r>
    </w:p>
    <w:p w:rsidR="00102F62" w:rsidRPr="00110FBB" w:rsidRDefault="00102F62" w:rsidP="009320E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02F62" w:rsidRPr="00110FBB" w:rsidRDefault="00102F62" w:rsidP="009320E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10FBB">
        <w:rPr>
          <w:rFonts w:ascii="Times New Roman" w:hAnsi="Times New Roman"/>
          <w:b/>
          <w:sz w:val="32"/>
          <w:szCs w:val="24"/>
        </w:rPr>
        <w:t>РАСПОРЯЖЕНИЕ</w:t>
      </w:r>
    </w:p>
    <w:p w:rsidR="00102F62" w:rsidRPr="00110FBB" w:rsidRDefault="00102F62" w:rsidP="009320EF">
      <w:pPr>
        <w:spacing w:after="0"/>
        <w:jc w:val="center"/>
        <w:rPr>
          <w:rFonts w:ascii="Times New Roman" w:hAnsi="Times New Roman"/>
          <w:sz w:val="24"/>
        </w:rPr>
      </w:pPr>
    </w:p>
    <w:p w:rsidR="00102F62" w:rsidRPr="00110FBB" w:rsidRDefault="00102F62" w:rsidP="00102F62">
      <w:pPr>
        <w:spacing w:after="0"/>
        <w:jc w:val="center"/>
        <w:rPr>
          <w:rFonts w:ascii="Times New Roman" w:hAnsi="Times New Roman"/>
          <w:sz w:val="24"/>
        </w:rPr>
      </w:pPr>
    </w:p>
    <w:p w:rsidR="00102F62" w:rsidRPr="00110FBB" w:rsidRDefault="00102F62" w:rsidP="00102F62">
      <w:pPr>
        <w:spacing w:after="0"/>
        <w:rPr>
          <w:rFonts w:ascii="Times New Roman" w:hAnsi="Times New Roman"/>
          <w:sz w:val="24"/>
        </w:rPr>
      </w:pPr>
      <w:r w:rsidRPr="00110FBB">
        <w:rPr>
          <w:rFonts w:ascii="Times New Roman" w:hAnsi="Times New Roman"/>
          <w:sz w:val="24"/>
        </w:rPr>
        <w:t>от «</w:t>
      </w:r>
      <w:r w:rsidR="00704C90">
        <w:rPr>
          <w:rFonts w:ascii="Times New Roman" w:hAnsi="Times New Roman"/>
          <w:sz w:val="24"/>
        </w:rPr>
        <w:t>25</w:t>
      </w:r>
      <w:r w:rsidRPr="00110FBB">
        <w:rPr>
          <w:rFonts w:ascii="Times New Roman" w:hAnsi="Times New Roman"/>
          <w:sz w:val="24"/>
        </w:rPr>
        <w:t xml:space="preserve">» </w:t>
      </w:r>
      <w:r w:rsidR="00704C90">
        <w:rPr>
          <w:rFonts w:ascii="Times New Roman" w:hAnsi="Times New Roman"/>
          <w:sz w:val="24"/>
        </w:rPr>
        <w:t xml:space="preserve">августа </w:t>
      </w:r>
      <w:r w:rsidR="004337E2" w:rsidRPr="00110FBB">
        <w:rPr>
          <w:rFonts w:ascii="Times New Roman" w:hAnsi="Times New Roman"/>
          <w:sz w:val="24"/>
        </w:rPr>
        <w:t>201</w:t>
      </w:r>
      <w:r w:rsidR="009320EF">
        <w:rPr>
          <w:rFonts w:ascii="Times New Roman" w:hAnsi="Times New Roman"/>
          <w:sz w:val="24"/>
        </w:rPr>
        <w:t>6</w:t>
      </w:r>
      <w:r w:rsidR="00C65A38" w:rsidRPr="00110FBB">
        <w:rPr>
          <w:rFonts w:ascii="Times New Roman" w:hAnsi="Times New Roman"/>
          <w:sz w:val="24"/>
        </w:rPr>
        <w:t xml:space="preserve"> года </w:t>
      </w:r>
      <w:r w:rsidRPr="00110FBB">
        <w:rPr>
          <w:rFonts w:ascii="Times New Roman" w:hAnsi="Times New Roman"/>
          <w:sz w:val="24"/>
        </w:rPr>
        <w:t>№</w:t>
      </w:r>
      <w:r w:rsidR="00704C90">
        <w:rPr>
          <w:rFonts w:ascii="Times New Roman" w:hAnsi="Times New Roman"/>
          <w:sz w:val="24"/>
        </w:rPr>
        <w:t>475</w:t>
      </w:r>
    </w:p>
    <w:p w:rsidR="00102F62" w:rsidRPr="00517188" w:rsidRDefault="004337E2" w:rsidP="00102F62">
      <w:pPr>
        <w:spacing w:after="0"/>
        <w:rPr>
          <w:rFonts w:ascii="Times New Roman" w:hAnsi="Times New Roman"/>
          <w:sz w:val="20"/>
          <w:szCs w:val="20"/>
        </w:rPr>
      </w:pPr>
      <w:r w:rsidRPr="00110FBB">
        <w:rPr>
          <w:rFonts w:ascii="Times New Roman" w:hAnsi="Times New Roman"/>
          <w:sz w:val="24"/>
        </w:rPr>
        <w:t xml:space="preserve">                  </w:t>
      </w:r>
      <w:proofErr w:type="spellStart"/>
      <w:r w:rsidR="00102F62" w:rsidRPr="00517188">
        <w:rPr>
          <w:rFonts w:ascii="Times New Roman" w:hAnsi="Times New Roman"/>
          <w:sz w:val="20"/>
          <w:szCs w:val="20"/>
        </w:rPr>
        <w:t>с.Кетово</w:t>
      </w:r>
      <w:proofErr w:type="spellEnd"/>
    </w:p>
    <w:p w:rsidR="00102F62" w:rsidRPr="00110FBB" w:rsidRDefault="00102F62" w:rsidP="00102F62">
      <w:pPr>
        <w:spacing w:after="0"/>
        <w:rPr>
          <w:rFonts w:ascii="Times New Roman" w:hAnsi="Times New Roman"/>
          <w:sz w:val="24"/>
        </w:rPr>
      </w:pPr>
    </w:p>
    <w:p w:rsidR="00FB3D1C" w:rsidRPr="00110FBB" w:rsidRDefault="00FB3D1C" w:rsidP="00102F62">
      <w:pPr>
        <w:spacing w:after="0"/>
        <w:rPr>
          <w:rFonts w:ascii="Times New Roman" w:hAnsi="Times New Roman"/>
          <w:sz w:val="24"/>
        </w:rPr>
      </w:pPr>
    </w:p>
    <w:p w:rsidR="00102F62" w:rsidRPr="00CF428A" w:rsidRDefault="00102F62" w:rsidP="003470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428A">
        <w:rPr>
          <w:rFonts w:ascii="Times New Roman" w:hAnsi="Times New Roman"/>
          <w:b/>
          <w:sz w:val="24"/>
          <w:szCs w:val="24"/>
        </w:rPr>
        <w:t xml:space="preserve">О создании </w:t>
      </w:r>
      <w:r w:rsidR="00B17840" w:rsidRPr="00CF428A">
        <w:rPr>
          <w:rFonts w:ascii="Times New Roman" w:hAnsi="Times New Roman"/>
          <w:b/>
          <w:sz w:val="24"/>
          <w:szCs w:val="24"/>
        </w:rPr>
        <w:t xml:space="preserve">комиссии по </w:t>
      </w:r>
      <w:r w:rsidR="00517188">
        <w:rPr>
          <w:rFonts w:ascii="Times New Roman" w:hAnsi="Times New Roman"/>
          <w:b/>
          <w:sz w:val="24"/>
          <w:szCs w:val="24"/>
        </w:rPr>
        <w:t>оценке готовности</w:t>
      </w:r>
      <w:r w:rsidR="00347064">
        <w:rPr>
          <w:rFonts w:ascii="Times New Roman" w:hAnsi="Times New Roman"/>
          <w:b/>
          <w:sz w:val="24"/>
          <w:szCs w:val="24"/>
        </w:rPr>
        <w:t xml:space="preserve"> </w:t>
      </w:r>
      <w:r w:rsidR="00517188">
        <w:rPr>
          <w:rFonts w:ascii="Times New Roman" w:hAnsi="Times New Roman"/>
          <w:b/>
          <w:sz w:val="24"/>
          <w:szCs w:val="24"/>
        </w:rPr>
        <w:t>теплоснабжающих</w:t>
      </w:r>
      <w:r w:rsidR="00347064">
        <w:rPr>
          <w:rFonts w:ascii="Times New Roman" w:hAnsi="Times New Roman"/>
          <w:b/>
          <w:sz w:val="24"/>
          <w:szCs w:val="24"/>
        </w:rPr>
        <w:t xml:space="preserve"> </w:t>
      </w:r>
      <w:r w:rsidR="00B17840" w:rsidRPr="00CF428A">
        <w:rPr>
          <w:rFonts w:ascii="Times New Roman" w:hAnsi="Times New Roman"/>
          <w:b/>
          <w:sz w:val="24"/>
          <w:szCs w:val="24"/>
        </w:rPr>
        <w:t xml:space="preserve">предприятий </w:t>
      </w:r>
      <w:r w:rsidR="00347064">
        <w:rPr>
          <w:rFonts w:ascii="Times New Roman" w:hAnsi="Times New Roman"/>
          <w:b/>
          <w:sz w:val="24"/>
          <w:szCs w:val="24"/>
        </w:rPr>
        <w:t xml:space="preserve">к работе </w:t>
      </w:r>
      <w:r w:rsidR="00B17840" w:rsidRPr="00CF428A">
        <w:rPr>
          <w:rFonts w:ascii="Times New Roman" w:hAnsi="Times New Roman"/>
          <w:b/>
          <w:sz w:val="24"/>
          <w:szCs w:val="24"/>
        </w:rPr>
        <w:t>в</w:t>
      </w:r>
      <w:r w:rsidR="00B17840" w:rsidRPr="00347064">
        <w:rPr>
          <w:rFonts w:ascii="Times New Roman" w:hAnsi="Times New Roman"/>
          <w:b/>
          <w:sz w:val="24"/>
          <w:szCs w:val="24"/>
        </w:rPr>
        <w:t xml:space="preserve"> </w:t>
      </w:r>
      <w:r w:rsidR="00CD4920">
        <w:rPr>
          <w:rFonts w:ascii="Times New Roman" w:hAnsi="Times New Roman"/>
          <w:b/>
          <w:sz w:val="24"/>
        </w:rPr>
        <w:t xml:space="preserve">отопительный </w:t>
      </w:r>
      <w:r w:rsidR="00347064" w:rsidRPr="00347064">
        <w:rPr>
          <w:rFonts w:ascii="Times New Roman" w:hAnsi="Times New Roman"/>
          <w:b/>
          <w:sz w:val="24"/>
        </w:rPr>
        <w:t xml:space="preserve">период </w:t>
      </w:r>
      <w:r w:rsidR="00B17840" w:rsidRPr="00CF428A">
        <w:rPr>
          <w:rFonts w:ascii="Times New Roman" w:hAnsi="Times New Roman"/>
          <w:b/>
          <w:sz w:val="24"/>
          <w:szCs w:val="24"/>
        </w:rPr>
        <w:t>201</w:t>
      </w:r>
      <w:r w:rsidR="009320EF">
        <w:rPr>
          <w:rFonts w:ascii="Times New Roman" w:hAnsi="Times New Roman"/>
          <w:b/>
          <w:sz w:val="24"/>
          <w:szCs w:val="24"/>
        </w:rPr>
        <w:t>6</w:t>
      </w:r>
      <w:r w:rsidR="00517188">
        <w:rPr>
          <w:rFonts w:ascii="Times New Roman" w:hAnsi="Times New Roman"/>
          <w:b/>
          <w:sz w:val="24"/>
          <w:szCs w:val="24"/>
        </w:rPr>
        <w:t>–</w:t>
      </w:r>
      <w:r w:rsidR="00B17840" w:rsidRPr="00CF428A">
        <w:rPr>
          <w:rFonts w:ascii="Times New Roman" w:hAnsi="Times New Roman"/>
          <w:b/>
          <w:sz w:val="24"/>
          <w:szCs w:val="24"/>
        </w:rPr>
        <w:t>201</w:t>
      </w:r>
      <w:r w:rsidR="009320EF">
        <w:rPr>
          <w:rFonts w:ascii="Times New Roman" w:hAnsi="Times New Roman"/>
          <w:b/>
          <w:sz w:val="24"/>
          <w:szCs w:val="24"/>
        </w:rPr>
        <w:t>7</w:t>
      </w:r>
      <w:r w:rsidR="00B17840" w:rsidRPr="00CF428A">
        <w:rPr>
          <w:rFonts w:ascii="Times New Roman" w:hAnsi="Times New Roman"/>
          <w:b/>
          <w:sz w:val="24"/>
          <w:szCs w:val="24"/>
        </w:rPr>
        <w:t xml:space="preserve"> гг.</w:t>
      </w:r>
    </w:p>
    <w:p w:rsidR="00102F62" w:rsidRPr="00110FBB" w:rsidRDefault="00102F62" w:rsidP="00FB3D1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02F62" w:rsidRPr="00110FBB" w:rsidRDefault="00102F62" w:rsidP="00FB3D1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02F62" w:rsidRPr="00110FBB" w:rsidRDefault="00C7730C" w:rsidP="00C7730C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Руководствуясь</w:t>
      </w:r>
      <w:r w:rsidRPr="00C7730C">
        <w:rPr>
          <w:rFonts w:ascii="Times New Roman" w:hAnsi="Times New Roman"/>
          <w:sz w:val="24"/>
        </w:rPr>
        <w:t xml:space="preserve"> </w:t>
      </w:r>
      <w:r w:rsidRPr="00F54266">
        <w:rPr>
          <w:rFonts w:ascii="Times New Roman" w:hAnsi="Times New Roman"/>
          <w:sz w:val="24"/>
        </w:rPr>
        <w:t>приказом №103 Министерства энергетики Российской Федерации от 12</w:t>
      </w:r>
      <w:r>
        <w:rPr>
          <w:rFonts w:ascii="Times New Roman" w:hAnsi="Times New Roman"/>
          <w:sz w:val="24"/>
        </w:rPr>
        <w:t>.03.2013</w:t>
      </w:r>
      <w:r w:rsidRPr="00F54266">
        <w:rPr>
          <w:rFonts w:ascii="Times New Roman" w:hAnsi="Times New Roman"/>
          <w:sz w:val="24"/>
        </w:rPr>
        <w:t>г. «Об утверждении Правил оценки готовности к отопительному периоду»</w:t>
      </w:r>
      <w:r>
        <w:rPr>
          <w:rFonts w:ascii="Times New Roman" w:hAnsi="Times New Roman"/>
          <w:sz w:val="24"/>
        </w:rPr>
        <w:t xml:space="preserve"> и в </w:t>
      </w:r>
      <w:r w:rsidR="00B17840" w:rsidRPr="00110FBB">
        <w:rPr>
          <w:rFonts w:ascii="Times New Roman" w:hAnsi="Times New Roman"/>
          <w:sz w:val="24"/>
        </w:rPr>
        <w:t>целях безаварийного проведения отопительного сезона 201</w:t>
      </w:r>
      <w:r w:rsidR="0073435C">
        <w:rPr>
          <w:rFonts w:ascii="Times New Roman" w:hAnsi="Times New Roman"/>
          <w:sz w:val="24"/>
        </w:rPr>
        <w:t>6</w:t>
      </w:r>
      <w:r w:rsidR="00110FBB" w:rsidRPr="00110FBB">
        <w:rPr>
          <w:rFonts w:ascii="Times New Roman" w:hAnsi="Times New Roman"/>
          <w:sz w:val="24"/>
        </w:rPr>
        <w:t>–</w:t>
      </w:r>
      <w:r w:rsidR="00B17840" w:rsidRPr="00110FBB">
        <w:rPr>
          <w:rFonts w:ascii="Times New Roman" w:hAnsi="Times New Roman"/>
          <w:sz w:val="24"/>
        </w:rPr>
        <w:t>201</w:t>
      </w:r>
      <w:r w:rsidR="0073435C">
        <w:rPr>
          <w:rFonts w:ascii="Times New Roman" w:hAnsi="Times New Roman"/>
          <w:sz w:val="24"/>
        </w:rPr>
        <w:t>7</w:t>
      </w:r>
      <w:r w:rsidR="00B17840" w:rsidRPr="00110FBB">
        <w:rPr>
          <w:rFonts w:ascii="Times New Roman" w:hAnsi="Times New Roman"/>
          <w:sz w:val="24"/>
        </w:rPr>
        <w:t xml:space="preserve"> гг.:</w:t>
      </w:r>
    </w:p>
    <w:p w:rsidR="00B17840" w:rsidRPr="00F54266" w:rsidRDefault="0073435C" w:rsidP="0073435C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9A6BD5">
        <w:rPr>
          <w:rFonts w:ascii="Times New Roman" w:hAnsi="Times New Roman"/>
          <w:sz w:val="24"/>
        </w:rPr>
        <w:t xml:space="preserve">     </w:t>
      </w:r>
      <w:r w:rsidR="00F54266" w:rsidRPr="00F54266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="00B17840" w:rsidRPr="00F54266">
        <w:rPr>
          <w:rFonts w:ascii="Times New Roman" w:hAnsi="Times New Roman"/>
          <w:sz w:val="24"/>
        </w:rPr>
        <w:t xml:space="preserve">Утвердить состав комиссии </w:t>
      </w:r>
      <w:r w:rsidR="00347064">
        <w:rPr>
          <w:rFonts w:ascii="Times New Roman" w:hAnsi="Times New Roman"/>
          <w:sz w:val="24"/>
        </w:rPr>
        <w:t xml:space="preserve">по </w:t>
      </w:r>
      <w:r w:rsidR="00C7730C">
        <w:rPr>
          <w:rFonts w:ascii="Times New Roman" w:hAnsi="Times New Roman"/>
          <w:sz w:val="24"/>
          <w:szCs w:val="24"/>
        </w:rPr>
        <w:t>оценке</w:t>
      </w:r>
      <w:r w:rsidR="00347064" w:rsidRPr="00347064">
        <w:rPr>
          <w:rFonts w:ascii="Times New Roman" w:hAnsi="Times New Roman"/>
          <w:sz w:val="24"/>
          <w:szCs w:val="24"/>
        </w:rPr>
        <w:t xml:space="preserve"> </w:t>
      </w:r>
      <w:r w:rsidR="008860B9">
        <w:rPr>
          <w:rFonts w:ascii="Times New Roman" w:hAnsi="Times New Roman"/>
          <w:sz w:val="24"/>
          <w:szCs w:val="24"/>
        </w:rPr>
        <w:t xml:space="preserve">готовности </w:t>
      </w:r>
      <w:r>
        <w:rPr>
          <w:rFonts w:ascii="Times New Roman" w:hAnsi="Times New Roman"/>
          <w:sz w:val="24"/>
          <w:szCs w:val="24"/>
        </w:rPr>
        <w:t>теплоснабжающих</w:t>
      </w:r>
      <w:r w:rsidR="00347064">
        <w:rPr>
          <w:rFonts w:ascii="Times New Roman" w:hAnsi="Times New Roman"/>
          <w:sz w:val="24"/>
          <w:szCs w:val="24"/>
        </w:rPr>
        <w:t xml:space="preserve"> </w:t>
      </w:r>
      <w:r w:rsidR="000B2EAB">
        <w:rPr>
          <w:rFonts w:ascii="Times New Roman" w:hAnsi="Times New Roman"/>
          <w:sz w:val="24"/>
        </w:rPr>
        <w:t xml:space="preserve">предприятий к работе в </w:t>
      </w:r>
      <w:r w:rsidR="00CD4920">
        <w:rPr>
          <w:rFonts w:ascii="Times New Roman" w:hAnsi="Times New Roman"/>
          <w:sz w:val="24"/>
        </w:rPr>
        <w:t>отопительный</w:t>
      </w:r>
      <w:r w:rsidR="00B17840" w:rsidRPr="00F54266">
        <w:rPr>
          <w:rFonts w:ascii="Times New Roman" w:hAnsi="Times New Roman"/>
          <w:sz w:val="24"/>
        </w:rPr>
        <w:t xml:space="preserve"> период 201</w:t>
      </w:r>
      <w:r w:rsidR="009320EF">
        <w:rPr>
          <w:rFonts w:ascii="Times New Roman" w:hAnsi="Times New Roman"/>
          <w:sz w:val="24"/>
        </w:rPr>
        <w:t>6</w:t>
      </w:r>
      <w:r w:rsidR="009A6BD5">
        <w:rPr>
          <w:rFonts w:ascii="Times New Roman" w:hAnsi="Times New Roman"/>
          <w:sz w:val="24"/>
        </w:rPr>
        <w:t>–</w:t>
      </w:r>
      <w:r w:rsidR="00B17840" w:rsidRPr="00F54266">
        <w:rPr>
          <w:rFonts w:ascii="Times New Roman" w:hAnsi="Times New Roman"/>
          <w:sz w:val="24"/>
        </w:rPr>
        <w:t>201</w:t>
      </w:r>
      <w:r w:rsidR="009320EF">
        <w:rPr>
          <w:rFonts w:ascii="Times New Roman" w:hAnsi="Times New Roman"/>
          <w:sz w:val="24"/>
        </w:rPr>
        <w:t>7</w:t>
      </w:r>
      <w:r w:rsidR="00B17840" w:rsidRPr="00F54266">
        <w:rPr>
          <w:rFonts w:ascii="Times New Roman" w:hAnsi="Times New Roman"/>
          <w:sz w:val="24"/>
        </w:rPr>
        <w:t xml:space="preserve"> гг. (Приложение</w:t>
      </w:r>
      <w:r w:rsidR="00110FBB" w:rsidRPr="00F54266">
        <w:rPr>
          <w:rFonts w:ascii="Times New Roman" w:hAnsi="Times New Roman"/>
          <w:sz w:val="24"/>
        </w:rPr>
        <w:t xml:space="preserve"> №1</w:t>
      </w:r>
      <w:r w:rsidR="00B17840" w:rsidRPr="00F54266">
        <w:rPr>
          <w:rFonts w:ascii="Times New Roman" w:hAnsi="Times New Roman"/>
          <w:sz w:val="24"/>
        </w:rPr>
        <w:t>).</w:t>
      </w:r>
    </w:p>
    <w:p w:rsidR="007A6E8E" w:rsidRPr="00F54266" w:rsidRDefault="0073435C" w:rsidP="0073435C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8860B9">
        <w:rPr>
          <w:rFonts w:ascii="Times New Roman" w:hAnsi="Times New Roman"/>
          <w:sz w:val="24"/>
        </w:rPr>
        <w:t>2</w:t>
      </w:r>
      <w:r w:rsidR="00F54266" w:rsidRPr="00F54266">
        <w:rPr>
          <w:rFonts w:ascii="Times New Roman" w:hAnsi="Times New Roman"/>
          <w:sz w:val="24"/>
        </w:rPr>
        <w:t>.</w:t>
      </w:r>
      <w:r w:rsidR="009320EF">
        <w:rPr>
          <w:rFonts w:ascii="Times New Roman" w:hAnsi="Times New Roman"/>
          <w:sz w:val="24"/>
        </w:rPr>
        <w:t>Начальнику отдела ЖКХ и транспорта</w:t>
      </w:r>
      <w:r w:rsidR="00F54266" w:rsidRPr="00F54266">
        <w:rPr>
          <w:rFonts w:ascii="Times New Roman" w:hAnsi="Times New Roman"/>
          <w:sz w:val="24"/>
        </w:rPr>
        <w:t xml:space="preserve"> Администрации </w:t>
      </w:r>
      <w:proofErr w:type="spellStart"/>
      <w:r w:rsidR="00F54266" w:rsidRPr="00F54266">
        <w:rPr>
          <w:rFonts w:ascii="Times New Roman" w:hAnsi="Times New Roman"/>
          <w:sz w:val="24"/>
        </w:rPr>
        <w:t>Кетовского</w:t>
      </w:r>
      <w:proofErr w:type="spellEnd"/>
      <w:r w:rsidR="00F54266" w:rsidRPr="00F54266">
        <w:rPr>
          <w:rFonts w:ascii="Times New Roman" w:hAnsi="Times New Roman"/>
          <w:sz w:val="24"/>
        </w:rPr>
        <w:t xml:space="preserve"> района </w:t>
      </w:r>
      <w:r w:rsidR="009320EF">
        <w:rPr>
          <w:rFonts w:ascii="Times New Roman" w:hAnsi="Times New Roman"/>
          <w:sz w:val="24"/>
        </w:rPr>
        <w:t xml:space="preserve"> </w:t>
      </w:r>
      <w:proofErr w:type="spellStart"/>
      <w:r w:rsidR="009320EF">
        <w:rPr>
          <w:rFonts w:ascii="Times New Roman" w:hAnsi="Times New Roman"/>
          <w:sz w:val="24"/>
        </w:rPr>
        <w:t>Ладошко</w:t>
      </w:r>
      <w:proofErr w:type="spellEnd"/>
      <w:r w:rsidR="009320EF">
        <w:rPr>
          <w:rFonts w:ascii="Times New Roman" w:hAnsi="Times New Roman"/>
          <w:sz w:val="24"/>
        </w:rPr>
        <w:t xml:space="preserve"> В.Н.</w:t>
      </w:r>
      <w:r w:rsidR="001A3602" w:rsidRPr="00F54266">
        <w:rPr>
          <w:rFonts w:ascii="Times New Roman" w:hAnsi="Times New Roman"/>
          <w:sz w:val="24"/>
        </w:rPr>
        <w:t xml:space="preserve"> завершить </w:t>
      </w:r>
      <w:r w:rsidR="00D24531">
        <w:rPr>
          <w:rFonts w:ascii="Times New Roman" w:hAnsi="Times New Roman"/>
          <w:sz w:val="24"/>
        </w:rPr>
        <w:t>мероприятия по оформлению</w:t>
      </w:r>
      <w:r w:rsidR="001A3602" w:rsidRPr="00F54266">
        <w:rPr>
          <w:rFonts w:ascii="Times New Roman" w:hAnsi="Times New Roman"/>
          <w:sz w:val="24"/>
        </w:rPr>
        <w:t xml:space="preserve"> паспортов готовности </w:t>
      </w:r>
      <w:r w:rsidR="009320EF">
        <w:rPr>
          <w:rFonts w:ascii="Times New Roman" w:hAnsi="Times New Roman"/>
          <w:sz w:val="24"/>
        </w:rPr>
        <w:t>теплоснабжающих</w:t>
      </w:r>
      <w:r w:rsidR="00DF11AB">
        <w:rPr>
          <w:rFonts w:ascii="Times New Roman" w:hAnsi="Times New Roman"/>
          <w:sz w:val="24"/>
        </w:rPr>
        <w:t xml:space="preserve"> </w:t>
      </w:r>
      <w:r w:rsidR="009320EF">
        <w:rPr>
          <w:rFonts w:ascii="Times New Roman" w:hAnsi="Times New Roman"/>
          <w:sz w:val="24"/>
        </w:rPr>
        <w:t xml:space="preserve"> предприятий</w:t>
      </w:r>
      <w:r w:rsidR="001A3602" w:rsidRPr="00F54266">
        <w:rPr>
          <w:rFonts w:ascii="Times New Roman" w:hAnsi="Times New Roman"/>
          <w:sz w:val="24"/>
        </w:rPr>
        <w:t xml:space="preserve"> к </w:t>
      </w:r>
      <w:r w:rsidR="00110FBB" w:rsidRPr="00F54266">
        <w:rPr>
          <w:rFonts w:ascii="Times New Roman" w:hAnsi="Times New Roman"/>
          <w:sz w:val="24"/>
        </w:rPr>
        <w:t>01</w:t>
      </w:r>
      <w:r w:rsidR="00D24531">
        <w:rPr>
          <w:rFonts w:ascii="Times New Roman" w:hAnsi="Times New Roman"/>
          <w:sz w:val="24"/>
        </w:rPr>
        <w:t>.11.</w:t>
      </w:r>
      <w:r w:rsidR="001A3602" w:rsidRPr="00F54266">
        <w:rPr>
          <w:rFonts w:ascii="Times New Roman" w:hAnsi="Times New Roman"/>
          <w:sz w:val="24"/>
        </w:rPr>
        <w:t>201</w:t>
      </w:r>
      <w:r w:rsidR="009320EF">
        <w:rPr>
          <w:rFonts w:ascii="Times New Roman" w:hAnsi="Times New Roman"/>
          <w:sz w:val="24"/>
        </w:rPr>
        <w:t>6</w:t>
      </w:r>
      <w:r w:rsidR="001A3602" w:rsidRPr="00F54266">
        <w:rPr>
          <w:rFonts w:ascii="Times New Roman" w:hAnsi="Times New Roman"/>
          <w:sz w:val="24"/>
        </w:rPr>
        <w:t>г.</w:t>
      </w:r>
    </w:p>
    <w:p w:rsidR="0073435C" w:rsidRDefault="0073435C" w:rsidP="0073435C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8860B9">
        <w:rPr>
          <w:rFonts w:ascii="Times New Roman" w:hAnsi="Times New Roman"/>
          <w:sz w:val="24"/>
        </w:rPr>
        <w:t>3</w:t>
      </w:r>
      <w:r w:rsidR="00DF11AB">
        <w:rPr>
          <w:rFonts w:ascii="Times New Roman" w:hAnsi="Times New Roman"/>
          <w:sz w:val="24"/>
        </w:rPr>
        <w:t>.</w:t>
      </w:r>
      <w:r w:rsidR="00110FBB" w:rsidRPr="00DF11AB">
        <w:rPr>
          <w:rFonts w:ascii="Times New Roman" w:hAnsi="Times New Roman"/>
          <w:sz w:val="24"/>
        </w:rPr>
        <w:t xml:space="preserve">Утвердить программу проведения </w:t>
      </w:r>
      <w:r w:rsidR="00C7730C">
        <w:rPr>
          <w:rFonts w:ascii="Times New Roman" w:hAnsi="Times New Roman"/>
          <w:sz w:val="24"/>
        </w:rPr>
        <w:t>оценк</w:t>
      </w:r>
      <w:r w:rsidR="00110FBB" w:rsidRPr="00DF11AB">
        <w:rPr>
          <w:rFonts w:ascii="Times New Roman" w:hAnsi="Times New Roman"/>
          <w:sz w:val="24"/>
        </w:rPr>
        <w:t xml:space="preserve">и готовности теплоснабжающих </w:t>
      </w:r>
      <w:r w:rsidR="00C7730C">
        <w:rPr>
          <w:rFonts w:ascii="Times New Roman" w:hAnsi="Times New Roman"/>
          <w:sz w:val="24"/>
        </w:rPr>
        <w:t>предприятий</w:t>
      </w:r>
      <w:r w:rsidR="00110FBB" w:rsidRPr="00DF11AB">
        <w:rPr>
          <w:rFonts w:ascii="Times New Roman" w:hAnsi="Times New Roman"/>
          <w:sz w:val="24"/>
        </w:rPr>
        <w:t xml:space="preserve"> и потребителей тепловой энергии к отопительному сезону </w:t>
      </w:r>
      <w:r w:rsidR="009320EF">
        <w:rPr>
          <w:rFonts w:ascii="Times New Roman" w:hAnsi="Times New Roman"/>
          <w:sz w:val="24"/>
        </w:rPr>
        <w:t>2016</w:t>
      </w:r>
      <w:r w:rsidR="005C3770">
        <w:rPr>
          <w:rFonts w:ascii="Times New Roman" w:hAnsi="Times New Roman"/>
          <w:sz w:val="24"/>
        </w:rPr>
        <w:t>–</w:t>
      </w:r>
      <w:r w:rsidR="009320EF">
        <w:rPr>
          <w:rFonts w:ascii="Times New Roman" w:hAnsi="Times New Roman"/>
          <w:sz w:val="24"/>
        </w:rPr>
        <w:t>2017</w:t>
      </w:r>
      <w:r w:rsidR="00F54266" w:rsidRPr="00DF11AB">
        <w:rPr>
          <w:rFonts w:ascii="Times New Roman" w:hAnsi="Times New Roman"/>
          <w:sz w:val="24"/>
        </w:rPr>
        <w:t xml:space="preserve"> гг. </w:t>
      </w:r>
      <w:r w:rsidR="00110FBB" w:rsidRPr="00DF11AB">
        <w:rPr>
          <w:rFonts w:ascii="Times New Roman" w:hAnsi="Times New Roman"/>
          <w:sz w:val="24"/>
        </w:rPr>
        <w:t>(Приложение №2).</w:t>
      </w:r>
    </w:p>
    <w:p w:rsidR="0073435C" w:rsidRDefault="0073435C" w:rsidP="0073435C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8860B9">
        <w:rPr>
          <w:rFonts w:ascii="Times New Roman" w:hAnsi="Times New Roman"/>
          <w:sz w:val="24"/>
        </w:rPr>
        <w:t>4</w:t>
      </w:r>
      <w:r w:rsidR="00DF11A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110FBB" w:rsidRPr="00DF11AB">
        <w:rPr>
          <w:rFonts w:ascii="Times New Roman" w:hAnsi="Times New Roman"/>
          <w:sz w:val="24"/>
        </w:rPr>
        <w:t xml:space="preserve">Рекомендовать Главам </w:t>
      </w:r>
      <w:r w:rsidR="0033447C">
        <w:rPr>
          <w:rFonts w:ascii="Times New Roman" w:hAnsi="Times New Roman"/>
          <w:sz w:val="24"/>
        </w:rPr>
        <w:t xml:space="preserve">сельских </w:t>
      </w:r>
      <w:r w:rsidR="00110FBB" w:rsidRPr="00DF11AB">
        <w:rPr>
          <w:rFonts w:ascii="Times New Roman" w:hAnsi="Times New Roman"/>
          <w:sz w:val="24"/>
        </w:rPr>
        <w:t xml:space="preserve">поселений </w:t>
      </w:r>
      <w:proofErr w:type="spellStart"/>
      <w:r w:rsidR="00110FBB" w:rsidRPr="00DF11AB">
        <w:rPr>
          <w:rFonts w:ascii="Times New Roman" w:hAnsi="Times New Roman"/>
          <w:sz w:val="24"/>
        </w:rPr>
        <w:t>Кетовского</w:t>
      </w:r>
      <w:proofErr w:type="spellEnd"/>
      <w:r w:rsidR="00110FBB" w:rsidRPr="00DF11AB">
        <w:rPr>
          <w:rFonts w:ascii="Times New Roman" w:hAnsi="Times New Roman"/>
          <w:sz w:val="24"/>
        </w:rPr>
        <w:t xml:space="preserve"> района </w:t>
      </w:r>
      <w:r w:rsidR="00D24531">
        <w:rPr>
          <w:rFonts w:ascii="Times New Roman" w:hAnsi="Times New Roman"/>
          <w:sz w:val="24"/>
        </w:rPr>
        <w:t xml:space="preserve">в срок до </w:t>
      </w:r>
      <w:r w:rsidR="00C7730C">
        <w:rPr>
          <w:rFonts w:ascii="Times New Roman" w:hAnsi="Times New Roman"/>
          <w:sz w:val="24"/>
        </w:rPr>
        <w:t>0</w:t>
      </w:r>
      <w:r w:rsidR="00D24531">
        <w:rPr>
          <w:rFonts w:ascii="Times New Roman" w:hAnsi="Times New Roman"/>
          <w:sz w:val="24"/>
        </w:rPr>
        <w:t>1.09.</w:t>
      </w:r>
      <w:r w:rsidR="00DF11AB">
        <w:rPr>
          <w:rFonts w:ascii="Times New Roman" w:hAnsi="Times New Roman"/>
          <w:sz w:val="24"/>
        </w:rPr>
        <w:t>201</w:t>
      </w:r>
      <w:r w:rsidR="009320EF">
        <w:rPr>
          <w:rFonts w:ascii="Times New Roman" w:hAnsi="Times New Roman"/>
          <w:sz w:val="24"/>
        </w:rPr>
        <w:t>6</w:t>
      </w:r>
      <w:r w:rsidR="00D24531">
        <w:rPr>
          <w:rFonts w:ascii="Times New Roman" w:hAnsi="Times New Roman"/>
          <w:sz w:val="24"/>
        </w:rPr>
        <w:t>г.</w:t>
      </w:r>
      <w:r w:rsidR="00110FBB" w:rsidRPr="00DF11AB">
        <w:rPr>
          <w:rFonts w:ascii="Times New Roman" w:hAnsi="Times New Roman"/>
          <w:sz w:val="24"/>
        </w:rPr>
        <w:t xml:space="preserve"> утвердить состав комиссии по </w:t>
      </w:r>
      <w:r w:rsidR="00C7730C">
        <w:rPr>
          <w:rFonts w:ascii="Times New Roman" w:hAnsi="Times New Roman"/>
          <w:sz w:val="24"/>
        </w:rPr>
        <w:t>оценке</w:t>
      </w:r>
      <w:r w:rsidR="00110FBB" w:rsidRPr="00DF11AB">
        <w:rPr>
          <w:rFonts w:ascii="Times New Roman" w:hAnsi="Times New Roman"/>
          <w:sz w:val="24"/>
        </w:rPr>
        <w:t xml:space="preserve"> готовности к отопительному периоду </w:t>
      </w:r>
      <w:r w:rsidR="009A6BD5">
        <w:rPr>
          <w:rFonts w:ascii="Times New Roman" w:hAnsi="Times New Roman"/>
          <w:sz w:val="24"/>
        </w:rPr>
        <w:t>2016–2017</w:t>
      </w:r>
      <w:r w:rsidR="00F54266" w:rsidRPr="00DF11AB">
        <w:rPr>
          <w:rFonts w:ascii="Times New Roman" w:hAnsi="Times New Roman"/>
          <w:sz w:val="24"/>
        </w:rPr>
        <w:t xml:space="preserve"> гг. </w:t>
      </w:r>
      <w:r w:rsidR="00110FBB" w:rsidRPr="00DF11AB">
        <w:rPr>
          <w:rFonts w:ascii="Times New Roman" w:hAnsi="Times New Roman"/>
          <w:sz w:val="24"/>
        </w:rPr>
        <w:t xml:space="preserve">объектов ЖКХ, расположенных на территории </w:t>
      </w:r>
      <w:r w:rsidR="0033447C">
        <w:rPr>
          <w:rFonts w:ascii="Times New Roman" w:hAnsi="Times New Roman"/>
          <w:sz w:val="24"/>
        </w:rPr>
        <w:t xml:space="preserve">сельских </w:t>
      </w:r>
      <w:r w:rsidR="00110FBB" w:rsidRPr="00DF11AB">
        <w:rPr>
          <w:rFonts w:ascii="Times New Roman" w:hAnsi="Times New Roman"/>
          <w:sz w:val="24"/>
        </w:rPr>
        <w:t>поселений.</w:t>
      </w:r>
    </w:p>
    <w:p w:rsidR="008860B9" w:rsidRDefault="0073435C" w:rsidP="0073435C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8860B9">
        <w:rPr>
          <w:rFonts w:ascii="Times New Roman" w:hAnsi="Times New Roman"/>
          <w:sz w:val="24"/>
        </w:rPr>
        <w:t>5</w:t>
      </w:r>
      <w:r w:rsidR="00DF11AB" w:rsidRPr="00DF11A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1A3602" w:rsidRPr="00DF11AB">
        <w:rPr>
          <w:rFonts w:ascii="Times New Roman" w:hAnsi="Times New Roman"/>
          <w:sz w:val="24"/>
        </w:rPr>
        <w:t>Признать утратившим силу распоряжение Админ</w:t>
      </w:r>
      <w:r w:rsidR="00110FBB" w:rsidRPr="00DF11AB">
        <w:rPr>
          <w:rFonts w:ascii="Times New Roman" w:hAnsi="Times New Roman"/>
          <w:sz w:val="24"/>
        </w:rPr>
        <w:t xml:space="preserve">истрации </w:t>
      </w:r>
      <w:proofErr w:type="spellStart"/>
      <w:r w:rsidR="00110FBB" w:rsidRPr="00DF11AB">
        <w:rPr>
          <w:rFonts w:ascii="Times New Roman" w:hAnsi="Times New Roman"/>
          <w:sz w:val="24"/>
        </w:rPr>
        <w:t>К</w:t>
      </w:r>
      <w:r w:rsidR="009320EF">
        <w:rPr>
          <w:rFonts w:ascii="Times New Roman" w:hAnsi="Times New Roman"/>
          <w:sz w:val="24"/>
        </w:rPr>
        <w:t>етовского</w:t>
      </w:r>
      <w:proofErr w:type="spellEnd"/>
      <w:r w:rsidR="009320EF">
        <w:rPr>
          <w:rFonts w:ascii="Times New Roman" w:hAnsi="Times New Roman"/>
          <w:sz w:val="24"/>
        </w:rPr>
        <w:t xml:space="preserve"> района </w:t>
      </w:r>
    </w:p>
    <w:p w:rsidR="009320EF" w:rsidRDefault="009320EF" w:rsidP="008860B9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265</w:t>
      </w:r>
      <w:r w:rsidR="005C3770">
        <w:rPr>
          <w:rFonts w:ascii="Times New Roman" w:hAnsi="Times New Roman"/>
          <w:sz w:val="24"/>
        </w:rPr>
        <w:t>–</w:t>
      </w:r>
      <w:proofErr w:type="spellStart"/>
      <w:r>
        <w:rPr>
          <w:rFonts w:ascii="Times New Roman" w:hAnsi="Times New Roman"/>
          <w:sz w:val="24"/>
        </w:rPr>
        <w:t>р</w:t>
      </w:r>
      <w:proofErr w:type="spellEnd"/>
      <w:r>
        <w:rPr>
          <w:rFonts w:ascii="Times New Roman" w:hAnsi="Times New Roman"/>
          <w:sz w:val="24"/>
        </w:rPr>
        <w:t xml:space="preserve"> от 25.08</w:t>
      </w:r>
      <w:r w:rsidR="00D24531">
        <w:rPr>
          <w:rFonts w:ascii="Times New Roman" w:hAnsi="Times New Roman"/>
          <w:sz w:val="24"/>
        </w:rPr>
        <w:t>.</w:t>
      </w:r>
      <w:r w:rsidR="001A3602" w:rsidRPr="00DF11AB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5</w:t>
      </w:r>
      <w:r w:rsidR="00D24531">
        <w:rPr>
          <w:rFonts w:ascii="Times New Roman" w:hAnsi="Times New Roman"/>
          <w:sz w:val="24"/>
        </w:rPr>
        <w:t xml:space="preserve"> г</w:t>
      </w:r>
      <w:r w:rsidR="001A3602" w:rsidRPr="00DF11AB">
        <w:rPr>
          <w:rFonts w:ascii="Times New Roman" w:hAnsi="Times New Roman"/>
          <w:sz w:val="24"/>
        </w:rPr>
        <w:t>.</w:t>
      </w:r>
    </w:p>
    <w:p w:rsidR="009320EF" w:rsidRPr="00DF11AB" w:rsidRDefault="0073435C" w:rsidP="0073435C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8860B9">
        <w:rPr>
          <w:rFonts w:ascii="Times New Roman" w:hAnsi="Times New Roman"/>
          <w:sz w:val="24"/>
        </w:rPr>
        <w:t>6</w:t>
      </w:r>
      <w:r w:rsidR="009320E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9320EF" w:rsidRPr="00DF11AB">
        <w:rPr>
          <w:rFonts w:ascii="Times New Roman" w:hAnsi="Times New Roman"/>
          <w:sz w:val="24"/>
        </w:rPr>
        <w:t xml:space="preserve">Опубликовать настоящее распоряжение на официальном сайте Администрации </w:t>
      </w:r>
      <w:proofErr w:type="spellStart"/>
      <w:r w:rsidR="009320EF" w:rsidRPr="00DF11AB">
        <w:rPr>
          <w:rFonts w:ascii="Times New Roman" w:hAnsi="Times New Roman"/>
          <w:sz w:val="24"/>
        </w:rPr>
        <w:t>Кетовского</w:t>
      </w:r>
      <w:proofErr w:type="spellEnd"/>
      <w:r w:rsidR="009320EF" w:rsidRPr="00DF11AB">
        <w:rPr>
          <w:rFonts w:ascii="Times New Roman" w:hAnsi="Times New Roman"/>
          <w:sz w:val="24"/>
        </w:rPr>
        <w:t xml:space="preserve"> района.</w:t>
      </w:r>
    </w:p>
    <w:p w:rsidR="007A6E8E" w:rsidRPr="00DF11AB" w:rsidRDefault="0073435C" w:rsidP="0073435C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8860B9">
        <w:rPr>
          <w:rFonts w:ascii="Times New Roman" w:hAnsi="Times New Roman"/>
          <w:sz w:val="24"/>
        </w:rPr>
        <w:t>7</w:t>
      </w:r>
      <w:r w:rsidR="00DF11AB">
        <w:rPr>
          <w:rFonts w:ascii="Times New Roman" w:hAnsi="Times New Roman"/>
          <w:sz w:val="24"/>
        </w:rPr>
        <w:t>.</w:t>
      </w:r>
      <w:r w:rsidR="009A6BD5">
        <w:rPr>
          <w:rFonts w:ascii="Times New Roman" w:hAnsi="Times New Roman"/>
          <w:sz w:val="24"/>
        </w:rPr>
        <w:t xml:space="preserve"> </w:t>
      </w:r>
      <w:r w:rsidR="007A6E8E" w:rsidRPr="00DF11AB">
        <w:rPr>
          <w:rFonts w:ascii="Times New Roman" w:hAnsi="Times New Roman"/>
          <w:sz w:val="24"/>
        </w:rPr>
        <w:t xml:space="preserve">Контроль за </w:t>
      </w:r>
      <w:r w:rsidR="009A6BD5">
        <w:rPr>
          <w:rFonts w:ascii="Times New Roman" w:hAnsi="Times New Roman"/>
          <w:sz w:val="24"/>
        </w:rPr>
        <w:t xml:space="preserve">исполнением </w:t>
      </w:r>
      <w:r w:rsidR="007A6E8E" w:rsidRPr="00DF11AB">
        <w:rPr>
          <w:rFonts w:ascii="Times New Roman" w:hAnsi="Times New Roman"/>
          <w:sz w:val="24"/>
        </w:rPr>
        <w:t xml:space="preserve"> насто</w:t>
      </w:r>
      <w:r w:rsidR="001A3602" w:rsidRPr="00DF11AB">
        <w:rPr>
          <w:rFonts w:ascii="Times New Roman" w:hAnsi="Times New Roman"/>
          <w:sz w:val="24"/>
        </w:rPr>
        <w:t xml:space="preserve">ящего распоряжения возложить на </w:t>
      </w:r>
      <w:r w:rsidR="00287504" w:rsidRPr="00DF11AB">
        <w:rPr>
          <w:rFonts w:ascii="Times New Roman" w:hAnsi="Times New Roman"/>
          <w:sz w:val="24"/>
        </w:rPr>
        <w:t xml:space="preserve">заместителя Главы </w:t>
      </w:r>
      <w:proofErr w:type="spellStart"/>
      <w:r w:rsidR="00287504" w:rsidRPr="00DF11AB">
        <w:rPr>
          <w:rFonts w:ascii="Times New Roman" w:hAnsi="Times New Roman"/>
          <w:sz w:val="24"/>
        </w:rPr>
        <w:t>Кетовского</w:t>
      </w:r>
      <w:proofErr w:type="spellEnd"/>
      <w:r w:rsidR="00287504" w:rsidRPr="00DF11AB">
        <w:rPr>
          <w:rFonts w:ascii="Times New Roman" w:hAnsi="Times New Roman"/>
          <w:sz w:val="24"/>
        </w:rPr>
        <w:t xml:space="preserve"> района</w:t>
      </w:r>
      <w:r w:rsidR="009320EF">
        <w:rPr>
          <w:rFonts w:ascii="Times New Roman" w:hAnsi="Times New Roman"/>
          <w:sz w:val="24"/>
        </w:rPr>
        <w:t xml:space="preserve"> по</w:t>
      </w:r>
      <w:r w:rsidR="00DF11AB">
        <w:rPr>
          <w:rFonts w:ascii="Times New Roman" w:hAnsi="Times New Roman"/>
          <w:sz w:val="24"/>
        </w:rPr>
        <w:t xml:space="preserve"> </w:t>
      </w:r>
      <w:r w:rsidR="001A3602" w:rsidRPr="00DF11AB">
        <w:rPr>
          <w:rFonts w:ascii="Times New Roman" w:hAnsi="Times New Roman"/>
          <w:sz w:val="24"/>
        </w:rPr>
        <w:t>ЖКХ</w:t>
      </w:r>
      <w:r w:rsidR="00287504" w:rsidRPr="00DF11AB">
        <w:rPr>
          <w:rFonts w:ascii="Times New Roman" w:hAnsi="Times New Roman"/>
          <w:sz w:val="24"/>
        </w:rPr>
        <w:t xml:space="preserve"> </w:t>
      </w:r>
      <w:r w:rsidR="009320EF">
        <w:rPr>
          <w:rFonts w:ascii="Times New Roman" w:hAnsi="Times New Roman"/>
          <w:sz w:val="24"/>
        </w:rPr>
        <w:t>и транспорту</w:t>
      </w:r>
      <w:r w:rsidR="00DF11AB">
        <w:rPr>
          <w:rFonts w:ascii="Times New Roman" w:hAnsi="Times New Roman"/>
          <w:sz w:val="24"/>
        </w:rPr>
        <w:t xml:space="preserve"> </w:t>
      </w:r>
      <w:proofErr w:type="spellStart"/>
      <w:r w:rsidR="00DF11AB">
        <w:rPr>
          <w:rFonts w:ascii="Times New Roman" w:hAnsi="Times New Roman"/>
          <w:sz w:val="24"/>
        </w:rPr>
        <w:t>Язовских</w:t>
      </w:r>
      <w:proofErr w:type="spellEnd"/>
      <w:r w:rsidR="00DF11AB">
        <w:rPr>
          <w:rFonts w:ascii="Times New Roman" w:hAnsi="Times New Roman"/>
          <w:sz w:val="24"/>
        </w:rPr>
        <w:t xml:space="preserve"> О.Н.</w:t>
      </w:r>
      <w:r w:rsidR="00287504" w:rsidRPr="00DF11AB">
        <w:rPr>
          <w:rFonts w:ascii="Times New Roman" w:hAnsi="Times New Roman"/>
          <w:sz w:val="24"/>
        </w:rPr>
        <w:t xml:space="preserve"> </w:t>
      </w:r>
    </w:p>
    <w:p w:rsidR="0005605E" w:rsidRDefault="0005605E" w:rsidP="0073435C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A2786E" w:rsidRPr="00110FBB" w:rsidRDefault="00A2786E" w:rsidP="0073435C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5C3770" w:rsidRDefault="005C3770" w:rsidP="00734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5605E" w:rsidRPr="00110FBB" w:rsidRDefault="0005605E" w:rsidP="0005605E">
      <w:pPr>
        <w:spacing w:after="0"/>
        <w:rPr>
          <w:rFonts w:ascii="Times New Roman" w:hAnsi="Times New Roman"/>
          <w:sz w:val="24"/>
        </w:rPr>
      </w:pPr>
      <w:r w:rsidRPr="00110FBB">
        <w:rPr>
          <w:rFonts w:ascii="Times New Roman" w:hAnsi="Times New Roman"/>
          <w:sz w:val="24"/>
        </w:rPr>
        <w:t>Глав</w:t>
      </w:r>
      <w:r w:rsidR="005E71BB">
        <w:rPr>
          <w:rFonts w:ascii="Times New Roman" w:hAnsi="Times New Roman"/>
          <w:sz w:val="24"/>
        </w:rPr>
        <w:t>а</w:t>
      </w:r>
      <w:r w:rsidRPr="00110FBB">
        <w:rPr>
          <w:rFonts w:ascii="Times New Roman" w:hAnsi="Times New Roman"/>
          <w:sz w:val="24"/>
        </w:rPr>
        <w:t xml:space="preserve"> </w:t>
      </w:r>
      <w:proofErr w:type="spellStart"/>
      <w:r w:rsidRPr="00110FBB">
        <w:rPr>
          <w:rFonts w:ascii="Times New Roman" w:hAnsi="Times New Roman"/>
          <w:sz w:val="24"/>
        </w:rPr>
        <w:t>Кетовского</w:t>
      </w:r>
      <w:proofErr w:type="spellEnd"/>
      <w:r w:rsidRPr="00110FBB">
        <w:rPr>
          <w:rFonts w:ascii="Times New Roman" w:hAnsi="Times New Roman"/>
          <w:sz w:val="24"/>
        </w:rPr>
        <w:t xml:space="preserve"> района                                                                            </w:t>
      </w:r>
      <w:r w:rsidR="00A14E91">
        <w:rPr>
          <w:rFonts w:ascii="Times New Roman" w:hAnsi="Times New Roman"/>
          <w:sz w:val="24"/>
        </w:rPr>
        <w:t xml:space="preserve">    </w:t>
      </w:r>
      <w:r w:rsidR="005E71BB">
        <w:rPr>
          <w:rFonts w:ascii="Times New Roman" w:hAnsi="Times New Roman"/>
          <w:sz w:val="24"/>
        </w:rPr>
        <w:t xml:space="preserve">        </w:t>
      </w:r>
      <w:r w:rsidR="005C3770">
        <w:rPr>
          <w:rFonts w:ascii="Times New Roman" w:hAnsi="Times New Roman"/>
          <w:sz w:val="24"/>
        </w:rPr>
        <w:t>А.В. Носков</w:t>
      </w:r>
    </w:p>
    <w:p w:rsidR="0005605E" w:rsidRPr="00110FBB" w:rsidRDefault="0005605E" w:rsidP="0005605E">
      <w:pPr>
        <w:spacing w:after="0"/>
        <w:rPr>
          <w:rFonts w:ascii="Times New Roman" w:hAnsi="Times New Roman"/>
          <w:sz w:val="24"/>
        </w:rPr>
      </w:pPr>
    </w:p>
    <w:p w:rsidR="0005605E" w:rsidRPr="00110FBB" w:rsidRDefault="0005605E" w:rsidP="0005605E">
      <w:pPr>
        <w:spacing w:after="0"/>
        <w:rPr>
          <w:rFonts w:ascii="Times New Roman" w:hAnsi="Times New Roman"/>
          <w:sz w:val="24"/>
        </w:rPr>
      </w:pPr>
    </w:p>
    <w:p w:rsidR="0073435C" w:rsidRDefault="0073435C" w:rsidP="0005605E">
      <w:pPr>
        <w:spacing w:after="0"/>
        <w:rPr>
          <w:rFonts w:ascii="Times New Roman" w:hAnsi="Times New Roman"/>
          <w:sz w:val="24"/>
        </w:rPr>
      </w:pPr>
    </w:p>
    <w:p w:rsidR="0073435C" w:rsidRPr="00110FBB" w:rsidRDefault="0073435C" w:rsidP="0005605E">
      <w:pPr>
        <w:spacing w:after="0"/>
        <w:rPr>
          <w:rFonts w:ascii="Times New Roman" w:hAnsi="Times New Roman"/>
          <w:sz w:val="24"/>
        </w:rPr>
      </w:pPr>
    </w:p>
    <w:p w:rsidR="0005605E" w:rsidRPr="005C3770" w:rsidRDefault="005C3770" w:rsidP="0005605E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5C3770">
        <w:rPr>
          <w:rFonts w:ascii="Times New Roman" w:hAnsi="Times New Roman"/>
          <w:sz w:val="20"/>
          <w:szCs w:val="20"/>
        </w:rPr>
        <w:t>Ладошко</w:t>
      </w:r>
      <w:proofErr w:type="spellEnd"/>
      <w:r w:rsidRPr="005C3770">
        <w:rPr>
          <w:rFonts w:ascii="Times New Roman" w:hAnsi="Times New Roman"/>
          <w:sz w:val="20"/>
          <w:szCs w:val="20"/>
        </w:rPr>
        <w:t xml:space="preserve"> В.Н.</w:t>
      </w:r>
    </w:p>
    <w:p w:rsidR="0005605E" w:rsidRPr="005C3770" w:rsidRDefault="00110FBB" w:rsidP="0005605E">
      <w:pPr>
        <w:spacing w:after="0"/>
        <w:rPr>
          <w:rFonts w:ascii="Times New Roman" w:hAnsi="Times New Roman"/>
          <w:sz w:val="20"/>
          <w:szCs w:val="20"/>
        </w:rPr>
      </w:pPr>
      <w:r w:rsidRPr="005C3770">
        <w:rPr>
          <w:rFonts w:ascii="Times New Roman" w:hAnsi="Times New Roman"/>
          <w:sz w:val="20"/>
          <w:szCs w:val="20"/>
        </w:rPr>
        <w:t>8(35231)23540</w:t>
      </w:r>
    </w:p>
    <w:p w:rsidR="004337E2" w:rsidRPr="00110FBB" w:rsidRDefault="004337E2" w:rsidP="0099006F">
      <w:pPr>
        <w:spacing w:after="0" w:line="240" w:lineRule="auto"/>
        <w:jc w:val="right"/>
        <w:rPr>
          <w:rFonts w:ascii="Times New Roman" w:hAnsi="Times New Roman"/>
          <w:sz w:val="16"/>
        </w:rPr>
      </w:pPr>
    </w:p>
    <w:p w:rsidR="008860B9" w:rsidRDefault="008A6514" w:rsidP="001A7C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860B9" w:rsidRDefault="008860B9" w:rsidP="001A7C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60B9" w:rsidRDefault="008860B9" w:rsidP="001A7C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E8E" w:rsidRPr="00F757DA" w:rsidRDefault="0005605E" w:rsidP="001A7C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57DA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30D52" w:rsidRPr="00F757DA">
        <w:rPr>
          <w:rFonts w:ascii="Times New Roman" w:hAnsi="Times New Roman"/>
          <w:sz w:val="24"/>
          <w:szCs w:val="24"/>
        </w:rPr>
        <w:t xml:space="preserve"> </w:t>
      </w:r>
      <w:r w:rsidR="00A14E91" w:rsidRPr="00F757DA">
        <w:rPr>
          <w:rFonts w:ascii="Times New Roman" w:hAnsi="Times New Roman"/>
          <w:sz w:val="24"/>
          <w:szCs w:val="24"/>
        </w:rPr>
        <w:t>№1</w:t>
      </w:r>
    </w:p>
    <w:p w:rsidR="0005605E" w:rsidRPr="00F757DA" w:rsidRDefault="008A6514" w:rsidP="001A7C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05605E" w:rsidRPr="00F757DA">
        <w:rPr>
          <w:rFonts w:ascii="Times New Roman" w:hAnsi="Times New Roman"/>
          <w:sz w:val="24"/>
          <w:szCs w:val="24"/>
        </w:rPr>
        <w:t>к распоряжению Администрации Кетовского района</w:t>
      </w:r>
    </w:p>
    <w:p w:rsidR="0005605E" w:rsidRPr="00F757DA" w:rsidRDefault="008A6514" w:rsidP="001A7C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CA64BD" w:rsidRPr="00F757DA">
        <w:rPr>
          <w:rFonts w:ascii="Times New Roman" w:hAnsi="Times New Roman"/>
          <w:sz w:val="24"/>
          <w:szCs w:val="24"/>
        </w:rPr>
        <w:t>от «</w:t>
      </w:r>
      <w:r w:rsidR="00704C90">
        <w:rPr>
          <w:rFonts w:ascii="Times New Roman" w:hAnsi="Times New Roman"/>
          <w:sz w:val="24"/>
          <w:szCs w:val="24"/>
        </w:rPr>
        <w:t>25</w:t>
      </w:r>
      <w:r w:rsidR="0005605E" w:rsidRPr="00F757DA">
        <w:rPr>
          <w:rFonts w:ascii="Times New Roman" w:hAnsi="Times New Roman"/>
          <w:sz w:val="24"/>
          <w:szCs w:val="24"/>
        </w:rPr>
        <w:t xml:space="preserve">» </w:t>
      </w:r>
      <w:r w:rsidR="00704C90">
        <w:rPr>
          <w:rFonts w:ascii="Times New Roman" w:hAnsi="Times New Roman"/>
          <w:sz w:val="24"/>
          <w:szCs w:val="24"/>
        </w:rPr>
        <w:t xml:space="preserve">августа </w:t>
      </w:r>
      <w:r w:rsidR="0005605E" w:rsidRPr="00F757DA">
        <w:rPr>
          <w:rFonts w:ascii="Times New Roman" w:hAnsi="Times New Roman"/>
          <w:sz w:val="24"/>
          <w:szCs w:val="24"/>
        </w:rPr>
        <w:t>201</w:t>
      </w:r>
      <w:r w:rsidR="0073435C">
        <w:rPr>
          <w:rFonts w:ascii="Times New Roman" w:hAnsi="Times New Roman"/>
          <w:sz w:val="24"/>
          <w:szCs w:val="24"/>
        </w:rPr>
        <w:t>6</w:t>
      </w:r>
      <w:r w:rsidR="0005605E" w:rsidRPr="00F757DA">
        <w:rPr>
          <w:rFonts w:ascii="Times New Roman" w:hAnsi="Times New Roman"/>
          <w:sz w:val="24"/>
          <w:szCs w:val="24"/>
        </w:rPr>
        <w:t xml:space="preserve"> года № </w:t>
      </w:r>
      <w:r w:rsidR="00704C90">
        <w:rPr>
          <w:rFonts w:ascii="Times New Roman" w:hAnsi="Times New Roman"/>
          <w:sz w:val="24"/>
          <w:szCs w:val="24"/>
        </w:rPr>
        <w:t>475</w:t>
      </w:r>
    </w:p>
    <w:p w:rsidR="008A6514" w:rsidRDefault="008A6514" w:rsidP="001A7C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517188">
        <w:rPr>
          <w:rFonts w:ascii="Times New Roman" w:hAnsi="Times New Roman"/>
          <w:sz w:val="24"/>
          <w:szCs w:val="24"/>
        </w:rPr>
        <w:t xml:space="preserve">                    </w:t>
      </w:r>
      <w:r w:rsidR="00972EF9">
        <w:rPr>
          <w:rFonts w:ascii="Times New Roman" w:hAnsi="Times New Roman"/>
          <w:sz w:val="24"/>
          <w:szCs w:val="24"/>
        </w:rPr>
        <w:t>«</w:t>
      </w:r>
      <w:r w:rsidR="0005605E" w:rsidRPr="00F757DA">
        <w:rPr>
          <w:rFonts w:ascii="Times New Roman" w:hAnsi="Times New Roman"/>
          <w:sz w:val="24"/>
          <w:szCs w:val="24"/>
        </w:rPr>
        <w:t xml:space="preserve">О создании </w:t>
      </w:r>
      <w:r w:rsidR="00730D52" w:rsidRPr="00F757DA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730D52" w:rsidRPr="00F757DA">
        <w:rPr>
          <w:rFonts w:ascii="Times New Roman" w:hAnsi="Times New Roman"/>
          <w:sz w:val="24"/>
          <w:szCs w:val="24"/>
        </w:rPr>
        <w:t xml:space="preserve">по </w:t>
      </w:r>
      <w:r w:rsidR="00517188">
        <w:rPr>
          <w:rFonts w:ascii="Times New Roman" w:hAnsi="Times New Roman"/>
          <w:sz w:val="24"/>
          <w:szCs w:val="24"/>
        </w:rPr>
        <w:t>оценке готовности</w:t>
      </w:r>
    </w:p>
    <w:p w:rsidR="008A6514" w:rsidRDefault="008A6514" w:rsidP="001A7C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1A7C25">
        <w:rPr>
          <w:rFonts w:ascii="Times New Roman" w:hAnsi="Times New Roman"/>
          <w:sz w:val="24"/>
          <w:szCs w:val="24"/>
        </w:rPr>
        <w:t>т</w:t>
      </w:r>
      <w:r w:rsidR="00517188">
        <w:rPr>
          <w:rFonts w:ascii="Times New Roman" w:hAnsi="Times New Roman"/>
          <w:sz w:val="24"/>
          <w:szCs w:val="24"/>
        </w:rPr>
        <w:t xml:space="preserve">еплоснабжающих </w:t>
      </w:r>
      <w:r w:rsidR="00730D52" w:rsidRPr="00F757DA">
        <w:rPr>
          <w:rFonts w:ascii="Times New Roman" w:hAnsi="Times New Roman"/>
          <w:sz w:val="24"/>
          <w:szCs w:val="24"/>
        </w:rPr>
        <w:t>предприятий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730D52" w:rsidRPr="00F757DA">
        <w:rPr>
          <w:rFonts w:ascii="Times New Roman" w:hAnsi="Times New Roman"/>
          <w:sz w:val="24"/>
          <w:szCs w:val="24"/>
        </w:rPr>
        <w:t xml:space="preserve">к работе </w:t>
      </w:r>
    </w:p>
    <w:p w:rsidR="0005605E" w:rsidRPr="00F757DA" w:rsidRDefault="008A6514" w:rsidP="001A7C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D4920">
        <w:rPr>
          <w:rFonts w:ascii="Times New Roman" w:hAnsi="Times New Roman"/>
          <w:sz w:val="24"/>
          <w:szCs w:val="24"/>
        </w:rPr>
        <w:t>в отопительный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A14E91" w:rsidRPr="00F757DA">
        <w:rPr>
          <w:rFonts w:ascii="Times New Roman" w:hAnsi="Times New Roman"/>
          <w:sz w:val="24"/>
          <w:szCs w:val="24"/>
        </w:rPr>
        <w:t xml:space="preserve">период </w:t>
      </w:r>
      <w:r w:rsidR="00F54266" w:rsidRPr="00110FBB">
        <w:rPr>
          <w:rFonts w:ascii="Times New Roman" w:hAnsi="Times New Roman"/>
          <w:sz w:val="24"/>
        </w:rPr>
        <w:t>201</w:t>
      </w:r>
      <w:r w:rsidR="00517188">
        <w:rPr>
          <w:rFonts w:ascii="Times New Roman" w:hAnsi="Times New Roman"/>
          <w:sz w:val="24"/>
        </w:rPr>
        <w:t>6 –</w:t>
      </w:r>
      <w:r w:rsidR="00F54266" w:rsidRPr="00110FBB">
        <w:rPr>
          <w:rFonts w:ascii="Times New Roman" w:hAnsi="Times New Roman"/>
          <w:sz w:val="24"/>
        </w:rPr>
        <w:t>201</w:t>
      </w:r>
      <w:r w:rsidR="0073435C">
        <w:rPr>
          <w:rFonts w:ascii="Times New Roman" w:hAnsi="Times New Roman"/>
          <w:sz w:val="24"/>
        </w:rPr>
        <w:t>7</w:t>
      </w:r>
      <w:r w:rsidR="00F54266" w:rsidRPr="00110FBB">
        <w:rPr>
          <w:rFonts w:ascii="Times New Roman" w:hAnsi="Times New Roman"/>
          <w:sz w:val="24"/>
        </w:rPr>
        <w:t xml:space="preserve"> гг.</w:t>
      </w:r>
    </w:p>
    <w:p w:rsidR="0099006F" w:rsidRPr="00110FBB" w:rsidRDefault="0099006F" w:rsidP="001A7C25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9006F" w:rsidRPr="00110FBB" w:rsidRDefault="0099006F" w:rsidP="0099006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9006F" w:rsidRPr="00110FBB" w:rsidRDefault="0099006F" w:rsidP="0099006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10FBB">
        <w:rPr>
          <w:rFonts w:ascii="Times New Roman" w:hAnsi="Times New Roman"/>
          <w:sz w:val="24"/>
        </w:rPr>
        <w:t xml:space="preserve">Состав </w:t>
      </w:r>
    </w:p>
    <w:p w:rsidR="00730D52" w:rsidRPr="00110FBB" w:rsidRDefault="00730D52" w:rsidP="0099006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10FBB">
        <w:rPr>
          <w:rFonts w:ascii="Times New Roman" w:hAnsi="Times New Roman"/>
          <w:sz w:val="24"/>
        </w:rPr>
        <w:t xml:space="preserve">комиссии по </w:t>
      </w:r>
      <w:r w:rsidR="00517188">
        <w:rPr>
          <w:rFonts w:ascii="Times New Roman" w:hAnsi="Times New Roman"/>
          <w:sz w:val="24"/>
        </w:rPr>
        <w:t xml:space="preserve">оценке готовности </w:t>
      </w:r>
      <w:r w:rsidR="0073435C">
        <w:rPr>
          <w:rFonts w:ascii="Times New Roman" w:hAnsi="Times New Roman"/>
          <w:sz w:val="24"/>
        </w:rPr>
        <w:t>теплоснабжающих</w:t>
      </w:r>
      <w:r w:rsidRPr="00110FBB">
        <w:rPr>
          <w:rFonts w:ascii="Times New Roman" w:hAnsi="Times New Roman"/>
          <w:sz w:val="24"/>
        </w:rPr>
        <w:t xml:space="preserve"> предприятий к работе </w:t>
      </w:r>
    </w:p>
    <w:p w:rsidR="00730D52" w:rsidRPr="00110FBB" w:rsidRDefault="00CD4920" w:rsidP="0099006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отопительный</w:t>
      </w:r>
      <w:r w:rsidR="00730D52" w:rsidRPr="00110FBB">
        <w:rPr>
          <w:rFonts w:ascii="Times New Roman" w:hAnsi="Times New Roman"/>
          <w:sz w:val="24"/>
        </w:rPr>
        <w:t xml:space="preserve"> период </w:t>
      </w:r>
      <w:r w:rsidR="00F54266" w:rsidRPr="00110FBB">
        <w:rPr>
          <w:rFonts w:ascii="Times New Roman" w:hAnsi="Times New Roman"/>
          <w:sz w:val="24"/>
        </w:rPr>
        <w:t>201</w:t>
      </w:r>
      <w:r w:rsidR="0073435C">
        <w:rPr>
          <w:rFonts w:ascii="Times New Roman" w:hAnsi="Times New Roman"/>
          <w:sz w:val="24"/>
        </w:rPr>
        <w:t>6</w:t>
      </w:r>
      <w:r w:rsidR="005C3770">
        <w:rPr>
          <w:rFonts w:ascii="Times New Roman" w:hAnsi="Times New Roman"/>
          <w:sz w:val="24"/>
        </w:rPr>
        <w:t>–</w:t>
      </w:r>
      <w:r w:rsidR="00F54266" w:rsidRPr="00110FBB">
        <w:rPr>
          <w:rFonts w:ascii="Times New Roman" w:hAnsi="Times New Roman"/>
          <w:sz w:val="24"/>
        </w:rPr>
        <w:t>201</w:t>
      </w:r>
      <w:r w:rsidR="0073435C">
        <w:rPr>
          <w:rFonts w:ascii="Times New Roman" w:hAnsi="Times New Roman"/>
          <w:sz w:val="24"/>
        </w:rPr>
        <w:t>7</w:t>
      </w:r>
      <w:r w:rsidR="00F54266" w:rsidRPr="00110FBB">
        <w:rPr>
          <w:rFonts w:ascii="Times New Roman" w:hAnsi="Times New Roman"/>
          <w:sz w:val="24"/>
        </w:rPr>
        <w:t xml:space="preserve"> гг. </w:t>
      </w:r>
    </w:p>
    <w:p w:rsidR="0099006F" w:rsidRPr="00110FBB" w:rsidRDefault="0099006F" w:rsidP="0099006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B3D1C" w:rsidRPr="00110FBB" w:rsidRDefault="00FB3D1C" w:rsidP="00FB3D1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FB3D1C" w:rsidRPr="00110FBB" w:rsidRDefault="007C0A40" w:rsidP="007C0A40">
      <w:pPr>
        <w:spacing w:after="0" w:line="240" w:lineRule="auto"/>
        <w:rPr>
          <w:rFonts w:ascii="Times New Roman" w:hAnsi="Times New Roman"/>
          <w:sz w:val="24"/>
        </w:rPr>
      </w:pPr>
      <w:r w:rsidRPr="00110FBB">
        <w:rPr>
          <w:rFonts w:ascii="Times New Roman" w:hAnsi="Times New Roman"/>
          <w:sz w:val="24"/>
        </w:rPr>
        <w:t>Председатель комиссии:</w:t>
      </w:r>
    </w:p>
    <w:p w:rsidR="007C0A40" w:rsidRPr="00110FBB" w:rsidRDefault="007C0A40" w:rsidP="007C0A40">
      <w:pPr>
        <w:spacing w:after="0" w:line="240" w:lineRule="auto"/>
        <w:rPr>
          <w:rFonts w:ascii="Times New Roman" w:hAnsi="Times New Roman"/>
          <w:sz w:val="24"/>
        </w:rPr>
      </w:pPr>
    </w:p>
    <w:p w:rsidR="007C0A40" w:rsidRPr="00110FBB" w:rsidRDefault="007C0A40" w:rsidP="007C0A40">
      <w:pPr>
        <w:spacing w:after="0" w:line="240" w:lineRule="auto"/>
        <w:rPr>
          <w:rFonts w:ascii="Times New Roman" w:hAnsi="Times New Roman"/>
          <w:sz w:val="24"/>
        </w:rPr>
      </w:pPr>
      <w:r w:rsidRPr="00110FBB">
        <w:rPr>
          <w:rFonts w:ascii="Times New Roman" w:hAnsi="Times New Roman"/>
          <w:sz w:val="24"/>
        </w:rPr>
        <w:t>Заместитель Главы Кетовско</w:t>
      </w:r>
      <w:r w:rsidR="00A2786E">
        <w:rPr>
          <w:rFonts w:ascii="Times New Roman" w:hAnsi="Times New Roman"/>
          <w:sz w:val="24"/>
        </w:rPr>
        <w:t>го района</w:t>
      </w:r>
      <w:r w:rsidR="00F54266">
        <w:rPr>
          <w:rFonts w:ascii="Times New Roman" w:hAnsi="Times New Roman"/>
          <w:sz w:val="24"/>
        </w:rPr>
        <w:t xml:space="preserve"> </w:t>
      </w:r>
      <w:r w:rsidR="00A2786E">
        <w:rPr>
          <w:rFonts w:ascii="Times New Roman" w:hAnsi="Times New Roman"/>
          <w:sz w:val="24"/>
        </w:rPr>
        <w:t>по</w:t>
      </w:r>
      <w:r w:rsidR="00F54266">
        <w:rPr>
          <w:rFonts w:ascii="Times New Roman" w:hAnsi="Times New Roman"/>
          <w:sz w:val="24"/>
        </w:rPr>
        <w:t xml:space="preserve"> </w:t>
      </w:r>
      <w:r w:rsidRPr="00110FBB">
        <w:rPr>
          <w:rFonts w:ascii="Times New Roman" w:hAnsi="Times New Roman"/>
          <w:sz w:val="24"/>
        </w:rPr>
        <w:t>ЖКХ</w:t>
      </w:r>
      <w:r w:rsidR="00A2786E">
        <w:rPr>
          <w:rFonts w:ascii="Times New Roman" w:hAnsi="Times New Roman"/>
          <w:sz w:val="24"/>
        </w:rPr>
        <w:t xml:space="preserve"> и транспорту</w:t>
      </w:r>
    </w:p>
    <w:p w:rsidR="007C0A40" w:rsidRPr="00110FBB" w:rsidRDefault="007C0A40" w:rsidP="007C0A40">
      <w:pPr>
        <w:spacing w:after="0" w:line="240" w:lineRule="auto"/>
        <w:rPr>
          <w:rFonts w:ascii="Times New Roman" w:hAnsi="Times New Roman"/>
          <w:sz w:val="24"/>
        </w:rPr>
      </w:pPr>
    </w:p>
    <w:p w:rsidR="007C0A40" w:rsidRPr="00110FBB" w:rsidRDefault="007C0A40" w:rsidP="007C0A40">
      <w:pPr>
        <w:spacing w:after="0" w:line="240" w:lineRule="auto"/>
        <w:rPr>
          <w:rFonts w:ascii="Times New Roman" w:hAnsi="Times New Roman"/>
          <w:sz w:val="24"/>
        </w:rPr>
      </w:pPr>
    </w:p>
    <w:p w:rsidR="007C0A40" w:rsidRPr="00110FBB" w:rsidRDefault="007C0A40" w:rsidP="007C0A40">
      <w:pPr>
        <w:spacing w:after="0" w:line="240" w:lineRule="auto"/>
        <w:rPr>
          <w:rFonts w:ascii="Times New Roman" w:hAnsi="Times New Roman"/>
          <w:sz w:val="24"/>
        </w:rPr>
      </w:pPr>
      <w:r w:rsidRPr="00110FBB">
        <w:rPr>
          <w:rFonts w:ascii="Times New Roman" w:hAnsi="Times New Roman"/>
          <w:sz w:val="24"/>
        </w:rPr>
        <w:t>Члены комиссии:</w:t>
      </w:r>
    </w:p>
    <w:p w:rsidR="007C0A40" w:rsidRPr="00110FBB" w:rsidRDefault="007C0A40" w:rsidP="007C0A40">
      <w:pPr>
        <w:spacing w:after="0" w:line="240" w:lineRule="auto"/>
        <w:rPr>
          <w:rFonts w:ascii="Times New Roman" w:hAnsi="Times New Roman"/>
          <w:sz w:val="24"/>
        </w:rPr>
      </w:pPr>
    </w:p>
    <w:p w:rsidR="007C0A40" w:rsidRPr="00110FBB" w:rsidRDefault="00A2786E" w:rsidP="007C0A4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-Начальник</w:t>
      </w:r>
      <w:r w:rsidR="00F54266">
        <w:rPr>
          <w:rFonts w:ascii="Times New Roman" w:hAnsi="Times New Roman"/>
          <w:sz w:val="24"/>
        </w:rPr>
        <w:t xml:space="preserve"> отдела </w:t>
      </w:r>
      <w:r w:rsidR="007C0A40" w:rsidRPr="00110FBB">
        <w:rPr>
          <w:rFonts w:ascii="Times New Roman" w:hAnsi="Times New Roman"/>
          <w:sz w:val="24"/>
        </w:rPr>
        <w:t xml:space="preserve"> ЖКХ</w:t>
      </w:r>
      <w:r w:rsidR="00F54266">
        <w:rPr>
          <w:rFonts w:ascii="Times New Roman" w:hAnsi="Times New Roman"/>
          <w:sz w:val="24"/>
        </w:rPr>
        <w:t xml:space="preserve"> и транспорта Администрации </w:t>
      </w:r>
      <w:proofErr w:type="spellStart"/>
      <w:r w:rsidR="00F54266">
        <w:rPr>
          <w:rFonts w:ascii="Times New Roman" w:hAnsi="Times New Roman"/>
          <w:sz w:val="24"/>
        </w:rPr>
        <w:t>Кетовского</w:t>
      </w:r>
      <w:proofErr w:type="spellEnd"/>
      <w:r w:rsidR="00F54266">
        <w:rPr>
          <w:rFonts w:ascii="Times New Roman" w:hAnsi="Times New Roman"/>
          <w:sz w:val="24"/>
        </w:rPr>
        <w:t xml:space="preserve"> района</w:t>
      </w:r>
      <w:r w:rsidR="005E71BB">
        <w:rPr>
          <w:rFonts w:ascii="Times New Roman" w:hAnsi="Times New Roman"/>
          <w:sz w:val="24"/>
        </w:rPr>
        <w:t>;</w:t>
      </w:r>
    </w:p>
    <w:p w:rsidR="007C0A40" w:rsidRPr="00110FBB" w:rsidRDefault="007C0A40" w:rsidP="007C0A40">
      <w:pPr>
        <w:spacing w:after="0" w:line="240" w:lineRule="auto"/>
        <w:rPr>
          <w:rFonts w:ascii="Times New Roman" w:hAnsi="Times New Roman"/>
          <w:sz w:val="24"/>
        </w:rPr>
      </w:pPr>
      <w:r w:rsidRPr="00110FBB">
        <w:rPr>
          <w:rFonts w:ascii="Times New Roman" w:hAnsi="Times New Roman"/>
          <w:sz w:val="24"/>
        </w:rPr>
        <w:t>-</w:t>
      </w:r>
      <w:r w:rsidR="00A2786E">
        <w:rPr>
          <w:rFonts w:ascii="Times New Roman" w:hAnsi="Times New Roman"/>
          <w:sz w:val="24"/>
        </w:rPr>
        <w:t>С</w:t>
      </w:r>
      <w:r w:rsidRPr="00110FBB">
        <w:rPr>
          <w:rFonts w:ascii="Times New Roman" w:hAnsi="Times New Roman"/>
          <w:sz w:val="24"/>
        </w:rPr>
        <w:t xml:space="preserve">пециалист отдела </w:t>
      </w:r>
      <w:r w:rsidR="00F54266" w:rsidRPr="00110FBB">
        <w:rPr>
          <w:rFonts w:ascii="Times New Roman" w:hAnsi="Times New Roman"/>
          <w:sz w:val="24"/>
        </w:rPr>
        <w:t>ЖКХ</w:t>
      </w:r>
      <w:r w:rsidR="00F54266">
        <w:rPr>
          <w:rFonts w:ascii="Times New Roman" w:hAnsi="Times New Roman"/>
          <w:sz w:val="24"/>
        </w:rPr>
        <w:t xml:space="preserve"> и транспорта Администрации </w:t>
      </w:r>
      <w:proofErr w:type="spellStart"/>
      <w:r w:rsidR="00F54266">
        <w:rPr>
          <w:rFonts w:ascii="Times New Roman" w:hAnsi="Times New Roman"/>
          <w:sz w:val="24"/>
        </w:rPr>
        <w:t>Кетовского</w:t>
      </w:r>
      <w:proofErr w:type="spellEnd"/>
      <w:r w:rsidR="00F54266">
        <w:rPr>
          <w:rFonts w:ascii="Times New Roman" w:hAnsi="Times New Roman"/>
          <w:sz w:val="24"/>
        </w:rPr>
        <w:t xml:space="preserve"> района</w:t>
      </w:r>
      <w:r w:rsidR="005E71BB">
        <w:rPr>
          <w:rFonts w:ascii="Times New Roman" w:hAnsi="Times New Roman"/>
          <w:sz w:val="24"/>
        </w:rPr>
        <w:t>;</w:t>
      </w:r>
    </w:p>
    <w:p w:rsidR="007C0A40" w:rsidRPr="00110FBB" w:rsidRDefault="007C0A40" w:rsidP="007C0A40">
      <w:pPr>
        <w:spacing w:after="0" w:line="240" w:lineRule="auto"/>
        <w:rPr>
          <w:rFonts w:ascii="Times New Roman" w:hAnsi="Times New Roman"/>
          <w:sz w:val="24"/>
        </w:rPr>
      </w:pPr>
      <w:r w:rsidRPr="00110FBB">
        <w:rPr>
          <w:rFonts w:ascii="Times New Roman" w:hAnsi="Times New Roman"/>
          <w:sz w:val="24"/>
        </w:rPr>
        <w:t xml:space="preserve">-Ведущий специалист по охране труда и </w:t>
      </w:r>
      <w:r w:rsidR="000D09A8" w:rsidRPr="00110FBB">
        <w:rPr>
          <w:rFonts w:ascii="Times New Roman" w:hAnsi="Times New Roman"/>
          <w:sz w:val="24"/>
        </w:rPr>
        <w:t xml:space="preserve">техники </w:t>
      </w:r>
      <w:r w:rsidRPr="00110FBB">
        <w:rPr>
          <w:rFonts w:ascii="Times New Roman" w:hAnsi="Times New Roman"/>
          <w:sz w:val="24"/>
        </w:rPr>
        <w:t>безопасности</w:t>
      </w:r>
      <w:r w:rsidR="00F54266">
        <w:rPr>
          <w:rFonts w:ascii="Times New Roman" w:hAnsi="Times New Roman"/>
          <w:sz w:val="24"/>
        </w:rPr>
        <w:t xml:space="preserve"> отдела сельского хозяйства и развития сельских территорий Администрации </w:t>
      </w:r>
      <w:proofErr w:type="spellStart"/>
      <w:r w:rsidR="00F54266">
        <w:rPr>
          <w:rFonts w:ascii="Times New Roman" w:hAnsi="Times New Roman"/>
          <w:sz w:val="24"/>
        </w:rPr>
        <w:t>Кетовского</w:t>
      </w:r>
      <w:proofErr w:type="spellEnd"/>
      <w:r w:rsidR="00F54266">
        <w:rPr>
          <w:rFonts w:ascii="Times New Roman" w:hAnsi="Times New Roman"/>
          <w:sz w:val="24"/>
        </w:rPr>
        <w:t xml:space="preserve"> района</w:t>
      </w:r>
      <w:r w:rsidR="005E71BB">
        <w:rPr>
          <w:rFonts w:ascii="Times New Roman" w:hAnsi="Times New Roman"/>
          <w:sz w:val="24"/>
        </w:rPr>
        <w:t>;</w:t>
      </w:r>
    </w:p>
    <w:p w:rsidR="00E20BDE" w:rsidRPr="00110FBB" w:rsidRDefault="007C0A40" w:rsidP="00704C90">
      <w:pPr>
        <w:spacing w:after="0" w:line="240" w:lineRule="auto"/>
        <w:rPr>
          <w:rFonts w:ascii="Times New Roman" w:hAnsi="Times New Roman"/>
          <w:sz w:val="24"/>
        </w:rPr>
      </w:pPr>
      <w:r w:rsidRPr="00110FBB">
        <w:rPr>
          <w:rFonts w:ascii="Times New Roman" w:hAnsi="Times New Roman"/>
          <w:sz w:val="24"/>
        </w:rPr>
        <w:t xml:space="preserve">-Государственный инспектор </w:t>
      </w:r>
      <w:proofErr w:type="spellStart"/>
      <w:r w:rsidRPr="00110FBB">
        <w:rPr>
          <w:rFonts w:ascii="Times New Roman" w:hAnsi="Times New Roman"/>
          <w:sz w:val="24"/>
        </w:rPr>
        <w:t>Ростехнадзора</w:t>
      </w:r>
      <w:proofErr w:type="spellEnd"/>
      <w:r w:rsidRPr="00110FBB">
        <w:rPr>
          <w:rFonts w:ascii="Times New Roman" w:hAnsi="Times New Roman"/>
          <w:sz w:val="24"/>
        </w:rPr>
        <w:t xml:space="preserve"> (по согласованию)</w:t>
      </w:r>
      <w:r w:rsidR="005E71BB">
        <w:rPr>
          <w:rFonts w:ascii="Times New Roman" w:hAnsi="Times New Roman"/>
          <w:sz w:val="24"/>
        </w:rPr>
        <w:t>.</w:t>
      </w:r>
    </w:p>
    <w:p w:rsidR="00E20BDE" w:rsidRPr="00110FBB" w:rsidRDefault="00E20BDE" w:rsidP="00FB3D1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E20BDE" w:rsidRPr="00110FBB" w:rsidRDefault="00E20BDE" w:rsidP="00FB3D1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E20BDE" w:rsidRPr="00110FBB" w:rsidRDefault="00E20BDE" w:rsidP="00FB3D1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E20BDE" w:rsidRPr="00110FBB" w:rsidRDefault="00E20BDE" w:rsidP="00FB3D1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E20BDE" w:rsidRPr="00110FBB" w:rsidRDefault="00E20BDE" w:rsidP="00FB3D1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E20BDE" w:rsidRPr="00110FBB" w:rsidRDefault="00E20BDE" w:rsidP="00FB3D1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E20BDE" w:rsidRPr="00110FBB" w:rsidRDefault="00E20BDE" w:rsidP="00FB3D1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E20BDE" w:rsidRPr="00110FBB" w:rsidRDefault="00E20BDE" w:rsidP="00FB3D1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E20BDE" w:rsidRPr="00110FBB" w:rsidRDefault="00E20BDE" w:rsidP="00FB3D1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E20BDE" w:rsidRPr="00110FBB" w:rsidRDefault="00E20BDE" w:rsidP="00FB3D1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E20BDE" w:rsidRPr="00110FBB" w:rsidRDefault="00E20BDE" w:rsidP="00FB3D1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E20BDE" w:rsidRPr="00110FBB" w:rsidRDefault="00E20BDE" w:rsidP="00FB3D1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E20BDE" w:rsidRPr="00110FBB" w:rsidRDefault="00E20BDE" w:rsidP="00FB3D1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E20BDE" w:rsidRPr="00110FBB" w:rsidRDefault="00E20BDE" w:rsidP="00FB3D1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E20BDE" w:rsidRPr="00110FBB" w:rsidRDefault="00E20BDE" w:rsidP="00FB3D1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E20BDE" w:rsidRPr="00110FBB" w:rsidRDefault="00E20BDE" w:rsidP="00FB3D1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sectPr w:rsidR="00E20BDE" w:rsidRPr="00110FBB" w:rsidSect="00DB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42873"/>
    <w:multiLevelType w:val="hybridMultilevel"/>
    <w:tmpl w:val="2FE25B00"/>
    <w:lvl w:ilvl="0" w:tplc="A9D87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F561B"/>
    <w:multiLevelType w:val="hybridMultilevel"/>
    <w:tmpl w:val="C17C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0370C"/>
    <w:multiLevelType w:val="multilevel"/>
    <w:tmpl w:val="9862722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3">
    <w:nsid w:val="7A2112A0"/>
    <w:multiLevelType w:val="hybridMultilevel"/>
    <w:tmpl w:val="2ED05B16"/>
    <w:lvl w:ilvl="0" w:tplc="5100C1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attachedTemplate r:id="rId1"/>
  <w:defaultTabStop w:val="708"/>
  <w:characterSpacingControl w:val="doNotCompress"/>
  <w:compat/>
  <w:rsids>
    <w:rsidRoot w:val="00B81D0C"/>
    <w:rsid w:val="0000098D"/>
    <w:rsid w:val="00000C1B"/>
    <w:rsid w:val="000024A2"/>
    <w:rsid w:val="00005A67"/>
    <w:rsid w:val="00011DE1"/>
    <w:rsid w:val="000121D2"/>
    <w:rsid w:val="00015D70"/>
    <w:rsid w:val="00016369"/>
    <w:rsid w:val="00023D8E"/>
    <w:rsid w:val="000249CF"/>
    <w:rsid w:val="00033093"/>
    <w:rsid w:val="00035BDD"/>
    <w:rsid w:val="00036153"/>
    <w:rsid w:val="0003725D"/>
    <w:rsid w:val="0004580B"/>
    <w:rsid w:val="00045F10"/>
    <w:rsid w:val="00047F5C"/>
    <w:rsid w:val="00052290"/>
    <w:rsid w:val="00054864"/>
    <w:rsid w:val="00055169"/>
    <w:rsid w:val="000556D5"/>
    <w:rsid w:val="00055CC5"/>
    <w:rsid w:val="0005605E"/>
    <w:rsid w:val="000626A2"/>
    <w:rsid w:val="00063855"/>
    <w:rsid w:val="00064859"/>
    <w:rsid w:val="00064AB3"/>
    <w:rsid w:val="00064D37"/>
    <w:rsid w:val="00065069"/>
    <w:rsid w:val="0006676B"/>
    <w:rsid w:val="00075661"/>
    <w:rsid w:val="0008473F"/>
    <w:rsid w:val="000874A3"/>
    <w:rsid w:val="00087A69"/>
    <w:rsid w:val="000944A5"/>
    <w:rsid w:val="00094EFF"/>
    <w:rsid w:val="00097ED2"/>
    <w:rsid w:val="000A0CAC"/>
    <w:rsid w:val="000A0CB1"/>
    <w:rsid w:val="000A265F"/>
    <w:rsid w:val="000A35A1"/>
    <w:rsid w:val="000A48F3"/>
    <w:rsid w:val="000A4EE7"/>
    <w:rsid w:val="000A4F28"/>
    <w:rsid w:val="000B095E"/>
    <w:rsid w:val="000B1D2A"/>
    <w:rsid w:val="000B2EAB"/>
    <w:rsid w:val="000B3865"/>
    <w:rsid w:val="000B6CD2"/>
    <w:rsid w:val="000C0E9E"/>
    <w:rsid w:val="000C2974"/>
    <w:rsid w:val="000C4BA9"/>
    <w:rsid w:val="000C5664"/>
    <w:rsid w:val="000D028D"/>
    <w:rsid w:val="000D09A8"/>
    <w:rsid w:val="000D149C"/>
    <w:rsid w:val="000D3790"/>
    <w:rsid w:val="000E1087"/>
    <w:rsid w:val="000E1D17"/>
    <w:rsid w:val="000E223A"/>
    <w:rsid w:val="000E3F34"/>
    <w:rsid w:val="000E5C86"/>
    <w:rsid w:val="000E69F9"/>
    <w:rsid w:val="000F0F00"/>
    <w:rsid w:val="000F185B"/>
    <w:rsid w:val="000F23CB"/>
    <w:rsid w:val="000F5074"/>
    <w:rsid w:val="000F5990"/>
    <w:rsid w:val="000F5F68"/>
    <w:rsid w:val="000F7ECC"/>
    <w:rsid w:val="0010004C"/>
    <w:rsid w:val="00102F62"/>
    <w:rsid w:val="0010609D"/>
    <w:rsid w:val="00106847"/>
    <w:rsid w:val="001100EC"/>
    <w:rsid w:val="00110531"/>
    <w:rsid w:val="001106EC"/>
    <w:rsid w:val="00110FBB"/>
    <w:rsid w:val="00112AF2"/>
    <w:rsid w:val="00112B78"/>
    <w:rsid w:val="00113A60"/>
    <w:rsid w:val="0011419B"/>
    <w:rsid w:val="00116B46"/>
    <w:rsid w:val="001209A7"/>
    <w:rsid w:val="00121B7A"/>
    <w:rsid w:val="00123F7D"/>
    <w:rsid w:val="0012789D"/>
    <w:rsid w:val="00130842"/>
    <w:rsid w:val="00136677"/>
    <w:rsid w:val="00140C7C"/>
    <w:rsid w:val="00140E25"/>
    <w:rsid w:val="00142BC7"/>
    <w:rsid w:val="001431FA"/>
    <w:rsid w:val="00143A48"/>
    <w:rsid w:val="00145542"/>
    <w:rsid w:val="00147905"/>
    <w:rsid w:val="0015195E"/>
    <w:rsid w:val="001535A9"/>
    <w:rsid w:val="00157365"/>
    <w:rsid w:val="001630A7"/>
    <w:rsid w:val="00165C86"/>
    <w:rsid w:val="00166A14"/>
    <w:rsid w:val="00167009"/>
    <w:rsid w:val="00173B4A"/>
    <w:rsid w:val="00176568"/>
    <w:rsid w:val="00177EF4"/>
    <w:rsid w:val="0018290F"/>
    <w:rsid w:val="0018427A"/>
    <w:rsid w:val="001849E6"/>
    <w:rsid w:val="00190725"/>
    <w:rsid w:val="001924E2"/>
    <w:rsid w:val="0019521B"/>
    <w:rsid w:val="00195C20"/>
    <w:rsid w:val="001973FC"/>
    <w:rsid w:val="001A3602"/>
    <w:rsid w:val="001A3E8C"/>
    <w:rsid w:val="001A6994"/>
    <w:rsid w:val="001A7C25"/>
    <w:rsid w:val="001A7E2E"/>
    <w:rsid w:val="001B22AB"/>
    <w:rsid w:val="001B4066"/>
    <w:rsid w:val="001B57D9"/>
    <w:rsid w:val="001C4CA1"/>
    <w:rsid w:val="001C536C"/>
    <w:rsid w:val="001C670F"/>
    <w:rsid w:val="001D1536"/>
    <w:rsid w:val="001D25FA"/>
    <w:rsid w:val="001E021B"/>
    <w:rsid w:val="001E0E98"/>
    <w:rsid w:val="001E1CC5"/>
    <w:rsid w:val="001E628C"/>
    <w:rsid w:val="001F015E"/>
    <w:rsid w:val="001F07DB"/>
    <w:rsid w:val="001F2EA5"/>
    <w:rsid w:val="001F79C4"/>
    <w:rsid w:val="0020182D"/>
    <w:rsid w:val="0020475C"/>
    <w:rsid w:val="00204A2C"/>
    <w:rsid w:val="00206824"/>
    <w:rsid w:val="00207A65"/>
    <w:rsid w:val="002100AE"/>
    <w:rsid w:val="00210998"/>
    <w:rsid w:val="002123F9"/>
    <w:rsid w:val="0021703C"/>
    <w:rsid w:val="0022012E"/>
    <w:rsid w:val="002225AD"/>
    <w:rsid w:val="002245A3"/>
    <w:rsid w:val="00231966"/>
    <w:rsid w:val="002351C7"/>
    <w:rsid w:val="00235827"/>
    <w:rsid w:val="00237659"/>
    <w:rsid w:val="002400A3"/>
    <w:rsid w:val="002408EE"/>
    <w:rsid w:val="00240D52"/>
    <w:rsid w:val="00242A1E"/>
    <w:rsid w:val="002451D6"/>
    <w:rsid w:val="00253A3B"/>
    <w:rsid w:val="00254E4B"/>
    <w:rsid w:val="0025763F"/>
    <w:rsid w:val="0026567D"/>
    <w:rsid w:val="002661C0"/>
    <w:rsid w:val="0027099E"/>
    <w:rsid w:val="0027135E"/>
    <w:rsid w:val="00272768"/>
    <w:rsid w:val="00276895"/>
    <w:rsid w:val="00281D3A"/>
    <w:rsid w:val="00283984"/>
    <w:rsid w:val="00287504"/>
    <w:rsid w:val="00287A0A"/>
    <w:rsid w:val="0029165B"/>
    <w:rsid w:val="0029181D"/>
    <w:rsid w:val="00292301"/>
    <w:rsid w:val="00292F6F"/>
    <w:rsid w:val="0029489E"/>
    <w:rsid w:val="0029634E"/>
    <w:rsid w:val="002A0352"/>
    <w:rsid w:val="002A12AE"/>
    <w:rsid w:val="002A23E7"/>
    <w:rsid w:val="002A240A"/>
    <w:rsid w:val="002A3822"/>
    <w:rsid w:val="002A56CB"/>
    <w:rsid w:val="002A59EF"/>
    <w:rsid w:val="002A5E78"/>
    <w:rsid w:val="002A7C93"/>
    <w:rsid w:val="002B19B4"/>
    <w:rsid w:val="002B1C41"/>
    <w:rsid w:val="002B1E00"/>
    <w:rsid w:val="002C10DA"/>
    <w:rsid w:val="002C370A"/>
    <w:rsid w:val="002C3F61"/>
    <w:rsid w:val="002C48CC"/>
    <w:rsid w:val="002C54CA"/>
    <w:rsid w:val="002C69A9"/>
    <w:rsid w:val="002D2ABF"/>
    <w:rsid w:val="002D5729"/>
    <w:rsid w:val="002D78FD"/>
    <w:rsid w:val="002E0DB6"/>
    <w:rsid w:val="002E34A4"/>
    <w:rsid w:val="002E4781"/>
    <w:rsid w:val="002E7BC8"/>
    <w:rsid w:val="002F1B16"/>
    <w:rsid w:val="002F4998"/>
    <w:rsid w:val="0030272A"/>
    <w:rsid w:val="00303929"/>
    <w:rsid w:val="00305BF5"/>
    <w:rsid w:val="00311A31"/>
    <w:rsid w:val="0031347B"/>
    <w:rsid w:val="0031548C"/>
    <w:rsid w:val="0031572F"/>
    <w:rsid w:val="00315AD6"/>
    <w:rsid w:val="00315FA5"/>
    <w:rsid w:val="00320622"/>
    <w:rsid w:val="00324640"/>
    <w:rsid w:val="003251AD"/>
    <w:rsid w:val="0032670F"/>
    <w:rsid w:val="003312AF"/>
    <w:rsid w:val="00332E3E"/>
    <w:rsid w:val="00332EE9"/>
    <w:rsid w:val="003341F6"/>
    <w:rsid w:val="0033447C"/>
    <w:rsid w:val="00335540"/>
    <w:rsid w:val="003357FE"/>
    <w:rsid w:val="00337499"/>
    <w:rsid w:val="00340DDA"/>
    <w:rsid w:val="003417EC"/>
    <w:rsid w:val="00341984"/>
    <w:rsid w:val="00344236"/>
    <w:rsid w:val="003445F0"/>
    <w:rsid w:val="00346177"/>
    <w:rsid w:val="00347064"/>
    <w:rsid w:val="00350824"/>
    <w:rsid w:val="0035262C"/>
    <w:rsid w:val="003528D3"/>
    <w:rsid w:val="00352CCE"/>
    <w:rsid w:val="00353EAF"/>
    <w:rsid w:val="00355360"/>
    <w:rsid w:val="00355B64"/>
    <w:rsid w:val="00361170"/>
    <w:rsid w:val="0036232F"/>
    <w:rsid w:val="00363969"/>
    <w:rsid w:val="00366DD9"/>
    <w:rsid w:val="003719A1"/>
    <w:rsid w:val="003733E3"/>
    <w:rsid w:val="00373D7B"/>
    <w:rsid w:val="00374611"/>
    <w:rsid w:val="00374838"/>
    <w:rsid w:val="00381FBD"/>
    <w:rsid w:val="003867BA"/>
    <w:rsid w:val="00392E3D"/>
    <w:rsid w:val="00395B0F"/>
    <w:rsid w:val="003A0F5F"/>
    <w:rsid w:val="003B1145"/>
    <w:rsid w:val="003B5320"/>
    <w:rsid w:val="003B687A"/>
    <w:rsid w:val="003C0887"/>
    <w:rsid w:val="003C1572"/>
    <w:rsid w:val="003C271D"/>
    <w:rsid w:val="003C34B7"/>
    <w:rsid w:val="003C48F6"/>
    <w:rsid w:val="003C6F59"/>
    <w:rsid w:val="003D2006"/>
    <w:rsid w:val="003D2145"/>
    <w:rsid w:val="003D2EB0"/>
    <w:rsid w:val="003D4A6A"/>
    <w:rsid w:val="003D4B3C"/>
    <w:rsid w:val="003D764F"/>
    <w:rsid w:val="003E0A57"/>
    <w:rsid w:val="003E1104"/>
    <w:rsid w:val="003E5EF7"/>
    <w:rsid w:val="003F1729"/>
    <w:rsid w:val="003F1AC6"/>
    <w:rsid w:val="003F3EC6"/>
    <w:rsid w:val="003F5894"/>
    <w:rsid w:val="003F604C"/>
    <w:rsid w:val="003F6E18"/>
    <w:rsid w:val="004001D3"/>
    <w:rsid w:val="004029BD"/>
    <w:rsid w:val="00403E45"/>
    <w:rsid w:val="00404C06"/>
    <w:rsid w:val="004055DD"/>
    <w:rsid w:val="00407B79"/>
    <w:rsid w:val="00410E87"/>
    <w:rsid w:val="00411100"/>
    <w:rsid w:val="004121E1"/>
    <w:rsid w:val="0041263F"/>
    <w:rsid w:val="0041517E"/>
    <w:rsid w:val="00415B2B"/>
    <w:rsid w:val="0042361D"/>
    <w:rsid w:val="00427507"/>
    <w:rsid w:val="0043100A"/>
    <w:rsid w:val="00431C5A"/>
    <w:rsid w:val="0043247A"/>
    <w:rsid w:val="004337E2"/>
    <w:rsid w:val="004341EF"/>
    <w:rsid w:val="0043536B"/>
    <w:rsid w:val="00436961"/>
    <w:rsid w:val="00436B27"/>
    <w:rsid w:val="00436C0D"/>
    <w:rsid w:val="00442894"/>
    <w:rsid w:val="00446C87"/>
    <w:rsid w:val="00450936"/>
    <w:rsid w:val="00456984"/>
    <w:rsid w:val="00457403"/>
    <w:rsid w:val="00460232"/>
    <w:rsid w:val="00466307"/>
    <w:rsid w:val="00470CAA"/>
    <w:rsid w:val="00471D1B"/>
    <w:rsid w:val="00473E81"/>
    <w:rsid w:val="00474377"/>
    <w:rsid w:val="00474EC9"/>
    <w:rsid w:val="0047676F"/>
    <w:rsid w:val="00476AF8"/>
    <w:rsid w:val="00477308"/>
    <w:rsid w:val="00480D31"/>
    <w:rsid w:val="00482B98"/>
    <w:rsid w:val="0048326B"/>
    <w:rsid w:val="00483759"/>
    <w:rsid w:val="0048429F"/>
    <w:rsid w:val="00485DDE"/>
    <w:rsid w:val="00486DEE"/>
    <w:rsid w:val="004903C6"/>
    <w:rsid w:val="004920F2"/>
    <w:rsid w:val="004924FB"/>
    <w:rsid w:val="0049255A"/>
    <w:rsid w:val="0049347F"/>
    <w:rsid w:val="004A3066"/>
    <w:rsid w:val="004A4F3F"/>
    <w:rsid w:val="004A56DE"/>
    <w:rsid w:val="004A7487"/>
    <w:rsid w:val="004B0FC6"/>
    <w:rsid w:val="004B134D"/>
    <w:rsid w:val="004B2AF7"/>
    <w:rsid w:val="004B3916"/>
    <w:rsid w:val="004B61E9"/>
    <w:rsid w:val="004B63F5"/>
    <w:rsid w:val="004C0A01"/>
    <w:rsid w:val="004C0F96"/>
    <w:rsid w:val="004C6DB6"/>
    <w:rsid w:val="004C7D5A"/>
    <w:rsid w:val="004D205D"/>
    <w:rsid w:val="004D3201"/>
    <w:rsid w:val="004D3F9F"/>
    <w:rsid w:val="004D43AF"/>
    <w:rsid w:val="004D46A9"/>
    <w:rsid w:val="004D7C3B"/>
    <w:rsid w:val="004F307A"/>
    <w:rsid w:val="004F5567"/>
    <w:rsid w:val="004F5FB0"/>
    <w:rsid w:val="004F6034"/>
    <w:rsid w:val="004F60AD"/>
    <w:rsid w:val="00500078"/>
    <w:rsid w:val="005015EC"/>
    <w:rsid w:val="00502C56"/>
    <w:rsid w:val="00503A5E"/>
    <w:rsid w:val="00513984"/>
    <w:rsid w:val="005141CE"/>
    <w:rsid w:val="00514DBF"/>
    <w:rsid w:val="00514EEC"/>
    <w:rsid w:val="00517188"/>
    <w:rsid w:val="005214B4"/>
    <w:rsid w:val="00523F98"/>
    <w:rsid w:val="00531A6A"/>
    <w:rsid w:val="005321A9"/>
    <w:rsid w:val="005328AD"/>
    <w:rsid w:val="00534BC3"/>
    <w:rsid w:val="00536276"/>
    <w:rsid w:val="00537668"/>
    <w:rsid w:val="00547A63"/>
    <w:rsid w:val="005511D8"/>
    <w:rsid w:val="005543D5"/>
    <w:rsid w:val="0055546A"/>
    <w:rsid w:val="005565C1"/>
    <w:rsid w:val="00560445"/>
    <w:rsid w:val="00560FA8"/>
    <w:rsid w:val="00561808"/>
    <w:rsid w:val="0056770E"/>
    <w:rsid w:val="0057343D"/>
    <w:rsid w:val="00574BFC"/>
    <w:rsid w:val="00575AB2"/>
    <w:rsid w:val="00575BE4"/>
    <w:rsid w:val="0057659A"/>
    <w:rsid w:val="00582D68"/>
    <w:rsid w:val="00585A4C"/>
    <w:rsid w:val="00590A86"/>
    <w:rsid w:val="00591A63"/>
    <w:rsid w:val="00592E5B"/>
    <w:rsid w:val="005956DA"/>
    <w:rsid w:val="00595893"/>
    <w:rsid w:val="0059663D"/>
    <w:rsid w:val="005A08B0"/>
    <w:rsid w:val="005A08E5"/>
    <w:rsid w:val="005A1435"/>
    <w:rsid w:val="005A55E2"/>
    <w:rsid w:val="005A5943"/>
    <w:rsid w:val="005A6C3C"/>
    <w:rsid w:val="005B2460"/>
    <w:rsid w:val="005B3F11"/>
    <w:rsid w:val="005B4F2B"/>
    <w:rsid w:val="005B6E9A"/>
    <w:rsid w:val="005C1D50"/>
    <w:rsid w:val="005C3770"/>
    <w:rsid w:val="005C4A3B"/>
    <w:rsid w:val="005C603D"/>
    <w:rsid w:val="005D1CBA"/>
    <w:rsid w:val="005D2DCA"/>
    <w:rsid w:val="005D3359"/>
    <w:rsid w:val="005D55DA"/>
    <w:rsid w:val="005D5DE0"/>
    <w:rsid w:val="005E1BDE"/>
    <w:rsid w:val="005E3A15"/>
    <w:rsid w:val="005E45F0"/>
    <w:rsid w:val="005E59C0"/>
    <w:rsid w:val="005E71BB"/>
    <w:rsid w:val="005E72FA"/>
    <w:rsid w:val="005F3ED8"/>
    <w:rsid w:val="005F5338"/>
    <w:rsid w:val="005F549C"/>
    <w:rsid w:val="005F602B"/>
    <w:rsid w:val="005F7194"/>
    <w:rsid w:val="005F775C"/>
    <w:rsid w:val="00600CDF"/>
    <w:rsid w:val="00600D5A"/>
    <w:rsid w:val="00602184"/>
    <w:rsid w:val="006033DA"/>
    <w:rsid w:val="0060432B"/>
    <w:rsid w:val="006057FB"/>
    <w:rsid w:val="00605986"/>
    <w:rsid w:val="00607BCC"/>
    <w:rsid w:val="006115B8"/>
    <w:rsid w:val="00611C14"/>
    <w:rsid w:val="0061317F"/>
    <w:rsid w:val="00613FB0"/>
    <w:rsid w:val="0061516F"/>
    <w:rsid w:val="006158AD"/>
    <w:rsid w:val="00617DEF"/>
    <w:rsid w:val="00620291"/>
    <w:rsid w:val="00624A89"/>
    <w:rsid w:val="0062556C"/>
    <w:rsid w:val="00633506"/>
    <w:rsid w:val="00634CAA"/>
    <w:rsid w:val="00636C55"/>
    <w:rsid w:val="00645C9F"/>
    <w:rsid w:val="006522E8"/>
    <w:rsid w:val="0065301B"/>
    <w:rsid w:val="00664521"/>
    <w:rsid w:val="0066475E"/>
    <w:rsid w:val="006651ED"/>
    <w:rsid w:val="0066536B"/>
    <w:rsid w:val="00670BEF"/>
    <w:rsid w:val="00670F7D"/>
    <w:rsid w:val="00672B79"/>
    <w:rsid w:val="0067751B"/>
    <w:rsid w:val="00680CE5"/>
    <w:rsid w:val="00687BAB"/>
    <w:rsid w:val="00694F26"/>
    <w:rsid w:val="00695F99"/>
    <w:rsid w:val="00696498"/>
    <w:rsid w:val="006A4BD5"/>
    <w:rsid w:val="006A5FB0"/>
    <w:rsid w:val="006A6090"/>
    <w:rsid w:val="006A6A56"/>
    <w:rsid w:val="006B06C3"/>
    <w:rsid w:val="006B0A2A"/>
    <w:rsid w:val="006B1375"/>
    <w:rsid w:val="006B35E7"/>
    <w:rsid w:val="006B4F48"/>
    <w:rsid w:val="006B6E6D"/>
    <w:rsid w:val="006C1E95"/>
    <w:rsid w:val="006C2101"/>
    <w:rsid w:val="006C2C44"/>
    <w:rsid w:val="006C7690"/>
    <w:rsid w:val="006D2C8C"/>
    <w:rsid w:val="006D335E"/>
    <w:rsid w:val="006D3447"/>
    <w:rsid w:val="006E02F2"/>
    <w:rsid w:val="006E035D"/>
    <w:rsid w:val="006E073D"/>
    <w:rsid w:val="006E1853"/>
    <w:rsid w:val="006E7011"/>
    <w:rsid w:val="006F0A80"/>
    <w:rsid w:val="006F268A"/>
    <w:rsid w:val="006F3C2F"/>
    <w:rsid w:val="006F508E"/>
    <w:rsid w:val="00700068"/>
    <w:rsid w:val="0070092E"/>
    <w:rsid w:val="00704C90"/>
    <w:rsid w:val="0070698B"/>
    <w:rsid w:val="00720778"/>
    <w:rsid w:val="007213D2"/>
    <w:rsid w:val="00724B7B"/>
    <w:rsid w:val="007269A0"/>
    <w:rsid w:val="00730839"/>
    <w:rsid w:val="00730D52"/>
    <w:rsid w:val="00732D0D"/>
    <w:rsid w:val="00733BF6"/>
    <w:rsid w:val="0073435C"/>
    <w:rsid w:val="0073647D"/>
    <w:rsid w:val="00742E12"/>
    <w:rsid w:val="00742E98"/>
    <w:rsid w:val="00746559"/>
    <w:rsid w:val="00746A5F"/>
    <w:rsid w:val="00746EC3"/>
    <w:rsid w:val="00746FD7"/>
    <w:rsid w:val="007521AA"/>
    <w:rsid w:val="00753DDD"/>
    <w:rsid w:val="00760C73"/>
    <w:rsid w:val="00763AE1"/>
    <w:rsid w:val="00764A30"/>
    <w:rsid w:val="00765986"/>
    <w:rsid w:val="00767199"/>
    <w:rsid w:val="00767FD6"/>
    <w:rsid w:val="007712B0"/>
    <w:rsid w:val="00777827"/>
    <w:rsid w:val="00781381"/>
    <w:rsid w:val="0078350D"/>
    <w:rsid w:val="007842E6"/>
    <w:rsid w:val="007870CC"/>
    <w:rsid w:val="007914E2"/>
    <w:rsid w:val="00791CB5"/>
    <w:rsid w:val="0079207B"/>
    <w:rsid w:val="0079231D"/>
    <w:rsid w:val="007931AE"/>
    <w:rsid w:val="0079323E"/>
    <w:rsid w:val="00793F81"/>
    <w:rsid w:val="007944C7"/>
    <w:rsid w:val="00795BF8"/>
    <w:rsid w:val="00795DEC"/>
    <w:rsid w:val="007A19AE"/>
    <w:rsid w:val="007A1DEE"/>
    <w:rsid w:val="007A2452"/>
    <w:rsid w:val="007A3FF3"/>
    <w:rsid w:val="007A5785"/>
    <w:rsid w:val="007A6E8E"/>
    <w:rsid w:val="007A7692"/>
    <w:rsid w:val="007B4165"/>
    <w:rsid w:val="007B634E"/>
    <w:rsid w:val="007B7C7A"/>
    <w:rsid w:val="007C0A40"/>
    <w:rsid w:val="007C26DC"/>
    <w:rsid w:val="007C3DB0"/>
    <w:rsid w:val="007C51EC"/>
    <w:rsid w:val="007C5640"/>
    <w:rsid w:val="007C6525"/>
    <w:rsid w:val="007D36DB"/>
    <w:rsid w:val="007D37FC"/>
    <w:rsid w:val="007D4FFA"/>
    <w:rsid w:val="007D62A3"/>
    <w:rsid w:val="007E0543"/>
    <w:rsid w:val="007E1A83"/>
    <w:rsid w:val="007E2E81"/>
    <w:rsid w:val="007E3702"/>
    <w:rsid w:val="007E5956"/>
    <w:rsid w:val="007F00DE"/>
    <w:rsid w:val="00800458"/>
    <w:rsid w:val="008025C0"/>
    <w:rsid w:val="0080265D"/>
    <w:rsid w:val="00803006"/>
    <w:rsid w:val="00803B9C"/>
    <w:rsid w:val="008046DB"/>
    <w:rsid w:val="00810B2D"/>
    <w:rsid w:val="00814A3F"/>
    <w:rsid w:val="008154C2"/>
    <w:rsid w:val="00815DD4"/>
    <w:rsid w:val="0081697B"/>
    <w:rsid w:val="00816B3A"/>
    <w:rsid w:val="008172BB"/>
    <w:rsid w:val="00820B84"/>
    <w:rsid w:val="0082126B"/>
    <w:rsid w:val="00826BA1"/>
    <w:rsid w:val="0082786B"/>
    <w:rsid w:val="00830416"/>
    <w:rsid w:val="0083062D"/>
    <w:rsid w:val="008306B0"/>
    <w:rsid w:val="00830BFE"/>
    <w:rsid w:val="0083221F"/>
    <w:rsid w:val="0083399B"/>
    <w:rsid w:val="00833E84"/>
    <w:rsid w:val="0083695B"/>
    <w:rsid w:val="00837C98"/>
    <w:rsid w:val="00843848"/>
    <w:rsid w:val="00846B0D"/>
    <w:rsid w:val="008472B1"/>
    <w:rsid w:val="00847567"/>
    <w:rsid w:val="00847590"/>
    <w:rsid w:val="00851E59"/>
    <w:rsid w:val="008551FF"/>
    <w:rsid w:val="00856BA6"/>
    <w:rsid w:val="00860527"/>
    <w:rsid w:val="00862363"/>
    <w:rsid w:val="0087205E"/>
    <w:rsid w:val="0087518F"/>
    <w:rsid w:val="00875AEA"/>
    <w:rsid w:val="008809F1"/>
    <w:rsid w:val="00882FB4"/>
    <w:rsid w:val="0088485F"/>
    <w:rsid w:val="008860B9"/>
    <w:rsid w:val="0088613C"/>
    <w:rsid w:val="008877D7"/>
    <w:rsid w:val="00890161"/>
    <w:rsid w:val="008925DC"/>
    <w:rsid w:val="00892B60"/>
    <w:rsid w:val="0089401E"/>
    <w:rsid w:val="008973BC"/>
    <w:rsid w:val="008A0898"/>
    <w:rsid w:val="008A19A0"/>
    <w:rsid w:val="008A3AE1"/>
    <w:rsid w:val="008A43FF"/>
    <w:rsid w:val="008A5675"/>
    <w:rsid w:val="008A6514"/>
    <w:rsid w:val="008A70E7"/>
    <w:rsid w:val="008A7630"/>
    <w:rsid w:val="008B6F84"/>
    <w:rsid w:val="008C0B43"/>
    <w:rsid w:val="008C0EF3"/>
    <w:rsid w:val="008C17FC"/>
    <w:rsid w:val="008C277C"/>
    <w:rsid w:val="008C31D6"/>
    <w:rsid w:val="008D08AE"/>
    <w:rsid w:val="008D35D4"/>
    <w:rsid w:val="008D381F"/>
    <w:rsid w:val="008E1230"/>
    <w:rsid w:val="008E5223"/>
    <w:rsid w:val="008E60C1"/>
    <w:rsid w:val="008F184E"/>
    <w:rsid w:val="008F6C8D"/>
    <w:rsid w:val="009017EB"/>
    <w:rsid w:val="00901E62"/>
    <w:rsid w:val="00906312"/>
    <w:rsid w:val="00912067"/>
    <w:rsid w:val="00914103"/>
    <w:rsid w:val="009165A1"/>
    <w:rsid w:val="00917D81"/>
    <w:rsid w:val="0092044F"/>
    <w:rsid w:val="00920603"/>
    <w:rsid w:val="009208A7"/>
    <w:rsid w:val="00922A87"/>
    <w:rsid w:val="00924101"/>
    <w:rsid w:val="009248C1"/>
    <w:rsid w:val="00924E20"/>
    <w:rsid w:val="00925AA8"/>
    <w:rsid w:val="009270F2"/>
    <w:rsid w:val="0092794E"/>
    <w:rsid w:val="0093085F"/>
    <w:rsid w:val="00930A29"/>
    <w:rsid w:val="00930AD3"/>
    <w:rsid w:val="009320EF"/>
    <w:rsid w:val="00933361"/>
    <w:rsid w:val="009333B9"/>
    <w:rsid w:val="0093429F"/>
    <w:rsid w:val="00935532"/>
    <w:rsid w:val="0093575E"/>
    <w:rsid w:val="00935801"/>
    <w:rsid w:val="00937EC1"/>
    <w:rsid w:val="0094397F"/>
    <w:rsid w:val="00947B9C"/>
    <w:rsid w:val="0095261C"/>
    <w:rsid w:val="009541B4"/>
    <w:rsid w:val="00956EFD"/>
    <w:rsid w:val="00960868"/>
    <w:rsid w:val="00961B93"/>
    <w:rsid w:val="00962D74"/>
    <w:rsid w:val="00963B3E"/>
    <w:rsid w:val="00965021"/>
    <w:rsid w:val="00965331"/>
    <w:rsid w:val="00967363"/>
    <w:rsid w:val="00971E96"/>
    <w:rsid w:val="00972EF9"/>
    <w:rsid w:val="00976963"/>
    <w:rsid w:val="009805AB"/>
    <w:rsid w:val="009808C3"/>
    <w:rsid w:val="00982F7E"/>
    <w:rsid w:val="0099006F"/>
    <w:rsid w:val="00993A02"/>
    <w:rsid w:val="00993DFB"/>
    <w:rsid w:val="00997111"/>
    <w:rsid w:val="00997BFE"/>
    <w:rsid w:val="009A1FC7"/>
    <w:rsid w:val="009A263E"/>
    <w:rsid w:val="009A2C1B"/>
    <w:rsid w:val="009A3333"/>
    <w:rsid w:val="009A343E"/>
    <w:rsid w:val="009A3524"/>
    <w:rsid w:val="009A47D2"/>
    <w:rsid w:val="009A6BD5"/>
    <w:rsid w:val="009A7660"/>
    <w:rsid w:val="009B08F6"/>
    <w:rsid w:val="009B0FB0"/>
    <w:rsid w:val="009B1B7C"/>
    <w:rsid w:val="009B4C5B"/>
    <w:rsid w:val="009B5AE8"/>
    <w:rsid w:val="009C3278"/>
    <w:rsid w:val="009C415F"/>
    <w:rsid w:val="009D1CCC"/>
    <w:rsid w:val="009D1D5C"/>
    <w:rsid w:val="009E0815"/>
    <w:rsid w:val="009E1CEA"/>
    <w:rsid w:val="009E2FFD"/>
    <w:rsid w:val="009E42F4"/>
    <w:rsid w:val="009E4DFC"/>
    <w:rsid w:val="009F0974"/>
    <w:rsid w:val="009F1377"/>
    <w:rsid w:val="009F493C"/>
    <w:rsid w:val="009F769C"/>
    <w:rsid w:val="00A03FE5"/>
    <w:rsid w:val="00A06271"/>
    <w:rsid w:val="00A06984"/>
    <w:rsid w:val="00A10F70"/>
    <w:rsid w:val="00A137E1"/>
    <w:rsid w:val="00A14CD2"/>
    <w:rsid w:val="00A14E91"/>
    <w:rsid w:val="00A15DA8"/>
    <w:rsid w:val="00A16E23"/>
    <w:rsid w:val="00A17E2D"/>
    <w:rsid w:val="00A2013F"/>
    <w:rsid w:val="00A210E4"/>
    <w:rsid w:val="00A21CE8"/>
    <w:rsid w:val="00A22333"/>
    <w:rsid w:val="00A2287A"/>
    <w:rsid w:val="00A22DB0"/>
    <w:rsid w:val="00A257A7"/>
    <w:rsid w:val="00A26B9B"/>
    <w:rsid w:val="00A2786E"/>
    <w:rsid w:val="00A30A1E"/>
    <w:rsid w:val="00A31D6E"/>
    <w:rsid w:val="00A32D5B"/>
    <w:rsid w:val="00A332A5"/>
    <w:rsid w:val="00A34D8E"/>
    <w:rsid w:val="00A37F9C"/>
    <w:rsid w:val="00A403ED"/>
    <w:rsid w:val="00A41F62"/>
    <w:rsid w:val="00A45FEB"/>
    <w:rsid w:val="00A4618C"/>
    <w:rsid w:val="00A50DEB"/>
    <w:rsid w:val="00A544EB"/>
    <w:rsid w:val="00A55818"/>
    <w:rsid w:val="00A60A5D"/>
    <w:rsid w:val="00A619E1"/>
    <w:rsid w:val="00A62746"/>
    <w:rsid w:val="00A64F5E"/>
    <w:rsid w:val="00A67671"/>
    <w:rsid w:val="00A71125"/>
    <w:rsid w:val="00A71AFE"/>
    <w:rsid w:val="00A7281B"/>
    <w:rsid w:val="00A75C42"/>
    <w:rsid w:val="00A75C4E"/>
    <w:rsid w:val="00A82AA9"/>
    <w:rsid w:val="00A83019"/>
    <w:rsid w:val="00A830B0"/>
    <w:rsid w:val="00A84EC6"/>
    <w:rsid w:val="00A86219"/>
    <w:rsid w:val="00A91C9B"/>
    <w:rsid w:val="00A94F62"/>
    <w:rsid w:val="00A96F6E"/>
    <w:rsid w:val="00A97744"/>
    <w:rsid w:val="00AA1FD9"/>
    <w:rsid w:val="00AA6859"/>
    <w:rsid w:val="00AB3308"/>
    <w:rsid w:val="00AB3AF9"/>
    <w:rsid w:val="00AB5811"/>
    <w:rsid w:val="00AB73D7"/>
    <w:rsid w:val="00AC2455"/>
    <w:rsid w:val="00AC3234"/>
    <w:rsid w:val="00AC3F7C"/>
    <w:rsid w:val="00AC5185"/>
    <w:rsid w:val="00AC6391"/>
    <w:rsid w:val="00AD023E"/>
    <w:rsid w:val="00AD2B11"/>
    <w:rsid w:val="00AD3516"/>
    <w:rsid w:val="00AD3591"/>
    <w:rsid w:val="00AD41E7"/>
    <w:rsid w:val="00AD47E6"/>
    <w:rsid w:val="00AE2EBA"/>
    <w:rsid w:val="00AF2616"/>
    <w:rsid w:val="00AF2D1B"/>
    <w:rsid w:val="00AF4746"/>
    <w:rsid w:val="00AF5C7E"/>
    <w:rsid w:val="00AF5CBB"/>
    <w:rsid w:val="00AF5EB1"/>
    <w:rsid w:val="00AF730C"/>
    <w:rsid w:val="00B018DB"/>
    <w:rsid w:val="00B0258B"/>
    <w:rsid w:val="00B0302A"/>
    <w:rsid w:val="00B1418D"/>
    <w:rsid w:val="00B15D42"/>
    <w:rsid w:val="00B17840"/>
    <w:rsid w:val="00B21DAB"/>
    <w:rsid w:val="00B272FC"/>
    <w:rsid w:val="00B30C6D"/>
    <w:rsid w:val="00B31113"/>
    <w:rsid w:val="00B31869"/>
    <w:rsid w:val="00B32AB7"/>
    <w:rsid w:val="00B337A5"/>
    <w:rsid w:val="00B33E00"/>
    <w:rsid w:val="00B350C5"/>
    <w:rsid w:val="00B375BF"/>
    <w:rsid w:val="00B420EC"/>
    <w:rsid w:val="00B42AA1"/>
    <w:rsid w:val="00B511BD"/>
    <w:rsid w:val="00B51457"/>
    <w:rsid w:val="00B53117"/>
    <w:rsid w:val="00B55308"/>
    <w:rsid w:val="00B55E6B"/>
    <w:rsid w:val="00B55EE3"/>
    <w:rsid w:val="00B56715"/>
    <w:rsid w:val="00B5711B"/>
    <w:rsid w:val="00B57D0B"/>
    <w:rsid w:val="00B601C2"/>
    <w:rsid w:val="00B60419"/>
    <w:rsid w:val="00B60B22"/>
    <w:rsid w:val="00B6288E"/>
    <w:rsid w:val="00B635DC"/>
    <w:rsid w:val="00B64F13"/>
    <w:rsid w:val="00B70827"/>
    <w:rsid w:val="00B7085F"/>
    <w:rsid w:val="00B70D32"/>
    <w:rsid w:val="00B72C06"/>
    <w:rsid w:val="00B72FEF"/>
    <w:rsid w:val="00B75B65"/>
    <w:rsid w:val="00B7796C"/>
    <w:rsid w:val="00B81D0C"/>
    <w:rsid w:val="00B84127"/>
    <w:rsid w:val="00B853E4"/>
    <w:rsid w:val="00B95C7C"/>
    <w:rsid w:val="00B968C5"/>
    <w:rsid w:val="00B96F57"/>
    <w:rsid w:val="00BA1AF5"/>
    <w:rsid w:val="00BA4A82"/>
    <w:rsid w:val="00BB1D63"/>
    <w:rsid w:val="00BB3976"/>
    <w:rsid w:val="00BB749F"/>
    <w:rsid w:val="00BC07BB"/>
    <w:rsid w:val="00BC4C28"/>
    <w:rsid w:val="00BC5CEE"/>
    <w:rsid w:val="00BD2FC3"/>
    <w:rsid w:val="00BD35A0"/>
    <w:rsid w:val="00BD6D09"/>
    <w:rsid w:val="00BD7425"/>
    <w:rsid w:val="00BE0A05"/>
    <w:rsid w:val="00BE0F8D"/>
    <w:rsid w:val="00BE2DCA"/>
    <w:rsid w:val="00BE3AAF"/>
    <w:rsid w:val="00BE49C3"/>
    <w:rsid w:val="00BE5031"/>
    <w:rsid w:val="00BE5505"/>
    <w:rsid w:val="00BF00D9"/>
    <w:rsid w:val="00BF077E"/>
    <w:rsid w:val="00BF09A5"/>
    <w:rsid w:val="00BF0C6C"/>
    <w:rsid w:val="00BF1E65"/>
    <w:rsid w:val="00BF35E7"/>
    <w:rsid w:val="00BF3767"/>
    <w:rsid w:val="00BF4794"/>
    <w:rsid w:val="00BF4BD1"/>
    <w:rsid w:val="00BF569E"/>
    <w:rsid w:val="00BF7707"/>
    <w:rsid w:val="00BF7BDC"/>
    <w:rsid w:val="00BF7C88"/>
    <w:rsid w:val="00C01C8F"/>
    <w:rsid w:val="00C02251"/>
    <w:rsid w:val="00C0382F"/>
    <w:rsid w:val="00C03BBB"/>
    <w:rsid w:val="00C04701"/>
    <w:rsid w:val="00C04BAA"/>
    <w:rsid w:val="00C052DC"/>
    <w:rsid w:val="00C06953"/>
    <w:rsid w:val="00C074BE"/>
    <w:rsid w:val="00C07936"/>
    <w:rsid w:val="00C11DA0"/>
    <w:rsid w:val="00C12413"/>
    <w:rsid w:val="00C15F15"/>
    <w:rsid w:val="00C20D27"/>
    <w:rsid w:val="00C31CA6"/>
    <w:rsid w:val="00C31F81"/>
    <w:rsid w:val="00C32027"/>
    <w:rsid w:val="00C333D0"/>
    <w:rsid w:val="00C3625C"/>
    <w:rsid w:val="00C36C7A"/>
    <w:rsid w:val="00C3754E"/>
    <w:rsid w:val="00C41B8C"/>
    <w:rsid w:val="00C425EF"/>
    <w:rsid w:val="00C42BF2"/>
    <w:rsid w:val="00C43C71"/>
    <w:rsid w:val="00C448DB"/>
    <w:rsid w:val="00C45DA0"/>
    <w:rsid w:val="00C50883"/>
    <w:rsid w:val="00C54857"/>
    <w:rsid w:val="00C55470"/>
    <w:rsid w:val="00C5580C"/>
    <w:rsid w:val="00C56782"/>
    <w:rsid w:val="00C574CD"/>
    <w:rsid w:val="00C60E2C"/>
    <w:rsid w:val="00C62A8F"/>
    <w:rsid w:val="00C63F37"/>
    <w:rsid w:val="00C65A38"/>
    <w:rsid w:val="00C66AA8"/>
    <w:rsid w:val="00C67768"/>
    <w:rsid w:val="00C76562"/>
    <w:rsid w:val="00C7730C"/>
    <w:rsid w:val="00C80ABF"/>
    <w:rsid w:val="00C82A83"/>
    <w:rsid w:val="00C85405"/>
    <w:rsid w:val="00C86851"/>
    <w:rsid w:val="00C86B97"/>
    <w:rsid w:val="00C86BAD"/>
    <w:rsid w:val="00C919D8"/>
    <w:rsid w:val="00C93900"/>
    <w:rsid w:val="00C94A4C"/>
    <w:rsid w:val="00C95605"/>
    <w:rsid w:val="00CA20CC"/>
    <w:rsid w:val="00CA2E79"/>
    <w:rsid w:val="00CA64BD"/>
    <w:rsid w:val="00CB175F"/>
    <w:rsid w:val="00CB2447"/>
    <w:rsid w:val="00CC0654"/>
    <w:rsid w:val="00CC2B3D"/>
    <w:rsid w:val="00CC58E1"/>
    <w:rsid w:val="00CC59B0"/>
    <w:rsid w:val="00CC60C2"/>
    <w:rsid w:val="00CD35CB"/>
    <w:rsid w:val="00CD37AF"/>
    <w:rsid w:val="00CD3806"/>
    <w:rsid w:val="00CD4920"/>
    <w:rsid w:val="00CD4F4E"/>
    <w:rsid w:val="00CE526F"/>
    <w:rsid w:val="00CE5BEB"/>
    <w:rsid w:val="00CF0482"/>
    <w:rsid w:val="00CF1E1C"/>
    <w:rsid w:val="00CF428A"/>
    <w:rsid w:val="00CF5253"/>
    <w:rsid w:val="00D00450"/>
    <w:rsid w:val="00D00C63"/>
    <w:rsid w:val="00D00D64"/>
    <w:rsid w:val="00D01219"/>
    <w:rsid w:val="00D07FC1"/>
    <w:rsid w:val="00D10221"/>
    <w:rsid w:val="00D11D8B"/>
    <w:rsid w:val="00D17C7C"/>
    <w:rsid w:val="00D23A77"/>
    <w:rsid w:val="00D24531"/>
    <w:rsid w:val="00D24705"/>
    <w:rsid w:val="00D26A29"/>
    <w:rsid w:val="00D26BA4"/>
    <w:rsid w:val="00D2766C"/>
    <w:rsid w:val="00D27F4D"/>
    <w:rsid w:val="00D325BA"/>
    <w:rsid w:val="00D34BCC"/>
    <w:rsid w:val="00D34D14"/>
    <w:rsid w:val="00D35A91"/>
    <w:rsid w:val="00D366F0"/>
    <w:rsid w:val="00D37D28"/>
    <w:rsid w:val="00D40614"/>
    <w:rsid w:val="00D413D6"/>
    <w:rsid w:val="00D42C25"/>
    <w:rsid w:val="00D43863"/>
    <w:rsid w:val="00D440B8"/>
    <w:rsid w:val="00D4583D"/>
    <w:rsid w:val="00D46471"/>
    <w:rsid w:val="00D47377"/>
    <w:rsid w:val="00D50F60"/>
    <w:rsid w:val="00D53DAE"/>
    <w:rsid w:val="00D60D18"/>
    <w:rsid w:val="00D612F1"/>
    <w:rsid w:val="00D62490"/>
    <w:rsid w:val="00D641D0"/>
    <w:rsid w:val="00D73B8E"/>
    <w:rsid w:val="00D74F91"/>
    <w:rsid w:val="00D7591E"/>
    <w:rsid w:val="00D75A91"/>
    <w:rsid w:val="00D76C7E"/>
    <w:rsid w:val="00D83372"/>
    <w:rsid w:val="00D84A83"/>
    <w:rsid w:val="00D84D29"/>
    <w:rsid w:val="00D87B74"/>
    <w:rsid w:val="00D91B78"/>
    <w:rsid w:val="00D93181"/>
    <w:rsid w:val="00DA1B3C"/>
    <w:rsid w:val="00DA45C7"/>
    <w:rsid w:val="00DA4BF6"/>
    <w:rsid w:val="00DA66AB"/>
    <w:rsid w:val="00DA6E74"/>
    <w:rsid w:val="00DB000B"/>
    <w:rsid w:val="00DB0668"/>
    <w:rsid w:val="00DB0931"/>
    <w:rsid w:val="00DB27AB"/>
    <w:rsid w:val="00DB4A17"/>
    <w:rsid w:val="00DC0914"/>
    <w:rsid w:val="00DC2D65"/>
    <w:rsid w:val="00DD33CA"/>
    <w:rsid w:val="00DE289C"/>
    <w:rsid w:val="00DE3D63"/>
    <w:rsid w:val="00DE6E77"/>
    <w:rsid w:val="00DF11AB"/>
    <w:rsid w:val="00DF1F38"/>
    <w:rsid w:val="00E00329"/>
    <w:rsid w:val="00E031F1"/>
    <w:rsid w:val="00E03A19"/>
    <w:rsid w:val="00E0404B"/>
    <w:rsid w:val="00E208DC"/>
    <w:rsid w:val="00E20BDE"/>
    <w:rsid w:val="00E21EF3"/>
    <w:rsid w:val="00E232D3"/>
    <w:rsid w:val="00E23ABB"/>
    <w:rsid w:val="00E261E1"/>
    <w:rsid w:val="00E26EDE"/>
    <w:rsid w:val="00E32CE9"/>
    <w:rsid w:val="00E333EF"/>
    <w:rsid w:val="00E340C1"/>
    <w:rsid w:val="00E35387"/>
    <w:rsid w:val="00E3620C"/>
    <w:rsid w:val="00E3694D"/>
    <w:rsid w:val="00E453B1"/>
    <w:rsid w:val="00E470C9"/>
    <w:rsid w:val="00E502B1"/>
    <w:rsid w:val="00E53B5F"/>
    <w:rsid w:val="00E61647"/>
    <w:rsid w:val="00E61E73"/>
    <w:rsid w:val="00E64164"/>
    <w:rsid w:val="00E66860"/>
    <w:rsid w:val="00E7043F"/>
    <w:rsid w:val="00E70E52"/>
    <w:rsid w:val="00E7438B"/>
    <w:rsid w:val="00E75051"/>
    <w:rsid w:val="00E81A1F"/>
    <w:rsid w:val="00E833DD"/>
    <w:rsid w:val="00E83CBE"/>
    <w:rsid w:val="00E84A60"/>
    <w:rsid w:val="00E86312"/>
    <w:rsid w:val="00E927EA"/>
    <w:rsid w:val="00E96A46"/>
    <w:rsid w:val="00EA320D"/>
    <w:rsid w:val="00EA3916"/>
    <w:rsid w:val="00EA5BF3"/>
    <w:rsid w:val="00EA5F5B"/>
    <w:rsid w:val="00EA7B16"/>
    <w:rsid w:val="00EB06F4"/>
    <w:rsid w:val="00EB2EB5"/>
    <w:rsid w:val="00EB368F"/>
    <w:rsid w:val="00EB77C6"/>
    <w:rsid w:val="00EC1878"/>
    <w:rsid w:val="00EC1CE9"/>
    <w:rsid w:val="00ED06DB"/>
    <w:rsid w:val="00ED0988"/>
    <w:rsid w:val="00ED161B"/>
    <w:rsid w:val="00ED27F8"/>
    <w:rsid w:val="00ED5975"/>
    <w:rsid w:val="00ED63A9"/>
    <w:rsid w:val="00ED7456"/>
    <w:rsid w:val="00EE1C59"/>
    <w:rsid w:val="00EE2B12"/>
    <w:rsid w:val="00EE55DA"/>
    <w:rsid w:val="00EF0382"/>
    <w:rsid w:val="00EF0583"/>
    <w:rsid w:val="00EF0610"/>
    <w:rsid w:val="00EF12CE"/>
    <w:rsid w:val="00EF1F77"/>
    <w:rsid w:val="00EF5BA2"/>
    <w:rsid w:val="00EF675E"/>
    <w:rsid w:val="00EF725E"/>
    <w:rsid w:val="00F01C8F"/>
    <w:rsid w:val="00F03EFE"/>
    <w:rsid w:val="00F041CD"/>
    <w:rsid w:val="00F04E51"/>
    <w:rsid w:val="00F063A0"/>
    <w:rsid w:val="00F112DF"/>
    <w:rsid w:val="00F148F7"/>
    <w:rsid w:val="00F14EC4"/>
    <w:rsid w:val="00F24289"/>
    <w:rsid w:val="00F30975"/>
    <w:rsid w:val="00F3185A"/>
    <w:rsid w:val="00F3306C"/>
    <w:rsid w:val="00F33F3B"/>
    <w:rsid w:val="00F3539B"/>
    <w:rsid w:val="00F37729"/>
    <w:rsid w:val="00F4151D"/>
    <w:rsid w:val="00F41656"/>
    <w:rsid w:val="00F515C6"/>
    <w:rsid w:val="00F54266"/>
    <w:rsid w:val="00F54A44"/>
    <w:rsid w:val="00F55669"/>
    <w:rsid w:val="00F61553"/>
    <w:rsid w:val="00F653C0"/>
    <w:rsid w:val="00F65772"/>
    <w:rsid w:val="00F668F7"/>
    <w:rsid w:val="00F7043E"/>
    <w:rsid w:val="00F72ADF"/>
    <w:rsid w:val="00F72D1C"/>
    <w:rsid w:val="00F72F0B"/>
    <w:rsid w:val="00F757DA"/>
    <w:rsid w:val="00F80F5D"/>
    <w:rsid w:val="00F8534A"/>
    <w:rsid w:val="00F86403"/>
    <w:rsid w:val="00F926BF"/>
    <w:rsid w:val="00F93052"/>
    <w:rsid w:val="00F96947"/>
    <w:rsid w:val="00F973BD"/>
    <w:rsid w:val="00FA2A37"/>
    <w:rsid w:val="00FA3848"/>
    <w:rsid w:val="00FA6D59"/>
    <w:rsid w:val="00FB0D74"/>
    <w:rsid w:val="00FB3517"/>
    <w:rsid w:val="00FB3D1C"/>
    <w:rsid w:val="00FB45D7"/>
    <w:rsid w:val="00FB5CD0"/>
    <w:rsid w:val="00FC3174"/>
    <w:rsid w:val="00FC4374"/>
    <w:rsid w:val="00FC451B"/>
    <w:rsid w:val="00FC483A"/>
    <w:rsid w:val="00FC6E4B"/>
    <w:rsid w:val="00FC740C"/>
    <w:rsid w:val="00FD1EFC"/>
    <w:rsid w:val="00FD56F3"/>
    <w:rsid w:val="00FD7229"/>
    <w:rsid w:val="00FD72FB"/>
    <w:rsid w:val="00FE3FBA"/>
    <w:rsid w:val="00FE465D"/>
    <w:rsid w:val="00FE6970"/>
    <w:rsid w:val="00FE7750"/>
    <w:rsid w:val="00FF613F"/>
    <w:rsid w:val="00F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E2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99"/>
    <w:rsid w:val="005C3770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C3770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55\&#1056;&#1072;&#1073;&#1086;&#1095;&#1080;&#1081;%20&#1089;&#1090;&#1086;&#1083;\&#1056;&#1040;&#1057;&#1055;&#1054;&#1056;&#1071;&#1046;&#1045;&#1053;&#1048;&#1045;%20&#1086;%20&#1089;&#1086;&#1079;&#1076;&#1072;&#1085;&#1080;&#1080;%20&#1082;&#1086;&#1084;&#1080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о создании комиссии</Template>
  <TotalTime>1540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Дмитрий</cp:lastModifiedBy>
  <cp:revision>32</cp:revision>
  <cp:lastPrinted>2015-08-25T05:12:00Z</cp:lastPrinted>
  <dcterms:created xsi:type="dcterms:W3CDTF">2014-08-06T08:28:00Z</dcterms:created>
  <dcterms:modified xsi:type="dcterms:W3CDTF">2016-09-07T10:13:00Z</dcterms:modified>
</cp:coreProperties>
</file>