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57" w:rsidRPr="00D56DE8" w:rsidRDefault="00AC7457" w:rsidP="0063188B">
      <w:pPr>
        <w:framePr w:w="9069" w:h="931" w:hSpace="141" w:wrap="around" w:vAnchor="text" w:hAnchor="page" w:x="1645" w:y="-518"/>
        <w:ind w:left="-142" w:right="-143"/>
        <w:jc w:val="center"/>
        <w:rPr>
          <w:b/>
          <w:bCs/>
          <w:sz w:val="24"/>
          <w:szCs w:val="24"/>
        </w:rPr>
      </w:pPr>
      <w:r w:rsidRPr="00D56DE8">
        <w:rPr>
          <w:b/>
          <w:bCs/>
          <w:sz w:val="24"/>
          <w:szCs w:val="24"/>
        </w:rPr>
        <w:t xml:space="preserve">  РОССИЙСКАЯ  ФЕДЕРАЦИЯ</w:t>
      </w:r>
    </w:p>
    <w:p w:rsidR="00B00C39" w:rsidRPr="00D56DE8" w:rsidRDefault="00AC7457" w:rsidP="0063188B">
      <w:pPr>
        <w:framePr w:w="9069" w:h="931" w:hSpace="141" w:wrap="around" w:vAnchor="text" w:hAnchor="page" w:x="1645" w:y="-518"/>
        <w:ind w:left="-142" w:right="-143"/>
        <w:jc w:val="center"/>
        <w:rPr>
          <w:b/>
          <w:bCs/>
          <w:sz w:val="24"/>
          <w:szCs w:val="24"/>
        </w:rPr>
      </w:pPr>
      <w:r w:rsidRPr="00D56DE8">
        <w:rPr>
          <w:b/>
          <w:bCs/>
          <w:sz w:val="24"/>
          <w:szCs w:val="24"/>
        </w:rPr>
        <w:t xml:space="preserve">КУРГАНСКАЯ ОБЛАСТЬ </w:t>
      </w:r>
    </w:p>
    <w:p w:rsidR="00AC7457" w:rsidRPr="00D56DE8" w:rsidRDefault="00AC7457" w:rsidP="0063188B">
      <w:pPr>
        <w:framePr w:w="9069" w:h="931" w:hSpace="141" w:wrap="around" w:vAnchor="text" w:hAnchor="page" w:x="1645" w:y="-518"/>
        <w:ind w:left="-142" w:right="-143"/>
        <w:jc w:val="center"/>
        <w:rPr>
          <w:b/>
          <w:bCs/>
          <w:sz w:val="22"/>
        </w:rPr>
      </w:pPr>
      <w:r w:rsidRPr="00D56DE8">
        <w:rPr>
          <w:b/>
          <w:bCs/>
          <w:sz w:val="28"/>
          <w:szCs w:val="24"/>
        </w:rPr>
        <w:t>АДМИНИСТРАЦИЯ  КЕТОВСКОГО РАЙОНА</w:t>
      </w:r>
    </w:p>
    <w:p w:rsidR="001962B7" w:rsidRPr="00D56DE8" w:rsidRDefault="001962B7" w:rsidP="0063188B">
      <w:pPr>
        <w:spacing w:line="252" w:lineRule="auto"/>
        <w:rPr>
          <w:b/>
          <w:sz w:val="32"/>
        </w:rPr>
      </w:pPr>
    </w:p>
    <w:p w:rsidR="00F710C5" w:rsidRPr="00D56DE8" w:rsidRDefault="00F710C5" w:rsidP="0063188B">
      <w:pPr>
        <w:spacing w:line="252" w:lineRule="auto"/>
        <w:rPr>
          <w:b/>
          <w:sz w:val="32"/>
        </w:rPr>
      </w:pPr>
    </w:p>
    <w:p w:rsidR="00F710C5" w:rsidRDefault="00F710C5" w:rsidP="0063188B">
      <w:pPr>
        <w:spacing w:line="252" w:lineRule="auto"/>
        <w:jc w:val="center"/>
        <w:rPr>
          <w:b/>
          <w:sz w:val="32"/>
        </w:rPr>
      </w:pPr>
      <w:r w:rsidRPr="00D56DE8">
        <w:rPr>
          <w:b/>
          <w:sz w:val="32"/>
        </w:rPr>
        <w:t>ПОСТАНОВЛЕНИЕ</w:t>
      </w:r>
    </w:p>
    <w:p w:rsidR="00365C90" w:rsidRDefault="00365C90" w:rsidP="0063188B">
      <w:pPr>
        <w:spacing w:line="252" w:lineRule="auto"/>
        <w:jc w:val="center"/>
        <w:rPr>
          <w:b/>
          <w:sz w:val="32"/>
        </w:rPr>
      </w:pPr>
    </w:p>
    <w:p w:rsidR="003E775F" w:rsidRDefault="003E775F" w:rsidP="0063188B">
      <w:pPr>
        <w:spacing w:line="252" w:lineRule="auto"/>
        <w:jc w:val="center"/>
        <w:rPr>
          <w:b/>
          <w:sz w:val="32"/>
        </w:rPr>
      </w:pPr>
    </w:p>
    <w:p w:rsidR="00365C90" w:rsidRPr="00D56DE8" w:rsidRDefault="003E775F" w:rsidP="003E775F">
      <w:pPr>
        <w:rPr>
          <w:sz w:val="22"/>
        </w:rPr>
      </w:pPr>
      <w:r w:rsidRPr="00D56DE8">
        <w:rPr>
          <w:sz w:val="22"/>
        </w:rPr>
        <w:t xml:space="preserve">от  </w:t>
      </w:r>
    </w:p>
    <w:p w:rsidR="00F710C5" w:rsidRPr="00D56DE8" w:rsidRDefault="00F710C5" w:rsidP="0063188B">
      <w:pPr>
        <w:spacing w:line="252" w:lineRule="auto"/>
        <w:rPr>
          <w:sz w:val="22"/>
        </w:rPr>
        <w:sectPr w:rsidR="00F710C5" w:rsidRPr="00D56DE8" w:rsidSect="00EC713B">
          <w:headerReference w:type="even" r:id="rId7"/>
          <w:headerReference w:type="default" r:id="rId8"/>
          <w:type w:val="continuous"/>
          <w:pgSz w:w="11907" w:h="16840" w:code="9"/>
          <w:pgMar w:top="1134" w:right="1418" w:bottom="1134" w:left="1134" w:header="1077" w:footer="1077" w:gutter="0"/>
          <w:pgNumType w:start="1"/>
          <w:cols w:space="720"/>
          <w:noEndnote/>
          <w:titlePg/>
        </w:sect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55"/>
      </w:tblGrid>
      <w:tr w:rsidR="00CF00BA" w:rsidRPr="00D56DE8">
        <w:tc>
          <w:tcPr>
            <w:tcW w:w="5000" w:type="pct"/>
            <w:vAlign w:val="center"/>
          </w:tcPr>
          <w:p w:rsidR="00365C90" w:rsidRPr="00D56DE8" w:rsidRDefault="00365C90" w:rsidP="00365C90">
            <w:pPr>
              <w:rPr>
                <w:sz w:val="22"/>
              </w:rPr>
            </w:pPr>
            <w:bookmarkStart w:id="0" w:name="OLE_LINK1"/>
            <w:bookmarkStart w:id="1" w:name="OLE_LINK2"/>
            <w:r>
              <w:rPr>
                <w:sz w:val="22"/>
              </w:rPr>
              <w:lastRenderedPageBreak/>
              <w:t xml:space="preserve">        </w:t>
            </w:r>
            <w:r w:rsidRPr="00D56DE8">
              <w:rPr>
                <w:sz w:val="22"/>
              </w:rPr>
              <w:t>с. Кетово</w:t>
            </w:r>
          </w:p>
          <w:p w:rsidR="003846EC" w:rsidRPr="00D56DE8" w:rsidRDefault="003846EC" w:rsidP="0063188B">
            <w:pPr>
              <w:spacing w:line="252" w:lineRule="auto"/>
              <w:ind w:left="-142" w:right="-143"/>
              <w:jc w:val="center"/>
              <w:rPr>
                <w:b/>
                <w:bCs/>
                <w:sz w:val="24"/>
                <w:szCs w:val="24"/>
              </w:rPr>
            </w:pPr>
          </w:p>
          <w:p w:rsidR="00F710C5" w:rsidRPr="00D56DE8" w:rsidRDefault="00F710C5" w:rsidP="00365C90">
            <w:pPr>
              <w:ind w:left="-142" w:right="-143"/>
              <w:rPr>
                <w:b/>
                <w:bCs/>
                <w:sz w:val="24"/>
                <w:szCs w:val="24"/>
              </w:rPr>
            </w:pPr>
          </w:p>
          <w:p w:rsidR="00F710C5" w:rsidRDefault="00F710C5" w:rsidP="002A19B6">
            <w:pPr>
              <w:spacing w:line="252" w:lineRule="auto"/>
              <w:ind w:left="-142" w:right="-143"/>
              <w:jc w:val="both"/>
              <w:rPr>
                <w:sz w:val="22"/>
              </w:rPr>
            </w:pPr>
          </w:p>
          <w:bookmarkEnd w:id="0"/>
          <w:bookmarkEnd w:id="1"/>
          <w:p w:rsidR="00CF00BA" w:rsidRPr="002A19B6" w:rsidRDefault="004234F8" w:rsidP="004234F8">
            <w:pPr>
              <w:jc w:val="center"/>
              <w:rPr>
                <w:b/>
                <w:sz w:val="24"/>
                <w:szCs w:val="24"/>
              </w:rPr>
            </w:pPr>
            <w:r>
              <w:rPr>
                <w:b/>
                <w:bCs/>
                <w:sz w:val="24"/>
                <w:szCs w:val="24"/>
              </w:rPr>
              <w:t>Об утверждении муниципальной программы «О муниципальной поддержке в обеспечении жильем молодых семей в Кетовском районе на 2022-2025 годы»</w:t>
            </w:r>
          </w:p>
        </w:tc>
      </w:tr>
    </w:tbl>
    <w:p w:rsidR="00CF00BA" w:rsidRPr="00D56DE8" w:rsidRDefault="00CF00BA" w:rsidP="0063188B">
      <w:pPr>
        <w:spacing w:line="252" w:lineRule="auto"/>
        <w:jc w:val="both"/>
        <w:rPr>
          <w:sz w:val="24"/>
          <w:szCs w:val="24"/>
        </w:rPr>
      </w:pPr>
    </w:p>
    <w:p w:rsidR="00AD24F5" w:rsidRPr="00D56DE8" w:rsidRDefault="00AD24F5" w:rsidP="0063188B">
      <w:pPr>
        <w:spacing w:line="252" w:lineRule="auto"/>
        <w:jc w:val="both"/>
        <w:rPr>
          <w:sz w:val="24"/>
          <w:szCs w:val="24"/>
        </w:rPr>
      </w:pPr>
    </w:p>
    <w:p w:rsidR="00E06AF0" w:rsidRPr="00DA27C5" w:rsidRDefault="00E06AF0" w:rsidP="005B47C3">
      <w:pPr>
        <w:pStyle w:val="ConsPlusTitle"/>
        <w:ind w:firstLine="709"/>
        <w:jc w:val="both"/>
        <w:rPr>
          <w:rFonts w:ascii="Times New Roman" w:hAnsi="Times New Roman" w:cs="Times New Roman"/>
          <w:b w:val="0"/>
          <w:sz w:val="24"/>
          <w:szCs w:val="24"/>
        </w:rPr>
      </w:pPr>
      <w:r w:rsidRPr="00DA27C5">
        <w:rPr>
          <w:rFonts w:ascii="Times New Roman" w:hAnsi="Times New Roman" w:cs="Times New Roman"/>
          <w:b w:val="0"/>
          <w:sz w:val="24"/>
          <w:szCs w:val="24"/>
        </w:rPr>
        <w:t xml:space="preserve">В </w:t>
      </w:r>
      <w:r w:rsidR="002820E0" w:rsidRPr="00DA27C5">
        <w:rPr>
          <w:rFonts w:ascii="Times New Roman" w:hAnsi="Times New Roman" w:cs="Times New Roman"/>
          <w:b w:val="0"/>
          <w:sz w:val="24"/>
          <w:szCs w:val="24"/>
        </w:rPr>
        <w:t>соответствии</w:t>
      </w:r>
      <w:r w:rsidR="003E3848" w:rsidRPr="00DA27C5">
        <w:rPr>
          <w:rFonts w:ascii="Times New Roman" w:hAnsi="Times New Roman" w:cs="Times New Roman"/>
          <w:b w:val="0"/>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r w:rsidR="001A7025">
        <w:rPr>
          <w:rFonts w:ascii="Times New Roman" w:hAnsi="Times New Roman" w:cs="Times New Roman"/>
          <w:b w:val="0"/>
          <w:sz w:val="24"/>
          <w:szCs w:val="24"/>
        </w:rPr>
        <w:t xml:space="preserve">положением ст.1 Федерального закона от 17.09.2009года №172-ФЗ «Об антикоррупционной экспертизе нормативных правовых актов», </w:t>
      </w:r>
      <w:r w:rsidR="003E3848" w:rsidRPr="00DA27C5">
        <w:rPr>
          <w:rFonts w:ascii="Times New Roman" w:hAnsi="Times New Roman" w:cs="Times New Roman"/>
          <w:b w:val="0"/>
          <w:sz w:val="24"/>
          <w:szCs w:val="24"/>
        </w:rPr>
        <w:t>постановлением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F216F" w:rsidRPr="00BF216F">
        <w:rPr>
          <w:rFonts w:ascii="Times New Roman" w:hAnsi="Times New Roman" w:cs="Times New Roman"/>
          <w:b w:val="0"/>
          <w:sz w:val="24"/>
          <w:szCs w:val="24"/>
        </w:rPr>
        <w:t xml:space="preserve"> </w:t>
      </w:r>
      <w:r w:rsidR="00BF216F">
        <w:rPr>
          <w:rFonts w:ascii="Times New Roman" w:hAnsi="Times New Roman" w:cs="Times New Roman"/>
          <w:b w:val="0"/>
          <w:sz w:val="24"/>
          <w:szCs w:val="24"/>
        </w:rPr>
        <w:t>постановлением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«Обеспечением доступным и комфортным жильем и коммунальными услугами граждан Российской Федерации</w:t>
      </w:r>
      <w:r w:rsidR="00BF216F" w:rsidRPr="00DA27C5">
        <w:rPr>
          <w:rFonts w:ascii="Times New Roman" w:hAnsi="Times New Roman" w:cs="Times New Roman"/>
          <w:b w:val="0"/>
          <w:sz w:val="24"/>
          <w:szCs w:val="24"/>
        </w:rPr>
        <w:t>»</w:t>
      </w:r>
      <w:r w:rsidR="006D5CDB">
        <w:rPr>
          <w:rFonts w:ascii="Times New Roman" w:hAnsi="Times New Roman" w:cs="Times New Roman"/>
          <w:b w:val="0"/>
          <w:sz w:val="24"/>
          <w:szCs w:val="24"/>
        </w:rPr>
        <w:t>,</w:t>
      </w:r>
      <w:r w:rsidR="003E3848" w:rsidRPr="00DA27C5">
        <w:rPr>
          <w:rFonts w:ascii="Times New Roman" w:hAnsi="Times New Roman" w:cs="Times New Roman"/>
          <w:b w:val="0"/>
          <w:sz w:val="24"/>
          <w:szCs w:val="24"/>
        </w:rPr>
        <w:t xml:space="preserve"> </w:t>
      </w:r>
      <w:r w:rsidR="001D5573" w:rsidRPr="00DA27C5">
        <w:rPr>
          <w:rFonts w:ascii="Times New Roman" w:hAnsi="Times New Roman" w:cs="Times New Roman"/>
          <w:b w:val="0"/>
          <w:sz w:val="24"/>
          <w:szCs w:val="24"/>
        </w:rPr>
        <w:t>пос</w:t>
      </w:r>
      <w:r w:rsidR="002820E0" w:rsidRPr="00DA27C5">
        <w:rPr>
          <w:rFonts w:ascii="Times New Roman" w:hAnsi="Times New Roman" w:cs="Times New Roman"/>
          <w:b w:val="0"/>
          <w:sz w:val="24"/>
          <w:szCs w:val="24"/>
        </w:rPr>
        <w:t xml:space="preserve">тановлением Правительства Курганской области от </w:t>
      </w:r>
      <w:r w:rsidR="001D5573" w:rsidRPr="00DA27C5">
        <w:rPr>
          <w:rFonts w:ascii="Times New Roman" w:hAnsi="Times New Roman" w:cs="Times New Roman"/>
          <w:b w:val="0"/>
          <w:sz w:val="24"/>
          <w:szCs w:val="24"/>
        </w:rPr>
        <w:t xml:space="preserve">4 июля 2018 года </w:t>
      </w:r>
      <w:r w:rsidR="003E3848" w:rsidRPr="00DA27C5">
        <w:rPr>
          <w:rFonts w:ascii="Times New Roman" w:hAnsi="Times New Roman" w:cs="Times New Roman"/>
          <w:b w:val="0"/>
          <w:sz w:val="24"/>
          <w:szCs w:val="24"/>
        </w:rPr>
        <w:t>№ 20</w:t>
      </w:r>
      <w:r w:rsidR="003E3848" w:rsidRPr="00DA27C5">
        <w:rPr>
          <w:rFonts w:ascii="Times New Roman" w:hAnsi="Times New Roman" w:cs="Times New Roman"/>
          <w:b w:val="0"/>
          <w:smallCaps/>
          <w:sz w:val="24"/>
          <w:szCs w:val="24"/>
        </w:rPr>
        <w:t>7</w:t>
      </w:r>
      <w:r w:rsidR="00DA27C5" w:rsidRPr="00DA27C5">
        <w:rPr>
          <w:rFonts w:ascii="Times New Roman" w:hAnsi="Times New Roman" w:cs="Times New Roman"/>
          <w:b w:val="0"/>
          <w:smallCaps/>
          <w:sz w:val="24"/>
          <w:szCs w:val="24"/>
        </w:rPr>
        <w:t xml:space="preserve"> </w:t>
      </w:r>
      <w:r w:rsidR="00DA27C5">
        <w:rPr>
          <w:rFonts w:ascii="Times New Roman" w:hAnsi="Times New Roman" w:cs="Times New Roman"/>
          <w:b w:val="0"/>
          <w:smallCaps/>
          <w:sz w:val="24"/>
          <w:szCs w:val="24"/>
        </w:rPr>
        <w:t>«</w:t>
      </w:r>
      <w:r w:rsidR="00DA27C5" w:rsidRPr="00DA27C5">
        <w:rPr>
          <w:rFonts w:ascii="Times New Roman" w:hAnsi="Times New Roman" w:cs="Times New Roman"/>
          <w:b w:val="0"/>
          <w:sz w:val="24"/>
          <w:szCs w:val="24"/>
        </w:rPr>
        <w:t>О го</w:t>
      </w:r>
      <w:r w:rsidR="00DA27C5">
        <w:rPr>
          <w:rFonts w:ascii="Times New Roman" w:hAnsi="Times New Roman" w:cs="Times New Roman"/>
          <w:b w:val="0"/>
          <w:sz w:val="24"/>
          <w:szCs w:val="24"/>
        </w:rPr>
        <w:t>сударственной программе Курганской области «Развитие жил</w:t>
      </w:r>
      <w:r w:rsidR="00BF216F">
        <w:rPr>
          <w:rFonts w:ascii="Times New Roman" w:hAnsi="Times New Roman" w:cs="Times New Roman"/>
          <w:b w:val="0"/>
          <w:sz w:val="24"/>
          <w:szCs w:val="24"/>
        </w:rPr>
        <w:t>ищного строительства»</w:t>
      </w:r>
      <w:r w:rsidR="003E3848" w:rsidRPr="00DA27C5">
        <w:rPr>
          <w:rFonts w:ascii="Times New Roman" w:hAnsi="Times New Roman" w:cs="Times New Roman"/>
          <w:b w:val="0"/>
          <w:sz w:val="24"/>
          <w:szCs w:val="24"/>
        </w:rPr>
        <w:t xml:space="preserve">, Уставом муниципального образования «Кетовский район» </w:t>
      </w:r>
      <w:r w:rsidRPr="00DA27C5">
        <w:rPr>
          <w:rFonts w:ascii="Times New Roman" w:hAnsi="Times New Roman" w:cs="Times New Roman"/>
          <w:b w:val="0"/>
          <w:sz w:val="24"/>
          <w:szCs w:val="24"/>
        </w:rPr>
        <w:t xml:space="preserve">Администрация </w:t>
      </w:r>
      <w:r w:rsidR="00AC7457" w:rsidRPr="00DA27C5">
        <w:rPr>
          <w:rFonts w:ascii="Times New Roman" w:hAnsi="Times New Roman" w:cs="Times New Roman"/>
          <w:b w:val="0"/>
          <w:sz w:val="24"/>
          <w:szCs w:val="24"/>
        </w:rPr>
        <w:t>Кетовского района</w:t>
      </w:r>
      <w:r w:rsidR="005F1908" w:rsidRPr="00DA27C5">
        <w:rPr>
          <w:rFonts w:ascii="Times New Roman" w:hAnsi="Times New Roman" w:cs="Times New Roman"/>
          <w:b w:val="0"/>
          <w:sz w:val="24"/>
          <w:szCs w:val="24"/>
        </w:rPr>
        <w:t xml:space="preserve"> </w:t>
      </w:r>
      <w:r w:rsidR="00F710C5" w:rsidRPr="00DA27C5">
        <w:rPr>
          <w:rFonts w:ascii="Times New Roman" w:hAnsi="Times New Roman" w:cs="Times New Roman"/>
          <w:b w:val="0"/>
          <w:sz w:val="24"/>
          <w:szCs w:val="24"/>
        </w:rPr>
        <w:t>ПОСТАНОВЛЯЕТ</w:t>
      </w:r>
      <w:r w:rsidRPr="00DA27C5">
        <w:rPr>
          <w:rFonts w:ascii="Times New Roman" w:hAnsi="Times New Roman" w:cs="Times New Roman"/>
          <w:b w:val="0"/>
          <w:spacing w:val="40"/>
          <w:sz w:val="24"/>
          <w:szCs w:val="24"/>
        </w:rPr>
        <w:t>:</w:t>
      </w:r>
    </w:p>
    <w:p w:rsidR="004234F8" w:rsidRPr="00D56DE8" w:rsidRDefault="00587CE7" w:rsidP="004234F8">
      <w:pPr>
        <w:spacing w:line="252" w:lineRule="auto"/>
        <w:jc w:val="both"/>
        <w:rPr>
          <w:bCs/>
          <w:sz w:val="24"/>
          <w:szCs w:val="24"/>
        </w:rPr>
      </w:pPr>
      <w:r w:rsidRPr="00D56DE8">
        <w:rPr>
          <w:sz w:val="24"/>
          <w:szCs w:val="24"/>
        </w:rPr>
        <w:tab/>
      </w:r>
      <w:r w:rsidR="004234F8" w:rsidRPr="00D56DE8">
        <w:rPr>
          <w:sz w:val="24"/>
          <w:szCs w:val="24"/>
        </w:rPr>
        <w:t xml:space="preserve">1. Утвердить </w:t>
      </w:r>
      <w:r w:rsidR="004234F8" w:rsidRPr="00D56DE8">
        <w:rPr>
          <w:bCs/>
          <w:sz w:val="24"/>
          <w:szCs w:val="24"/>
        </w:rPr>
        <w:t>муниципальную программу «О муниципальной поддержке в обеспечении жильем молодых семей в Кетовском районе на 202</w:t>
      </w:r>
      <w:r w:rsidR="004234F8">
        <w:rPr>
          <w:bCs/>
          <w:sz w:val="24"/>
          <w:szCs w:val="24"/>
        </w:rPr>
        <w:t>2</w:t>
      </w:r>
      <w:r w:rsidR="004234F8" w:rsidRPr="00D56DE8">
        <w:rPr>
          <w:bCs/>
          <w:sz w:val="24"/>
          <w:szCs w:val="24"/>
        </w:rPr>
        <w:t>-202</w:t>
      </w:r>
      <w:r w:rsidR="004234F8">
        <w:rPr>
          <w:bCs/>
          <w:sz w:val="24"/>
          <w:szCs w:val="24"/>
        </w:rPr>
        <w:t>5</w:t>
      </w:r>
      <w:r w:rsidR="004234F8" w:rsidRPr="00D56DE8">
        <w:rPr>
          <w:bCs/>
          <w:sz w:val="24"/>
          <w:szCs w:val="24"/>
        </w:rPr>
        <w:t xml:space="preserve"> годы» согласно приложению к настоящему постановлению. </w:t>
      </w:r>
    </w:p>
    <w:p w:rsidR="004234F8" w:rsidRPr="004234F8" w:rsidRDefault="004234F8" w:rsidP="0066176C">
      <w:pPr>
        <w:jc w:val="both"/>
        <w:rPr>
          <w:sz w:val="22"/>
        </w:rPr>
      </w:pPr>
      <w:r w:rsidRPr="00D56DE8">
        <w:rPr>
          <w:sz w:val="24"/>
          <w:szCs w:val="24"/>
        </w:rPr>
        <w:tab/>
        <w:t>2. Считать утратившим силу постановление Администрации Кетовского района</w:t>
      </w:r>
      <w:r>
        <w:rPr>
          <w:sz w:val="24"/>
          <w:szCs w:val="24"/>
        </w:rPr>
        <w:t xml:space="preserve"> </w:t>
      </w:r>
      <w:r w:rsidRPr="004234F8">
        <w:rPr>
          <w:sz w:val="24"/>
        </w:rPr>
        <w:t>от 12 октября 2020 года N 1579</w:t>
      </w:r>
      <w:r>
        <w:rPr>
          <w:sz w:val="24"/>
        </w:rPr>
        <w:t xml:space="preserve"> «</w:t>
      </w:r>
      <w:r>
        <w:rPr>
          <w:sz w:val="22"/>
        </w:rPr>
        <w:t xml:space="preserve"> </w:t>
      </w:r>
      <w:r>
        <w:rPr>
          <w:bCs/>
          <w:sz w:val="24"/>
          <w:szCs w:val="24"/>
        </w:rPr>
        <w:t xml:space="preserve">О </w:t>
      </w:r>
      <w:r w:rsidRPr="004234F8">
        <w:rPr>
          <w:bCs/>
          <w:sz w:val="24"/>
          <w:szCs w:val="24"/>
        </w:rPr>
        <w:t>внесении изменений в приложение к постановлению</w:t>
      </w:r>
      <w:r>
        <w:rPr>
          <w:bCs/>
          <w:sz w:val="24"/>
          <w:szCs w:val="24"/>
        </w:rPr>
        <w:t xml:space="preserve"> </w:t>
      </w:r>
      <w:r w:rsidRPr="004234F8">
        <w:rPr>
          <w:bCs/>
          <w:sz w:val="24"/>
          <w:szCs w:val="24"/>
        </w:rPr>
        <w:t>Администрации Кетовского района</w:t>
      </w:r>
      <w:r>
        <w:rPr>
          <w:bCs/>
          <w:sz w:val="24"/>
          <w:szCs w:val="24"/>
        </w:rPr>
        <w:t xml:space="preserve"> </w:t>
      </w:r>
      <w:r w:rsidRPr="004234F8">
        <w:rPr>
          <w:sz w:val="24"/>
          <w:szCs w:val="24"/>
        </w:rPr>
        <w:t>от  19 мая 2020 г. N 864 «</w:t>
      </w:r>
      <w:r w:rsidRPr="004234F8">
        <w:rPr>
          <w:bCs/>
          <w:sz w:val="24"/>
          <w:szCs w:val="24"/>
        </w:rPr>
        <w:t>Об утверждении муниципальной программы «О муниципальной поддержке в обеспечении жильем молодых семей в Кетовском районе</w:t>
      </w:r>
      <w:r w:rsidRPr="00365C90">
        <w:rPr>
          <w:b/>
          <w:bCs/>
          <w:sz w:val="24"/>
          <w:szCs w:val="24"/>
        </w:rPr>
        <w:t xml:space="preserve"> </w:t>
      </w:r>
      <w:r w:rsidRPr="003E775F">
        <w:rPr>
          <w:bCs/>
          <w:sz w:val="24"/>
          <w:szCs w:val="24"/>
        </w:rPr>
        <w:t>на 202</w:t>
      </w:r>
      <w:r w:rsidR="00233743">
        <w:rPr>
          <w:bCs/>
          <w:sz w:val="24"/>
          <w:szCs w:val="24"/>
        </w:rPr>
        <w:t>0</w:t>
      </w:r>
      <w:r w:rsidRPr="003E775F">
        <w:rPr>
          <w:bCs/>
          <w:sz w:val="24"/>
          <w:szCs w:val="24"/>
        </w:rPr>
        <w:t>-202</w:t>
      </w:r>
      <w:r w:rsidR="00233743">
        <w:rPr>
          <w:bCs/>
          <w:sz w:val="24"/>
          <w:szCs w:val="24"/>
        </w:rPr>
        <w:t>1</w:t>
      </w:r>
      <w:r w:rsidRPr="003E775F">
        <w:rPr>
          <w:bCs/>
          <w:sz w:val="24"/>
          <w:szCs w:val="24"/>
        </w:rPr>
        <w:t xml:space="preserve"> годы</w:t>
      </w:r>
      <w:r>
        <w:rPr>
          <w:b/>
          <w:bCs/>
          <w:sz w:val="24"/>
          <w:szCs w:val="24"/>
        </w:rPr>
        <w:t>»</w:t>
      </w:r>
    </w:p>
    <w:p w:rsidR="004234F8" w:rsidRPr="00D56DE8" w:rsidRDefault="004234F8" w:rsidP="0066176C">
      <w:pPr>
        <w:widowControl w:val="0"/>
        <w:spacing w:line="252" w:lineRule="auto"/>
        <w:ind w:firstLine="708"/>
        <w:jc w:val="both"/>
        <w:rPr>
          <w:sz w:val="24"/>
          <w:szCs w:val="24"/>
        </w:rPr>
      </w:pPr>
      <w:r w:rsidRPr="00D56DE8">
        <w:rPr>
          <w:sz w:val="24"/>
          <w:szCs w:val="24"/>
        </w:rPr>
        <w:t xml:space="preserve">3. Опубликовать настоящее постановление на официальном сайте Администрации Кетовского района в информационно-телекоммуникационной сети «Интернет». </w:t>
      </w:r>
    </w:p>
    <w:p w:rsidR="004234F8" w:rsidRPr="00D56DE8" w:rsidRDefault="004234F8" w:rsidP="0066176C">
      <w:pPr>
        <w:widowControl w:val="0"/>
        <w:spacing w:line="252" w:lineRule="auto"/>
        <w:ind w:firstLine="708"/>
        <w:jc w:val="both"/>
        <w:rPr>
          <w:sz w:val="24"/>
          <w:szCs w:val="24"/>
        </w:rPr>
      </w:pPr>
      <w:r w:rsidRPr="00D56DE8">
        <w:rPr>
          <w:sz w:val="24"/>
          <w:szCs w:val="24"/>
        </w:rPr>
        <w:t xml:space="preserve">4. Настоящее постановление подлежит официальному опубликованию в установленном порядке. </w:t>
      </w:r>
    </w:p>
    <w:p w:rsidR="004234F8" w:rsidRPr="00D56DE8" w:rsidRDefault="004234F8" w:rsidP="0066176C">
      <w:pPr>
        <w:widowControl w:val="0"/>
        <w:spacing w:line="252" w:lineRule="auto"/>
        <w:ind w:firstLine="708"/>
        <w:jc w:val="both"/>
        <w:rPr>
          <w:sz w:val="24"/>
          <w:szCs w:val="24"/>
        </w:rPr>
      </w:pPr>
      <w:r w:rsidRPr="00D56DE8">
        <w:rPr>
          <w:sz w:val="24"/>
          <w:szCs w:val="24"/>
        </w:rPr>
        <w:t xml:space="preserve">5. Настоящее постановление вступает в силу после его официального опубликования. </w:t>
      </w:r>
    </w:p>
    <w:p w:rsidR="00E06AF0" w:rsidRPr="00D56DE8" w:rsidRDefault="004234F8" w:rsidP="0066176C">
      <w:pPr>
        <w:spacing w:line="252" w:lineRule="auto"/>
        <w:jc w:val="both"/>
        <w:rPr>
          <w:sz w:val="24"/>
          <w:szCs w:val="24"/>
        </w:rPr>
      </w:pPr>
      <w:r>
        <w:rPr>
          <w:sz w:val="24"/>
          <w:szCs w:val="24"/>
        </w:rPr>
        <w:t xml:space="preserve">            </w:t>
      </w:r>
      <w:r w:rsidRPr="00D56DE8">
        <w:rPr>
          <w:sz w:val="24"/>
          <w:szCs w:val="24"/>
        </w:rPr>
        <w:t xml:space="preserve">6. Контроль за исполнением настоящего постановления </w:t>
      </w:r>
      <w:r>
        <w:rPr>
          <w:sz w:val="24"/>
          <w:szCs w:val="24"/>
        </w:rPr>
        <w:t>оставляю за собой.</w:t>
      </w:r>
    </w:p>
    <w:p w:rsidR="00E06AF0" w:rsidRPr="00D56DE8" w:rsidRDefault="00E06AF0" w:rsidP="0063188B">
      <w:pPr>
        <w:jc w:val="both"/>
        <w:rPr>
          <w:sz w:val="24"/>
          <w:szCs w:val="24"/>
        </w:rPr>
      </w:pPr>
    </w:p>
    <w:p w:rsidR="00AC7457" w:rsidRPr="00D56DE8" w:rsidRDefault="00AC7457" w:rsidP="0063188B">
      <w:pPr>
        <w:jc w:val="both"/>
        <w:rPr>
          <w:sz w:val="24"/>
          <w:szCs w:val="24"/>
        </w:rPr>
      </w:pPr>
    </w:p>
    <w:p w:rsidR="005D54AC" w:rsidRPr="00D56DE8" w:rsidRDefault="004234F8" w:rsidP="0063188B">
      <w:pPr>
        <w:spacing w:line="252" w:lineRule="auto"/>
        <w:jc w:val="both"/>
        <w:rPr>
          <w:sz w:val="24"/>
          <w:szCs w:val="24"/>
        </w:rPr>
      </w:pPr>
      <w:r>
        <w:rPr>
          <w:sz w:val="24"/>
          <w:szCs w:val="24"/>
        </w:rPr>
        <w:t>И.О. Г</w:t>
      </w:r>
      <w:r w:rsidR="00AC7457" w:rsidRPr="00D56DE8">
        <w:rPr>
          <w:sz w:val="24"/>
          <w:szCs w:val="24"/>
        </w:rPr>
        <w:t>лав</w:t>
      </w:r>
      <w:r>
        <w:rPr>
          <w:sz w:val="24"/>
          <w:szCs w:val="24"/>
        </w:rPr>
        <w:t xml:space="preserve">ы Кетовского района </w:t>
      </w:r>
      <w:r>
        <w:rPr>
          <w:sz w:val="24"/>
          <w:szCs w:val="24"/>
        </w:rPr>
        <w:tab/>
      </w:r>
      <w:r>
        <w:rPr>
          <w:sz w:val="24"/>
          <w:szCs w:val="24"/>
        </w:rPr>
        <w:tab/>
      </w:r>
      <w:r w:rsidR="00AC7457" w:rsidRPr="00D56DE8">
        <w:rPr>
          <w:sz w:val="24"/>
          <w:szCs w:val="24"/>
        </w:rPr>
        <w:tab/>
      </w:r>
      <w:r w:rsidR="00AC7457" w:rsidRPr="00D56DE8">
        <w:rPr>
          <w:sz w:val="24"/>
          <w:szCs w:val="24"/>
        </w:rPr>
        <w:tab/>
      </w:r>
      <w:r w:rsidR="000E37B8" w:rsidRPr="00D56DE8">
        <w:rPr>
          <w:sz w:val="24"/>
          <w:szCs w:val="24"/>
        </w:rPr>
        <w:tab/>
      </w:r>
      <w:r w:rsidR="00AC7457" w:rsidRPr="00D56DE8">
        <w:rPr>
          <w:sz w:val="24"/>
          <w:szCs w:val="24"/>
        </w:rPr>
        <w:tab/>
        <w:t xml:space="preserve"> </w:t>
      </w:r>
      <w:r w:rsidR="000E37B8" w:rsidRPr="00D56DE8">
        <w:rPr>
          <w:sz w:val="24"/>
          <w:szCs w:val="24"/>
        </w:rPr>
        <w:tab/>
      </w:r>
      <w:r>
        <w:rPr>
          <w:sz w:val="24"/>
          <w:szCs w:val="24"/>
        </w:rPr>
        <w:t>А.В.Дружков</w:t>
      </w:r>
    </w:p>
    <w:p w:rsidR="002A19B6" w:rsidRDefault="002A19B6" w:rsidP="0063188B">
      <w:pPr>
        <w:spacing w:line="252" w:lineRule="auto"/>
      </w:pPr>
    </w:p>
    <w:p w:rsidR="002A19B6" w:rsidRDefault="002A19B6" w:rsidP="0063188B">
      <w:pPr>
        <w:spacing w:line="252" w:lineRule="auto"/>
      </w:pPr>
    </w:p>
    <w:p w:rsidR="003E775F" w:rsidRDefault="003E775F" w:rsidP="0063188B">
      <w:pPr>
        <w:spacing w:line="252" w:lineRule="auto"/>
      </w:pPr>
    </w:p>
    <w:p w:rsidR="00E06AF0" w:rsidRPr="003E775F" w:rsidRDefault="00A65D83" w:rsidP="0063188B">
      <w:pPr>
        <w:spacing w:line="252" w:lineRule="auto"/>
        <w:rPr>
          <w:sz w:val="18"/>
        </w:rPr>
      </w:pPr>
      <w:r w:rsidRPr="003E775F">
        <w:rPr>
          <w:sz w:val="18"/>
        </w:rPr>
        <w:t>Замяткина В.Р</w:t>
      </w:r>
      <w:r w:rsidR="009A368B" w:rsidRPr="003E775F">
        <w:rPr>
          <w:sz w:val="18"/>
        </w:rPr>
        <w:t>.</w:t>
      </w:r>
    </w:p>
    <w:p w:rsidR="00DF2075" w:rsidRPr="00CA751B" w:rsidRDefault="000E37B8" w:rsidP="00CA751B">
      <w:pPr>
        <w:spacing w:line="252" w:lineRule="auto"/>
        <w:rPr>
          <w:sz w:val="18"/>
        </w:rPr>
        <w:sectPr w:rsidR="00DF2075" w:rsidRPr="00CA751B" w:rsidSect="0063188B">
          <w:type w:val="continuous"/>
          <w:pgSz w:w="11907" w:h="16840" w:code="9"/>
          <w:pgMar w:top="709" w:right="850" w:bottom="567" w:left="1418" w:header="1077" w:footer="1077" w:gutter="0"/>
          <w:cols w:space="720"/>
          <w:formProt w:val="0"/>
          <w:noEndnote/>
        </w:sectPr>
      </w:pPr>
      <w:r w:rsidRPr="003E775F">
        <w:rPr>
          <w:sz w:val="18"/>
        </w:rPr>
        <w:t xml:space="preserve">8 </w:t>
      </w:r>
      <w:r w:rsidR="00E06AF0" w:rsidRPr="003E775F">
        <w:rPr>
          <w:sz w:val="18"/>
        </w:rPr>
        <w:t>(35</w:t>
      </w:r>
      <w:r w:rsidR="00817AF5" w:rsidRPr="003E775F">
        <w:rPr>
          <w:sz w:val="18"/>
        </w:rPr>
        <w:t xml:space="preserve"> </w:t>
      </w:r>
      <w:r w:rsidR="00E06AF0" w:rsidRPr="003E775F">
        <w:rPr>
          <w:sz w:val="18"/>
        </w:rPr>
        <w:t>2</w:t>
      </w:r>
      <w:r w:rsidR="00AC7457" w:rsidRPr="003E775F">
        <w:rPr>
          <w:sz w:val="18"/>
        </w:rPr>
        <w:t>31</w:t>
      </w:r>
      <w:r w:rsidR="00E06AF0" w:rsidRPr="003E775F">
        <w:rPr>
          <w:sz w:val="18"/>
        </w:rPr>
        <w:t xml:space="preserve">) </w:t>
      </w:r>
      <w:r w:rsidR="00AC7457" w:rsidRPr="003E775F">
        <w:rPr>
          <w:sz w:val="18"/>
        </w:rPr>
        <w:t>38-</w:t>
      </w:r>
      <w:r w:rsidR="00CA751B">
        <w:rPr>
          <w:sz w:val="18"/>
        </w:rPr>
        <w:t>5-67</w:t>
      </w:r>
    </w:p>
    <w:p w:rsidR="00CD22D4" w:rsidRPr="00D56DE8" w:rsidRDefault="00CD22D4" w:rsidP="0063188B">
      <w:pPr>
        <w:spacing w:line="276" w:lineRule="auto"/>
        <w:rPr>
          <w:sz w:val="28"/>
        </w:rPr>
      </w:pPr>
    </w:p>
    <w:p w:rsidR="0031768C" w:rsidRPr="00D56DE8" w:rsidRDefault="0031768C" w:rsidP="0031768C">
      <w:pPr>
        <w:spacing w:line="276" w:lineRule="auto"/>
        <w:ind w:left="4678"/>
        <w:jc w:val="both"/>
      </w:pPr>
      <w:r w:rsidRPr="00D56DE8">
        <w:t>Приложение к постановлению Админи</w:t>
      </w:r>
      <w:r w:rsidR="00FD5E95">
        <w:t xml:space="preserve">страции Кетовского района </w:t>
      </w:r>
      <w:r w:rsidR="003E775F" w:rsidRPr="00D56DE8">
        <w:t>«___» ____________ 202</w:t>
      </w:r>
      <w:r w:rsidR="003E775F">
        <w:t>1</w:t>
      </w:r>
      <w:r w:rsidR="003E775F" w:rsidRPr="00D56DE8">
        <w:t xml:space="preserve"> года № ____</w:t>
      </w:r>
      <w:r w:rsidR="004234F8">
        <w:t xml:space="preserve"> </w:t>
      </w:r>
      <w:r w:rsidR="005B47C3">
        <w:t>Об утверждение муниципальной программы «О муниципальной поддержке в обеспечении жильем молодых семей в Кетовском районе на 202</w:t>
      </w:r>
      <w:r w:rsidR="004234F8">
        <w:t>2</w:t>
      </w:r>
      <w:r w:rsidR="005B47C3">
        <w:t>-202</w:t>
      </w:r>
      <w:r w:rsidR="004234F8">
        <w:t>5</w:t>
      </w:r>
      <w:r w:rsidR="005B47C3">
        <w:t xml:space="preserve"> годы»</w:t>
      </w:r>
    </w:p>
    <w:p w:rsidR="0031768C" w:rsidRPr="00D56DE8" w:rsidRDefault="0031768C" w:rsidP="0031768C">
      <w:pPr>
        <w:pStyle w:val="ac"/>
        <w:spacing w:line="276" w:lineRule="auto"/>
        <w:jc w:val="left"/>
        <w:rPr>
          <w:b/>
          <w:bCs/>
        </w:rPr>
      </w:pPr>
    </w:p>
    <w:p w:rsidR="0031768C" w:rsidRPr="00D56DE8" w:rsidRDefault="0031768C" w:rsidP="0031768C">
      <w:pPr>
        <w:pStyle w:val="ac"/>
        <w:jc w:val="left"/>
        <w:rPr>
          <w:b/>
          <w:bCs/>
        </w:rPr>
      </w:pPr>
    </w:p>
    <w:p w:rsidR="0031768C" w:rsidRPr="00D56DE8" w:rsidRDefault="0031768C" w:rsidP="0031768C">
      <w:pPr>
        <w:pStyle w:val="ac"/>
        <w:jc w:val="left"/>
        <w:rPr>
          <w:b/>
          <w:bCs/>
        </w:rPr>
      </w:pPr>
    </w:p>
    <w:p w:rsidR="0031768C" w:rsidRPr="00D56DE8" w:rsidRDefault="0031768C" w:rsidP="0031768C">
      <w:pPr>
        <w:pStyle w:val="ac"/>
        <w:jc w:val="left"/>
        <w:rPr>
          <w:b/>
          <w:bCs/>
        </w:rPr>
      </w:pPr>
    </w:p>
    <w:p w:rsidR="0031768C" w:rsidRPr="00D56DE8" w:rsidRDefault="0031768C" w:rsidP="0031768C">
      <w:pPr>
        <w:pStyle w:val="ac"/>
        <w:jc w:val="left"/>
        <w:rPr>
          <w:b/>
          <w:bCs/>
        </w:rPr>
      </w:pPr>
    </w:p>
    <w:p w:rsidR="0031768C" w:rsidRPr="00D56DE8" w:rsidRDefault="0031768C" w:rsidP="0031768C">
      <w:pPr>
        <w:pStyle w:val="ac"/>
        <w:rPr>
          <w:b/>
          <w:bCs/>
        </w:rPr>
      </w:pPr>
    </w:p>
    <w:p w:rsidR="0031768C" w:rsidRPr="00D56DE8" w:rsidRDefault="0031768C" w:rsidP="0031768C">
      <w:pPr>
        <w:pStyle w:val="ac"/>
        <w:spacing w:line="360" w:lineRule="auto"/>
        <w:rPr>
          <w:b/>
          <w:bCs/>
          <w:sz w:val="28"/>
          <w:szCs w:val="28"/>
        </w:rPr>
      </w:pPr>
      <w:r w:rsidRPr="00D56DE8">
        <w:rPr>
          <w:b/>
          <w:bCs/>
          <w:sz w:val="28"/>
          <w:szCs w:val="28"/>
        </w:rPr>
        <w:t xml:space="preserve">МУНИЦИПАЛЬНАЯ ПРОГРАММА </w:t>
      </w:r>
    </w:p>
    <w:p w:rsidR="0031768C" w:rsidRPr="00D56DE8" w:rsidRDefault="0031768C" w:rsidP="0031768C">
      <w:pPr>
        <w:spacing w:line="360" w:lineRule="auto"/>
        <w:jc w:val="center"/>
        <w:rPr>
          <w:b/>
          <w:bCs/>
          <w:sz w:val="28"/>
          <w:szCs w:val="28"/>
        </w:rPr>
      </w:pPr>
      <w:r w:rsidRPr="00D56DE8">
        <w:rPr>
          <w:b/>
          <w:bCs/>
          <w:sz w:val="28"/>
          <w:szCs w:val="28"/>
        </w:rPr>
        <w:t>«О МУНИЦИПАЛЬНОЙ ПОДДЕРЖКЕ В ОБЕСПЕЧЕНИИ</w:t>
      </w:r>
    </w:p>
    <w:p w:rsidR="0031768C" w:rsidRPr="00D56DE8" w:rsidRDefault="0031768C" w:rsidP="0031768C">
      <w:pPr>
        <w:pStyle w:val="1"/>
        <w:spacing w:line="360" w:lineRule="auto"/>
        <w:rPr>
          <w:rFonts w:ascii="Times New Roman" w:hAnsi="Times New Roman" w:cs="Times New Roman"/>
          <w:sz w:val="28"/>
          <w:szCs w:val="28"/>
        </w:rPr>
      </w:pPr>
      <w:r w:rsidRPr="00D56DE8">
        <w:rPr>
          <w:rFonts w:ascii="Times New Roman" w:hAnsi="Times New Roman" w:cs="Times New Roman"/>
          <w:sz w:val="28"/>
          <w:szCs w:val="28"/>
        </w:rPr>
        <w:t xml:space="preserve">ЖИЛЬЕМ МОЛОДЫХ СЕМЕЙ В КЕТОВСКОМ РАЙОНЕ </w:t>
      </w:r>
    </w:p>
    <w:p w:rsidR="0031768C" w:rsidRPr="00D56DE8" w:rsidRDefault="0031768C" w:rsidP="0031768C">
      <w:pPr>
        <w:pStyle w:val="1"/>
        <w:spacing w:line="360" w:lineRule="auto"/>
        <w:rPr>
          <w:rFonts w:ascii="Times New Roman" w:hAnsi="Times New Roman" w:cs="Times New Roman"/>
          <w:sz w:val="28"/>
          <w:szCs w:val="28"/>
        </w:rPr>
      </w:pPr>
      <w:r w:rsidRPr="00D56DE8">
        <w:rPr>
          <w:rFonts w:ascii="Times New Roman" w:hAnsi="Times New Roman" w:cs="Times New Roman"/>
          <w:sz w:val="28"/>
          <w:szCs w:val="28"/>
        </w:rPr>
        <w:t>НА 202</w:t>
      </w:r>
      <w:r w:rsidR="004234F8">
        <w:rPr>
          <w:rFonts w:ascii="Times New Roman" w:hAnsi="Times New Roman" w:cs="Times New Roman"/>
          <w:sz w:val="28"/>
          <w:szCs w:val="28"/>
        </w:rPr>
        <w:t>2</w:t>
      </w:r>
      <w:r w:rsidRPr="00D56DE8">
        <w:rPr>
          <w:rFonts w:ascii="Times New Roman" w:hAnsi="Times New Roman" w:cs="Times New Roman"/>
          <w:sz w:val="28"/>
          <w:szCs w:val="28"/>
        </w:rPr>
        <w:t>-202</w:t>
      </w:r>
      <w:r w:rsidR="004234F8">
        <w:rPr>
          <w:rFonts w:ascii="Times New Roman" w:hAnsi="Times New Roman" w:cs="Times New Roman"/>
          <w:sz w:val="28"/>
          <w:szCs w:val="28"/>
        </w:rPr>
        <w:t>5</w:t>
      </w:r>
      <w:r w:rsidRPr="00D56DE8">
        <w:rPr>
          <w:rFonts w:ascii="Times New Roman" w:hAnsi="Times New Roman" w:cs="Times New Roman"/>
          <w:sz w:val="28"/>
          <w:szCs w:val="28"/>
        </w:rPr>
        <w:t xml:space="preserve"> ГОДЫ»</w:t>
      </w:r>
    </w:p>
    <w:p w:rsidR="00D56DE8" w:rsidRDefault="0031768C" w:rsidP="003E775F">
      <w:pPr>
        <w:spacing w:line="276" w:lineRule="auto"/>
        <w:rPr>
          <w:b/>
          <w:bCs/>
          <w:sz w:val="28"/>
          <w:szCs w:val="28"/>
        </w:rPr>
      </w:pPr>
      <w:r w:rsidRPr="00D56DE8">
        <w:rPr>
          <w:b/>
          <w:bCs/>
          <w:sz w:val="28"/>
          <w:szCs w:val="28"/>
        </w:rPr>
        <w:br w:type="page"/>
      </w:r>
    </w:p>
    <w:p w:rsidR="003E775F" w:rsidRPr="003E775F" w:rsidRDefault="003E775F" w:rsidP="003E775F">
      <w:pPr>
        <w:spacing w:line="276" w:lineRule="auto"/>
        <w:rPr>
          <w:b/>
          <w:bCs/>
          <w:sz w:val="28"/>
          <w:szCs w:val="28"/>
        </w:rPr>
      </w:pPr>
    </w:p>
    <w:p w:rsidR="0031768C" w:rsidRPr="00D56DE8" w:rsidRDefault="0031768C" w:rsidP="0031768C">
      <w:pPr>
        <w:spacing w:line="276" w:lineRule="auto"/>
        <w:jc w:val="center"/>
        <w:rPr>
          <w:sz w:val="24"/>
          <w:szCs w:val="24"/>
        </w:rPr>
      </w:pPr>
      <w:r w:rsidRPr="00D56DE8">
        <w:rPr>
          <w:sz w:val="24"/>
          <w:szCs w:val="24"/>
        </w:rPr>
        <w:t>ПАСПОРТ</w:t>
      </w:r>
    </w:p>
    <w:p w:rsidR="0031768C" w:rsidRPr="00D56DE8" w:rsidRDefault="0031768C" w:rsidP="0031768C">
      <w:pPr>
        <w:spacing w:line="276" w:lineRule="auto"/>
        <w:jc w:val="center"/>
        <w:rPr>
          <w:sz w:val="24"/>
          <w:szCs w:val="24"/>
        </w:rPr>
      </w:pPr>
      <w:r w:rsidRPr="00D56DE8">
        <w:rPr>
          <w:sz w:val="24"/>
          <w:szCs w:val="24"/>
        </w:rPr>
        <w:t xml:space="preserve">муниципальной программы </w:t>
      </w:r>
    </w:p>
    <w:p w:rsidR="0031768C" w:rsidRPr="00D56DE8" w:rsidRDefault="0031768C" w:rsidP="0031768C">
      <w:pPr>
        <w:spacing w:line="276" w:lineRule="auto"/>
        <w:jc w:val="center"/>
        <w:rPr>
          <w:sz w:val="24"/>
          <w:szCs w:val="24"/>
        </w:rPr>
      </w:pPr>
      <w:r w:rsidRPr="00D56DE8">
        <w:rPr>
          <w:sz w:val="24"/>
          <w:szCs w:val="24"/>
        </w:rPr>
        <w:t xml:space="preserve">«О муниципальной поддержке в обеспечении жильем молодых семей </w:t>
      </w:r>
    </w:p>
    <w:p w:rsidR="0031768C" w:rsidRPr="00D56DE8" w:rsidRDefault="0031768C" w:rsidP="0031768C">
      <w:pPr>
        <w:jc w:val="center"/>
        <w:rPr>
          <w:sz w:val="24"/>
          <w:szCs w:val="24"/>
        </w:rPr>
      </w:pPr>
      <w:r w:rsidRPr="00D56DE8">
        <w:rPr>
          <w:sz w:val="24"/>
          <w:szCs w:val="24"/>
        </w:rPr>
        <w:t>Кетовского района на 202</w:t>
      </w:r>
      <w:r w:rsidR="004234F8">
        <w:rPr>
          <w:sz w:val="24"/>
          <w:szCs w:val="24"/>
        </w:rPr>
        <w:t>2</w:t>
      </w:r>
      <w:r w:rsidRPr="00D56DE8">
        <w:rPr>
          <w:sz w:val="24"/>
          <w:szCs w:val="24"/>
        </w:rPr>
        <w:t>-202</w:t>
      </w:r>
      <w:r w:rsidR="004234F8">
        <w:rPr>
          <w:sz w:val="24"/>
          <w:szCs w:val="24"/>
        </w:rPr>
        <w:t>5</w:t>
      </w:r>
      <w:r w:rsidRPr="00D56DE8">
        <w:rPr>
          <w:sz w:val="24"/>
          <w:szCs w:val="24"/>
        </w:rPr>
        <w:t xml:space="preserve"> годы»</w:t>
      </w:r>
    </w:p>
    <w:p w:rsidR="0031768C" w:rsidRPr="00D56DE8" w:rsidRDefault="0031768C" w:rsidP="0031768C">
      <w:pPr>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6"/>
        <w:gridCol w:w="6061"/>
      </w:tblGrid>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Наименование программы</w:t>
            </w:r>
          </w:p>
        </w:tc>
        <w:tc>
          <w:tcPr>
            <w:tcW w:w="6061" w:type="dxa"/>
          </w:tcPr>
          <w:p w:rsidR="0031768C" w:rsidRPr="00D56DE8" w:rsidRDefault="0031768C" w:rsidP="004234F8">
            <w:pPr>
              <w:spacing w:line="276" w:lineRule="auto"/>
              <w:rPr>
                <w:sz w:val="24"/>
                <w:szCs w:val="24"/>
              </w:rPr>
            </w:pPr>
            <w:r w:rsidRPr="00D56DE8">
              <w:rPr>
                <w:sz w:val="24"/>
                <w:szCs w:val="24"/>
              </w:rPr>
              <w:t>- муниципальная  программа «О муниципальной поддержке в обеспечении жильем молодых семей Кетовского района на 202</w:t>
            </w:r>
            <w:r w:rsidR="004234F8">
              <w:rPr>
                <w:sz w:val="24"/>
                <w:szCs w:val="24"/>
              </w:rPr>
              <w:t>2</w:t>
            </w:r>
            <w:r w:rsidRPr="00D56DE8">
              <w:rPr>
                <w:sz w:val="24"/>
                <w:szCs w:val="24"/>
              </w:rPr>
              <w:t>-202</w:t>
            </w:r>
            <w:r w:rsidR="004234F8">
              <w:rPr>
                <w:sz w:val="24"/>
                <w:szCs w:val="24"/>
              </w:rPr>
              <w:t>5</w:t>
            </w:r>
            <w:r w:rsidRPr="00D56DE8">
              <w:rPr>
                <w:sz w:val="24"/>
                <w:szCs w:val="24"/>
              </w:rPr>
              <w:t xml:space="preserve"> годы»</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Основание для разработки муниципальной программы</w:t>
            </w:r>
          </w:p>
        </w:tc>
        <w:tc>
          <w:tcPr>
            <w:tcW w:w="6061" w:type="dxa"/>
          </w:tcPr>
          <w:p w:rsidR="0031768C" w:rsidRPr="00D56DE8" w:rsidRDefault="0031768C" w:rsidP="00D56DE8">
            <w:pPr>
              <w:spacing w:line="276" w:lineRule="auto"/>
              <w:rPr>
                <w:sz w:val="24"/>
                <w:szCs w:val="24"/>
              </w:rPr>
            </w:pPr>
            <w:r w:rsidRPr="00D56DE8">
              <w:rPr>
                <w:sz w:val="24"/>
                <w:szCs w:val="24"/>
              </w:rPr>
              <w:t>Постановление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 Правительства Курганской области от 4 июля 2018 года № 207 «О государственной программе Курганской области «Развитие жилищного строительства», Бюджетный кодекс Российской Федерации, утвержденный Федеральным законом от 31 июля 2018 года № 145</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Заказчик муниципальной программы</w:t>
            </w:r>
          </w:p>
        </w:tc>
        <w:tc>
          <w:tcPr>
            <w:tcW w:w="6061" w:type="dxa"/>
          </w:tcPr>
          <w:p w:rsidR="0031768C" w:rsidRPr="00D56DE8" w:rsidRDefault="0031768C" w:rsidP="00D56DE8">
            <w:pPr>
              <w:spacing w:line="276" w:lineRule="auto"/>
              <w:rPr>
                <w:sz w:val="24"/>
                <w:szCs w:val="24"/>
              </w:rPr>
            </w:pPr>
            <w:r w:rsidRPr="00D56DE8">
              <w:rPr>
                <w:sz w:val="24"/>
                <w:szCs w:val="24"/>
              </w:rPr>
              <w:t>Администрация Кетовского района</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Ответственные исполнители муниципальной 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1) финансовый отдел администрации Кетовского района,</w:t>
            </w:r>
          </w:p>
          <w:p w:rsidR="0031768C" w:rsidRPr="00D56DE8" w:rsidRDefault="0031768C" w:rsidP="00D56DE8">
            <w:pPr>
              <w:spacing w:line="276" w:lineRule="auto"/>
              <w:jc w:val="both"/>
              <w:rPr>
                <w:sz w:val="24"/>
                <w:szCs w:val="24"/>
              </w:rPr>
            </w:pPr>
            <w:r w:rsidRPr="00D56DE8">
              <w:rPr>
                <w:sz w:val="24"/>
                <w:szCs w:val="24"/>
              </w:rPr>
              <w:t xml:space="preserve">2) Управление народного образования Администрации Кетовского района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Разработчик муниципальной 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 xml:space="preserve">Управление народного образования Администрации Кетовского района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Цель программы</w:t>
            </w:r>
          </w:p>
        </w:tc>
        <w:tc>
          <w:tcPr>
            <w:tcW w:w="6061" w:type="dxa"/>
          </w:tcPr>
          <w:p w:rsidR="0031768C" w:rsidRPr="00D56DE8" w:rsidRDefault="0031768C" w:rsidP="00D56DE8">
            <w:pPr>
              <w:pStyle w:val="HTML"/>
              <w:spacing w:line="276" w:lineRule="auto"/>
              <w:jc w:val="both"/>
              <w:rPr>
                <w:rFonts w:ascii="Times New Roman" w:hAnsi="Times New Roman" w:cs="Times New Roman"/>
                <w:sz w:val="24"/>
                <w:szCs w:val="24"/>
              </w:rPr>
            </w:pPr>
            <w:r w:rsidRPr="00D56DE8">
              <w:rPr>
                <w:rFonts w:ascii="Times New Roman" w:hAnsi="Times New Roman" w:cs="Times New Roman"/>
                <w:sz w:val="24"/>
                <w:szCs w:val="24"/>
              </w:rPr>
              <w:t xml:space="preserve">Предоставление муниципальной поддержки решения  жилищной проблемы молодым семьям, признанным в установленном порядке нуждающихся в улучшении жилищных условий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Основные задачи 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 xml:space="preserve">1) создание  и развитие системы муниципальной поддержки молодых семей проживающих на территории Кетовского района, нуждающихся в улучшении жилищных условий, в виде субсидий на приобретение жилья, в том числе на оплату первоначального взноса при получении ипотечного жилищного кредита (займа) на приобретение жилья, а также на частичное либо полное погашение ипотечного жилищного кредита (займа), при помощи субсидии; </w:t>
            </w:r>
          </w:p>
          <w:p w:rsidR="0031768C" w:rsidRPr="00D56DE8" w:rsidRDefault="0031768C" w:rsidP="00D56DE8">
            <w:pPr>
              <w:spacing w:line="276" w:lineRule="auto"/>
              <w:jc w:val="both"/>
              <w:rPr>
                <w:sz w:val="24"/>
                <w:szCs w:val="24"/>
              </w:rPr>
            </w:pPr>
            <w:r w:rsidRPr="00D56DE8">
              <w:rPr>
                <w:sz w:val="24"/>
                <w:szCs w:val="24"/>
              </w:rPr>
              <w:t>2) обеспечение условий для софинансирования  приобретения жилья за счет средств бюджетов всех уровней, а также собственных средств граждан и кредитных (заемных) средств;</w:t>
            </w:r>
          </w:p>
          <w:p w:rsidR="0031768C" w:rsidRPr="00D56DE8" w:rsidRDefault="0031768C" w:rsidP="00D56DE8">
            <w:pPr>
              <w:spacing w:line="276" w:lineRule="auto"/>
              <w:jc w:val="both"/>
              <w:rPr>
                <w:sz w:val="24"/>
                <w:szCs w:val="24"/>
              </w:rPr>
            </w:pPr>
            <w:r w:rsidRPr="00D56DE8">
              <w:rPr>
                <w:sz w:val="24"/>
                <w:szCs w:val="24"/>
              </w:rPr>
              <w:t xml:space="preserve">3) создание условий для активного использования ипотечного жилищного кредитования при решении жилищной проблемы молодых семей проживающих на </w:t>
            </w:r>
            <w:r w:rsidRPr="00D56DE8">
              <w:rPr>
                <w:sz w:val="24"/>
                <w:szCs w:val="24"/>
              </w:rPr>
              <w:lastRenderedPageBreak/>
              <w:t xml:space="preserve">территории Кетовского района; </w:t>
            </w:r>
          </w:p>
          <w:p w:rsidR="0031768C" w:rsidRPr="00D56DE8" w:rsidRDefault="0031768C" w:rsidP="00D56DE8">
            <w:pPr>
              <w:spacing w:line="276" w:lineRule="auto"/>
              <w:jc w:val="both"/>
              <w:rPr>
                <w:sz w:val="24"/>
                <w:szCs w:val="24"/>
              </w:rPr>
            </w:pPr>
            <w:r w:rsidRPr="00D56DE8">
              <w:rPr>
                <w:sz w:val="24"/>
                <w:szCs w:val="24"/>
              </w:rPr>
              <w:t xml:space="preserve">4) разработка и внедрение в практику правовых, финансовых и организационных механизмов оказания муниципальной поддержки молодым семьям, нуждающимся в улучшении жилищных условий проживающих на территории Кетовского района; </w:t>
            </w:r>
          </w:p>
          <w:p w:rsidR="0031768C" w:rsidRPr="00D56DE8" w:rsidRDefault="0031768C" w:rsidP="00D56DE8">
            <w:pPr>
              <w:spacing w:line="276" w:lineRule="auto"/>
              <w:jc w:val="both"/>
              <w:rPr>
                <w:sz w:val="24"/>
                <w:szCs w:val="24"/>
              </w:rPr>
            </w:pPr>
            <w:r w:rsidRPr="00D56DE8">
              <w:rPr>
                <w:sz w:val="24"/>
                <w:szCs w:val="24"/>
              </w:rPr>
              <w:t>5) обеспечение улучшения демографической ситуации в Кетовском районе;</w:t>
            </w:r>
          </w:p>
          <w:p w:rsidR="0031768C" w:rsidRPr="00D56DE8" w:rsidRDefault="0031768C" w:rsidP="00D56DE8">
            <w:pPr>
              <w:spacing w:line="276" w:lineRule="auto"/>
              <w:jc w:val="both"/>
              <w:rPr>
                <w:sz w:val="24"/>
                <w:szCs w:val="24"/>
                <w:highlight w:val="yellow"/>
              </w:rPr>
            </w:pPr>
            <w:r w:rsidRPr="00D56DE8">
              <w:rPr>
                <w:sz w:val="24"/>
                <w:szCs w:val="24"/>
              </w:rPr>
              <w:t>6) укрепление семейных отношений и снижение социальной напряженности в Кетовском районе</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lastRenderedPageBreak/>
              <w:t>Целевые индикаторы</w:t>
            </w:r>
          </w:p>
        </w:tc>
        <w:tc>
          <w:tcPr>
            <w:tcW w:w="6061" w:type="dxa"/>
          </w:tcPr>
          <w:p w:rsidR="0031768C" w:rsidRPr="00D56DE8" w:rsidRDefault="0031768C" w:rsidP="00D56DE8">
            <w:pPr>
              <w:pStyle w:val="Default"/>
              <w:spacing w:line="276" w:lineRule="auto"/>
              <w:jc w:val="both"/>
            </w:pPr>
            <w:r w:rsidRPr="00D56DE8">
              <w:t>В 202</w:t>
            </w:r>
            <w:r w:rsidR="004234F8">
              <w:t>2</w:t>
            </w:r>
            <w:r w:rsidRPr="00D56DE8">
              <w:t xml:space="preserve"> году одна молодая семья получит свидетельство о праве на получение социальной выплаты на приобретение (строительство) жилого помещения</w:t>
            </w:r>
          </w:p>
          <w:p w:rsidR="0031768C" w:rsidRPr="00D56DE8" w:rsidRDefault="0031768C" w:rsidP="002E5AA4">
            <w:pPr>
              <w:pStyle w:val="Default"/>
              <w:spacing w:line="276" w:lineRule="auto"/>
              <w:jc w:val="both"/>
            </w:pPr>
            <w:r w:rsidRPr="00D56DE8">
              <w:t>202</w:t>
            </w:r>
            <w:r w:rsidR="002E5AA4">
              <w:t>3</w:t>
            </w:r>
            <w:r w:rsidRPr="00D56DE8">
              <w:t>-202</w:t>
            </w:r>
            <w:r w:rsidR="004234F8">
              <w:t>5</w:t>
            </w:r>
            <w:r w:rsidRPr="00D56DE8">
              <w:t xml:space="preserve"> годы – количество молодых семей в соответствии с Соглашениями</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Срок реализации программы</w:t>
            </w:r>
          </w:p>
        </w:tc>
        <w:tc>
          <w:tcPr>
            <w:tcW w:w="6061" w:type="dxa"/>
          </w:tcPr>
          <w:p w:rsidR="0031768C" w:rsidRPr="00D56DE8" w:rsidRDefault="0031768C" w:rsidP="004234F8">
            <w:pPr>
              <w:spacing w:line="276" w:lineRule="auto"/>
              <w:rPr>
                <w:sz w:val="24"/>
                <w:szCs w:val="24"/>
              </w:rPr>
            </w:pPr>
            <w:r w:rsidRPr="00D56DE8">
              <w:rPr>
                <w:sz w:val="24"/>
                <w:szCs w:val="24"/>
              </w:rPr>
              <w:t>202</w:t>
            </w:r>
            <w:r w:rsidR="004234F8">
              <w:rPr>
                <w:sz w:val="24"/>
                <w:szCs w:val="24"/>
              </w:rPr>
              <w:t>2</w:t>
            </w:r>
            <w:r w:rsidRPr="00D56DE8">
              <w:rPr>
                <w:sz w:val="24"/>
                <w:szCs w:val="24"/>
              </w:rPr>
              <w:t>-202</w:t>
            </w:r>
            <w:r w:rsidR="004234F8">
              <w:rPr>
                <w:sz w:val="24"/>
                <w:szCs w:val="24"/>
              </w:rPr>
              <w:t>5</w:t>
            </w:r>
            <w:r w:rsidRPr="00D56DE8">
              <w:rPr>
                <w:sz w:val="24"/>
                <w:szCs w:val="24"/>
              </w:rPr>
              <w:t xml:space="preserve"> годы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Основные мероприятия 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1) формирование финансовых и организационных механизмов оказания муниципальной поддержки молодым семьям, нуждающимся в улучшении жилищных условий проживающих на территории Кетовского района;</w:t>
            </w:r>
          </w:p>
          <w:p w:rsidR="0031768C" w:rsidRPr="00D56DE8" w:rsidRDefault="0031768C" w:rsidP="00D56DE8">
            <w:pPr>
              <w:spacing w:line="276" w:lineRule="auto"/>
              <w:jc w:val="both"/>
              <w:rPr>
                <w:sz w:val="24"/>
                <w:szCs w:val="24"/>
              </w:rPr>
            </w:pPr>
            <w:r w:rsidRPr="00D56DE8">
              <w:rPr>
                <w:sz w:val="24"/>
                <w:szCs w:val="24"/>
              </w:rPr>
              <w:t>2) разработка нормативных правовых актов по реализации программы</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Объем и источники финансирования</w:t>
            </w:r>
          </w:p>
          <w:p w:rsidR="0031768C" w:rsidRPr="00D56DE8" w:rsidRDefault="0031768C" w:rsidP="00D56DE8">
            <w:pPr>
              <w:spacing w:line="276" w:lineRule="auto"/>
              <w:rPr>
                <w:sz w:val="24"/>
                <w:szCs w:val="24"/>
              </w:rPr>
            </w:pPr>
            <w:r w:rsidRPr="00D56DE8">
              <w:rPr>
                <w:sz w:val="24"/>
                <w:szCs w:val="24"/>
              </w:rPr>
              <w:t>программы</w:t>
            </w:r>
          </w:p>
        </w:tc>
        <w:tc>
          <w:tcPr>
            <w:tcW w:w="6061" w:type="dxa"/>
          </w:tcPr>
          <w:p w:rsidR="0031768C" w:rsidRPr="00D56DE8" w:rsidRDefault="0031768C" w:rsidP="00D56DE8">
            <w:pPr>
              <w:spacing w:line="276" w:lineRule="auto"/>
              <w:jc w:val="both"/>
              <w:rPr>
                <w:sz w:val="24"/>
                <w:szCs w:val="24"/>
              </w:rPr>
            </w:pPr>
            <w:r w:rsidRPr="00D56DE8">
              <w:rPr>
                <w:sz w:val="24"/>
                <w:szCs w:val="24"/>
              </w:rPr>
              <w:t xml:space="preserve">Средства федерального и регионального бюджетов: </w:t>
            </w:r>
          </w:p>
          <w:p w:rsidR="0031768C" w:rsidRPr="00D56DE8" w:rsidRDefault="0031768C" w:rsidP="00D56DE8">
            <w:pPr>
              <w:spacing w:line="276" w:lineRule="auto"/>
              <w:jc w:val="both"/>
              <w:rPr>
                <w:sz w:val="24"/>
                <w:szCs w:val="24"/>
              </w:rPr>
            </w:pPr>
            <w:r w:rsidRPr="00D56DE8">
              <w:rPr>
                <w:sz w:val="24"/>
                <w:szCs w:val="24"/>
              </w:rPr>
              <w:t>202</w:t>
            </w:r>
            <w:r w:rsidR="004234F8">
              <w:rPr>
                <w:sz w:val="24"/>
                <w:szCs w:val="24"/>
              </w:rPr>
              <w:t>2</w:t>
            </w:r>
            <w:r w:rsidRPr="00D56DE8">
              <w:rPr>
                <w:sz w:val="24"/>
                <w:szCs w:val="24"/>
              </w:rPr>
              <w:t xml:space="preserve"> год – </w:t>
            </w:r>
            <w:r w:rsidR="004234F8">
              <w:rPr>
                <w:sz w:val="24"/>
                <w:szCs w:val="24"/>
              </w:rPr>
              <w:t>1 076 481</w:t>
            </w:r>
            <w:r w:rsidRPr="00D56DE8">
              <w:rPr>
                <w:sz w:val="24"/>
                <w:szCs w:val="24"/>
              </w:rPr>
              <w:t xml:space="preserve"> руб. </w:t>
            </w:r>
          </w:p>
          <w:p w:rsidR="0031768C" w:rsidRPr="00D56DE8" w:rsidRDefault="0031768C" w:rsidP="00D56DE8">
            <w:pPr>
              <w:spacing w:line="276" w:lineRule="auto"/>
              <w:jc w:val="both"/>
              <w:rPr>
                <w:sz w:val="24"/>
                <w:szCs w:val="24"/>
              </w:rPr>
            </w:pPr>
            <w:r w:rsidRPr="00D56DE8">
              <w:rPr>
                <w:sz w:val="24"/>
                <w:szCs w:val="24"/>
              </w:rPr>
              <w:t>202</w:t>
            </w:r>
            <w:r w:rsidR="004234F8">
              <w:rPr>
                <w:sz w:val="24"/>
                <w:szCs w:val="24"/>
              </w:rPr>
              <w:t>3</w:t>
            </w:r>
            <w:r w:rsidRPr="00D56DE8">
              <w:rPr>
                <w:sz w:val="24"/>
                <w:szCs w:val="24"/>
              </w:rPr>
              <w:t>-202</w:t>
            </w:r>
            <w:r w:rsidR="004234F8">
              <w:rPr>
                <w:sz w:val="24"/>
                <w:szCs w:val="24"/>
              </w:rPr>
              <w:t>5</w:t>
            </w:r>
            <w:r w:rsidRPr="00D56DE8">
              <w:rPr>
                <w:sz w:val="24"/>
                <w:szCs w:val="24"/>
              </w:rPr>
              <w:t xml:space="preserve"> годы – средства в соответствии                         с Соглашениями. </w:t>
            </w:r>
          </w:p>
          <w:p w:rsidR="0031768C" w:rsidRPr="00D56DE8" w:rsidRDefault="0031768C" w:rsidP="00D56DE8">
            <w:pPr>
              <w:spacing w:line="276" w:lineRule="auto"/>
              <w:jc w:val="both"/>
              <w:rPr>
                <w:sz w:val="24"/>
                <w:szCs w:val="24"/>
              </w:rPr>
            </w:pPr>
            <w:r w:rsidRPr="00D56DE8">
              <w:rPr>
                <w:sz w:val="24"/>
                <w:szCs w:val="24"/>
              </w:rPr>
              <w:t xml:space="preserve">Собственные и заемные средства молодых семей. </w:t>
            </w:r>
          </w:p>
        </w:tc>
      </w:tr>
      <w:tr w:rsidR="0031768C" w:rsidRPr="00D56DE8" w:rsidTr="00D56DE8">
        <w:tc>
          <w:tcPr>
            <w:tcW w:w="3616" w:type="dxa"/>
          </w:tcPr>
          <w:p w:rsidR="0031768C" w:rsidRPr="00D56DE8" w:rsidRDefault="0031768C" w:rsidP="00D56DE8">
            <w:pPr>
              <w:spacing w:line="276" w:lineRule="auto"/>
              <w:rPr>
                <w:sz w:val="24"/>
                <w:szCs w:val="24"/>
              </w:rPr>
            </w:pPr>
            <w:r w:rsidRPr="00D56DE8">
              <w:rPr>
                <w:sz w:val="24"/>
                <w:szCs w:val="24"/>
              </w:rPr>
              <w:t>Ожидаемые конечные результаты реализации программы</w:t>
            </w:r>
          </w:p>
        </w:tc>
        <w:tc>
          <w:tcPr>
            <w:tcW w:w="6061" w:type="dxa"/>
          </w:tcPr>
          <w:p w:rsidR="0031768C" w:rsidRPr="00D56DE8" w:rsidRDefault="0031768C" w:rsidP="00D56DE8">
            <w:pPr>
              <w:pStyle w:val="Default"/>
              <w:spacing w:line="276" w:lineRule="auto"/>
              <w:jc w:val="both"/>
            </w:pPr>
            <w:r w:rsidRPr="00D56DE8">
              <w:t xml:space="preserve">Успешное выполнение мероприятий программы позволит: </w:t>
            </w:r>
          </w:p>
          <w:p w:rsidR="0031768C" w:rsidRPr="00D56DE8" w:rsidRDefault="0031768C" w:rsidP="00D56DE8">
            <w:pPr>
              <w:pStyle w:val="Default"/>
              <w:spacing w:line="276" w:lineRule="auto"/>
              <w:jc w:val="both"/>
            </w:pPr>
            <w:r w:rsidRPr="00D56DE8">
              <w:t>1) обеспечить жильем одну молодую семью в 202</w:t>
            </w:r>
            <w:r w:rsidR="004234F8">
              <w:t>2</w:t>
            </w:r>
            <w:r w:rsidRPr="00D56DE8">
              <w:t xml:space="preserve"> году, в последующие годы количество молодых семей в соответствии с Соглашениями; </w:t>
            </w:r>
          </w:p>
          <w:p w:rsidR="0031768C" w:rsidRPr="00D56DE8" w:rsidRDefault="0031768C" w:rsidP="00D56DE8">
            <w:pPr>
              <w:pStyle w:val="Default"/>
              <w:spacing w:line="276" w:lineRule="auto"/>
              <w:jc w:val="both"/>
            </w:pPr>
            <w:r w:rsidRPr="00D56DE8">
              <w:t xml:space="preserve">2) создать условия для повышения уровня обеспеченности жильем молодых семей; </w:t>
            </w:r>
          </w:p>
          <w:p w:rsidR="0031768C" w:rsidRPr="00D56DE8" w:rsidRDefault="0031768C" w:rsidP="00D56DE8">
            <w:pPr>
              <w:pStyle w:val="Default"/>
              <w:spacing w:line="276" w:lineRule="auto"/>
              <w:jc w:val="both"/>
            </w:pPr>
            <w:r w:rsidRPr="00D56DE8">
              <w:t xml:space="preserve">3) 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p>
          <w:p w:rsidR="0031768C" w:rsidRPr="00D56DE8" w:rsidRDefault="0031768C" w:rsidP="00D56DE8">
            <w:pPr>
              <w:pStyle w:val="Default"/>
              <w:spacing w:line="276" w:lineRule="auto"/>
              <w:jc w:val="both"/>
            </w:pPr>
            <w:r w:rsidRPr="00D56DE8">
              <w:t xml:space="preserve">4) укрепить семейные отношения и снизить социальную напряженность в обществе; </w:t>
            </w:r>
          </w:p>
          <w:p w:rsidR="0031768C" w:rsidRPr="00D56DE8" w:rsidRDefault="0031768C" w:rsidP="00D56DE8">
            <w:pPr>
              <w:spacing w:line="276" w:lineRule="auto"/>
              <w:jc w:val="both"/>
              <w:rPr>
                <w:sz w:val="24"/>
                <w:szCs w:val="24"/>
              </w:rPr>
            </w:pPr>
            <w:r w:rsidRPr="00D56DE8">
              <w:rPr>
                <w:sz w:val="24"/>
                <w:szCs w:val="24"/>
              </w:rPr>
              <w:t xml:space="preserve">5) улучшить демографическую ситуацию в Кетовском районе </w:t>
            </w:r>
          </w:p>
        </w:tc>
      </w:tr>
    </w:tbl>
    <w:p w:rsidR="0031768C" w:rsidRPr="00D56DE8" w:rsidRDefault="0031768C" w:rsidP="0031768C">
      <w:pPr>
        <w:spacing w:line="276" w:lineRule="auto"/>
        <w:rPr>
          <w:b/>
          <w:bCs/>
          <w:sz w:val="24"/>
          <w:szCs w:val="24"/>
        </w:rPr>
      </w:pPr>
    </w:p>
    <w:p w:rsidR="00D56DE8" w:rsidRPr="00D56DE8" w:rsidRDefault="00D56DE8" w:rsidP="0031768C">
      <w:pPr>
        <w:spacing w:line="276" w:lineRule="auto"/>
        <w:jc w:val="center"/>
        <w:rPr>
          <w:b/>
          <w:bCs/>
          <w:sz w:val="24"/>
          <w:szCs w:val="24"/>
        </w:rPr>
      </w:pPr>
    </w:p>
    <w:p w:rsidR="00D56DE8" w:rsidRPr="00D56DE8" w:rsidRDefault="00D56DE8" w:rsidP="0031768C">
      <w:pPr>
        <w:spacing w:line="276" w:lineRule="auto"/>
        <w:jc w:val="center"/>
        <w:rPr>
          <w:b/>
          <w:bCs/>
          <w:sz w:val="24"/>
          <w:szCs w:val="24"/>
        </w:rPr>
      </w:pPr>
    </w:p>
    <w:p w:rsidR="00D56DE8" w:rsidRPr="00D56DE8" w:rsidRDefault="00D56DE8" w:rsidP="00D56DE8">
      <w:pPr>
        <w:spacing w:line="276" w:lineRule="auto"/>
        <w:rPr>
          <w:b/>
          <w:bCs/>
          <w:sz w:val="24"/>
          <w:szCs w:val="24"/>
        </w:rPr>
      </w:pPr>
    </w:p>
    <w:p w:rsidR="00D56DE8" w:rsidRDefault="00D56DE8" w:rsidP="00D56DE8">
      <w:pPr>
        <w:spacing w:line="276" w:lineRule="auto"/>
        <w:jc w:val="center"/>
        <w:rPr>
          <w:b/>
          <w:bCs/>
          <w:sz w:val="24"/>
          <w:szCs w:val="24"/>
        </w:rPr>
      </w:pPr>
    </w:p>
    <w:p w:rsidR="0031768C" w:rsidRPr="00D56DE8" w:rsidRDefault="0031768C" w:rsidP="00D56DE8">
      <w:pPr>
        <w:spacing w:line="276" w:lineRule="auto"/>
        <w:jc w:val="center"/>
        <w:rPr>
          <w:b/>
          <w:bCs/>
          <w:sz w:val="24"/>
          <w:szCs w:val="24"/>
        </w:rPr>
      </w:pPr>
      <w:r w:rsidRPr="00D56DE8">
        <w:rPr>
          <w:b/>
          <w:bCs/>
          <w:sz w:val="24"/>
          <w:szCs w:val="24"/>
        </w:rPr>
        <w:t>1. Содержание проблемы</w:t>
      </w:r>
    </w:p>
    <w:p w:rsidR="0031768C" w:rsidRPr="00D56DE8" w:rsidRDefault="0031768C" w:rsidP="0031768C">
      <w:pPr>
        <w:spacing w:line="276" w:lineRule="auto"/>
        <w:jc w:val="center"/>
        <w:rPr>
          <w:b/>
          <w:bCs/>
          <w:sz w:val="24"/>
          <w:szCs w:val="24"/>
        </w:rPr>
      </w:pPr>
    </w:p>
    <w:p w:rsidR="0031768C" w:rsidRPr="00D56DE8" w:rsidRDefault="0031768C" w:rsidP="00D56DE8">
      <w:pPr>
        <w:pStyle w:val="a3"/>
        <w:spacing w:after="0" w:line="276" w:lineRule="auto"/>
        <w:ind w:firstLine="708"/>
        <w:rPr>
          <w:sz w:val="24"/>
          <w:szCs w:val="24"/>
        </w:rPr>
      </w:pPr>
      <w:r w:rsidRPr="00D56DE8">
        <w:rPr>
          <w:sz w:val="24"/>
          <w:szCs w:val="24"/>
        </w:rPr>
        <w:t>Муниципальная программа «О муниципальной поддержке в обеспечении жильем молодых семей Кетовского района на 202</w:t>
      </w:r>
      <w:r w:rsidR="004234F8">
        <w:rPr>
          <w:sz w:val="24"/>
          <w:szCs w:val="24"/>
        </w:rPr>
        <w:t>2</w:t>
      </w:r>
      <w:r w:rsidRPr="00D56DE8">
        <w:rPr>
          <w:sz w:val="24"/>
          <w:szCs w:val="24"/>
        </w:rPr>
        <w:t>-202</w:t>
      </w:r>
      <w:r w:rsidR="004234F8">
        <w:rPr>
          <w:sz w:val="24"/>
          <w:szCs w:val="24"/>
        </w:rPr>
        <w:t xml:space="preserve">5 </w:t>
      </w:r>
      <w:r w:rsidRPr="00D56DE8">
        <w:rPr>
          <w:sz w:val="24"/>
          <w:szCs w:val="24"/>
        </w:rPr>
        <w:t xml:space="preserve">годы» (далее программа) разработана во исполнение </w:t>
      </w:r>
      <w:r w:rsidRPr="00D56DE8">
        <w:rPr>
          <w:color w:val="000000"/>
          <w:sz w:val="24"/>
          <w:szCs w:val="24"/>
        </w:rPr>
        <w:t xml:space="preserve">в соответствие с требованиями на основании </w:t>
      </w:r>
      <w:r w:rsidRPr="00D56DE8">
        <w:rPr>
          <w:sz w:val="24"/>
          <w:szCs w:val="24"/>
        </w:rPr>
        <w:t xml:space="preserve">постановления Правительства Российской Федерации от 30 декабря 2017 г. № 1710 (в действующей редакции). </w:t>
      </w:r>
    </w:p>
    <w:p w:rsidR="0031768C" w:rsidRPr="00D56DE8" w:rsidRDefault="0031768C" w:rsidP="00D56DE8">
      <w:pPr>
        <w:pStyle w:val="a3"/>
        <w:spacing w:after="0" w:line="276" w:lineRule="auto"/>
        <w:rPr>
          <w:sz w:val="24"/>
          <w:szCs w:val="24"/>
        </w:rPr>
      </w:pPr>
      <w:r w:rsidRPr="00D56DE8">
        <w:rPr>
          <w:sz w:val="24"/>
          <w:szCs w:val="24"/>
        </w:rPr>
        <w:tab/>
        <w:t>Программа предусматривает создание системы муниципальной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Кетовском районе.</w:t>
      </w:r>
    </w:p>
    <w:p w:rsidR="0031768C" w:rsidRPr="00D56DE8" w:rsidRDefault="0031768C" w:rsidP="0031768C">
      <w:pPr>
        <w:spacing w:line="276" w:lineRule="auto"/>
        <w:jc w:val="both"/>
        <w:rPr>
          <w:sz w:val="24"/>
          <w:szCs w:val="24"/>
        </w:rPr>
      </w:pPr>
      <w:r w:rsidRPr="00D56DE8">
        <w:rPr>
          <w:sz w:val="24"/>
          <w:szCs w:val="24"/>
        </w:rPr>
        <w:tab/>
        <w:t>В начальный период проведения экономических реформ неоднократно подчеркивалась важность учета демографического аспекта государственной политики в развитии экономики и необходимость оказания помощи молодым гражданам в решении жилищных проблем. Однако до настоящего времени не удалось создать и внедрить в широком масштабе в практику приемлемых экономических механизмов государственной поддержки молодых семей с целью обеспечения их жильем.</w:t>
      </w:r>
    </w:p>
    <w:p w:rsidR="0031768C" w:rsidRPr="00D56DE8" w:rsidRDefault="0031768C" w:rsidP="0031768C">
      <w:pPr>
        <w:pStyle w:val="ae"/>
        <w:spacing w:line="276" w:lineRule="auto"/>
        <w:ind w:firstLine="708"/>
        <w:jc w:val="both"/>
        <w:rPr>
          <w:rFonts w:ascii="Times New Roman" w:hAnsi="Times New Roman" w:cs="Times New Roman"/>
          <w:sz w:val="24"/>
          <w:szCs w:val="24"/>
        </w:rPr>
      </w:pPr>
      <w:r w:rsidRPr="00D56DE8">
        <w:rPr>
          <w:rFonts w:ascii="Times New Roman" w:hAnsi="Times New Roman" w:cs="Times New Roman"/>
          <w:sz w:val="24"/>
          <w:szCs w:val="24"/>
        </w:rPr>
        <w:t xml:space="preserve">В последние годы в  Кетовском  районе сложилась неблагоприятная демографическая ситуация, необходимо усилить работу по улучшению условий для развития района, области и страны в целом. </w:t>
      </w:r>
    </w:p>
    <w:p w:rsidR="0031768C" w:rsidRPr="00D56DE8" w:rsidRDefault="0031768C" w:rsidP="0031768C">
      <w:pPr>
        <w:spacing w:line="276" w:lineRule="auto"/>
        <w:ind w:firstLine="708"/>
        <w:jc w:val="both"/>
        <w:rPr>
          <w:sz w:val="24"/>
          <w:szCs w:val="24"/>
        </w:rPr>
      </w:pPr>
      <w:r w:rsidRPr="00D56DE8">
        <w:rPr>
          <w:sz w:val="24"/>
          <w:szCs w:val="24"/>
        </w:rPr>
        <w:t>Переход к рыночной экономике требует создания новых механизмов в системе обеспечения жильем малоимущих слоев населения, в том числе молодых семей, количество которых в районе увеличивается.</w:t>
      </w:r>
    </w:p>
    <w:p w:rsidR="0031768C" w:rsidRPr="00D56DE8" w:rsidRDefault="0031768C" w:rsidP="0031768C">
      <w:pPr>
        <w:spacing w:line="276" w:lineRule="auto"/>
        <w:ind w:firstLine="709"/>
        <w:jc w:val="both"/>
        <w:rPr>
          <w:sz w:val="24"/>
          <w:szCs w:val="24"/>
        </w:rPr>
      </w:pPr>
      <w:r w:rsidRPr="00D56DE8">
        <w:rPr>
          <w:sz w:val="24"/>
          <w:szCs w:val="24"/>
        </w:rPr>
        <w:t>Согласно статистике именно в молодых семьях в возрасте до 35 лет рождается большинство детей.</w:t>
      </w:r>
    </w:p>
    <w:p w:rsidR="0031768C" w:rsidRPr="00D56DE8" w:rsidRDefault="0031768C" w:rsidP="0031768C">
      <w:pPr>
        <w:spacing w:line="276" w:lineRule="auto"/>
        <w:ind w:firstLine="709"/>
        <w:jc w:val="both"/>
        <w:rPr>
          <w:sz w:val="24"/>
          <w:szCs w:val="24"/>
        </w:rPr>
      </w:pPr>
      <w:r w:rsidRPr="00D56DE8">
        <w:rPr>
          <w:sz w:val="24"/>
          <w:szCs w:val="24"/>
        </w:rPr>
        <w:t>Трудное жилищное положение оказывает особое отрицательное влияние на репродукцию поведения молодой семьи, потому что основная рождаемость приходится на первые годы супружества. 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 среди молодых семей.</w:t>
      </w:r>
    </w:p>
    <w:p w:rsidR="0031768C" w:rsidRPr="00D56DE8" w:rsidRDefault="0031768C" w:rsidP="0031768C">
      <w:pPr>
        <w:spacing w:line="276" w:lineRule="auto"/>
        <w:ind w:firstLine="709"/>
        <w:jc w:val="both"/>
        <w:rPr>
          <w:sz w:val="24"/>
          <w:szCs w:val="24"/>
        </w:rPr>
      </w:pPr>
      <w:r w:rsidRPr="00D56DE8">
        <w:rPr>
          <w:sz w:val="24"/>
          <w:szCs w:val="24"/>
        </w:rPr>
        <w:t>В настоящее время создан механизм поддержки молодой семьи, нуждающихся в улучшении жилищных условий с целью обеспечения их жильем в виде предоставления ипотечных жилищных кредитов.</w:t>
      </w:r>
    </w:p>
    <w:p w:rsidR="0031768C" w:rsidRPr="00D56DE8" w:rsidRDefault="0031768C" w:rsidP="0031768C">
      <w:pPr>
        <w:spacing w:line="276" w:lineRule="auto"/>
        <w:ind w:firstLine="709"/>
        <w:jc w:val="both"/>
        <w:rPr>
          <w:sz w:val="24"/>
          <w:szCs w:val="24"/>
        </w:rPr>
      </w:pPr>
      <w:r w:rsidRPr="00D56DE8">
        <w:rPr>
          <w:sz w:val="24"/>
          <w:szCs w:val="24"/>
        </w:rPr>
        <w:t>В современных условиях, когда большинство семей не имеют возможности решить жилищную проблему самостоятельно,  требуется продуманная реалистичная политика в отношении оказания государственной поддержки малоимущим семьям в приобретении или строительстве жилья, что в свою очередь позволит повлиять на репродуктивное поведение молодежи.</w:t>
      </w:r>
    </w:p>
    <w:p w:rsidR="0031768C" w:rsidRPr="00D56DE8" w:rsidRDefault="0031768C" w:rsidP="0031768C">
      <w:pPr>
        <w:spacing w:line="276" w:lineRule="auto"/>
        <w:ind w:firstLine="709"/>
        <w:jc w:val="both"/>
        <w:rPr>
          <w:sz w:val="24"/>
          <w:szCs w:val="24"/>
        </w:rPr>
      </w:pPr>
      <w:r w:rsidRPr="00D56DE8">
        <w:rPr>
          <w:sz w:val="24"/>
          <w:szCs w:val="24"/>
        </w:rPr>
        <w:t>Для решения данной проблемы требуется участие и взаимодействие органов государственной власти всех уровней, а также органов местного самоуправления и других организаций, что обуславливает необходимость применения программных методов.</w:t>
      </w:r>
    </w:p>
    <w:p w:rsidR="00D56DE8" w:rsidRPr="00D56DE8" w:rsidRDefault="0031768C" w:rsidP="00D56DE8">
      <w:pPr>
        <w:spacing w:line="276" w:lineRule="auto"/>
        <w:ind w:firstLine="709"/>
        <w:jc w:val="both"/>
        <w:rPr>
          <w:sz w:val="24"/>
          <w:szCs w:val="24"/>
        </w:rPr>
      </w:pPr>
      <w:r w:rsidRPr="00D56DE8">
        <w:rPr>
          <w:sz w:val="24"/>
          <w:szCs w:val="24"/>
        </w:rPr>
        <w:t xml:space="preserve">Проблема может получить разрешение только лишь на основе гарантированных долгосрочных механизмов адресной социальной поддержки молодым семьям в сочетании с рыночным механизмом ипотечного кредитования.   </w:t>
      </w:r>
    </w:p>
    <w:p w:rsidR="00D56DE8" w:rsidRDefault="00D56DE8" w:rsidP="0031768C">
      <w:pPr>
        <w:spacing w:line="276" w:lineRule="auto"/>
        <w:jc w:val="center"/>
        <w:rPr>
          <w:b/>
          <w:bCs/>
          <w:sz w:val="24"/>
          <w:szCs w:val="24"/>
        </w:rPr>
      </w:pPr>
    </w:p>
    <w:p w:rsidR="00D56DE8" w:rsidRDefault="00D56DE8" w:rsidP="0031768C">
      <w:pPr>
        <w:spacing w:line="276" w:lineRule="auto"/>
        <w:jc w:val="center"/>
        <w:rPr>
          <w:b/>
          <w:bCs/>
          <w:sz w:val="24"/>
          <w:szCs w:val="24"/>
        </w:rPr>
      </w:pPr>
    </w:p>
    <w:p w:rsidR="00D56DE8" w:rsidRDefault="00D56DE8" w:rsidP="0031768C">
      <w:pPr>
        <w:spacing w:line="276" w:lineRule="auto"/>
        <w:jc w:val="center"/>
        <w:rPr>
          <w:b/>
          <w:bCs/>
          <w:sz w:val="24"/>
          <w:szCs w:val="24"/>
        </w:rPr>
      </w:pPr>
    </w:p>
    <w:p w:rsidR="00D56DE8" w:rsidRDefault="00D56DE8" w:rsidP="0031768C">
      <w:pPr>
        <w:spacing w:line="276" w:lineRule="auto"/>
        <w:jc w:val="center"/>
        <w:rPr>
          <w:b/>
          <w:bCs/>
          <w:sz w:val="24"/>
          <w:szCs w:val="24"/>
        </w:rPr>
      </w:pPr>
    </w:p>
    <w:p w:rsidR="00D56DE8" w:rsidRPr="00D56DE8" w:rsidRDefault="00D56DE8" w:rsidP="0031768C">
      <w:pPr>
        <w:spacing w:line="276" w:lineRule="auto"/>
        <w:jc w:val="center"/>
        <w:rPr>
          <w:b/>
          <w:bCs/>
          <w:sz w:val="24"/>
          <w:szCs w:val="24"/>
        </w:rPr>
      </w:pPr>
    </w:p>
    <w:p w:rsidR="0031768C" w:rsidRDefault="0031768C" w:rsidP="00D56DE8">
      <w:pPr>
        <w:spacing w:line="276" w:lineRule="auto"/>
        <w:jc w:val="center"/>
        <w:rPr>
          <w:b/>
          <w:bCs/>
          <w:sz w:val="24"/>
          <w:szCs w:val="24"/>
        </w:rPr>
      </w:pPr>
      <w:r w:rsidRPr="00D56DE8">
        <w:rPr>
          <w:b/>
          <w:bCs/>
          <w:sz w:val="24"/>
          <w:szCs w:val="24"/>
        </w:rPr>
        <w:t xml:space="preserve">2. </w:t>
      </w:r>
      <w:r w:rsidR="00D56DE8">
        <w:rPr>
          <w:b/>
          <w:bCs/>
          <w:sz w:val="24"/>
          <w:szCs w:val="24"/>
        </w:rPr>
        <w:t>Основные цели и задачи программы</w:t>
      </w:r>
    </w:p>
    <w:p w:rsidR="00D56DE8" w:rsidRPr="00D56DE8" w:rsidRDefault="00D56DE8" w:rsidP="00D56DE8">
      <w:pPr>
        <w:spacing w:line="276" w:lineRule="auto"/>
        <w:jc w:val="center"/>
        <w:rPr>
          <w:b/>
          <w:bCs/>
          <w:sz w:val="24"/>
          <w:szCs w:val="24"/>
        </w:rPr>
      </w:pPr>
    </w:p>
    <w:p w:rsidR="0031768C" w:rsidRPr="00D56DE8" w:rsidRDefault="0031768C" w:rsidP="0031768C">
      <w:pPr>
        <w:spacing w:line="276" w:lineRule="auto"/>
        <w:jc w:val="both"/>
        <w:rPr>
          <w:sz w:val="24"/>
          <w:szCs w:val="24"/>
        </w:rPr>
      </w:pPr>
      <w:r w:rsidRPr="00D56DE8">
        <w:rPr>
          <w:sz w:val="24"/>
          <w:szCs w:val="24"/>
        </w:rPr>
        <w:tab/>
        <w:t>Основной целью программы является предоставление муниципальной поддержки решения  жилищной проблемы молодым семьям, признанным в установленном порядке нуждающихся в улучшении жилищных условий.</w:t>
      </w:r>
    </w:p>
    <w:p w:rsidR="0031768C" w:rsidRPr="00D56DE8" w:rsidRDefault="0031768C" w:rsidP="005E43A0">
      <w:pPr>
        <w:pStyle w:val="a3"/>
        <w:spacing w:after="0" w:line="276" w:lineRule="auto"/>
        <w:rPr>
          <w:sz w:val="24"/>
          <w:szCs w:val="24"/>
        </w:rPr>
      </w:pPr>
      <w:r w:rsidRPr="00D56DE8">
        <w:rPr>
          <w:sz w:val="24"/>
          <w:szCs w:val="24"/>
        </w:rPr>
        <w:tab/>
        <w:t xml:space="preserve">Для достижения этой цели необходимо решить следующие основные задачи: </w:t>
      </w:r>
    </w:p>
    <w:p w:rsidR="0031768C" w:rsidRPr="00D56DE8" w:rsidRDefault="0031768C" w:rsidP="0031768C">
      <w:pPr>
        <w:spacing w:line="276" w:lineRule="auto"/>
        <w:jc w:val="both"/>
        <w:rPr>
          <w:sz w:val="24"/>
          <w:szCs w:val="24"/>
        </w:rPr>
      </w:pPr>
      <w:r w:rsidRPr="00D56DE8">
        <w:rPr>
          <w:sz w:val="24"/>
          <w:szCs w:val="24"/>
        </w:rPr>
        <w:t xml:space="preserve">1) создание  и развитие системы муниципальной поддержки молодых семей проживающих на территории Кетовского района, нуждающихся в улучшении жилищных условий, в виде субсидий на приобретение жилья, в том числе на оплату первоначального взноса при получении ипотечного жилищного кредита (займа) на приобретение жилья, а также на частичное либо полное погашение ипотечного жилищного кредита (займа), при помощи субсидии; </w:t>
      </w:r>
    </w:p>
    <w:p w:rsidR="0031768C" w:rsidRPr="00D56DE8" w:rsidRDefault="0031768C" w:rsidP="0031768C">
      <w:pPr>
        <w:spacing w:line="276" w:lineRule="auto"/>
        <w:jc w:val="both"/>
        <w:rPr>
          <w:sz w:val="24"/>
          <w:szCs w:val="24"/>
        </w:rPr>
      </w:pPr>
      <w:r w:rsidRPr="00D56DE8">
        <w:rPr>
          <w:sz w:val="24"/>
          <w:szCs w:val="24"/>
        </w:rPr>
        <w:t>2) обеспечение условий для софинансирования  приобретения жилья за счет средств бюджетов федерального и регионального уровней, а также собственных средств граждан и кредитных (заемных) средств;</w:t>
      </w:r>
    </w:p>
    <w:p w:rsidR="0031768C" w:rsidRPr="00D56DE8" w:rsidRDefault="0031768C" w:rsidP="0031768C">
      <w:pPr>
        <w:spacing w:line="276" w:lineRule="auto"/>
        <w:jc w:val="both"/>
        <w:rPr>
          <w:sz w:val="24"/>
          <w:szCs w:val="24"/>
        </w:rPr>
      </w:pPr>
      <w:r w:rsidRPr="00D56DE8">
        <w:rPr>
          <w:sz w:val="24"/>
          <w:szCs w:val="24"/>
        </w:rPr>
        <w:t xml:space="preserve">3) создание условий для активного использования ипотечного жилищного кредитования при решении жилищной проблемы молодых семей проживающих на территории Кетовского района; </w:t>
      </w:r>
    </w:p>
    <w:p w:rsidR="0031768C" w:rsidRPr="00D56DE8" w:rsidRDefault="0031768C" w:rsidP="0031768C">
      <w:pPr>
        <w:spacing w:line="276" w:lineRule="auto"/>
        <w:jc w:val="both"/>
        <w:rPr>
          <w:sz w:val="24"/>
          <w:szCs w:val="24"/>
        </w:rPr>
      </w:pPr>
      <w:r w:rsidRPr="00D56DE8">
        <w:rPr>
          <w:sz w:val="24"/>
          <w:szCs w:val="24"/>
        </w:rPr>
        <w:t xml:space="preserve">4) разработка и внедрение в практику правовых, финансовых и организационных механизмов оказания муниципальной поддержки молодым семьям, нуждающимся в улучшении жилищных условий проживающих на территории Кетовского района; </w:t>
      </w:r>
    </w:p>
    <w:p w:rsidR="0031768C" w:rsidRPr="00D56DE8" w:rsidRDefault="0031768C" w:rsidP="0031768C">
      <w:pPr>
        <w:spacing w:line="276" w:lineRule="auto"/>
        <w:jc w:val="both"/>
        <w:rPr>
          <w:sz w:val="24"/>
          <w:szCs w:val="24"/>
        </w:rPr>
      </w:pPr>
      <w:r w:rsidRPr="00D56DE8">
        <w:rPr>
          <w:sz w:val="24"/>
          <w:szCs w:val="24"/>
        </w:rPr>
        <w:t>5) обеспечение улучшения демографической ситуации в Кетовском районе;</w:t>
      </w:r>
    </w:p>
    <w:p w:rsidR="0031768C" w:rsidRPr="00D56DE8" w:rsidRDefault="0031768C" w:rsidP="0031768C">
      <w:pPr>
        <w:spacing w:line="276" w:lineRule="auto"/>
        <w:ind w:firstLine="708"/>
        <w:jc w:val="both"/>
        <w:rPr>
          <w:sz w:val="24"/>
          <w:szCs w:val="24"/>
        </w:rPr>
      </w:pPr>
      <w:r w:rsidRPr="00D56DE8">
        <w:rPr>
          <w:sz w:val="24"/>
          <w:szCs w:val="24"/>
        </w:rPr>
        <w:t xml:space="preserve">6) укрепление семейных отношений и снижение социальной напряженности в Кетовском районе. </w:t>
      </w:r>
    </w:p>
    <w:p w:rsidR="0031768C" w:rsidRPr="00D56DE8" w:rsidRDefault="0031768C" w:rsidP="0031768C">
      <w:pPr>
        <w:spacing w:line="276" w:lineRule="auto"/>
        <w:ind w:firstLine="708"/>
        <w:jc w:val="both"/>
        <w:rPr>
          <w:sz w:val="24"/>
          <w:szCs w:val="24"/>
        </w:rPr>
      </w:pPr>
      <w:r w:rsidRPr="00D56DE8">
        <w:rPr>
          <w:sz w:val="24"/>
          <w:szCs w:val="24"/>
        </w:rPr>
        <w:t>Основными принципами реализации программы являются:</w:t>
      </w:r>
    </w:p>
    <w:p w:rsidR="0031768C" w:rsidRPr="00D56DE8" w:rsidRDefault="0031768C" w:rsidP="0031768C">
      <w:pPr>
        <w:spacing w:line="276" w:lineRule="auto"/>
        <w:jc w:val="both"/>
        <w:rPr>
          <w:sz w:val="24"/>
          <w:szCs w:val="24"/>
        </w:rPr>
      </w:pPr>
      <w:r w:rsidRPr="00D56DE8">
        <w:rPr>
          <w:sz w:val="24"/>
          <w:szCs w:val="24"/>
        </w:rPr>
        <w:t>1) добровольность участия в программе молодых семей;</w:t>
      </w:r>
    </w:p>
    <w:p w:rsidR="0031768C" w:rsidRPr="00D56DE8" w:rsidRDefault="0031768C" w:rsidP="0031768C">
      <w:pPr>
        <w:spacing w:line="276" w:lineRule="auto"/>
        <w:jc w:val="both"/>
        <w:rPr>
          <w:sz w:val="24"/>
          <w:szCs w:val="24"/>
        </w:rPr>
      </w:pPr>
      <w:r w:rsidRPr="00D56DE8">
        <w:rPr>
          <w:sz w:val="24"/>
          <w:szCs w:val="24"/>
        </w:rPr>
        <w:t>2) признание молодой семьи нуждающейся в улучшении жилищных условий в соответствии с законодательством Российской Федерации;</w:t>
      </w:r>
    </w:p>
    <w:p w:rsidR="0031768C" w:rsidRPr="00D56DE8" w:rsidRDefault="0031768C" w:rsidP="0031768C">
      <w:pPr>
        <w:spacing w:line="276" w:lineRule="auto"/>
        <w:jc w:val="both"/>
        <w:rPr>
          <w:sz w:val="24"/>
          <w:szCs w:val="24"/>
        </w:rPr>
      </w:pPr>
      <w:r w:rsidRPr="00D56DE8">
        <w:rPr>
          <w:sz w:val="24"/>
          <w:szCs w:val="24"/>
        </w:rPr>
        <w:t>3) возможность для молодых семей реализовать свое право на получение поддержки за счет средств федерального бюджета, бюджета Курганской области при улучшении жилищных условий в рамках подпрограммы только один раз.</w:t>
      </w:r>
    </w:p>
    <w:p w:rsidR="0031768C" w:rsidRPr="00D56DE8" w:rsidRDefault="0031768C" w:rsidP="0031768C">
      <w:pPr>
        <w:spacing w:line="276" w:lineRule="auto"/>
        <w:jc w:val="center"/>
        <w:rPr>
          <w:b/>
          <w:bCs/>
          <w:sz w:val="24"/>
          <w:szCs w:val="24"/>
        </w:rPr>
      </w:pPr>
    </w:p>
    <w:p w:rsidR="0031768C" w:rsidRPr="00D56DE8" w:rsidRDefault="0031768C" w:rsidP="0031768C">
      <w:pPr>
        <w:spacing w:line="276" w:lineRule="auto"/>
        <w:jc w:val="center"/>
        <w:rPr>
          <w:b/>
          <w:bCs/>
          <w:sz w:val="24"/>
          <w:szCs w:val="24"/>
        </w:rPr>
      </w:pPr>
      <w:r w:rsidRPr="00D56DE8">
        <w:rPr>
          <w:b/>
          <w:bCs/>
          <w:sz w:val="24"/>
          <w:szCs w:val="24"/>
        </w:rPr>
        <w:t>3. Срок реализации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ind w:firstLine="708"/>
        <w:jc w:val="both"/>
        <w:rPr>
          <w:sz w:val="24"/>
          <w:szCs w:val="24"/>
        </w:rPr>
      </w:pPr>
      <w:r w:rsidRPr="00D56DE8">
        <w:rPr>
          <w:sz w:val="24"/>
          <w:szCs w:val="24"/>
        </w:rPr>
        <w:t>Программа будет выполняться в 202</w:t>
      </w:r>
      <w:r w:rsidR="004234F8">
        <w:rPr>
          <w:sz w:val="24"/>
          <w:szCs w:val="24"/>
        </w:rPr>
        <w:t>2</w:t>
      </w:r>
      <w:r w:rsidRPr="00D56DE8">
        <w:rPr>
          <w:sz w:val="24"/>
          <w:szCs w:val="24"/>
        </w:rPr>
        <w:t>-202</w:t>
      </w:r>
      <w:r w:rsidR="004234F8">
        <w:rPr>
          <w:sz w:val="24"/>
          <w:szCs w:val="24"/>
        </w:rPr>
        <w:t>5</w:t>
      </w:r>
      <w:r w:rsidRPr="00D56DE8">
        <w:rPr>
          <w:sz w:val="24"/>
          <w:szCs w:val="24"/>
        </w:rPr>
        <w:t xml:space="preserve"> годах. </w:t>
      </w:r>
    </w:p>
    <w:p w:rsidR="0031768C" w:rsidRPr="00D56DE8" w:rsidRDefault="0031768C" w:rsidP="0031768C">
      <w:pPr>
        <w:spacing w:line="276" w:lineRule="auto"/>
        <w:ind w:firstLine="708"/>
        <w:jc w:val="both"/>
        <w:rPr>
          <w:sz w:val="24"/>
          <w:szCs w:val="24"/>
        </w:rPr>
      </w:pPr>
      <w:r w:rsidRPr="00D56DE8">
        <w:rPr>
          <w:sz w:val="24"/>
          <w:szCs w:val="24"/>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w:t>
      </w:r>
    </w:p>
    <w:p w:rsidR="0031768C" w:rsidRPr="00D56DE8" w:rsidRDefault="0031768C" w:rsidP="0031768C">
      <w:pPr>
        <w:pStyle w:val="doctxt"/>
        <w:spacing w:before="0" w:line="276" w:lineRule="auto"/>
        <w:ind w:firstLine="0"/>
        <w:rPr>
          <w:rFonts w:ascii="Times New Roman" w:hAnsi="Times New Roman" w:cs="Times New Roman"/>
          <w:sz w:val="24"/>
          <w:szCs w:val="24"/>
        </w:rPr>
      </w:pPr>
    </w:p>
    <w:p w:rsidR="0031768C" w:rsidRPr="00D56DE8" w:rsidRDefault="0031768C" w:rsidP="0031768C">
      <w:pPr>
        <w:pStyle w:val="doctxt"/>
        <w:spacing w:before="0" w:line="276" w:lineRule="auto"/>
        <w:ind w:firstLine="0"/>
        <w:jc w:val="center"/>
        <w:rPr>
          <w:rFonts w:ascii="Times New Roman" w:hAnsi="Times New Roman" w:cs="Times New Roman"/>
          <w:b/>
          <w:sz w:val="24"/>
          <w:szCs w:val="24"/>
        </w:rPr>
      </w:pPr>
      <w:r w:rsidRPr="00D56DE8">
        <w:rPr>
          <w:rFonts w:ascii="Times New Roman" w:hAnsi="Times New Roman" w:cs="Times New Roman"/>
          <w:b/>
          <w:sz w:val="24"/>
          <w:szCs w:val="24"/>
        </w:rPr>
        <w:t>4. Технико-экономическое обоснование программы</w:t>
      </w:r>
    </w:p>
    <w:p w:rsidR="0031768C" w:rsidRPr="00D56DE8" w:rsidRDefault="0031768C" w:rsidP="0031768C">
      <w:pPr>
        <w:pStyle w:val="doctxt"/>
        <w:spacing w:before="0" w:line="276" w:lineRule="auto"/>
        <w:ind w:firstLine="0"/>
        <w:jc w:val="center"/>
        <w:rPr>
          <w:rFonts w:ascii="Times New Roman" w:hAnsi="Times New Roman" w:cs="Times New Roman"/>
          <w:b/>
          <w:sz w:val="24"/>
          <w:szCs w:val="24"/>
        </w:rPr>
      </w:pPr>
    </w:p>
    <w:p w:rsidR="0031768C" w:rsidRPr="00D56DE8" w:rsidRDefault="0031768C" w:rsidP="0031768C">
      <w:pPr>
        <w:pStyle w:val="doctxt"/>
        <w:spacing w:before="0" w:line="276" w:lineRule="auto"/>
        <w:ind w:firstLine="708"/>
        <w:rPr>
          <w:rFonts w:ascii="Times New Roman" w:hAnsi="Times New Roman" w:cs="Times New Roman"/>
          <w:sz w:val="24"/>
          <w:szCs w:val="24"/>
        </w:rPr>
      </w:pPr>
      <w:r w:rsidRPr="00D56DE8">
        <w:rPr>
          <w:rFonts w:ascii="Times New Roman" w:hAnsi="Times New Roman" w:cs="Times New Roman"/>
          <w:sz w:val="24"/>
          <w:szCs w:val="24"/>
        </w:rPr>
        <w:t xml:space="preserve">Выполнение мероприятий программы предусматривается осуществлять за счет средств: </w:t>
      </w:r>
    </w:p>
    <w:p w:rsidR="0031768C" w:rsidRPr="00D56DE8" w:rsidRDefault="0031768C" w:rsidP="0031768C">
      <w:pPr>
        <w:pStyle w:val="doctxt"/>
        <w:spacing w:before="0" w:line="276" w:lineRule="auto"/>
        <w:ind w:firstLine="0"/>
        <w:rPr>
          <w:rFonts w:ascii="Times New Roman" w:hAnsi="Times New Roman" w:cs="Times New Roman"/>
          <w:sz w:val="24"/>
          <w:szCs w:val="24"/>
        </w:rPr>
      </w:pPr>
      <w:r w:rsidRPr="00D56DE8">
        <w:rPr>
          <w:rFonts w:ascii="Times New Roman" w:hAnsi="Times New Roman" w:cs="Times New Roman"/>
          <w:sz w:val="24"/>
          <w:szCs w:val="24"/>
        </w:rPr>
        <w:t>1) федерального бюджета, предоставляемых в результате конкурсного отбора субъектов Российской Федерации для участия в муниципальной программе «О муниципальной поддержке в обеспечении жильем молодых семей Кетовского района на 202</w:t>
      </w:r>
      <w:r w:rsidR="004234F8">
        <w:rPr>
          <w:rFonts w:ascii="Times New Roman" w:hAnsi="Times New Roman" w:cs="Times New Roman"/>
          <w:sz w:val="24"/>
          <w:szCs w:val="24"/>
        </w:rPr>
        <w:t>2</w:t>
      </w:r>
      <w:r w:rsidRPr="00D56DE8">
        <w:rPr>
          <w:rFonts w:ascii="Times New Roman" w:hAnsi="Times New Roman" w:cs="Times New Roman"/>
          <w:sz w:val="24"/>
          <w:szCs w:val="24"/>
        </w:rPr>
        <w:t>-202</w:t>
      </w:r>
      <w:r w:rsidR="004234F8">
        <w:rPr>
          <w:rFonts w:ascii="Times New Roman" w:hAnsi="Times New Roman" w:cs="Times New Roman"/>
          <w:sz w:val="24"/>
          <w:szCs w:val="24"/>
        </w:rPr>
        <w:t>5</w:t>
      </w:r>
      <w:r w:rsidRPr="00D56DE8">
        <w:rPr>
          <w:rFonts w:ascii="Times New Roman" w:hAnsi="Times New Roman" w:cs="Times New Roman"/>
          <w:sz w:val="24"/>
          <w:szCs w:val="24"/>
        </w:rPr>
        <w:t xml:space="preserve"> годы» </w:t>
      </w:r>
      <w:r w:rsidRPr="00D56DE8">
        <w:rPr>
          <w:rFonts w:ascii="Times New Roman" w:hAnsi="Times New Roman" w:cs="Times New Roman"/>
          <w:sz w:val="24"/>
          <w:szCs w:val="24"/>
        </w:rPr>
        <w:lastRenderedPageBreak/>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31768C" w:rsidRPr="00D56DE8" w:rsidRDefault="0031768C" w:rsidP="0031768C">
      <w:pPr>
        <w:pStyle w:val="doctxt"/>
        <w:spacing w:before="0" w:line="276" w:lineRule="auto"/>
        <w:ind w:firstLine="0"/>
        <w:rPr>
          <w:rFonts w:ascii="Times New Roman" w:hAnsi="Times New Roman" w:cs="Times New Roman"/>
          <w:sz w:val="24"/>
          <w:szCs w:val="24"/>
        </w:rPr>
      </w:pPr>
      <w:r w:rsidRPr="00D56DE8">
        <w:rPr>
          <w:rFonts w:ascii="Times New Roman" w:hAnsi="Times New Roman" w:cs="Times New Roman"/>
          <w:sz w:val="24"/>
          <w:szCs w:val="24"/>
        </w:rPr>
        <w:t xml:space="preserve">2) областного бюджета, предусмотренных в соответствии с законом Курганской области об областном бюджете на соответствующий финансовый год и на плановый период; </w:t>
      </w:r>
    </w:p>
    <w:p w:rsidR="0031768C" w:rsidRPr="00D56DE8" w:rsidRDefault="0031768C" w:rsidP="0031768C">
      <w:pPr>
        <w:pStyle w:val="doctxt"/>
        <w:spacing w:before="0" w:line="276" w:lineRule="auto"/>
        <w:ind w:firstLine="0"/>
        <w:rPr>
          <w:rFonts w:ascii="Times New Roman" w:hAnsi="Times New Roman" w:cs="Times New Roman"/>
          <w:sz w:val="24"/>
          <w:szCs w:val="24"/>
        </w:rPr>
      </w:pPr>
      <w:r w:rsidRPr="00D56DE8">
        <w:rPr>
          <w:rFonts w:ascii="Times New Roman" w:hAnsi="Times New Roman" w:cs="Times New Roman"/>
          <w:sz w:val="24"/>
          <w:szCs w:val="24"/>
        </w:rPr>
        <w:t xml:space="preserve">4)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 </w:t>
      </w:r>
    </w:p>
    <w:p w:rsidR="0031768C" w:rsidRPr="00D56DE8" w:rsidRDefault="0031768C" w:rsidP="0031768C">
      <w:pPr>
        <w:pStyle w:val="doctxt"/>
        <w:spacing w:before="0" w:line="276" w:lineRule="auto"/>
        <w:ind w:firstLine="0"/>
        <w:rPr>
          <w:rFonts w:ascii="Times New Roman" w:hAnsi="Times New Roman" w:cs="Times New Roman"/>
          <w:sz w:val="24"/>
          <w:szCs w:val="24"/>
        </w:rPr>
      </w:pPr>
      <w:r w:rsidRPr="00D56DE8">
        <w:rPr>
          <w:rFonts w:ascii="Times New Roman" w:hAnsi="Times New Roman" w:cs="Times New Roman"/>
          <w:sz w:val="24"/>
          <w:szCs w:val="24"/>
        </w:rPr>
        <w:t xml:space="preserve">5) молодых семей, используемых для частичной оплаты стоимости приобретаемого жилого помещения или строительства индивидуального жилого дома. </w:t>
      </w:r>
    </w:p>
    <w:p w:rsidR="0031768C" w:rsidRPr="00D56DE8" w:rsidRDefault="0031768C" w:rsidP="0031768C">
      <w:pPr>
        <w:pStyle w:val="doctxt"/>
        <w:spacing w:before="0" w:line="276" w:lineRule="auto"/>
        <w:ind w:firstLine="708"/>
        <w:rPr>
          <w:rFonts w:ascii="Times New Roman" w:hAnsi="Times New Roman" w:cs="Times New Roman"/>
          <w:sz w:val="24"/>
          <w:szCs w:val="24"/>
        </w:rPr>
      </w:pPr>
      <w:r w:rsidRPr="00D56DE8">
        <w:rPr>
          <w:rFonts w:ascii="Times New Roman" w:hAnsi="Times New Roman" w:cs="Times New Roman"/>
          <w:sz w:val="24"/>
          <w:szCs w:val="24"/>
        </w:rPr>
        <w:t xml:space="preserve">Объемы средств ежегодно определяется на конкурсной основе исходя из возможностей федерального бюджета на соответствующий год и уточняются в соответствии с Соглашениями о предоставлении субсидии из областного бюджета бюджету Кетовского района в рамках финансирования расходных обязательств на предоставление молодым семьям социальных выплат на приобретение (строительство) жилья, заключаемых между Департаментом образования и науки Курганской области и Администрацией Кетовского района (далее - Соглашение). </w:t>
      </w:r>
    </w:p>
    <w:p w:rsidR="0031768C" w:rsidRPr="00D56DE8" w:rsidRDefault="0031768C" w:rsidP="0031768C">
      <w:pPr>
        <w:pStyle w:val="doctxt"/>
        <w:spacing w:before="0" w:line="276" w:lineRule="auto"/>
        <w:ind w:firstLine="708"/>
        <w:rPr>
          <w:rFonts w:ascii="Times New Roman" w:hAnsi="Times New Roman" w:cs="Times New Roman"/>
          <w:sz w:val="24"/>
          <w:szCs w:val="24"/>
        </w:rPr>
      </w:pPr>
    </w:p>
    <w:p w:rsidR="0031768C" w:rsidRPr="00D56DE8" w:rsidRDefault="0031768C" w:rsidP="0031768C">
      <w:pPr>
        <w:pStyle w:val="doctxt"/>
        <w:spacing w:before="0" w:line="276" w:lineRule="auto"/>
        <w:ind w:firstLine="0"/>
        <w:jc w:val="center"/>
        <w:rPr>
          <w:rFonts w:ascii="Times New Roman" w:hAnsi="Times New Roman" w:cs="Times New Roman"/>
          <w:b/>
          <w:sz w:val="24"/>
          <w:szCs w:val="24"/>
        </w:rPr>
      </w:pPr>
      <w:r w:rsidRPr="00D56DE8">
        <w:rPr>
          <w:rFonts w:ascii="Times New Roman" w:hAnsi="Times New Roman" w:cs="Times New Roman"/>
          <w:b/>
          <w:sz w:val="24"/>
          <w:szCs w:val="24"/>
        </w:rPr>
        <w:t>5. Сведения о распределении объемов финансирования программы по источникам и годам реализации</w:t>
      </w:r>
    </w:p>
    <w:p w:rsidR="0031768C" w:rsidRPr="00D56DE8" w:rsidRDefault="0031768C" w:rsidP="0031768C">
      <w:pPr>
        <w:pStyle w:val="doctxt"/>
        <w:spacing w:before="0" w:line="276" w:lineRule="auto"/>
        <w:ind w:firstLine="0"/>
        <w:jc w:val="center"/>
        <w:rPr>
          <w:rFonts w:ascii="Times New Roman" w:hAnsi="Times New Roman" w:cs="Times New Roman"/>
          <w:sz w:val="24"/>
          <w:szCs w:val="24"/>
        </w:rPr>
      </w:pPr>
    </w:p>
    <w:p w:rsidR="0031768C" w:rsidRPr="00D56DE8" w:rsidRDefault="0031768C" w:rsidP="0031768C">
      <w:pPr>
        <w:spacing w:line="360" w:lineRule="auto"/>
        <w:jc w:val="both"/>
        <w:rPr>
          <w:sz w:val="24"/>
          <w:szCs w:val="24"/>
        </w:rPr>
      </w:pPr>
      <w:r w:rsidRPr="00D56DE8">
        <w:rPr>
          <w:sz w:val="24"/>
          <w:szCs w:val="24"/>
        </w:rPr>
        <w:t xml:space="preserve">Средства федерального и регионального бюджетов: </w:t>
      </w:r>
    </w:p>
    <w:p w:rsidR="0031768C" w:rsidRPr="00D56DE8" w:rsidRDefault="0031768C" w:rsidP="0031768C">
      <w:pPr>
        <w:spacing w:line="360" w:lineRule="auto"/>
        <w:jc w:val="both"/>
        <w:rPr>
          <w:sz w:val="24"/>
          <w:szCs w:val="24"/>
        </w:rPr>
      </w:pPr>
      <w:r w:rsidRPr="00D56DE8">
        <w:rPr>
          <w:sz w:val="24"/>
          <w:szCs w:val="24"/>
        </w:rPr>
        <w:t>202</w:t>
      </w:r>
      <w:r w:rsidR="004234F8">
        <w:rPr>
          <w:sz w:val="24"/>
          <w:szCs w:val="24"/>
        </w:rPr>
        <w:t>2</w:t>
      </w:r>
      <w:r w:rsidR="002E5AA4">
        <w:rPr>
          <w:sz w:val="24"/>
          <w:szCs w:val="24"/>
        </w:rPr>
        <w:t xml:space="preserve"> год – 1 076 481 </w:t>
      </w:r>
      <w:r w:rsidRPr="00D56DE8">
        <w:rPr>
          <w:sz w:val="24"/>
          <w:szCs w:val="24"/>
        </w:rPr>
        <w:t xml:space="preserve">руб. </w:t>
      </w:r>
    </w:p>
    <w:p w:rsidR="0031768C" w:rsidRPr="00D56DE8" w:rsidRDefault="0031768C" w:rsidP="0031768C">
      <w:pPr>
        <w:spacing w:line="360" w:lineRule="auto"/>
        <w:jc w:val="both"/>
        <w:rPr>
          <w:sz w:val="24"/>
          <w:szCs w:val="24"/>
        </w:rPr>
      </w:pPr>
      <w:r w:rsidRPr="00D56DE8">
        <w:rPr>
          <w:sz w:val="24"/>
          <w:szCs w:val="24"/>
        </w:rPr>
        <w:t>202</w:t>
      </w:r>
      <w:r w:rsidR="004234F8">
        <w:rPr>
          <w:sz w:val="24"/>
          <w:szCs w:val="24"/>
        </w:rPr>
        <w:t>3</w:t>
      </w:r>
      <w:r w:rsidRPr="00D56DE8">
        <w:rPr>
          <w:sz w:val="24"/>
          <w:szCs w:val="24"/>
        </w:rPr>
        <w:t>-202</w:t>
      </w:r>
      <w:r w:rsidR="004234F8">
        <w:rPr>
          <w:sz w:val="24"/>
          <w:szCs w:val="24"/>
        </w:rPr>
        <w:t>5</w:t>
      </w:r>
      <w:r w:rsidRPr="00D56DE8">
        <w:rPr>
          <w:sz w:val="24"/>
          <w:szCs w:val="24"/>
        </w:rPr>
        <w:t xml:space="preserve"> годы – средства в соответствии с Соглашениями </w:t>
      </w:r>
    </w:p>
    <w:p w:rsidR="0031768C" w:rsidRPr="00D56DE8" w:rsidRDefault="0031768C" w:rsidP="0031768C">
      <w:pPr>
        <w:jc w:val="both"/>
        <w:rPr>
          <w:sz w:val="24"/>
          <w:szCs w:val="24"/>
        </w:rPr>
      </w:pPr>
      <w:r w:rsidRPr="00D56DE8">
        <w:rPr>
          <w:sz w:val="24"/>
          <w:szCs w:val="24"/>
        </w:rPr>
        <w:t xml:space="preserve">Собственные и заемные средства молодых семей. </w:t>
      </w:r>
    </w:p>
    <w:p w:rsidR="0031768C" w:rsidRPr="00D56DE8" w:rsidRDefault="0031768C" w:rsidP="0031768C">
      <w:pPr>
        <w:pStyle w:val="doctxt"/>
        <w:spacing w:before="0" w:line="276" w:lineRule="auto"/>
        <w:ind w:firstLine="0"/>
        <w:rPr>
          <w:rFonts w:ascii="Times New Roman" w:hAnsi="Times New Roman" w:cs="Times New Roman"/>
          <w:sz w:val="24"/>
          <w:szCs w:val="24"/>
        </w:rPr>
      </w:pPr>
    </w:p>
    <w:p w:rsidR="0031768C" w:rsidRPr="00D56DE8" w:rsidRDefault="0031768C" w:rsidP="0031768C">
      <w:pPr>
        <w:spacing w:line="276" w:lineRule="auto"/>
        <w:jc w:val="center"/>
        <w:rPr>
          <w:b/>
          <w:bCs/>
          <w:sz w:val="24"/>
          <w:szCs w:val="24"/>
        </w:rPr>
      </w:pPr>
      <w:r w:rsidRPr="00D56DE8">
        <w:rPr>
          <w:b/>
          <w:bCs/>
          <w:sz w:val="24"/>
          <w:szCs w:val="24"/>
        </w:rPr>
        <w:t>6. Мероприятия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jc w:val="both"/>
        <w:rPr>
          <w:sz w:val="24"/>
          <w:szCs w:val="24"/>
        </w:rPr>
      </w:pPr>
      <w:r w:rsidRPr="00D56DE8">
        <w:rPr>
          <w:sz w:val="24"/>
          <w:szCs w:val="24"/>
        </w:rPr>
        <w:tab/>
        <w:t>Мероприятия программы предусматривают создание системы муниципальной поддержки молодых семей в решении ими жилищных проблем.</w:t>
      </w:r>
    </w:p>
    <w:p w:rsidR="0031768C" w:rsidRPr="00D56DE8" w:rsidRDefault="0031768C" w:rsidP="0031768C">
      <w:pPr>
        <w:spacing w:line="276" w:lineRule="auto"/>
        <w:jc w:val="both"/>
        <w:rPr>
          <w:sz w:val="24"/>
          <w:szCs w:val="24"/>
        </w:rPr>
      </w:pPr>
      <w:r w:rsidRPr="00D56DE8">
        <w:rPr>
          <w:sz w:val="24"/>
          <w:szCs w:val="24"/>
        </w:rPr>
        <w:tab/>
        <w:t>Система мероприятий программы включает в себя мероприятия по следующим направлениям:</w:t>
      </w:r>
    </w:p>
    <w:p w:rsidR="0031768C" w:rsidRPr="00D56DE8" w:rsidRDefault="0031768C" w:rsidP="0031768C">
      <w:pPr>
        <w:spacing w:line="276" w:lineRule="auto"/>
        <w:jc w:val="both"/>
        <w:rPr>
          <w:sz w:val="24"/>
          <w:szCs w:val="24"/>
        </w:rPr>
      </w:pPr>
      <w:r w:rsidRPr="00D56DE8">
        <w:rPr>
          <w:sz w:val="24"/>
          <w:szCs w:val="24"/>
        </w:rPr>
        <w:t xml:space="preserve">1) нормативно-правовое и методологическое обеспечение реализации программы; </w:t>
      </w:r>
    </w:p>
    <w:p w:rsidR="0031768C" w:rsidRPr="00D56DE8" w:rsidRDefault="0031768C" w:rsidP="0031768C">
      <w:pPr>
        <w:spacing w:line="276" w:lineRule="auto"/>
        <w:jc w:val="both"/>
        <w:rPr>
          <w:sz w:val="24"/>
          <w:szCs w:val="24"/>
        </w:rPr>
      </w:pPr>
      <w:r w:rsidRPr="00D56DE8">
        <w:rPr>
          <w:sz w:val="24"/>
          <w:szCs w:val="24"/>
        </w:rPr>
        <w:t>2) финансовое обеспечение реализации программы;</w:t>
      </w:r>
    </w:p>
    <w:p w:rsidR="0031768C" w:rsidRPr="00D56DE8" w:rsidRDefault="0031768C" w:rsidP="0031768C">
      <w:pPr>
        <w:spacing w:line="276" w:lineRule="auto"/>
        <w:jc w:val="both"/>
        <w:rPr>
          <w:sz w:val="24"/>
          <w:szCs w:val="24"/>
        </w:rPr>
      </w:pPr>
      <w:r w:rsidRPr="00D56DE8">
        <w:rPr>
          <w:sz w:val="24"/>
          <w:szCs w:val="24"/>
        </w:rPr>
        <w:t>3) организационное обеспечение реализации программы.</w:t>
      </w:r>
    </w:p>
    <w:p w:rsidR="0031768C" w:rsidRPr="00D56DE8" w:rsidRDefault="0031768C" w:rsidP="0031768C">
      <w:pPr>
        <w:spacing w:line="276" w:lineRule="auto"/>
        <w:jc w:val="both"/>
        <w:rPr>
          <w:sz w:val="24"/>
          <w:szCs w:val="24"/>
        </w:rPr>
      </w:pPr>
      <w:r w:rsidRPr="00D56DE8">
        <w:rPr>
          <w:sz w:val="24"/>
          <w:szCs w:val="24"/>
        </w:rPr>
        <w:tab/>
        <w:t>Перечень основных мероприятий по реализации программы приведен в приложении 2.</w:t>
      </w:r>
    </w:p>
    <w:p w:rsidR="0031768C" w:rsidRPr="00D56DE8" w:rsidRDefault="0031768C" w:rsidP="0031768C">
      <w:pPr>
        <w:spacing w:line="276" w:lineRule="auto"/>
        <w:jc w:val="both"/>
        <w:rPr>
          <w:sz w:val="24"/>
          <w:szCs w:val="24"/>
        </w:rPr>
      </w:pPr>
      <w:r w:rsidRPr="00D56DE8">
        <w:rPr>
          <w:sz w:val="24"/>
          <w:szCs w:val="24"/>
        </w:rPr>
        <w:tab/>
        <w:t>Наиболее важными мероприятиями по нормативно-правовому и методологическому обеспечению реализации программы являются следующие:</w:t>
      </w:r>
    </w:p>
    <w:p w:rsidR="0031768C" w:rsidRPr="00D56DE8" w:rsidRDefault="0031768C" w:rsidP="0031768C">
      <w:pPr>
        <w:spacing w:line="276" w:lineRule="auto"/>
        <w:jc w:val="both"/>
        <w:rPr>
          <w:sz w:val="24"/>
          <w:szCs w:val="24"/>
        </w:rPr>
      </w:pPr>
      <w:r w:rsidRPr="00D56DE8">
        <w:rPr>
          <w:sz w:val="24"/>
          <w:szCs w:val="24"/>
        </w:rPr>
        <w:t>1) разработка нормативно-правовых актов, касающихся реализации права молодой семьи на государственную поддержку в решении жилищной проблемы;</w:t>
      </w:r>
    </w:p>
    <w:p w:rsidR="0031768C" w:rsidRPr="00D56DE8" w:rsidRDefault="0031768C" w:rsidP="0031768C">
      <w:pPr>
        <w:spacing w:line="276" w:lineRule="auto"/>
        <w:jc w:val="both"/>
        <w:rPr>
          <w:sz w:val="24"/>
          <w:szCs w:val="24"/>
        </w:rPr>
      </w:pPr>
      <w:r w:rsidRPr="00D56DE8">
        <w:rPr>
          <w:sz w:val="24"/>
          <w:szCs w:val="24"/>
        </w:rPr>
        <w:t>2) разработка правовых финансовых и организационных механизмов оказания государственной поддержки молодым семьям в приобретении или строительстве жилья.</w:t>
      </w:r>
    </w:p>
    <w:p w:rsidR="0031768C" w:rsidRPr="00D56DE8" w:rsidRDefault="0031768C" w:rsidP="0031768C">
      <w:pPr>
        <w:spacing w:line="276" w:lineRule="auto"/>
        <w:jc w:val="both"/>
        <w:rPr>
          <w:sz w:val="24"/>
          <w:szCs w:val="24"/>
        </w:rPr>
      </w:pPr>
      <w:r w:rsidRPr="00D56DE8">
        <w:rPr>
          <w:sz w:val="24"/>
          <w:szCs w:val="24"/>
        </w:rPr>
        <w:tab/>
        <w:t>Организационные мероприятия предусматривают:</w:t>
      </w:r>
    </w:p>
    <w:p w:rsidR="0031768C" w:rsidRPr="00D56DE8" w:rsidRDefault="0031768C" w:rsidP="0031768C">
      <w:pPr>
        <w:spacing w:line="276" w:lineRule="auto"/>
        <w:jc w:val="both"/>
        <w:rPr>
          <w:sz w:val="24"/>
          <w:szCs w:val="24"/>
        </w:rPr>
      </w:pPr>
      <w:r w:rsidRPr="00D56DE8">
        <w:rPr>
          <w:sz w:val="24"/>
          <w:szCs w:val="24"/>
        </w:rPr>
        <w:t>1) определение исполнителей программы;</w:t>
      </w:r>
    </w:p>
    <w:p w:rsidR="0031768C" w:rsidRPr="00D56DE8" w:rsidRDefault="0031768C" w:rsidP="0031768C">
      <w:pPr>
        <w:spacing w:line="276" w:lineRule="auto"/>
        <w:jc w:val="both"/>
        <w:rPr>
          <w:sz w:val="24"/>
          <w:szCs w:val="24"/>
        </w:rPr>
      </w:pPr>
      <w:r w:rsidRPr="00D56DE8">
        <w:rPr>
          <w:sz w:val="24"/>
          <w:szCs w:val="24"/>
        </w:rPr>
        <w:t>2) организацию в региональных средствах массовой информации работы, направленной на освещение целей и задач программы;</w:t>
      </w:r>
    </w:p>
    <w:p w:rsidR="0031768C" w:rsidRPr="00D56DE8" w:rsidRDefault="0031768C" w:rsidP="0031768C">
      <w:pPr>
        <w:spacing w:line="276" w:lineRule="auto"/>
        <w:jc w:val="both"/>
        <w:rPr>
          <w:sz w:val="24"/>
          <w:szCs w:val="24"/>
        </w:rPr>
      </w:pPr>
      <w:r w:rsidRPr="00D56DE8">
        <w:rPr>
          <w:sz w:val="24"/>
          <w:szCs w:val="24"/>
        </w:rPr>
        <w:lastRenderedPageBreak/>
        <w:t xml:space="preserve">3) проведение мониторинга реализации программы и подготовку информационно-аналитических материалов. </w:t>
      </w:r>
    </w:p>
    <w:p w:rsidR="0031768C" w:rsidRPr="00D56DE8" w:rsidRDefault="0031768C" w:rsidP="0031768C">
      <w:pPr>
        <w:spacing w:line="276" w:lineRule="auto"/>
        <w:ind w:left="705"/>
        <w:jc w:val="center"/>
        <w:rPr>
          <w:b/>
          <w:bCs/>
          <w:sz w:val="24"/>
          <w:szCs w:val="24"/>
        </w:rPr>
      </w:pPr>
    </w:p>
    <w:p w:rsidR="0031768C" w:rsidRPr="00D56DE8" w:rsidRDefault="0031768C" w:rsidP="0031768C">
      <w:pPr>
        <w:spacing w:line="276" w:lineRule="auto"/>
        <w:ind w:left="705"/>
        <w:jc w:val="center"/>
        <w:rPr>
          <w:b/>
          <w:bCs/>
          <w:sz w:val="24"/>
          <w:szCs w:val="24"/>
        </w:rPr>
      </w:pPr>
      <w:r w:rsidRPr="00D56DE8">
        <w:rPr>
          <w:b/>
          <w:bCs/>
          <w:sz w:val="24"/>
          <w:szCs w:val="24"/>
        </w:rPr>
        <w:t>7. Механизмы реализации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jc w:val="both"/>
        <w:rPr>
          <w:sz w:val="24"/>
          <w:szCs w:val="24"/>
        </w:rPr>
      </w:pPr>
      <w:r w:rsidRPr="00D56DE8">
        <w:rPr>
          <w:sz w:val="24"/>
          <w:szCs w:val="24"/>
        </w:rPr>
        <w:tab/>
        <w:t>Реализация программы осуществляется муниципальным заказчиком с участием заинтересованных органов и уполномоченных ими организаций, органов местного самоуправления.</w:t>
      </w:r>
    </w:p>
    <w:p w:rsidR="0031768C" w:rsidRPr="00D56DE8" w:rsidRDefault="0031768C" w:rsidP="0031768C">
      <w:pPr>
        <w:spacing w:line="276" w:lineRule="auto"/>
        <w:jc w:val="both"/>
        <w:rPr>
          <w:sz w:val="24"/>
          <w:szCs w:val="24"/>
        </w:rPr>
      </w:pPr>
      <w:r w:rsidRPr="00D56DE8">
        <w:rPr>
          <w:sz w:val="24"/>
          <w:szCs w:val="24"/>
        </w:rPr>
        <w:tab/>
        <w:t>Муниципальный заказчик программы осуществляет:</w:t>
      </w:r>
    </w:p>
    <w:p w:rsidR="0031768C" w:rsidRPr="00D56DE8" w:rsidRDefault="0031768C" w:rsidP="0031768C">
      <w:pPr>
        <w:spacing w:line="276" w:lineRule="auto"/>
        <w:jc w:val="both"/>
        <w:rPr>
          <w:sz w:val="24"/>
          <w:szCs w:val="24"/>
        </w:rPr>
      </w:pPr>
      <w:r w:rsidRPr="00D56DE8">
        <w:rPr>
          <w:sz w:val="24"/>
          <w:szCs w:val="24"/>
        </w:rPr>
        <w:t>1) организацию нормативно-правового и методологического обеспечения реализации программы, включая разработку правовых, финансовых и организационных механизмов;</w:t>
      </w:r>
    </w:p>
    <w:p w:rsidR="0031768C" w:rsidRPr="00D56DE8" w:rsidRDefault="0031768C" w:rsidP="0031768C">
      <w:pPr>
        <w:spacing w:line="276" w:lineRule="auto"/>
        <w:jc w:val="both"/>
        <w:rPr>
          <w:sz w:val="24"/>
          <w:szCs w:val="24"/>
        </w:rPr>
      </w:pPr>
      <w:r w:rsidRPr="00D56DE8">
        <w:rPr>
          <w:sz w:val="24"/>
          <w:szCs w:val="24"/>
        </w:rPr>
        <w:t>2) подготовку предложений по объемам и условиям выделения средств областного и федерального бюджета для решения жилищных проблем молодых семей;</w:t>
      </w:r>
    </w:p>
    <w:p w:rsidR="0031768C" w:rsidRPr="00D56DE8" w:rsidRDefault="0031768C" w:rsidP="0031768C">
      <w:pPr>
        <w:spacing w:line="276" w:lineRule="auto"/>
        <w:jc w:val="both"/>
        <w:rPr>
          <w:sz w:val="24"/>
          <w:szCs w:val="24"/>
        </w:rPr>
      </w:pPr>
      <w:r w:rsidRPr="00D56DE8">
        <w:rPr>
          <w:sz w:val="24"/>
          <w:szCs w:val="24"/>
        </w:rPr>
        <w:t>3) организацию информационной и разъяснительной работы, направленной на освещение целей и задач программы;</w:t>
      </w:r>
    </w:p>
    <w:p w:rsidR="0031768C" w:rsidRPr="00D56DE8" w:rsidRDefault="0031768C" w:rsidP="0031768C">
      <w:pPr>
        <w:spacing w:line="276" w:lineRule="auto"/>
        <w:jc w:val="both"/>
        <w:rPr>
          <w:sz w:val="24"/>
          <w:szCs w:val="24"/>
        </w:rPr>
      </w:pPr>
      <w:r w:rsidRPr="00D56DE8">
        <w:rPr>
          <w:sz w:val="24"/>
          <w:szCs w:val="24"/>
        </w:rPr>
        <w:t>4) мониторинг реализации программы с целью анализа ситуации, обобщения и распространения положительного опыта;</w:t>
      </w:r>
    </w:p>
    <w:p w:rsidR="0031768C" w:rsidRPr="00D56DE8" w:rsidRDefault="0031768C" w:rsidP="0031768C">
      <w:pPr>
        <w:spacing w:line="276" w:lineRule="auto"/>
        <w:jc w:val="both"/>
        <w:rPr>
          <w:sz w:val="24"/>
          <w:szCs w:val="24"/>
        </w:rPr>
      </w:pPr>
      <w:r w:rsidRPr="00D56DE8">
        <w:rPr>
          <w:sz w:val="24"/>
          <w:szCs w:val="24"/>
        </w:rPr>
        <w:t>5) координацию деятельности исполнителей в ходе реализации программы;</w:t>
      </w:r>
    </w:p>
    <w:p w:rsidR="0031768C" w:rsidRPr="00D56DE8" w:rsidRDefault="0031768C" w:rsidP="0031768C">
      <w:pPr>
        <w:spacing w:line="276" w:lineRule="auto"/>
        <w:jc w:val="both"/>
        <w:rPr>
          <w:sz w:val="24"/>
          <w:szCs w:val="24"/>
        </w:rPr>
      </w:pPr>
      <w:r w:rsidRPr="00D56DE8">
        <w:rPr>
          <w:sz w:val="24"/>
          <w:szCs w:val="24"/>
        </w:rPr>
        <w:t>6) контроль за целевым использованием бюджетных и федеральных  средств, с подготовкой и представлением соответствующих отчетов.</w:t>
      </w:r>
    </w:p>
    <w:p w:rsidR="0031768C" w:rsidRPr="00D56DE8" w:rsidRDefault="0031768C" w:rsidP="0031768C">
      <w:pPr>
        <w:spacing w:line="276" w:lineRule="auto"/>
        <w:jc w:val="both"/>
        <w:rPr>
          <w:sz w:val="24"/>
          <w:szCs w:val="24"/>
        </w:rPr>
      </w:pPr>
      <w:r w:rsidRPr="00D56DE8">
        <w:rPr>
          <w:sz w:val="24"/>
          <w:szCs w:val="24"/>
        </w:rPr>
        <w:t>7) сбор информации для определения объемов государственной поддержки молодым семьям;</w:t>
      </w:r>
    </w:p>
    <w:p w:rsidR="0031768C" w:rsidRPr="00D56DE8" w:rsidRDefault="0031768C" w:rsidP="0031768C">
      <w:pPr>
        <w:spacing w:line="276" w:lineRule="auto"/>
        <w:jc w:val="both"/>
        <w:rPr>
          <w:sz w:val="24"/>
          <w:szCs w:val="24"/>
        </w:rPr>
      </w:pPr>
      <w:r w:rsidRPr="00D56DE8">
        <w:rPr>
          <w:sz w:val="24"/>
          <w:szCs w:val="24"/>
        </w:rPr>
        <w:t>8) создание и организацию работы комиссии по предоставлению безвозмездных субсидий молодым семьям на покрытие первоначального взноса при строительстве (приобретении) жилья, а также частичное либо полное покрытие ипотечного кредита на приобретенное жильё в рамках реализации областной целевой программы;</w:t>
      </w:r>
    </w:p>
    <w:p w:rsidR="0031768C" w:rsidRPr="00D56DE8" w:rsidRDefault="0031768C" w:rsidP="0031768C">
      <w:pPr>
        <w:spacing w:line="276" w:lineRule="auto"/>
        <w:jc w:val="both"/>
        <w:rPr>
          <w:sz w:val="24"/>
          <w:szCs w:val="24"/>
        </w:rPr>
      </w:pPr>
      <w:r w:rsidRPr="00D56DE8">
        <w:rPr>
          <w:sz w:val="24"/>
          <w:szCs w:val="24"/>
        </w:rPr>
        <w:t>9) участие в разработке нормативно-правовых актов и организационных механизмов.</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jc w:val="center"/>
        <w:rPr>
          <w:b/>
          <w:bCs/>
          <w:sz w:val="24"/>
          <w:szCs w:val="24"/>
        </w:rPr>
      </w:pPr>
      <w:r w:rsidRPr="00D56DE8">
        <w:rPr>
          <w:b/>
          <w:bCs/>
          <w:sz w:val="24"/>
          <w:szCs w:val="24"/>
        </w:rPr>
        <w:t>8. Система контроля за реализацией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ind w:firstLine="709"/>
        <w:jc w:val="both"/>
        <w:rPr>
          <w:sz w:val="24"/>
          <w:szCs w:val="24"/>
        </w:rPr>
      </w:pPr>
      <w:r w:rsidRPr="00D56DE8">
        <w:rPr>
          <w:sz w:val="24"/>
          <w:szCs w:val="24"/>
        </w:rPr>
        <w:t>Муниципальный заказчик осуществляет общее руководство и контроль за реализацией программы.</w:t>
      </w:r>
    </w:p>
    <w:p w:rsidR="0031768C" w:rsidRPr="00D56DE8" w:rsidRDefault="0031768C" w:rsidP="0031768C">
      <w:pPr>
        <w:spacing w:line="276" w:lineRule="auto"/>
        <w:ind w:firstLine="708"/>
        <w:jc w:val="both"/>
        <w:rPr>
          <w:sz w:val="24"/>
          <w:szCs w:val="24"/>
        </w:rPr>
      </w:pPr>
      <w:r w:rsidRPr="00D56DE8">
        <w:rPr>
          <w:sz w:val="24"/>
          <w:szCs w:val="24"/>
        </w:rPr>
        <w:t xml:space="preserve">Исполнители, участвующие в реализации программы, представляют ежеквартально муниципальному заказчику сведения о ходе реализации программы по следующим показателям: </w:t>
      </w:r>
    </w:p>
    <w:p w:rsidR="0031768C" w:rsidRPr="00D56DE8" w:rsidRDefault="0031768C" w:rsidP="0031768C">
      <w:pPr>
        <w:spacing w:line="276" w:lineRule="auto"/>
        <w:jc w:val="both"/>
        <w:rPr>
          <w:sz w:val="24"/>
          <w:szCs w:val="24"/>
        </w:rPr>
      </w:pPr>
      <w:r w:rsidRPr="00D56DE8">
        <w:rPr>
          <w:sz w:val="24"/>
          <w:szCs w:val="24"/>
        </w:rPr>
        <w:t xml:space="preserve">1) количество свидетельств, выданных молодым семьям, и сумма средств, предусмотренных на их оплату; </w:t>
      </w:r>
    </w:p>
    <w:p w:rsidR="0031768C" w:rsidRPr="00D56DE8" w:rsidRDefault="0031768C" w:rsidP="0031768C">
      <w:pPr>
        <w:spacing w:line="276" w:lineRule="auto"/>
        <w:jc w:val="both"/>
        <w:rPr>
          <w:sz w:val="24"/>
          <w:szCs w:val="24"/>
        </w:rPr>
      </w:pPr>
      <w:r w:rsidRPr="00D56DE8">
        <w:rPr>
          <w:sz w:val="24"/>
          <w:szCs w:val="24"/>
        </w:rPr>
        <w:t xml:space="preserve">2) количество оплаченных свидетельств и размер средств, направленных на их оплату; </w:t>
      </w:r>
    </w:p>
    <w:p w:rsidR="0031768C" w:rsidRPr="00D56DE8" w:rsidRDefault="0031768C" w:rsidP="0031768C">
      <w:pPr>
        <w:spacing w:line="276" w:lineRule="auto"/>
        <w:jc w:val="both"/>
        <w:rPr>
          <w:sz w:val="24"/>
          <w:szCs w:val="24"/>
        </w:rPr>
      </w:pPr>
      <w:r w:rsidRPr="00D56DE8">
        <w:rPr>
          <w:sz w:val="24"/>
          <w:szCs w:val="24"/>
        </w:rPr>
        <w:t xml:space="preserve">3) разработка муниципальной программы обеспечения жильем молодых семей; </w:t>
      </w:r>
    </w:p>
    <w:p w:rsidR="0031768C" w:rsidRPr="00D56DE8" w:rsidRDefault="0031768C" w:rsidP="0031768C">
      <w:pPr>
        <w:spacing w:line="276" w:lineRule="auto"/>
        <w:jc w:val="both"/>
        <w:rPr>
          <w:sz w:val="24"/>
          <w:szCs w:val="24"/>
        </w:rPr>
      </w:pPr>
      <w:r w:rsidRPr="00D56DE8">
        <w:rPr>
          <w:sz w:val="24"/>
          <w:szCs w:val="24"/>
        </w:rPr>
        <w:t xml:space="preserve">4) формирование сводных списков – участников программы на получение социальной выплаты в текущем году; </w:t>
      </w:r>
    </w:p>
    <w:p w:rsidR="0031768C" w:rsidRPr="00D56DE8" w:rsidRDefault="0031768C" w:rsidP="0031768C">
      <w:pPr>
        <w:spacing w:line="276" w:lineRule="auto"/>
        <w:jc w:val="both"/>
        <w:rPr>
          <w:sz w:val="24"/>
          <w:szCs w:val="24"/>
        </w:rPr>
      </w:pPr>
      <w:r w:rsidRPr="00D56DE8">
        <w:rPr>
          <w:sz w:val="24"/>
          <w:szCs w:val="24"/>
        </w:rPr>
        <w:t xml:space="preserve">5) предоставление ежемесячных, ежеквартальных и годовых отчетов. </w:t>
      </w:r>
    </w:p>
    <w:p w:rsidR="00E27A6C" w:rsidRDefault="00E27A6C" w:rsidP="0031768C">
      <w:pPr>
        <w:spacing w:line="276" w:lineRule="auto"/>
        <w:jc w:val="center"/>
        <w:rPr>
          <w:bCs/>
          <w:sz w:val="24"/>
          <w:szCs w:val="24"/>
        </w:rPr>
      </w:pPr>
    </w:p>
    <w:p w:rsidR="00E27A6C" w:rsidRDefault="00E27A6C" w:rsidP="0031768C">
      <w:pPr>
        <w:spacing w:line="276" w:lineRule="auto"/>
        <w:jc w:val="center"/>
        <w:rPr>
          <w:bCs/>
          <w:sz w:val="24"/>
          <w:szCs w:val="24"/>
        </w:rPr>
      </w:pPr>
    </w:p>
    <w:p w:rsidR="00E27A6C" w:rsidRDefault="00E27A6C" w:rsidP="0031768C">
      <w:pPr>
        <w:spacing w:line="276" w:lineRule="auto"/>
        <w:jc w:val="center"/>
        <w:rPr>
          <w:bCs/>
          <w:sz w:val="24"/>
          <w:szCs w:val="24"/>
        </w:rPr>
      </w:pPr>
    </w:p>
    <w:p w:rsidR="00E27A6C" w:rsidRDefault="00E27A6C" w:rsidP="0031768C">
      <w:pPr>
        <w:spacing w:line="276" w:lineRule="auto"/>
        <w:jc w:val="center"/>
        <w:rPr>
          <w:bCs/>
          <w:sz w:val="24"/>
          <w:szCs w:val="24"/>
        </w:rPr>
      </w:pPr>
    </w:p>
    <w:p w:rsidR="00E27A6C" w:rsidRPr="00D56DE8" w:rsidRDefault="00E27A6C" w:rsidP="0031768C">
      <w:pPr>
        <w:spacing w:line="276" w:lineRule="auto"/>
        <w:jc w:val="center"/>
        <w:rPr>
          <w:bCs/>
          <w:sz w:val="24"/>
          <w:szCs w:val="24"/>
        </w:rPr>
      </w:pPr>
    </w:p>
    <w:p w:rsidR="0031768C" w:rsidRPr="00D56DE8" w:rsidRDefault="0031768C" w:rsidP="0031768C">
      <w:pPr>
        <w:spacing w:line="276" w:lineRule="auto"/>
        <w:jc w:val="center"/>
        <w:rPr>
          <w:b/>
          <w:bCs/>
          <w:sz w:val="24"/>
          <w:szCs w:val="24"/>
        </w:rPr>
      </w:pPr>
      <w:r w:rsidRPr="00D56DE8">
        <w:rPr>
          <w:b/>
          <w:bCs/>
          <w:sz w:val="24"/>
          <w:szCs w:val="24"/>
        </w:rPr>
        <w:lastRenderedPageBreak/>
        <w:t>9. Оценка ожидаемой эффективности и социально-экономических последствий реализации программы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ind w:firstLine="709"/>
        <w:jc w:val="both"/>
        <w:rPr>
          <w:sz w:val="24"/>
          <w:szCs w:val="24"/>
        </w:rPr>
      </w:pPr>
      <w:r w:rsidRPr="00D56DE8">
        <w:rPr>
          <w:sz w:val="24"/>
          <w:szCs w:val="24"/>
        </w:rPr>
        <w:t xml:space="preserve">Эффективность реализации программы и использования выделенных на нее средств федерального бюджета, бюджета Курганской области и бюджета Кетовского района обеспечивается за счет: </w:t>
      </w:r>
    </w:p>
    <w:p w:rsidR="0031768C" w:rsidRPr="00D56DE8" w:rsidRDefault="0031768C" w:rsidP="0031768C">
      <w:pPr>
        <w:spacing w:line="276" w:lineRule="auto"/>
        <w:jc w:val="both"/>
        <w:rPr>
          <w:sz w:val="24"/>
          <w:szCs w:val="24"/>
        </w:rPr>
      </w:pPr>
      <w:r w:rsidRPr="00D56DE8">
        <w:rPr>
          <w:sz w:val="24"/>
          <w:szCs w:val="24"/>
        </w:rPr>
        <w:t xml:space="preserve">1) прозрачности использования бюджетных средств, в том числе средств федерального бюджета; </w:t>
      </w:r>
    </w:p>
    <w:p w:rsidR="0031768C" w:rsidRPr="00D56DE8" w:rsidRDefault="0031768C" w:rsidP="0031768C">
      <w:pPr>
        <w:spacing w:line="276" w:lineRule="auto"/>
        <w:jc w:val="both"/>
        <w:rPr>
          <w:sz w:val="24"/>
          <w:szCs w:val="24"/>
        </w:rPr>
      </w:pPr>
      <w:r w:rsidRPr="00D56DE8">
        <w:rPr>
          <w:sz w:val="24"/>
          <w:szCs w:val="24"/>
        </w:rPr>
        <w:t xml:space="preserve">2) государственного регулирования порядка расчета размера социальных выплат и их предоставления; </w:t>
      </w:r>
    </w:p>
    <w:p w:rsidR="0031768C" w:rsidRPr="00D56DE8" w:rsidRDefault="0031768C" w:rsidP="0031768C">
      <w:pPr>
        <w:spacing w:line="276" w:lineRule="auto"/>
        <w:jc w:val="both"/>
        <w:rPr>
          <w:sz w:val="24"/>
          <w:szCs w:val="24"/>
        </w:rPr>
      </w:pPr>
      <w:r w:rsidRPr="00D56DE8">
        <w:rPr>
          <w:sz w:val="24"/>
          <w:szCs w:val="24"/>
        </w:rPr>
        <w:t xml:space="preserve">3) привлечение молодыми семьями собственных, кредитных и заемных средств для приобретения жилого помещения или строительства жилого дома. </w:t>
      </w:r>
    </w:p>
    <w:p w:rsidR="0031768C" w:rsidRPr="00D56DE8" w:rsidRDefault="0031768C" w:rsidP="0031768C">
      <w:pPr>
        <w:spacing w:line="276" w:lineRule="auto"/>
        <w:ind w:firstLine="709"/>
        <w:jc w:val="both"/>
        <w:rPr>
          <w:sz w:val="24"/>
          <w:szCs w:val="24"/>
        </w:rPr>
      </w:pPr>
      <w:r w:rsidRPr="00D56DE8">
        <w:rPr>
          <w:sz w:val="24"/>
          <w:szCs w:val="24"/>
        </w:rPr>
        <w:t>Успешное выполнение мероприятий программы позволит к 2022 году обеспечить:</w:t>
      </w:r>
    </w:p>
    <w:p w:rsidR="0031768C" w:rsidRPr="00D56DE8" w:rsidRDefault="0031768C" w:rsidP="0031768C">
      <w:pPr>
        <w:spacing w:line="276" w:lineRule="auto"/>
        <w:jc w:val="both"/>
        <w:rPr>
          <w:sz w:val="24"/>
          <w:szCs w:val="24"/>
        </w:rPr>
      </w:pPr>
      <w:r w:rsidRPr="00D56DE8">
        <w:rPr>
          <w:sz w:val="24"/>
          <w:szCs w:val="24"/>
        </w:rPr>
        <w:t xml:space="preserve">1) улучшение жилищных условий  молодых семей; </w:t>
      </w:r>
    </w:p>
    <w:p w:rsidR="0031768C" w:rsidRPr="00D56DE8" w:rsidRDefault="0031768C" w:rsidP="0031768C">
      <w:pPr>
        <w:spacing w:line="276" w:lineRule="auto"/>
        <w:jc w:val="both"/>
        <w:rPr>
          <w:sz w:val="24"/>
          <w:szCs w:val="24"/>
        </w:rPr>
      </w:pPr>
      <w:r w:rsidRPr="00D56DE8">
        <w:rPr>
          <w:sz w:val="24"/>
          <w:szCs w:val="24"/>
        </w:rPr>
        <w:t xml:space="preserve">2)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 </w:t>
      </w:r>
    </w:p>
    <w:p w:rsidR="0031768C" w:rsidRPr="00D56DE8" w:rsidRDefault="0031768C" w:rsidP="0031768C">
      <w:pPr>
        <w:spacing w:line="276" w:lineRule="auto"/>
        <w:jc w:val="both"/>
        <w:rPr>
          <w:sz w:val="24"/>
          <w:szCs w:val="24"/>
        </w:rPr>
      </w:pPr>
      <w:r w:rsidRPr="00D56DE8">
        <w:rPr>
          <w:sz w:val="24"/>
          <w:szCs w:val="24"/>
        </w:rPr>
        <w:t xml:space="preserve">3) развитие системы ипотечного жилищного кредитования; </w:t>
      </w:r>
    </w:p>
    <w:p w:rsidR="0031768C" w:rsidRPr="00D56DE8" w:rsidRDefault="0031768C" w:rsidP="0031768C">
      <w:pPr>
        <w:spacing w:line="276" w:lineRule="auto"/>
        <w:jc w:val="both"/>
        <w:rPr>
          <w:sz w:val="24"/>
          <w:szCs w:val="24"/>
        </w:rPr>
      </w:pPr>
      <w:r w:rsidRPr="00D56DE8">
        <w:rPr>
          <w:sz w:val="24"/>
          <w:szCs w:val="24"/>
        </w:rPr>
        <w:t xml:space="preserve">4) использование в Кетовском районе отработанных в ходе реализации программы механизмов оказания муниципальный поддержки молодым семьям в обеспечении жильем; </w:t>
      </w:r>
    </w:p>
    <w:p w:rsidR="0031768C" w:rsidRPr="00D56DE8" w:rsidRDefault="0031768C" w:rsidP="0031768C">
      <w:pPr>
        <w:spacing w:line="276" w:lineRule="auto"/>
        <w:jc w:val="both"/>
        <w:rPr>
          <w:sz w:val="24"/>
          <w:szCs w:val="24"/>
        </w:rPr>
      </w:pPr>
      <w:r w:rsidRPr="00D56DE8">
        <w:rPr>
          <w:sz w:val="24"/>
          <w:szCs w:val="24"/>
        </w:rPr>
        <w:t>5) развитие и закрепление положительных демографических тенденций в Кетовском районе;</w:t>
      </w:r>
    </w:p>
    <w:p w:rsidR="0031768C" w:rsidRPr="00D56DE8" w:rsidRDefault="0031768C" w:rsidP="0031768C">
      <w:pPr>
        <w:spacing w:line="276" w:lineRule="auto"/>
        <w:jc w:val="both"/>
        <w:rPr>
          <w:sz w:val="24"/>
          <w:szCs w:val="24"/>
        </w:rPr>
      </w:pPr>
      <w:r w:rsidRPr="00D56DE8">
        <w:rPr>
          <w:sz w:val="24"/>
          <w:szCs w:val="24"/>
        </w:rPr>
        <w:t xml:space="preserve">6) укрепление семейных отношений и снижение социальной напряженности в Кетовском районе. </w:t>
      </w:r>
    </w:p>
    <w:p w:rsidR="0031768C" w:rsidRPr="00D56DE8" w:rsidRDefault="0031768C" w:rsidP="0031768C">
      <w:pPr>
        <w:spacing w:line="276" w:lineRule="auto"/>
        <w:ind w:left="1425"/>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Pr="00D56DE8" w:rsidRDefault="0031768C" w:rsidP="0031768C">
      <w:pPr>
        <w:spacing w:line="276" w:lineRule="auto"/>
        <w:ind w:left="5103"/>
        <w:jc w:val="both"/>
        <w:rPr>
          <w:sz w:val="24"/>
          <w:szCs w:val="24"/>
        </w:rPr>
      </w:pPr>
    </w:p>
    <w:p w:rsidR="0031768C" w:rsidRDefault="0031768C" w:rsidP="00D56DE8">
      <w:pPr>
        <w:spacing w:line="276" w:lineRule="auto"/>
        <w:jc w:val="both"/>
        <w:rPr>
          <w:sz w:val="24"/>
          <w:szCs w:val="24"/>
        </w:rPr>
      </w:pPr>
    </w:p>
    <w:p w:rsidR="00D56DE8" w:rsidRPr="00D56DE8" w:rsidRDefault="00D56DE8" w:rsidP="00D56DE8">
      <w:pPr>
        <w:spacing w:line="276" w:lineRule="auto"/>
        <w:jc w:val="both"/>
        <w:rPr>
          <w:sz w:val="24"/>
          <w:szCs w:val="24"/>
        </w:rPr>
      </w:pPr>
    </w:p>
    <w:p w:rsidR="0031768C" w:rsidRPr="00D56DE8" w:rsidRDefault="0031768C" w:rsidP="0031768C">
      <w:pPr>
        <w:spacing w:line="276" w:lineRule="auto"/>
        <w:ind w:left="4678"/>
        <w:jc w:val="both"/>
        <w:rPr>
          <w:sz w:val="24"/>
          <w:szCs w:val="24"/>
        </w:rPr>
      </w:pPr>
      <w:r w:rsidRPr="00D56DE8">
        <w:rPr>
          <w:sz w:val="24"/>
          <w:szCs w:val="24"/>
        </w:rPr>
        <w:t>Приложение 1 к муниципальной программе «О муниципальной поддержке в обеспечении жильем молодых семей Кетовского района на 202</w:t>
      </w:r>
      <w:r w:rsidR="002E5AA4">
        <w:rPr>
          <w:sz w:val="24"/>
          <w:szCs w:val="24"/>
        </w:rPr>
        <w:t>2</w:t>
      </w:r>
      <w:r w:rsidRPr="00D56DE8">
        <w:rPr>
          <w:sz w:val="24"/>
          <w:szCs w:val="24"/>
        </w:rPr>
        <w:t>-202</w:t>
      </w:r>
      <w:r w:rsidR="002E5AA4">
        <w:rPr>
          <w:sz w:val="24"/>
          <w:szCs w:val="24"/>
        </w:rPr>
        <w:t>5</w:t>
      </w:r>
      <w:r w:rsidRPr="00D56DE8">
        <w:rPr>
          <w:sz w:val="24"/>
          <w:szCs w:val="24"/>
        </w:rPr>
        <w:t xml:space="preserve"> годы»</w:t>
      </w:r>
    </w:p>
    <w:p w:rsidR="0031768C" w:rsidRPr="00D56DE8" w:rsidRDefault="0031768C" w:rsidP="0031768C">
      <w:pPr>
        <w:spacing w:line="276" w:lineRule="auto"/>
        <w:jc w:val="both"/>
        <w:rPr>
          <w:sz w:val="24"/>
          <w:szCs w:val="24"/>
        </w:rPr>
      </w:pPr>
    </w:p>
    <w:p w:rsidR="0031768C" w:rsidRPr="00D56DE8" w:rsidRDefault="0031768C" w:rsidP="0031768C">
      <w:pPr>
        <w:spacing w:line="276" w:lineRule="auto"/>
        <w:jc w:val="center"/>
        <w:rPr>
          <w:b/>
          <w:bCs/>
          <w:sz w:val="24"/>
          <w:szCs w:val="24"/>
        </w:rPr>
      </w:pPr>
      <w:r w:rsidRPr="00D56DE8">
        <w:rPr>
          <w:b/>
          <w:bCs/>
          <w:sz w:val="24"/>
          <w:szCs w:val="24"/>
        </w:rPr>
        <w:t>Реализация и управление программой</w:t>
      </w:r>
    </w:p>
    <w:p w:rsidR="0031768C" w:rsidRPr="00D56DE8" w:rsidRDefault="0031768C" w:rsidP="0031768C">
      <w:pPr>
        <w:spacing w:line="276" w:lineRule="auto"/>
        <w:jc w:val="both"/>
        <w:rPr>
          <w:sz w:val="24"/>
          <w:szCs w:val="24"/>
        </w:rPr>
      </w:pPr>
    </w:p>
    <w:p w:rsidR="0031768C" w:rsidRPr="00D56DE8" w:rsidRDefault="0031768C" w:rsidP="0031768C">
      <w:pPr>
        <w:pStyle w:val="ConsPlusNormal"/>
        <w:spacing w:line="276" w:lineRule="auto"/>
        <w:ind w:firstLine="540"/>
        <w:jc w:val="both"/>
      </w:pPr>
      <w:r w:rsidRPr="00D56DE8">
        <w:t>Реализация муниципальной Программы осуществляется в период с 202</w:t>
      </w:r>
      <w:r w:rsidR="002E5AA4">
        <w:t>2</w:t>
      </w:r>
      <w:r w:rsidRPr="00D56DE8">
        <w:t xml:space="preserve"> по 202</w:t>
      </w:r>
      <w:r w:rsidR="002E5AA4">
        <w:t>5</w:t>
      </w:r>
      <w:r w:rsidRPr="00D56DE8">
        <w:t xml:space="preserve"> год и предусматривает предоставление молодым семьям - участникам муниципальной Программы социальных выплат.</w:t>
      </w:r>
    </w:p>
    <w:p w:rsidR="0031768C" w:rsidRPr="00D56DE8" w:rsidRDefault="0031768C" w:rsidP="0031768C">
      <w:pPr>
        <w:pStyle w:val="ConsPlusNormal"/>
        <w:spacing w:line="276" w:lineRule="auto"/>
        <w:ind w:firstLine="540"/>
        <w:jc w:val="both"/>
      </w:pPr>
      <w:r w:rsidRPr="00D56DE8">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1768C" w:rsidRPr="00D56DE8" w:rsidRDefault="0031768C" w:rsidP="0031768C">
      <w:pPr>
        <w:pStyle w:val="ConsPlusNormal"/>
        <w:spacing w:line="276" w:lineRule="auto"/>
        <w:ind w:firstLine="540"/>
        <w:jc w:val="both"/>
      </w:pPr>
      <w:r w:rsidRPr="00D56DE8">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31768C" w:rsidRPr="00D56DE8" w:rsidRDefault="0031768C" w:rsidP="0031768C">
      <w:pPr>
        <w:pStyle w:val="ConsPlusNormal"/>
        <w:spacing w:line="276" w:lineRule="auto"/>
        <w:ind w:firstLine="540"/>
        <w:jc w:val="both"/>
      </w:pPr>
      <w:r w:rsidRPr="00D56DE8">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Вышеуказанное свидетельство сдается его владельцем в банк, отбираемый субъектом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1768C" w:rsidRPr="00D56DE8" w:rsidRDefault="0031768C" w:rsidP="0031768C">
      <w:pPr>
        <w:pStyle w:val="ConsPlusNormal"/>
        <w:spacing w:line="276" w:lineRule="auto"/>
        <w:ind w:firstLine="540"/>
        <w:jc w:val="both"/>
      </w:pPr>
      <w:r w:rsidRPr="00D56DE8">
        <w:t xml:space="preserve">1. Социальные выплаты предоставляются и используются в соответствии с </w:t>
      </w:r>
      <w:hyperlink r:id="rId9" w:history="1">
        <w:r w:rsidRPr="00D56DE8">
          <w:rPr>
            <w:rStyle w:val="af"/>
          </w:rPr>
          <w:t>Правилами</w:t>
        </w:r>
      </w:hyperlink>
      <w:r w:rsidRPr="00D56DE8">
        <w:t xml:space="preserve"> предоставления молодым семьям социальных выплат на приобретение (строительство) жилья и их использования, приведенными в приложении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предоставления социальных выплат).</w:t>
      </w:r>
    </w:p>
    <w:p w:rsidR="0031768C" w:rsidRPr="00D56DE8" w:rsidRDefault="0031768C" w:rsidP="0031768C">
      <w:pPr>
        <w:pStyle w:val="ConsPlusNormal"/>
        <w:spacing w:line="276" w:lineRule="auto"/>
        <w:ind w:firstLine="540"/>
        <w:jc w:val="both"/>
      </w:pPr>
      <w:bookmarkStart w:id="2" w:name="Par317"/>
      <w:bookmarkEnd w:id="2"/>
      <w:r w:rsidRPr="00D56DE8">
        <w:t>2. Социальные выплаты используются:</w:t>
      </w:r>
    </w:p>
    <w:p w:rsidR="0031768C" w:rsidRPr="00D56DE8" w:rsidRDefault="0031768C" w:rsidP="0031768C">
      <w:pPr>
        <w:pStyle w:val="ConsPlusNormal"/>
        <w:spacing w:line="276" w:lineRule="auto"/>
        <w:ind w:firstLine="540"/>
        <w:jc w:val="both"/>
      </w:pPr>
      <w:bookmarkStart w:id="3" w:name="Par318"/>
      <w:bookmarkEnd w:id="3"/>
      <w:r w:rsidRPr="00D56DE8">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31768C" w:rsidRPr="00D56DE8" w:rsidRDefault="0031768C" w:rsidP="0031768C">
      <w:pPr>
        <w:pStyle w:val="ConsPlusNormal"/>
        <w:spacing w:line="276" w:lineRule="auto"/>
        <w:ind w:firstLine="540"/>
        <w:jc w:val="both"/>
      </w:pPr>
      <w:bookmarkStart w:id="4" w:name="Par319"/>
      <w:bookmarkEnd w:id="4"/>
      <w:r w:rsidRPr="00D56DE8">
        <w:t>б) для оплаты цены договора строительного подряда на строительство жилого дома (далее - договор строительного подряда);</w:t>
      </w:r>
    </w:p>
    <w:p w:rsidR="0031768C" w:rsidRPr="00D56DE8" w:rsidRDefault="0031768C" w:rsidP="0031768C">
      <w:pPr>
        <w:pStyle w:val="ConsPlusNormal"/>
        <w:spacing w:line="276" w:lineRule="auto"/>
        <w:ind w:firstLine="540"/>
        <w:jc w:val="both"/>
      </w:pPr>
      <w:bookmarkStart w:id="5" w:name="Par320"/>
      <w:bookmarkEnd w:id="5"/>
      <w:r w:rsidRPr="00D56DE8">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w:t>
      </w:r>
      <w:r w:rsidRPr="00D56DE8">
        <w:lastRenderedPageBreak/>
        <w:t>членом жилищного, жилищно-строительного, жилищного накопительного кооператива (далее - кооператив);</w:t>
      </w:r>
    </w:p>
    <w:p w:rsidR="0031768C" w:rsidRPr="00D56DE8" w:rsidRDefault="0031768C" w:rsidP="0031768C">
      <w:pPr>
        <w:pStyle w:val="ConsPlusNormal"/>
        <w:spacing w:line="276" w:lineRule="auto"/>
        <w:ind w:firstLine="540"/>
        <w:jc w:val="both"/>
      </w:pPr>
      <w:bookmarkStart w:id="6" w:name="Par321"/>
      <w:bookmarkEnd w:id="6"/>
      <w:r w:rsidRPr="00D56DE8">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1768C" w:rsidRPr="00D56DE8" w:rsidRDefault="0031768C" w:rsidP="0031768C">
      <w:pPr>
        <w:pStyle w:val="ConsPlusNormal"/>
        <w:spacing w:line="276" w:lineRule="auto"/>
        <w:ind w:firstLine="540"/>
        <w:jc w:val="both"/>
      </w:pPr>
      <w:bookmarkStart w:id="7" w:name="Par322"/>
      <w:bookmarkEnd w:id="7"/>
      <w:r w:rsidRPr="00D56DE8">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C3E7A" w:rsidRDefault="0031768C" w:rsidP="00DC3E7A">
      <w:pPr>
        <w:pStyle w:val="ConsPlusNormal"/>
        <w:spacing w:line="276" w:lineRule="auto"/>
        <w:ind w:firstLine="540"/>
        <w:jc w:val="both"/>
      </w:pPr>
      <w:bookmarkStart w:id="8" w:name="Par323"/>
      <w:bookmarkEnd w:id="8"/>
      <w:r w:rsidRPr="00D56DE8">
        <w:t>е) для погашения основной суммы долга</w:t>
      </w:r>
      <w:r w:rsidR="00A65D83">
        <w:t xml:space="preserve"> (части суммы основного долга) </w:t>
      </w:r>
      <w:r w:rsidRPr="00D56DE8">
        <w:t xml:space="preserve">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w:t>
      </w:r>
      <w:r w:rsidR="00A65D83">
        <w:t>или займам;</w:t>
      </w:r>
    </w:p>
    <w:p w:rsidR="00F7643A" w:rsidRDefault="00A65D83" w:rsidP="002E5AA4">
      <w:pPr>
        <w:pStyle w:val="ConsPlusNormal"/>
        <w:spacing w:line="276" w:lineRule="auto"/>
        <w:ind w:firstLine="540"/>
        <w:jc w:val="both"/>
        <w:rPr>
          <w:color w:val="000000"/>
        </w:rPr>
      </w:pPr>
      <w:r w:rsidRPr="00A65D83">
        <w:rPr>
          <w:color w:val="00000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A65D83">
          <w:rPr>
            <w:rStyle w:val="af"/>
          </w:rPr>
          <w:t>пунктом 5 части 4 статьи 4</w:t>
        </w:r>
      </w:hyperlink>
      <w:r w:rsidRPr="00A65D83">
        <w:rPr>
          <w:color w:val="00000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bookmarkStart w:id="9" w:name="4d34og8"/>
      <w:bookmarkEnd w:id="9"/>
    </w:p>
    <w:p w:rsidR="00F7643A" w:rsidRDefault="00A65D83" w:rsidP="002E5AA4">
      <w:pPr>
        <w:pStyle w:val="ConsPlusNormal"/>
        <w:spacing w:line="276" w:lineRule="auto"/>
        <w:ind w:firstLine="540"/>
        <w:jc w:val="both"/>
        <w:rPr>
          <w:color w:val="000000"/>
        </w:rPr>
      </w:pPr>
      <w:r w:rsidRPr="00A65D83">
        <w:rPr>
          <w:color w:val="000000"/>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bookmarkStart w:id="10" w:name="2s8eyo1"/>
      <w:bookmarkEnd w:id="10"/>
    </w:p>
    <w:p w:rsidR="00A65D83" w:rsidRDefault="00A65D83" w:rsidP="00DC3E7A">
      <w:pPr>
        <w:pStyle w:val="ConsPlusNormal"/>
        <w:spacing w:line="276" w:lineRule="auto"/>
        <w:ind w:firstLine="540"/>
        <w:jc w:val="both"/>
      </w:pPr>
      <w:r w:rsidRPr="00A65D83">
        <w:rPr>
          <w:color w:val="00000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t xml:space="preserve"> </w:t>
      </w:r>
    </w:p>
    <w:p w:rsidR="0031768C" w:rsidRPr="00D56DE8" w:rsidRDefault="0031768C" w:rsidP="0031768C">
      <w:pPr>
        <w:pStyle w:val="ConsPlusNormal"/>
        <w:spacing w:line="276" w:lineRule="auto"/>
        <w:ind w:firstLine="540"/>
        <w:jc w:val="both"/>
      </w:pPr>
      <w:r w:rsidRPr="00D56DE8">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31768C" w:rsidRPr="00D56DE8" w:rsidRDefault="0031768C" w:rsidP="0031768C">
      <w:pPr>
        <w:pStyle w:val="ConsPlusNormal"/>
        <w:spacing w:line="276" w:lineRule="auto"/>
        <w:ind w:firstLine="540"/>
        <w:jc w:val="both"/>
      </w:pPr>
      <w:r w:rsidRPr="00D56DE8">
        <w:t>3. 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(далее - свидетельство).</w:t>
      </w:r>
    </w:p>
    <w:p w:rsidR="0031768C" w:rsidRPr="00D56DE8" w:rsidRDefault="0031768C" w:rsidP="0031768C">
      <w:pPr>
        <w:pStyle w:val="ConsPlusNormal"/>
        <w:spacing w:line="276" w:lineRule="auto"/>
        <w:ind w:firstLine="540"/>
        <w:jc w:val="both"/>
      </w:pPr>
      <w:r w:rsidRPr="00D56DE8">
        <w:t xml:space="preserve">4. Выдача свидетельств осуществляется Администрацией Кетовского района в соответствии с утвержденной Правительством Курганской области выпиской из списка молодых семей - претендентов на получение социальных выплат в соответствующем году. </w:t>
      </w:r>
    </w:p>
    <w:p w:rsidR="00A65D83" w:rsidRPr="00D56DE8" w:rsidRDefault="0031768C" w:rsidP="002E5AA4">
      <w:pPr>
        <w:pStyle w:val="ConsPlusNormal"/>
        <w:spacing w:line="276" w:lineRule="auto"/>
        <w:ind w:firstLine="540"/>
        <w:jc w:val="both"/>
      </w:pPr>
      <w:r w:rsidRPr="00D56DE8">
        <w:t xml:space="preserve">Бланки свидетельств передаются в Администрацию Кетовского района в </w:t>
      </w:r>
      <w:r w:rsidRPr="00D56DE8">
        <w:lastRenderedPageBreak/>
        <w:t>соответствии с количеством молодых семей - претендентов на получение социальных выплат в соответствующем году.</w:t>
      </w:r>
      <w:r w:rsidR="002E5AA4">
        <w:t xml:space="preserve"> </w:t>
      </w:r>
      <w:r w:rsidR="00A65D83" w:rsidRPr="00A36F28">
        <w:rPr>
          <w:color w:val="000000"/>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w:t>
      </w:r>
      <w:r w:rsidR="00A36F28">
        <w:rPr>
          <w:color w:val="000000"/>
        </w:rPr>
        <w:t>.</w:t>
      </w:r>
    </w:p>
    <w:p w:rsidR="0031768C" w:rsidRPr="00D56DE8" w:rsidRDefault="0031768C" w:rsidP="00A36F28">
      <w:pPr>
        <w:pStyle w:val="ConsPlusNormal"/>
        <w:spacing w:line="276" w:lineRule="auto"/>
        <w:ind w:firstLine="540"/>
        <w:jc w:val="both"/>
      </w:pPr>
      <w:r w:rsidRPr="00D56DE8">
        <w:t>5. Срок действия свидетельства составляет не более 7 месяцев с даты выдачи, указанной в этом свидетельстве.</w:t>
      </w:r>
    </w:p>
    <w:p w:rsidR="0031768C" w:rsidRPr="00D56DE8" w:rsidRDefault="0031768C" w:rsidP="0031768C">
      <w:pPr>
        <w:pStyle w:val="ConsPlusNormal"/>
        <w:spacing w:line="276" w:lineRule="auto"/>
        <w:ind w:firstLine="540"/>
        <w:jc w:val="both"/>
      </w:pPr>
      <w:bookmarkStart w:id="11" w:name="Par329"/>
      <w:bookmarkEnd w:id="11"/>
      <w:r w:rsidRPr="00D56DE8">
        <w:t>6. 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1768C" w:rsidRPr="00D56DE8" w:rsidRDefault="0031768C" w:rsidP="0031768C">
      <w:pPr>
        <w:pStyle w:val="ConsPlusNormal"/>
        <w:spacing w:line="276" w:lineRule="auto"/>
        <w:ind w:firstLine="540"/>
        <w:jc w:val="both"/>
      </w:pPr>
      <w:r w:rsidRPr="00D56DE8">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1768C" w:rsidRPr="00D56DE8" w:rsidRDefault="0031768C" w:rsidP="0031768C">
      <w:pPr>
        <w:pStyle w:val="ConsPlusNormal"/>
        <w:spacing w:line="276" w:lineRule="auto"/>
        <w:ind w:firstLine="540"/>
        <w:jc w:val="both"/>
      </w:pPr>
      <w:r w:rsidRPr="00D56DE8">
        <w:t>б) молодая семья признана нуждающейся в жилом помещении;</w:t>
      </w:r>
    </w:p>
    <w:p w:rsidR="0031768C" w:rsidRPr="00D56DE8" w:rsidRDefault="0031768C" w:rsidP="0031768C">
      <w:pPr>
        <w:pStyle w:val="ConsPlusNormal"/>
        <w:spacing w:line="276" w:lineRule="auto"/>
        <w:ind w:firstLine="540"/>
        <w:jc w:val="both"/>
      </w:pPr>
      <w:r w:rsidRPr="00D56DE8">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1768C" w:rsidRPr="00D56DE8" w:rsidRDefault="0031768C" w:rsidP="0031768C">
      <w:pPr>
        <w:pStyle w:val="ConsPlusNormal"/>
        <w:spacing w:line="276" w:lineRule="auto"/>
        <w:ind w:firstLine="540"/>
        <w:jc w:val="both"/>
      </w:pPr>
      <w:bookmarkStart w:id="12" w:name="Par333"/>
      <w:bookmarkEnd w:id="12"/>
      <w:r w:rsidRPr="00D56DE8">
        <w:t xml:space="preserve">7.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Администрацией Кетовского района по месту их постоянного жительства нуждающимися в жилых помещениях после 1 марта 2005 г. по тем же основаниям, которые установлены </w:t>
      </w:r>
      <w:hyperlink r:id="rId11" w:history="1">
        <w:r w:rsidRPr="00D56DE8">
          <w:rPr>
            <w:rStyle w:val="af"/>
          </w:rPr>
          <w:t>статьей 51</w:t>
        </w:r>
      </w:hyperlink>
      <w:r w:rsidRPr="00D56DE8">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36F28" w:rsidRDefault="0031768C" w:rsidP="00A36F28">
      <w:pPr>
        <w:pStyle w:val="ConsPlusNormal"/>
        <w:spacing w:line="276" w:lineRule="auto"/>
        <w:ind w:firstLine="540"/>
        <w:jc w:val="both"/>
      </w:pPr>
      <w:r w:rsidRPr="00D56DE8">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00A36F28">
        <w:t xml:space="preserve"> </w:t>
      </w:r>
    </w:p>
    <w:p w:rsidR="00A36F28" w:rsidRPr="00D56DE8" w:rsidRDefault="00A36F28" w:rsidP="00DC3E7A">
      <w:pPr>
        <w:pStyle w:val="ConsPlusNormal"/>
        <w:spacing w:line="276" w:lineRule="auto"/>
        <w:ind w:firstLine="540"/>
        <w:jc w:val="both"/>
      </w:pPr>
      <w:r w:rsidRPr="00A36F28">
        <w:rPr>
          <w:color w:val="000000"/>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3dy6vkm" w:history="1">
        <w:r w:rsidRPr="00A36F28">
          <w:rPr>
            <w:rStyle w:val="af"/>
          </w:rPr>
          <w:t>подпунктами "е"</w:t>
        </w:r>
      </w:hyperlink>
      <w:r w:rsidRPr="00A36F28">
        <w:rPr>
          <w:color w:val="000000"/>
        </w:rPr>
        <w:t xml:space="preserve"> и </w:t>
      </w:r>
      <w:hyperlink w:anchor="2s8eyo1" w:history="1">
        <w:r w:rsidRPr="00A36F28">
          <w:rPr>
            <w:rStyle w:val="af"/>
          </w:rPr>
          <w:t>"и" пункта 2</w:t>
        </w:r>
      </w:hyperlink>
      <w:r w:rsidR="00DC3E7A">
        <w:rPr>
          <w:color w:val="000000"/>
        </w:rPr>
        <w:t xml:space="preserve"> настоящего раздела</w:t>
      </w:r>
      <w:r w:rsidRPr="00A36F28">
        <w:rPr>
          <w:color w:val="000000"/>
        </w:rPr>
        <w:t xml:space="preserve">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31768C" w:rsidRPr="00D56DE8" w:rsidRDefault="0031768C" w:rsidP="0031768C">
      <w:pPr>
        <w:pStyle w:val="ConsPlusNormal"/>
        <w:spacing w:line="276" w:lineRule="auto"/>
        <w:ind w:firstLine="540"/>
        <w:jc w:val="both"/>
      </w:pPr>
      <w:r w:rsidRPr="00D56DE8">
        <w:t xml:space="preserve">8.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 предоставляемыми в </w:t>
      </w:r>
      <w:r w:rsidR="00176CF7">
        <w:t>Управление народного образования</w:t>
      </w:r>
      <w:r w:rsidRPr="00D56DE8">
        <w:t xml:space="preserve"> Администрации </w:t>
      </w:r>
      <w:r w:rsidR="00176CF7">
        <w:t>Кетовского района</w:t>
      </w:r>
      <w:r w:rsidRPr="00D56DE8">
        <w:t xml:space="preserve"> документами из следующего перечня:</w:t>
      </w:r>
    </w:p>
    <w:p w:rsidR="0031768C" w:rsidRPr="00D56DE8" w:rsidRDefault="0031768C" w:rsidP="0066176C">
      <w:pPr>
        <w:pStyle w:val="ConsPlusNormal"/>
        <w:spacing w:line="276" w:lineRule="auto"/>
        <w:ind w:firstLine="540"/>
        <w:jc w:val="both"/>
      </w:pPr>
      <w:r w:rsidRPr="00D56DE8">
        <w:t>- справка кредитной организации, подтверждающая соответствие молодой семьи требованиям платежеспособности, установленным банками или другими организациями, предоставляющими ипотечные жилищные кредиты или займы;</w:t>
      </w:r>
    </w:p>
    <w:p w:rsidR="0031768C" w:rsidRPr="00D56DE8" w:rsidRDefault="0031768C" w:rsidP="0066176C">
      <w:pPr>
        <w:pStyle w:val="ConsPlusNormal"/>
        <w:spacing w:line="276" w:lineRule="auto"/>
        <w:ind w:firstLine="540"/>
        <w:jc w:val="both"/>
      </w:pPr>
      <w:r w:rsidRPr="00D56DE8">
        <w:lastRenderedPageBreak/>
        <w:t xml:space="preserve">- выписка с лицевого банковского счета члена (членов) молодой семьи о сумме собственных средств, находящихся на лицевом счете; </w:t>
      </w:r>
    </w:p>
    <w:p w:rsidR="0031768C" w:rsidRPr="00D56DE8" w:rsidRDefault="0031768C" w:rsidP="0066176C">
      <w:pPr>
        <w:pStyle w:val="ConsPlusNormal"/>
        <w:spacing w:line="276" w:lineRule="auto"/>
        <w:ind w:firstLine="540"/>
        <w:jc w:val="both"/>
      </w:pPr>
      <w:r w:rsidRPr="00D56DE8">
        <w:t>- вексель, ценные бумаги, находящиеся в собственности членов молодой семьи;</w:t>
      </w:r>
    </w:p>
    <w:p w:rsidR="0031768C" w:rsidRPr="00D56DE8" w:rsidRDefault="0031768C" w:rsidP="0066176C">
      <w:pPr>
        <w:pStyle w:val="ConsPlusNormal"/>
        <w:spacing w:line="276" w:lineRule="auto"/>
        <w:ind w:firstLine="540"/>
        <w:jc w:val="both"/>
      </w:pPr>
      <w:r w:rsidRPr="00D56DE8">
        <w:t>- письменное обязательство физических и (или) юридических лиц по предоставлению гражданину денежных средств на приобретение (строительство) жилья, заверенное нотариально;</w:t>
      </w:r>
    </w:p>
    <w:p w:rsidR="0031768C" w:rsidRPr="00D56DE8" w:rsidRDefault="0031768C" w:rsidP="0066176C">
      <w:pPr>
        <w:pStyle w:val="ConsPlusNormal"/>
        <w:spacing w:line="276" w:lineRule="auto"/>
        <w:ind w:firstLine="540"/>
        <w:jc w:val="both"/>
      </w:pPr>
      <w:r w:rsidRPr="00D56DE8">
        <w:t>- документы, подтверждающие наличие имеющегося в собственности молодой семьи недвижимого имущества и его оценочную стоимость, и заявление молодой семьи о возможности доплаты расчетной стоимости жилья в части, превышающей размер предоставляемой социальной выплаты, за счет продажи данного имущества;</w:t>
      </w:r>
    </w:p>
    <w:p w:rsidR="0031768C" w:rsidRPr="00D56DE8" w:rsidRDefault="0031768C" w:rsidP="0066176C">
      <w:pPr>
        <w:pStyle w:val="ConsPlusNormal"/>
        <w:spacing w:line="276" w:lineRule="auto"/>
        <w:ind w:firstLine="540"/>
        <w:jc w:val="both"/>
      </w:pPr>
      <w:r w:rsidRPr="00D56DE8">
        <w:t>- документы, подтверждающие право молодой семьи на использование средств (части средств) материнского (семейного) капитала.</w:t>
      </w:r>
    </w:p>
    <w:p w:rsidR="0031768C" w:rsidRPr="00D56DE8" w:rsidRDefault="0031768C" w:rsidP="0066176C">
      <w:pPr>
        <w:pStyle w:val="ConsPlusNormal"/>
        <w:spacing w:line="276" w:lineRule="auto"/>
        <w:ind w:firstLine="540"/>
        <w:jc w:val="both"/>
      </w:pPr>
      <w:r w:rsidRPr="00D56DE8">
        <w:t>Размер средств, указанный в документах данного перечня, не может быть меньше, чем размер средств в части превышения размера социальной выплаты, который определяется как разница между расчетной стоимостью жилья и размером социальной выплаты, предоставляемой в соответствии с настоящей Программой.</w:t>
      </w:r>
    </w:p>
    <w:p w:rsidR="0031768C" w:rsidRPr="00D56DE8" w:rsidRDefault="0031768C" w:rsidP="0066176C">
      <w:pPr>
        <w:pStyle w:val="ConsPlusNormal"/>
        <w:spacing w:line="276" w:lineRule="auto"/>
        <w:ind w:firstLine="540"/>
        <w:jc w:val="both"/>
      </w:pPr>
      <w:r w:rsidRPr="00D56DE8">
        <w:t>9.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31768C" w:rsidRPr="00D56DE8" w:rsidRDefault="0031768C" w:rsidP="0031768C">
      <w:pPr>
        <w:pStyle w:val="ConsPlusNormal"/>
        <w:spacing w:line="276" w:lineRule="auto"/>
        <w:ind w:firstLine="540"/>
        <w:jc w:val="both"/>
      </w:pPr>
      <w:bookmarkStart w:id="13" w:name="Par344"/>
      <w:bookmarkEnd w:id="13"/>
      <w:r w:rsidRPr="00D56DE8">
        <w:t>10. Социальная выплата предоставляется в размере не менее:</w:t>
      </w:r>
    </w:p>
    <w:p w:rsidR="0031768C" w:rsidRPr="00D56DE8" w:rsidRDefault="0031768C" w:rsidP="0031768C">
      <w:pPr>
        <w:pStyle w:val="ConsPlusNormal"/>
        <w:spacing w:line="276" w:lineRule="auto"/>
        <w:ind w:firstLine="540"/>
        <w:jc w:val="both"/>
      </w:pPr>
      <w:r w:rsidRPr="00D56DE8">
        <w:t xml:space="preserve">- 30 процентов расчетной (средней) стоимости жилья, определяемой в соответствии с </w:t>
      </w:r>
      <w:hyperlink r:id="rId12" w:history="1">
        <w:r w:rsidRPr="00D56DE8">
          <w:rPr>
            <w:rStyle w:val="af"/>
          </w:rPr>
          <w:t>Правилами</w:t>
        </w:r>
      </w:hyperlink>
      <w:r w:rsidRPr="00D56DE8">
        <w:t xml:space="preserve"> предоставления социальных выплат, - для молодых семей, не имеющих детей;</w:t>
      </w:r>
    </w:p>
    <w:p w:rsidR="0031768C" w:rsidRPr="00D56DE8" w:rsidRDefault="0031768C" w:rsidP="0031768C">
      <w:pPr>
        <w:pStyle w:val="ConsPlusNormal"/>
        <w:spacing w:line="276" w:lineRule="auto"/>
        <w:ind w:firstLine="540"/>
        <w:jc w:val="both"/>
      </w:pPr>
      <w:r w:rsidRPr="00D56DE8">
        <w:t xml:space="preserve">- 35 процентов расчетной (средней) стоимости жилья, определяемой в соответствии с </w:t>
      </w:r>
      <w:hyperlink r:id="rId13" w:history="1">
        <w:r w:rsidRPr="00D56DE8">
          <w:rPr>
            <w:rStyle w:val="af"/>
          </w:rPr>
          <w:t>Правилами</w:t>
        </w:r>
      </w:hyperlink>
      <w:r w:rsidRPr="00D56DE8">
        <w:t xml:space="preserve"> предоставления социальных выплат,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1768C" w:rsidRPr="00D56DE8" w:rsidRDefault="0031768C" w:rsidP="0031768C">
      <w:pPr>
        <w:pStyle w:val="ConsPlusNormal"/>
        <w:spacing w:line="276" w:lineRule="auto"/>
        <w:ind w:firstLine="540"/>
        <w:jc w:val="both"/>
      </w:pPr>
      <w:r w:rsidRPr="00D56DE8">
        <w:t xml:space="preserve">11. В случае использования социальной выплаты на цель, предусмотренную </w:t>
      </w:r>
      <w:hyperlink w:anchor="Par320" w:history="1">
        <w:r w:rsidRPr="00D56DE8">
          <w:rPr>
            <w:rStyle w:val="af"/>
          </w:rPr>
          <w:t>подпунктом "в" пункта 2</w:t>
        </w:r>
      </w:hyperlink>
      <w:r w:rsidRPr="00D56DE8">
        <w:t xml:space="preserve"> настоящего раздела, ее размер устанавливается в соответствии с </w:t>
      </w:r>
      <w:hyperlink w:anchor="Par344" w:history="1">
        <w:r w:rsidRPr="00D56DE8">
          <w:rPr>
            <w:rStyle w:val="af"/>
          </w:rPr>
          <w:t>пунктом 10</w:t>
        </w:r>
      </w:hyperlink>
      <w:r w:rsidRPr="00D56DE8">
        <w:t xml:space="preserve"> настоящего раздела предоставления социальных выплат и ограничивается суммой остатка задолженности по выплате остатка пая.</w:t>
      </w:r>
    </w:p>
    <w:p w:rsidR="00A36F28" w:rsidRPr="00A36F28" w:rsidRDefault="00A36F28" w:rsidP="00A36F28">
      <w:pPr>
        <w:pStyle w:val="af1"/>
        <w:shd w:val="clear" w:color="auto" w:fill="FFFFFF"/>
        <w:spacing w:before="0" w:beforeAutospacing="0" w:after="0" w:line="276" w:lineRule="auto"/>
        <w:ind w:firstLine="539"/>
      </w:pPr>
      <w:bookmarkStart w:id="14" w:name="Par349"/>
      <w:bookmarkEnd w:id="14"/>
      <w:r w:rsidRPr="00A36F28">
        <w:rPr>
          <w:color w:val="000000"/>
        </w:rPr>
        <w:t xml:space="preserve">12. В случае использования социальной выплаты на цели, предусмотренные </w:t>
      </w:r>
      <w:hyperlink w:anchor="3dy6vkm" w:history="1">
        <w:r w:rsidRPr="00A36F28">
          <w:rPr>
            <w:rStyle w:val="af"/>
          </w:rPr>
          <w:t>подпунктами "е"</w:t>
        </w:r>
      </w:hyperlink>
      <w:r w:rsidRPr="00A36F28">
        <w:rPr>
          <w:color w:val="000000"/>
        </w:rPr>
        <w:t xml:space="preserve"> и </w:t>
      </w:r>
      <w:hyperlink w:anchor="2s8eyo1" w:history="1">
        <w:r w:rsidRPr="00A36F28">
          <w:rPr>
            <w:rStyle w:val="af"/>
          </w:rPr>
          <w:t>"и" пункта 2</w:t>
        </w:r>
      </w:hyperlink>
      <w:r w:rsidRPr="00A36F28">
        <w:rPr>
          <w:color w:val="000000"/>
        </w:rPr>
        <w:t xml:space="preserve"> настоящих Правил, размер социальной выплаты устанавливается в соответствии с </w:t>
      </w:r>
      <w:hyperlink w:anchor="35nkun2" w:history="1">
        <w:r w:rsidRPr="00A36F28">
          <w:rPr>
            <w:rStyle w:val="af"/>
          </w:rPr>
          <w:t>пунктом 10</w:t>
        </w:r>
      </w:hyperlink>
      <w:r w:rsidRPr="00A36F28">
        <w:rPr>
          <w:color w:val="000000"/>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31768C" w:rsidRPr="00D56DE8" w:rsidRDefault="0031768C" w:rsidP="0031768C">
      <w:pPr>
        <w:pStyle w:val="ConsPlusNormal"/>
        <w:spacing w:line="276" w:lineRule="auto"/>
        <w:ind w:firstLine="540"/>
        <w:jc w:val="both"/>
      </w:pPr>
      <w:r w:rsidRPr="00D56DE8">
        <w:t>13.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по Кетовскому району. Норматив стоимости 1 кв. метра общей площади жилья по Кетовскому району для расчета размера социальной выплаты не должен превышать среднюю рыночную стоимость 1 кв. метра общей площади жилья по Курганской области, определяемой Министерством строительства и жилищно-коммунального хозяйства Российской Федерации.</w:t>
      </w:r>
    </w:p>
    <w:p w:rsidR="0031768C" w:rsidRPr="00D56DE8" w:rsidRDefault="0031768C" w:rsidP="0031768C">
      <w:pPr>
        <w:pStyle w:val="ConsPlusNormal"/>
        <w:spacing w:line="276" w:lineRule="auto"/>
        <w:ind w:firstLine="540"/>
        <w:jc w:val="both"/>
      </w:pPr>
      <w:r w:rsidRPr="00D56DE8">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349" w:history="1">
        <w:r w:rsidRPr="00D56DE8">
          <w:rPr>
            <w:rStyle w:val="af"/>
          </w:rPr>
          <w:t>пунктом 13</w:t>
        </w:r>
      </w:hyperlink>
      <w:r w:rsidRPr="00D56DE8">
        <w:t xml:space="preserve"> настоящего раздела исходя из размера общей площади жилого помещения, установленного для семей разной численности с учетом членов семьи, являющихся </w:t>
      </w:r>
      <w:r w:rsidRPr="00D56DE8">
        <w:lastRenderedPageBreak/>
        <w:t>гражданами Российской Федерации.</w:t>
      </w:r>
    </w:p>
    <w:p w:rsidR="0031768C" w:rsidRPr="00D56DE8" w:rsidRDefault="0031768C" w:rsidP="0031768C">
      <w:pPr>
        <w:pStyle w:val="ConsPlusNormal"/>
        <w:spacing w:line="276" w:lineRule="auto"/>
        <w:ind w:firstLine="540"/>
        <w:jc w:val="both"/>
      </w:pPr>
      <w:bookmarkStart w:id="15" w:name="Par351"/>
      <w:bookmarkEnd w:id="15"/>
      <w:r w:rsidRPr="00D56DE8">
        <w:t>15. Размер общей площади жилого помещения, с учетом которой определяется размер социальной выплаты, составляет:</w:t>
      </w:r>
    </w:p>
    <w:p w:rsidR="0031768C" w:rsidRPr="00D56DE8" w:rsidRDefault="0031768C" w:rsidP="0031768C">
      <w:pPr>
        <w:pStyle w:val="ConsPlusNormal"/>
        <w:spacing w:line="276" w:lineRule="auto"/>
        <w:ind w:firstLine="540"/>
        <w:jc w:val="both"/>
      </w:pPr>
      <w:r w:rsidRPr="00D56DE8">
        <w:t>1) для семьи, состоящей из 2 человек (молодые супруги или один молодой родитель и ребенок), - 42 кв. метра;</w:t>
      </w:r>
    </w:p>
    <w:p w:rsidR="0031768C" w:rsidRPr="00D56DE8" w:rsidRDefault="0031768C" w:rsidP="0031768C">
      <w:pPr>
        <w:pStyle w:val="ConsPlusNormal"/>
        <w:spacing w:line="276" w:lineRule="auto"/>
        <w:ind w:firstLine="540"/>
        <w:jc w:val="both"/>
      </w:pPr>
      <w:r w:rsidRPr="00D56DE8">
        <w:t>2)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1768C" w:rsidRPr="00D56DE8" w:rsidRDefault="0031768C" w:rsidP="0031768C">
      <w:pPr>
        <w:pStyle w:val="ConsPlusNormal"/>
        <w:spacing w:line="276" w:lineRule="auto"/>
        <w:ind w:firstLine="540"/>
        <w:jc w:val="both"/>
      </w:pPr>
      <w:r w:rsidRPr="00D56DE8">
        <w:t>16. Расчетная (средняя) стоимость жилья, используемая при расчете размера социальной выплаты, определяется по формуле:</w:t>
      </w:r>
    </w:p>
    <w:p w:rsidR="0031768C" w:rsidRPr="00D56DE8" w:rsidRDefault="0031768C" w:rsidP="0031768C">
      <w:pPr>
        <w:pStyle w:val="ConsPlusNormal"/>
        <w:spacing w:line="276" w:lineRule="auto"/>
        <w:jc w:val="both"/>
      </w:pPr>
    </w:p>
    <w:p w:rsidR="0031768C" w:rsidRPr="00D56DE8" w:rsidRDefault="0031768C" w:rsidP="0031768C">
      <w:pPr>
        <w:pStyle w:val="ConsPlusNormal"/>
        <w:spacing w:line="276" w:lineRule="auto"/>
        <w:jc w:val="center"/>
      </w:pPr>
      <w:r w:rsidRPr="00D56DE8">
        <w:t>СтЖ = Н x РЖ,</w:t>
      </w:r>
    </w:p>
    <w:p w:rsidR="0031768C" w:rsidRPr="00D56DE8" w:rsidRDefault="0031768C" w:rsidP="0031768C">
      <w:pPr>
        <w:pStyle w:val="ConsPlusNormal"/>
        <w:spacing w:line="276" w:lineRule="auto"/>
        <w:jc w:val="both"/>
      </w:pPr>
    </w:p>
    <w:p w:rsidR="0031768C" w:rsidRPr="00D56DE8" w:rsidRDefault="0031768C" w:rsidP="0031768C">
      <w:pPr>
        <w:pStyle w:val="ConsPlusNormal"/>
        <w:spacing w:line="276" w:lineRule="auto"/>
        <w:ind w:firstLine="540"/>
        <w:jc w:val="both"/>
      </w:pPr>
      <w:r w:rsidRPr="00D56DE8">
        <w:t>где:</w:t>
      </w:r>
    </w:p>
    <w:p w:rsidR="0031768C" w:rsidRPr="00D56DE8" w:rsidRDefault="0031768C" w:rsidP="0031768C">
      <w:pPr>
        <w:pStyle w:val="ConsPlusNormal"/>
        <w:spacing w:line="276" w:lineRule="auto"/>
        <w:ind w:firstLine="540"/>
        <w:jc w:val="both"/>
      </w:pPr>
      <w:r w:rsidRPr="00D56DE8">
        <w:t>Н - норматив стоимости 1 кв. метра общей площади жилья по Кетовскому району;</w:t>
      </w:r>
    </w:p>
    <w:p w:rsidR="0031768C" w:rsidRPr="00D56DE8" w:rsidRDefault="0031768C" w:rsidP="0031768C">
      <w:pPr>
        <w:pStyle w:val="ConsPlusNormal"/>
        <w:spacing w:line="276" w:lineRule="auto"/>
        <w:ind w:firstLine="540"/>
        <w:jc w:val="both"/>
      </w:pPr>
      <w:r w:rsidRPr="00D56DE8">
        <w:t xml:space="preserve">РЖ - размер общей площади жилого помещения, определяемый в соответствии с </w:t>
      </w:r>
      <w:hyperlink w:anchor="Par351" w:history="1">
        <w:r w:rsidRPr="00D56DE8">
          <w:rPr>
            <w:rStyle w:val="af"/>
          </w:rPr>
          <w:t>пунктом 15</w:t>
        </w:r>
      </w:hyperlink>
      <w:r w:rsidRPr="00D56DE8">
        <w:t xml:space="preserve"> настоящего раздела Программы.</w:t>
      </w:r>
    </w:p>
    <w:p w:rsidR="00021DEE" w:rsidRDefault="0031768C" w:rsidP="00021DEE">
      <w:pPr>
        <w:pStyle w:val="ConsPlusNormal"/>
        <w:spacing w:line="276" w:lineRule="auto"/>
        <w:ind w:firstLine="540"/>
        <w:jc w:val="both"/>
      </w:pPr>
      <w:r w:rsidRPr="00D56DE8">
        <w:t>17. Размер социальной выплаты рассчитывается на дату утверждения Департаментом образования и науки Курганской области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bookmarkStart w:id="16" w:name="Par362"/>
      <w:bookmarkEnd w:id="16"/>
    </w:p>
    <w:p w:rsidR="0031768C" w:rsidRPr="00D56DE8" w:rsidRDefault="0031768C" w:rsidP="0066176C">
      <w:pPr>
        <w:pStyle w:val="ConsPlusNormal"/>
        <w:spacing w:line="276" w:lineRule="auto"/>
        <w:ind w:firstLine="540"/>
        <w:jc w:val="both"/>
      </w:pPr>
      <w:r w:rsidRPr="00D56DE8">
        <w:t xml:space="preserve">18. Для участия в Программе в целях использования социальной выплаты в соответствии </w:t>
      </w:r>
      <w:r w:rsidRPr="00A36F28">
        <w:t>с</w:t>
      </w:r>
      <w:r w:rsidR="00A36F28" w:rsidRPr="00A36F28">
        <w:rPr>
          <w:color w:val="000000"/>
        </w:rPr>
        <w:t xml:space="preserve"> </w:t>
      </w:r>
      <w:hyperlink w:anchor="30j0zll" w:history="1">
        <w:r w:rsidR="00A36F28" w:rsidRPr="00A36F28">
          <w:rPr>
            <w:rStyle w:val="af"/>
          </w:rPr>
          <w:t>подпунктами "а"</w:t>
        </w:r>
      </w:hyperlink>
      <w:r w:rsidR="00A36F28" w:rsidRPr="00A36F28">
        <w:rPr>
          <w:color w:val="000000"/>
        </w:rPr>
        <w:t xml:space="preserve"> - </w:t>
      </w:r>
      <w:hyperlink w:anchor="tyjcwt" w:history="1">
        <w:r w:rsidR="00A36F28" w:rsidRPr="00A36F28">
          <w:rPr>
            <w:rStyle w:val="af"/>
          </w:rPr>
          <w:t>"д"</w:t>
        </w:r>
      </w:hyperlink>
      <w:r w:rsidR="00A36F28" w:rsidRPr="00A36F28">
        <w:rPr>
          <w:color w:val="000000"/>
        </w:rPr>
        <w:t xml:space="preserve">, </w:t>
      </w:r>
      <w:hyperlink w:anchor="1t3h5sf" w:history="1">
        <w:r w:rsidR="00A36F28" w:rsidRPr="00A36F28">
          <w:rPr>
            <w:rStyle w:val="af"/>
          </w:rPr>
          <w:t>"ж"</w:t>
        </w:r>
      </w:hyperlink>
      <w:r w:rsidR="00A36F28" w:rsidRPr="00A36F28">
        <w:rPr>
          <w:color w:val="000000"/>
        </w:rPr>
        <w:t xml:space="preserve"> и </w:t>
      </w:r>
      <w:hyperlink w:anchor="4d34og8" w:history="1">
        <w:r w:rsidR="00A36F28" w:rsidRPr="00A36F28">
          <w:rPr>
            <w:rStyle w:val="af"/>
          </w:rPr>
          <w:t>"з" пункта 2</w:t>
        </w:r>
      </w:hyperlink>
      <w:r w:rsidR="00A36F28">
        <w:t xml:space="preserve"> </w:t>
      </w:r>
      <w:r w:rsidRPr="00D56DE8">
        <w:t>настоящего раздела Программы молодая семья подает в Администрацию Кетовского района следующие документы:</w:t>
      </w:r>
    </w:p>
    <w:p w:rsidR="0031768C" w:rsidRPr="00D56DE8" w:rsidRDefault="0031768C" w:rsidP="0066176C">
      <w:pPr>
        <w:pStyle w:val="ConsPlusNormal"/>
        <w:spacing w:line="276" w:lineRule="auto"/>
        <w:ind w:firstLine="540"/>
        <w:jc w:val="both"/>
      </w:pPr>
      <w:r w:rsidRPr="00D56DE8">
        <w:t xml:space="preserve">а) </w:t>
      </w:r>
      <w:hyperlink w:anchor="Par469" w:history="1">
        <w:r w:rsidRPr="00D56DE8">
          <w:rPr>
            <w:rStyle w:val="af"/>
          </w:rPr>
          <w:t>заявление</w:t>
        </w:r>
      </w:hyperlink>
      <w:r w:rsidRPr="00D56DE8">
        <w:t xml:space="preserve"> по форме, приведенной в приложении 2, в двух экземплярах (один экземпляр возвращается заявителю с указанием даты принятия заявления и приложенных к нему документов); </w:t>
      </w:r>
    </w:p>
    <w:p w:rsidR="0031768C" w:rsidRPr="00D56DE8" w:rsidRDefault="0031768C" w:rsidP="0066176C">
      <w:pPr>
        <w:pStyle w:val="ConsPlusNormal"/>
        <w:spacing w:line="276" w:lineRule="auto"/>
        <w:ind w:firstLine="540"/>
        <w:jc w:val="both"/>
      </w:pPr>
      <w:bookmarkStart w:id="17" w:name="Par364"/>
      <w:bookmarkEnd w:id="17"/>
      <w:r w:rsidRPr="00D56DE8">
        <w:t>б) копия документов, удостоверяющих личность каждого члена семьи;</w:t>
      </w:r>
    </w:p>
    <w:p w:rsidR="0031768C" w:rsidRPr="00D56DE8" w:rsidRDefault="0031768C" w:rsidP="0066176C">
      <w:pPr>
        <w:pStyle w:val="ConsPlusNormal"/>
        <w:spacing w:line="276" w:lineRule="auto"/>
        <w:ind w:firstLine="540"/>
        <w:jc w:val="both"/>
      </w:pPr>
      <w:r w:rsidRPr="00D56DE8">
        <w:t>в) копия свидетельства о браке (на неполную семью не распространяется);</w:t>
      </w:r>
    </w:p>
    <w:p w:rsidR="0031768C" w:rsidRPr="00D56DE8" w:rsidRDefault="0031768C" w:rsidP="0066176C">
      <w:pPr>
        <w:pStyle w:val="ConsPlusNormal"/>
        <w:spacing w:line="276" w:lineRule="auto"/>
        <w:ind w:firstLine="540"/>
        <w:jc w:val="both"/>
      </w:pPr>
      <w:r w:rsidRPr="00D56DE8">
        <w:t>г) документ, подтверждающий признание молодой семьи нуждающейся в жилых помещениях;</w:t>
      </w:r>
    </w:p>
    <w:p w:rsidR="0031768C" w:rsidRPr="00D56DE8" w:rsidRDefault="0031768C" w:rsidP="0066176C">
      <w:pPr>
        <w:pStyle w:val="ConsPlusNormal"/>
        <w:spacing w:line="276" w:lineRule="auto"/>
        <w:ind w:firstLine="540"/>
        <w:jc w:val="both"/>
      </w:pPr>
      <w:bookmarkStart w:id="18" w:name="Par367"/>
      <w:bookmarkEnd w:id="18"/>
      <w:r w:rsidRPr="00D56DE8">
        <w:t xml:space="preserve">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
    <w:p w:rsidR="0031768C" w:rsidRPr="00D56DE8" w:rsidRDefault="0031768C" w:rsidP="0066176C">
      <w:pPr>
        <w:pStyle w:val="ConsPlusNormal"/>
        <w:spacing w:line="276" w:lineRule="auto"/>
        <w:ind w:firstLine="540"/>
        <w:jc w:val="both"/>
      </w:pPr>
      <w:r w:rsidRPr="00D56DE8">
        <w:t xml:space="preserve">е) согласие на обработку персональных данных по форме, приведенной в приложении 3. </w:t>
      </w:r>
    </w:p>
    <w:p w:rsidR="0031768C" w:rsidRPr="00D56DE8" w:rsidRDefault="0031768C" w:rsidP="0031768C">
      <w:pPr>
        <w:pStyle w:val="ConsPlusNormal"/>
        <w:spacing w:line="276" w:lineRule="auto"/>
        <w:ind w:firstLine="540"/>
        <w:jc w:val="both"/>
      </w:pPr>
      <w:bookmarkStart w:id="19" w:name="Par368"/>
      <w:bookmarkEnd w:id="19"/>
      <w:r w:rsidRPr="00D56DE8">
        <w:t xml:space="preserve">19. Для участия в Программе в целях использования социальной выплаты в соответствии с </w:t>
      </w:r>
      <w:hyperlink w:anchor="Par323" w:history="1">
        <w:r w:rsidRPr="00D56DE8">
          <w:rPr>
            <w:rStyle w:val="af"/>
          </w:rPr>
          <w:t>подпунктом "е"</w:t>
        </w:r>
        <w:r w:rsidR="001A7025">
          <w:rPr>
            <w:rStyle w:val="af"/>
          </w:rPr>
          <w:t xml:space="preserve"> и "и</w:t>
        </w:r>
        <w:r w:rsidR="001A7025" w:rsidRPr="001A7025">
          <w:rPr>
            <w:rStyle w:val="af"/>
          </w:rPr>
          <w:t>"</w:t>
        </w:r>
        <w:r w:rsidRPr="00D56DE8">
          <w:rPr>
            <w:rStyle w:val="af"/>
          </w:rPr>
          <w:t xml:space="preserve"> пункта 2</w:t>
        </w:r>
      </w:hyperlink>
      <w:r w:rsidRPr="00D56DE8">
        <w:t xml:space="preserve"> настоящего раздела Программы молодая семья подает в </w:t>
      </w:r>
      <w:r w:rsidR="00687844">
        <w:t>Управление народного образования</w:t>
      </w:r>
      <w:r w:rsidRPr="00D56DE8">
        <w:t xml:space="preserve"> Администрации </w:t>
      </w:r>
      <w:r w:rsidR="00687844">
        <w:t>Кетовского района</w:t>
      </w:r>
      <w:r w:rsidRPr="00D56DE8">
        <w:t xml:space="preserve"> следующие документы:</w:t>
      </w:r>
    </w:p>
    <w:p w:rsidR="007B0C68" w:rsidRPr="007B0C68" w:rsidRDefault="007B0C68" w:rsidP="0066176C">
      <w:pPr>
        <w:pStyle w:val="af1"/>
        <w:shd w:val="clear" w:color="auto" w:fill="FFFFFF"/>
        <w:spacing w:before="0" w:beforeAutospacing="0" w:after="0" w:line="276" w:lineRule="auto"/>
        <w:ind w:firstLine="539"/>
        <w:jc w:val="both"/>
      </w:pPr>
      <w:r w:rsidRPr="007B0C68">
        <w:rPr>
          <w:color w:val="000000"/>
        </w:rPr>
        <w:t xml:space="preserve">а) </w:t>
      </w:r>
      <w:hyperlink w:anchor="4i7ojhp" w:history="1">
        <w:r w:rsidRPr="007B0C68">
          <w:rPr>
            <w:rStyle w:val="af"/>
          </w:rPr>
          <w:t>заявление</w:t>
        </w:r>
      </w:hyperlink>
      <w:r w:rsidR="00DC3E7A">
        <w:rPr>
          <w:color w:val="000000"/>
        </w:rPr>
        <w:t xml:space="preserve"> по форме согласно приложении  2 , </w:t>
      </w:r>
      <w:r w:rsidRPr="007B0C68">
        <w:rPr>
          <w:color w:val="000000"/>
        </w:rPr>
        <w:t>в 2 экземплярах (один экземпляр возвращается заявителю с указанием даты принятия заявления и приложенных к нему документов);</w:t>
      </w:r>
    </w:p>
    <w:p w:rsidR="007B0C68" w:rsidRPr="007B0C68" w:rsidRDefault="007B0C68" w:rsidP="0066176C">
      <w:pPr>
        <w:pStyle w:val="af1"/>
        <w:shd w:val="clear" w:color="auto" w:fill="FFFFFF"/>
        <w:spacing w:before="0" w:beforeAutospacing="0" w:after="0" w:line="276" w:lineRule="auto"/>
        <w:ind w:firstLine="539"/>
        <w:jc w:val="both"/>
      </w:pPr>
      <w:bookmarkStart w:id="20" w:name="2xcytpi"/>
      <w:bookmarkEnd w:id="20"/>
      <w:r w:rsidRPr="007B0C68">
        <w:rPr>
          <w:color w:val="000000"/>
        </w:rPr>
        <w:t>б) копии документов, удостоверяющих личность каждого члена семьи;</w:t>
      </w:r>
    </w:p>
    <w:p w:rsidR="007B0C68" w:rsidRPr="007B0C68" w:rsidRDefault="007B0C68" w:rsidP="0066176C">
      <w:pPr>
        <w:pStyle w:val="af1"/>
        <w:shd w:val="clear" w:color="auto" w:fill="FFFFFF"/>
        <w:spacing w:before="0" w:beforeAutospacing="0" w:after="0" w:line="276" w:lineRule="auto"/>
        <w:ind w:firstLine="539"/>
        <w:jc w:val="both"/>
      </w:pPr>
      <w:r w:rsidRPr="007B0C68">
        <w:rPr>
          <w:color w:val="000000"/>
        </w:rPr>
        <w:t>в) копия свидетельства о браке (на неполную семью не распространяется);</w:t>
      </w:r>
    </w:p>
    <w:p w:rsidR="007B0C68" w:rsidRPr="007B0C68" w:rsidRDefault="007B0C68" w:rsidP="0066176C">
      <w:pPr>
        <w:pStyle w:val="af1"/>
        <w:shd w:val="clear" w:color="auto" w:fill="FFFFFF"/>
        <w:spacing w:before="0" w:beforeAutospacing="0" w:after="0" w:line="276" w:lineRule="auto"/>
        <w:ind w:firstLine="539"/>
        <w:jc w:val="both"/>
      </w:pPr>
      <w:r w:rsidRPr="007B0C68">
        <w:rPr>
          <w:color w:val="000000"/>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w:t>
      </w:r>
      <w:r w:rsidRPr="007B0C68">
        <w:rPr>
          <w:color w:val="000000"/>
        </w:rPr>
        <w:lastRenderedPageBreak/>
        <w:t xml:space="preserve">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3dy6vkm" w:history="1">
        <w:r w:rsidRPr="007B0C68">
          <w:rPr>
            <w:rStyle w:val="af"/>
          </w:rPr>
          <w:t>подпунктом "е" пункта 2</w:t>
        </w:r>
      </w:hyperlink>
      <w:r w:rsidRPr="007B0C68">
        <w:rPr>
          <w:color w:val="000000"/>
        </w:rPr>
        <w:t xml:space="preserve"> настоящ</w:t>
      </w:r>
      <w:r w:rsidR="00DC3E7A">
        <w:rPr>
          <w:color w:val="000000"/>
        </w:rPr>
        <w:t>его раздела.</w:t>
      </w:r>
    </w:p>
    <w:p w:rsidR="007B0C68" w:rsidRPr="007B0C68" w:rsidRDefault="007B0C68" w:rsidP="0066176C">
      <w:pPr>
        <w:pStyle w:val="af1"/>
        <w:shd w:val="clear" w:color="auto" w:fill="FFFFFF"/>
        <w:spacing w:before="0" w:beforeAutospacing="0" w:after="0" w:line="276" w:lineRule="auto"/>
        <w:ind w:firstLine="539"/>
        <w:jc w:val="both"/>
      </w:pPr>
      <w:r w:rsidRPr="007B0C68">
        <w:rPr>
          <w:color w:val="000000"/>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2s8eyo1" w:history="1">
        <w:r w:rsidRPr="007B0C68">
          <w:rPr>
            <w:rStyle w:val="af"/>
          </w:rPr>
          <w:t>подпунктом "и" пункта 2</w:t>
        </w:r>
      </w:hyperlink>
      <w:r w:rsidR="00DC3E7A">
        <w:rPr>
          <w:color w:val="000000"/>
        </w:rPr>
        <w:t xml:space="preserve"> настоящего раздела</w:t>
      </w:r>
      <w:r w:rsidRPr="007B0C68">
        <w:rPr>
          <w:color w:val="000000"/>
        </w:rPr>
        <w:t>;</w:t>
      </w:r>
    </w:p>
    <w:p w:rsidR="007B0C68" w:rsidRPr="007B0C68" w:rsidRDefault="007B0C68" w:rsidP="0066176C">
      <w:pPr>
        <w:pStyle w:val="af1"/>
        <w:shd w:val="clear" w:color="auto" w:fill="FFFFFF"/>
        <w:spacing w:before="0" w:beforeAutospacing="0" w:after="0" w:line="276" w:lineRule="auto"/>
        <w:ind w:firstLine="539"/>
        <w:jc w:val="both"/>
      </w:pPr>
      <w:bookmarkStart w:id="21" w:name="1ci93xb"/>
      <w:bookmarkEnd w:id="21"/>
      <w:r w:rsidRPr="007B0C68">
        <w:rPr>
          <w:color w:val="000000"/>
        </w:rPr>
        <w:t>е) копия договора жилищного кредита;</w:t>
      </w:r>
    </w:p>
    <w:p w:rsidR="007B0C68" w:rsidRPr="007B0C68" w:rsidRDefault="007B0C68" w:rsidP="0066176C">
      <w:pPr>
        <w:pStyle w:val="af1"/>
        <w:shd w:val="clear" w:color="auto" w:fill="FFFFFF"/>
        <w:spacing w:before="0" w:beforeAutospacing="0" w:after="0" w:line="276" w:lineRule="auto"/>
        <w:ind w:firstLine="539"/>
        <w:jc w:val="both"/>
      </w:pPr>
      <w:bookmarkStart w:id="22" w:name="3whwml4"/>
      <w:bookmarkEnd w:id="22"/>
      <w:r w:rsidRPr="007B0C68">
        <w:rPr>
          <w:color w:val="000000"/>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B0C68" w:rsidRPr="007B0C68" w:rsidRDefault="007B0C68" w:rsidP="0066176C">
      <w:pPr>
        <w:pStyle w:val="af1"/>
        <w:shd w:val="clear" w:color="auto" w:fill="FFFFFF"/>
        <w:spacing w:before="0" w:beforeAutospacing="0" w:after="0" w:line="276" w:lineRule="auto"/>
        <w:ind w:firstLine="539"/>
        <w:jc w:val="both"/>
      </w:pPr>
      <w:r w:rsidRPr="007B0C68">
        <w:rPr>
          <w:color w:val="000000"/>
        </w:rPr>
        <w:t xml:space="preserve">з) документ, подтверждающий признание молодой семьи нуждающейся в жилом помещении в соответствии с </w:t>
      </w:r>
      <w:hyperlink w:anchor="lnxbz9" w:history="1">
        <w:r w:rsidRPr="007B0C68">
          <w:rPr>
            <w:rStyle w:val="af"/>
          </w:rPr>
          <w:t>пунктом 7</w:t>
        </w:r>
      </w:hyperlink>
      <w:r w:rsidRPr="007B0C68">
        <w:rPr>
          <w:color w:val="000000"/>
        </w:rPr>
        <w:t xml:space="preserve"> настоящ</w:t>
      </w:r>
      <w:r w:rsidR="00DC3E7A">
        <w:rPr>
          <w:color w:val="000000"/>
        </w:rPr>
        <w:t xml:space="preserve">его раздела </w:t>
      </w:r>
      <w:r w:rsidRPr="007B0C68">
        <w:rPr>
          <w:color w:val="000000"/>
        </w:rPr>
        <w:t xml:space="preserve">на день заключения договора жилищного кредита, указанного в </w:t>
      </w:r>
      <w:hyperlink w:anchor="1ci93xb" w:history="1">
        <w:r w:rsidRPr="007B0C68">
          <w:rPr>
            <w:rStyle w:val="af"/>
          </w:rPr>
          <w:t>подпункте "е"</w:t>
        </w:r>
      </w:hyperlink>
      <w:r w:rsidRPr="007B0C68">
        <w:rPr>
          <w:color w:val="000000"/>
        </w:rPr>
        <w:t xml:space="preserve"> настоящего пункта;</w:t>
      </w:r>
    </w:p>
    <w:p w:rsidR="007B0C68" w:rsidRPr="007B0C68" w:rsidRDefault="007B0C68" w:rsidP="0066176C">
      <w:pPr>
        <w:pStyle w:val="af1"/>
        <w:shd w:val="clear" w:color="auto" w:fill="FFFFFF"/>
        <w:spacing w:before="0" w:beforeAutospacing="0" w:after="0" w:line="276" w:lineRule="auto"/>
        <w:ind w:firstLine="539"/>
        <w:jc w:val="both"/>
      </w:pPr>
      <w:bookmarkStart w:id="23" w:name="2bn6wsx"/>
      <w:bookmarkEnd w:id="23"/>
      <w:r w:rsidRPr="007B0C68">
        <w:rPr>
          <w:color w:val="000000"/>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7B0C68" w:rsidRPr="007B0C68" w:rsidRDefault="007B0C68" w:rsidP="0066176C">
      <w:pPr>
        <w:pStyle w:val="af1"/>
        <w:shd w:val="clear" w:color="auto" w:fill="FFFFFF"/>
        <w:spacing w:before="0" w:beforeAutospacing="0" w:after="0" w:line="276" w:lineRule="auto"/>
        <w:ind w:firstLine="539"/>
        <w:jc w:val="both"/>
      </w:pPr>
      <w:r w:rsidRPr="007B0C68">
        <w:rPr>
          <w:color w:val="000000"/>
        </w:rPr>
        <w:t>к) копия документа, подтверждающего регистрацию в системе индивидуального (персонифицированного) учета каждого члена семьи.</w:t>
      </w:r>
    </w:p>
    <w:p w:rsidR="0031768C" w:rsidRPr="00D56DE8" w:rsidRDefault="0031768C" w:rsidP="0066176C">
      <w:pPr>
        <w:pStyle w:val="ConsPlusNormal"/>
        <w:spacing w:line="276" w:lineRule="auto"/>
        <w:ind w:firstLine="540"/>
        <w:jc w:val="both"/>
      </w:pPr>
      <w:r w:rsidRPr="00D56DE8">
        <w:t xml:space="preserve">20. Документы, предусмотренные </w:t>
      </w:r>
      <w:hyperlink w:anchor="Par362" w:history="1">
        <w:r w:rsidRPr="00D56DE8">
          <w:rPr>
            <w:rStyle w:val="af"/>
          </w:rPr>
          <w:t>пунктами 18</w:t>
        </w:r>
      </w:hyperlink>
      <w:r w:rsidRPr="00D56DE8">
        <w:t xml:space="preserve"> или </w:t>
      </w:r>
      <w:hyperlink w:anchor="Par368" w:history="1">
        <w:r w:rsidRPr="00D56DE8">
          <w:rPr>
            <w:rStyle w:val="af"/>
          </w:rPr>
          <w:t>19</w:t>
        </w:r>
      </w:hyperlink>
      <w:r w:rsidRPr="00D56DE8">
        <w:t xml:space="preserve">, </w:t>
      </w:r>
      <w:hyperlink w:anchor="Par393" w:history="1">
        <w:r w:rsidRPr="00D56DE8">
          <w:rPr>
            <w:rStyle w:val="af"/>
          </w:rPr>
          <w:t>31</w:t>
        </w:r>
      </w:hyperlink>
      <w:r w:rsidRPr="00D56DE8">
        <w:t xml:space="preserve"> и </w:t>
      </w:r>
      <w:hyperlink w:anchor="Par396" w:history="1">
        <w:r w:rsidRPr="00D56DE8">
          <w:rPr>
            <w:rStyle w:val="af"/>
          </w:rPr>
          <w:t>32</w:t>
        </w:r>
      </w:hyperlink>
      <w:r w:rsidRPr="00D56DE8">
        <w:t xml:space="preserve"> настоящего раздела, могут быть поданы 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1768C" w:rsidRPr="00D56DE8" w:rsidRDefault="0031768C" w:rsidP="0031768C">
      <w:pPr>
        <w:pStyle w:val="ConsPlusNormal"/>
        <w:spacing w:line="276" w:lineRule="auto"/>
        <w:ind w:firstLine="540"/>
        <w:jc w:val="both"/>
      </w:pPr>
      <w:r w:rsidRPr="00D56DE8">
        <w:t xml:space="preserve">21. Управление народного образования Администрации Кетовского района организует работу по проверке сведений, содержащихся в документах, предусмотренных </w:t>
      </w:r>
      <w:hyperlink w:anchor="Par362" w:history="1">
        <w:r w:rsidRPr="00D56DE8">
          <w:rPr>
            <w:rStyle w:val="af"/>
          </w:rPr>
          <w:t>пунктами 18</w:t>
        </w:r>
      </w:hyperlink>
      <w:r w:rsidRPr="00D56DE8">
        <w:t xml:space="preserve"> или </w:t>
      </w:r>
      <w:hyperlink w:anchor="Par368" w:history="1">
        <w:r w:rsidRPr="00D56DE8">
          <w:rPr>
            <w:rStyle w:val="af"/>
          </w:rPr>
          <w:t>19</w:t>
        </w:r>
      </w:hyperlink>
      <w:r w:rsidRPr="00D56DE8">
        <w:t xml:space="preserve"> настоящего раздела, и в 10-дневный срок со дня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в 5-дневный срок. </w:t>
      </w:r>
    </w:p>
    <w:p w:rsidR="0031768C" w:rsidRPr="00D56DE8" w:rsidRDefault="0031768C" w:rsidP="0031768C">
      <w:pPr>
        <w:pStyle w:val="ConsPlusNormal"/>
        <w:spacing w:line="276" w:lineRule="auto"/>
        <w:ind w:firstLine="540"/>
        <w:jc w:val="both"/>
      </w:pPr>
      <w:bookmarkStart w:id="24" w:name="Par378"/>
      <w:bookmarkEnd w:id="24"/>
      <w:r w:rsidRPr="00D56DE8">
        <w:t>22. Основаниями для отказа в признании молодой семьи участницей Программы являются:</w:t>
      </w:r>
    </w:p>
    <w:p w:rsidR="0031768C" w:rsidRPr="00D56DE8" w:rsidRDefault="0031768C" w:rsidP="0031768C">
      <w:pPr>
        <w:pStyle w:val="ConsPlusNormal"/>
        <w:spacing w:line="276" w:lineRule="auto"/>
        <w:ind w:firstLine="540"/>
        <w:jc w:val="both"/>
      </w:pPr>
      <w:r w:rsidRPr="00D56DE8">
        <w:t xml:space="preserve">а) несоответствие молодой семьи требованиям, предусмотренным </w:t>
      </w:r>
      <w:hyperlink w:anchor="Par329" w:history="1">
        <w:r w:rsidRPr="00D56DE8">
          <w:rPr>
            <w:rStyle w:val="af"/>
          </w:rPr>
          <w:t>пунктом 6</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 xml:space="preserve">б) непредставление или представление не в полном объеме документов, предусмотренных </w:t>
      </w:r>
      <w:hyperlink w:anchor="Par362" w:history="1">
        <w:r w:rsidRPr="00D56DE8">
          <w:rPr>
            <w:rStyle w:val="af"/>
          </w:rPr>
          <w:t>пунктами 18</w:t>
        </w:r>
      </w:hyperlink>
      <w:r w:rsidRPr="00D56DE8">
        <w:t xml:space="preserve"> или </w:t>
      </w:r>
      <w:hyperlink w:anchor="Par368" w:history="1">
        <w:r w:rsidRPr="00D56DE8">
          <w:rPr>
            <w:rStyle w:val="af"/>
          </w:rPr>
          <w:t>19</w:t>
        </w:r>
      </w:hyperlink>
      <w:r w:rsidRPr="00D56DE8">
        <w:t xml:space="preserve"> настоящего раздела Программы;</w:t>
      </w:r>
    </w:p>
    <w:p w:rsidR="00DC3E7A" w:rsidRDefault="0031768C" w:rsidP="00DC3E7A">
      <w:pPr>
        <w:pStyle w:val="ConsPlusNormal"/>
        <w:spacing w:line="276" w:lineRule="auto"/>
        <w:ind w:firstLine="540"/>
        <w:jc w:val="both"/>
      </w:pPr>
      <w:r w:rsidRPr="00D56DE8">
        <w:t>в) недостоверность сведений, содержащихся в представленных документах;</w:t>
      </w:r>
    </w:p>
    <w:p w:rsidR="0031768C" w:rsidRPr="00D56DE8" w:rsidRDefault="0031768C" w:rsidP="00DC3E7A">
      <w:pPr>
        <w:pStyle w:val="ConsPlusNormal"/>
        <w:spacing w:line="276" w:lineRule="auto"/>
        <w:ind w:firstLine="540"/>
        <w:jc w:val="both"/>
      </w:pPr>
      <w:r w:rsidRPr="00D56DE8">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w:t>
      </w:r>
      <w:r w:rsidR="007B0C68">
        <w:t>теринского (семейного) капитала,</w:t>
      </w:r>
      <w:r w:rsidR="007B0C68" w:rsidRPr="007B0C68">
        <w:rPr>
          <w:rFonts w:ascii="Calibri" w:hAnsi="Calibri" w:cs="Calibri"/>
          <w:color w:val="000000"/>
          <w:sz w:val="22"/>
          <w:szCs w:val="22"/>
        </w:rPr>
        <w:t xml:space="preserve"> </w:t>
      </w:r>
      <w:r w:rsidR="007B0C68" w:rsidRPr="007B0C68">
        <w:rPr>
          <w:color w:val="000000"/>
        </w:rPr>
        <w:t xml:space="preserve">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4" w:history="1">
        <w:r w:rsidR="007B0C68" w:rsidRPr="007B0C68">
          <w:rPr>
            <w:rStyle w:val="af"/>
          </w:rPr>
          <w:t>законом</w:t>
        </w:r>
      </w:hyperlink>
      <w:r w:rsidR="007B0C68" w:rsidRPr="007B0C68">
        <w:rPr>
          <w:color w:val="000000"/>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1768C" w:rsidRPr="00D56DE8" w:rsidRDefault="0031768C" w:rsidP="007B0C68">
      <w:pPr>
        <w:pStyle w:val="ConsPlusNormal"/>
        <w:spacing w:line="276" w:lineRule="auto"/>
        <w:ind w:firstLine="540"/>
        <w:jc w:val="both"/>
      </w:pPr>
      <w:r w:rsidRPr="00D56DE8">
        <w:t xml:space="preserve">д) ранее реализованное право на получение социальной выплаты при рождении </w:t>
      </w:r>
      <w:r w:rsidRPr="00D56DE8">
        <w:lastRenderedPageBreak/>
        <w:t>(усыновлении) ребенка за счет средств областного бюджета.</w:t>
      </w:r>
    </w:p>
    <w:p w:rsidR="0031768C" w:rsidRPr="00D56DE8" w:rsidRDefault="0031768C" w:rsidP="0031768C">
      <w:pPr>
        <w:pStyle w:val="ConsPlusNormal"/>
        <w:spacing w:line="276" w:lineRule="auto"/>
        <w:ind w:firstLine="540"/>
        <w:jc w:val="both"/>
      </w:pPr>
      <w:r w:rsidRPr="00D56DE8">
        <w:t xml:space="preserve">23. Повторное обращение с заявлением об участии в Программе допускается после устранения оснований для отказа, предусмотренных </w:t>
      </w:r>
      <w:hyperlink w:anchor="Par378" w:history="1">
        <w:r w:rsidRPr="00D56DE8">
          <w:rPr>
            <w:rStyle w:val="af"/>
          </w:rPr>
          <w:t>пунктом 22</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24. Администрация Кетовского района для участия в Программе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Департамент образования и науки Курганской области.</w:t>
      </w:r>
    </w:p>
    <w:p w:rsidR="0031768C" w:rsidRPr="00D56DE8" w:rsidRDefault="0031768C" w:rsidP="0031768C">
      <w:pPr>
        <w:pStyle w:val="ConsPlusNormal"/>
        <w:spacing w:line="276" w:lineRule="auto"/>
        <w:ind w:firstLine="540"/>
        <w:jc w:val="both"/>
      </w:pPr>
      <w:r w:rsidRPr="00D56DE8">
        <w:t>25. Порядок формирования списка молодых семей - участников Программы, изъявивших желание получить социальную выплату в планируемом году, и форма этого списка определяются Правительством Курганской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31768C" w:rsidRPr="00D56DE8" w:rsidRDefault="0031768C" w:rsidP="0031768C">
      <w:pPr>
        <w:pStyle w:val="ConsPlusNormal"/>
        <w:spacing w:line="276" w:lineRule="auto"/>
        <w:ind w:firstLine="540"/>
        <w:jc w:val="both"/>
      </w:pPr>
      <w:r w:rsidRPr="00D56DE8">
        <w:t>26. Сводный список молодых семей - участников Программы, изъявивших желание получить социальную выплату в планируемом году, поступивших от Администрации Кетовского района, формируется и утверждается Правительством Курганской области.</w:t>
      </w:r>
    </w:p>
    <w:p w:rsidR="0031768C" w:rsidRPr="00D56DE8" w:rsidRDefault="0031768C" w:rsidP="0031768C">
      <w:pPr>
        <w:pStyle w:val="ConsPlusNormal"/>
        <w:spacing w:line="276" w:lineRule="auto"/>
        <w:ind w:firstLine="540"/>
        <w:jc w:val="both"/>
      </w:pPr>
      <w:r w:rsidRPr="00D56DE8">
        <w:t xml:space="preserve">27. В случае если на момент формирования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Программы. </w:t>
      </w:r>
    </w:p>
    <w:p w:rsidR="0031768C" w:rsidRPr="00D56DE8" w:rsidRDefault="0031768C" w:rsidP="0031768C">
      <w:pPr>
        <w:pStyle w:val="ConsPlusNormal"/>
        <w:spacing w:line="276" w:lineRule="auto"/>
        <w:ind w:firstLine="540"/>
        <w:jc w:val="both"/>
      </w:pPr>
      <w:r w:rsidRPr="00D56DE8">
        <w:t>28. Администрация Кетовского района после получения от Департамента образования и науки Курганской области утвержденной выписки из списка молодых семей - претендентов на получение социальных выплат в соответствующем году доводит до сведения молодых семей - участников Программы решение Правительства Курганской области по вопросу включения их в список молодых семей - претендентов на получение социальных выплат в соответствующем году.</w:t>
      </w:r>
    </w:p>
    <w:p w:rsidR="0031768C" w:rsidRPr="00D56DE8" w:rsidRDefault="0031768C" w:rsidP="0031768C">
      <w:pPr>
        <w:pStyle w:val="ConsPlusNormal"/>
        <w:spacing w:line="276" w:lineRule="auto"/>
        <w:ind w:firstLine="540"/>
        <w:jc w:val="both"/>
      </w:pPr>
      <w:r w:rsidRPr="00D56DE8">
        <w:t>29. Администрация Кетовского района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31768C" w:rsidRPr="00D56DE8" w:rsidRDefault="0031768C" w:rsidP="0031768C">
      <w:pPr>
        <w:pStyle w:val="ConsPlusNormal"/>
        <w:spacing w:line="276" w:lineRule="auto"/>
        <w:ind w:firstLine="540"/>
        <w:jc w:val="both"/>
      </w:pPr>
      <w:r w:rsidRPr="00D56DE8">
        <w:t>30.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Администрация Кетовского района производит оформление свидетельств и выдачу их молодым семьям - претендентам на получение социальных выплат в соответствии с выпиской из списка молодых семей - претендентов на получение социальных выплат в соответствующем году, утвержденной Правительством Курганской области.</w:t>
      </w:r>
    </w:p>
    <w:p w:rsidR="0031768C" w:rsidRPr="00D56DE8" w:rsidRDefault="0031768C" w:rsidP="0031768C">
      <w:pPr>
        <w:pStyle w:val="ConsPlusNormal"/>
        <w:spacing w:line="276" w:lineRule="auto"/>
        <w:ind w:firstLine="540"/>
        <w:jc w:val="both"/>
      </w:pPr>
      <w:r w:rsidRPr="00D56DE8">
        <w:t xml:space="preserve">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393" w:history="1">
        <w:r w:rsidRPr="00D56DE8">
          <w:rPr>
            <w:rStyle w:val="af"/>
          </w:rPr>
          <w:t>пунктом 31</w:t>
        </w:r>
      </w:hyperlink>
      <w:r w:rsidRPr="00D56DE8">
        <w:t xml:space="preserve"> настоящего раздела Программы срок, или в течение срока действия свидетельства о праве на получение социальной выплаты отказались от получение </w:t>
      </w:r>
      <w:r w:rsidRPr="00D56DE8">
        <w:lastRenderedPageBreak/>
        <w:t>социальной выплаты, или по иным причинам не смогли воспользоваться этой социальной выплатой, вносит Правительство Курганской области.</w:t>
      </w:r>
    </w:p>
    <w:p w:rsidR="0031768C" w:rsidRPr="00D56DE8" w:rsidRDefault="0031768C" w:rsidP="0031768C">
      <w:pPr>
        <w:pStyle w:val="ConsPlusNormal"/>
        <w:spacing w:line="276" w:lineRule="auto"/>
        <w:ind w:firstLine="540"/>
        <w:jc w:val="both"/>
      </w:pPr>
      <w:bookmarkStart w:id="25" w:name="Par393"/>
      <w:bookmarkEnd w:id="25"/>
      <w:r w:rsidRPr="00D56DE8">
        <w:t xml:space="preserve">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w:t>
      </w:r>
      <w:r w:rsidR="00687844">
        <w:t xml:space="preserve">Управление народного образования </w:t>
      </w:r>
      <w:r w:rsidRPr="00D56DE8">
        <w:t>Администраци</w:t>
      </w:r>
      <w:r w:rsidR="00687844">
        <w:t>и</w:t>
      </w:r>
      <w:r w:rsidRPr="00D56DE8">
        <w:t xml:space="preserve"> </w:t>
      </w:r>
      <w:r w:rsidR="00687844">
        <w:t>Кетовского района</w:t>
      </w:r>
      <w:r w:rsidRPr="00D56DE8">
        <w:t xml:space="preserve"> заявление о выдаче такого свидетельства (в произвольной форме) и документы:</w:t>
      </w:r>
    </w:p>
    <w:p w:rsidR="0031768C" w:rsidRPr="00D56DE8" w:rsidRDefault="0031768C" w:rsidP="0031768C">
      <w:pPr>
        <w:pStyle w:val="ConsPlusNormal"/>
        <w:spacing w:line="276" w:lineRule="auto"/>
        <w:ind w:firstLine="540"/>
        <w:jc w:val="both"/>
      </w:pPr>
      <w:r w:rsidRPr="00D56DE8">
        <w:t xml:space="preserve">а) предусмотренные </w:t>
      </w:r>
      <w:hyperlink w:anchor="Par364" w:history="1">
        <w:r w:rsidRPr="00D56DE8">
          <w:rPr>
            <w:rStyle w:val="af"/>
          </w:rPr>
          <w:t>подпунктами "б"</w:t>
        </w:r>
      </w:hyperlink>
      <w:r w:rsidRPr="00D56DE8">
        <w:t xml:space="preserve"> - </w:t>
      </w:r>
      <w:hyperlink w:anchor="Par367" w:history="1">
        <w:r w:rsidRPr="00D56DE8">
          <w:rPr>
            <w:rStyle w:val="af"/>
          </w:rPr>
          <w:t>"д" пункта 18</w:t>
        </w:r>
      </w:hyperlink>
      <w:r w:rsidRPr="00D56DE8">
        <w:t xml:space="preserve"> настоящего раздела Программы, - в случае использования социальных выплат в соответствии с </w:t>
      </w:r>
      <w:hyperlink w:anchor="Par318" w:history="1">
        <w:r w:rsidRPr="00D56DE8">
          <w:rPr>
            <w:rStyle w:val="af"/>
          </w:rPr>
          <w:t>подпунктами "а"</w:t>
        </w:r>
      </w:hyperlink>
      <w:r w:rsidRPr="00D56DE8">
        <w:t xml:space="preserve"> - </w:t>
      </w:r>
      <w:hyperlink w:anchor="Par322" w:history="1">
        <w:r w:rsidRPr="00D56DE8">
          <w:rPr>
            <w:rStyle w:val="af"/>
          </w:rPr>
          <w:t>"д"</w:t>
        </w:r>
        <w:r w:rsidR="007B0C68">
          <w:rPr>
            <w:rStyle w:val="af"/>
          </w:rPr>
          <w:t>, «ж» и «з»</w:t>
        </w:r>
        <w:r w:rsidRPr="00D56DE8">
          <w:rPr>
            <w:rStyle w:val="af"/>
          </w:rPr>
          <w:t xml:space="preserve"> пункта 2</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 xml:space="preserve">б) предусмотренные </w:t>
      </w:r>
      <w:hyperlink w:anchor="Par370" w:history="1">
        <w:r w:rsidRPr="00D56DE8">
          <w:rPr>
            <w:rStyle w:val="af"/>
          </w:rPr>
          <w:t>подпунктами "б"</w:t>
        </w:r>
      </w:hyperlink>
      <w:r w:rsidRPr="00D56DE8">
        <w:t xml:space="preserve"> - </w:t>
      </w:r>
      <w:hyperlink w:anchor="Par373" w:history="1">
        <w:r w:rsidR="007B0C68">
          <w:rPr>
            <w:rStyle w:val="af"/>
          </w:rPr>
          <w:t>"и</w:t>
        </w:r>
        <w:r w:rsidRPr="00D56DE8">
          <w:rPr>
            <w:rStyle w:val="af"/>
          </w:rPr>
          <w:t>"</w:t>
        </w:r>
      </w:hyperlink>
      <w:r w:rsidRPr="00D56DE8">
        <w:t xml:space="preserve"> и </w:t>
      </w:r>
      <w:hyperlink w:anchor="Par375" w:history="1">
        <w:r w:rsidRPr="00D56DE8">
          <w:rPr>
            <w:rStyle w:val="af"/>
          </w:rPr>
          <w:t>"ж" пункта 19</w:t>
        </w:r>
      </w:hyperlink>
      <w:r w:rsidRPr="00D56DE8">
        <w:t xml:space="preserve"> настоящего раздела Программы, - в случае использования социальных выплат в соответствии с </w:t>
      </w:r>
      <w:hyperlink w:anchor="Par323" w:history="1">
        <w:r w:rsidRPr="00D56DE8">
          <w:rPr>
            <w:rStyle w:val="af"/>
          </w:rPr>
          <w:t xml:space="preserve">подпунктом "е" </w:t>
        </w:r>
        <w:r w:rsidR="007B0C68">
          <w:rPr>
            <w:rStyle w:val="af"/>
          </w:rPr>
          <w:t xml:space="preserve"> и «и» </w:t>
        </w:r>
        <w:r w:rsidRPr="00D56DE8">
          <w:rPr>
            <w:rStyle w:val="af"/>
          </w:rPr>
          <w:t>пункта 2</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bookmarkStart w:id="26" w:name="Par396"/>
      <w:bookmarkEnd w:id="26"/>
      <w:r w:rsidRPr="00D56DE8">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настоящей Программой.</w:t>
      </w:r>
    </w:p>
    <w:p w:rsidR="0031768C" w:rsidRPr="00D56DE8" w:rsidRDefault="0031768C" w:rsidP="0031768C">
      <w:pPr>
        <w:pStyle w:val="ConsPlusNormal"/>
        <w:spacing w:line="276" w:lineRule="auto"/>
        <w:ind w:firstLine="540"/>
        <w:jc w:val="both"/>
      </w:pPr>
      <w:r w:rsidRPr="00D56DE8">
        <w:t xml:space="preserve">33. Управление народного образования Администрации Кетовского района организует работу по проверке сведений, содержащихся в документах, указанных в </w:t>
      </w:r>
      <w:hyperlink w:anchor="Par393" w:history="1">
        <w:r w:rsidRPr="00D56DE8">
          <w:rPr>
            <w:rStyle w:val="af"/>
          </w:rPr>
          <w:t>пункте 31</w:t>
        </w:r>
      </w:hyperlink>
      <w:r w:rsidRPr="00D56DE8">
        <w:t xml:space="preserve"> настоящего раздела Программы.</w:t>
      </w:r>
    </w:p>
    <w:p w:rsidR="0031768C" w:rsidRPr="00D56DE8" w:rsidRDefault="0031768C" w:rsidP="0031768C">
      <w:pPr>
        <w:pStyle w:val="ConsPlusNormal"/>
        <w:spacing w:line="276" w:lineRule="auto"/>
        <w:ind w:firstLine="540"/>
        <w:jc w:val="both"/>
      </w:pPr>
      <w:r w:rsidRPr="00D56DE8">
        <w:t xml:space="preserve">Основаниями для отказа в выдаче свидетельства является нарушение установленного </w:t>
      </w:r>
      <w:hyperlink w:anchor="Par393" w:history="1">
        <w:r w:rsidRPr="00D56DE8">
          <w:rPr>
            <w:rStyle w:val="af"/>
          </w:rPr>
          <w:t>пунктом 31</w:t>
        </w:r>
      </w:hyperlink>
      <w:r w:rsidRPr="00D56DE8">
        <w:t xml:space="preserve"> настоящего раздела Программы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413" w:history="1">
        <w:r w:rsidRPr="00D56DE8">
          <w:rPr>
            <w:rStyle w:val="af"/>
          </w:rPr>
          <w:t>пункта 38</w:t>
        </w:r>
      </w:hyperlink>
      <w:r w:rsidRPr="00D56DE8">
        <w:t xml:space="preserve"> настоящего раздела Программы.</w:t>
      </w:r>
    </w:p>
    <w:p w:rsidR="0031768C" w:rsidRPr="00D56DE8" w:rsidRDefault="0031768C" w:rsidP="002E5AA4">
      <w:pPr>
        <w:pStyle w:val="ConsPlusNormal"/>
        <w:spacing w:line="276" w:lineRule="auto"/>
        <w:ind w:firstLine="540"/>
        <w:jc w:val="both"/>
      </w:pPr>
      <w:bookmarkStart w:id="27" w:name="Par399"/>
      <w:bookmarkEnd w:id="27"/>
      <w:r w:rsidRPr="00D56DE8">
        <w:t>34. При возникновении у молодой семьи - участницы 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Кетовского района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Программы.</w:t>
      </w:r>
      <w:r w:rsidR="002E5AA4">
        <w:t xml:space="preserve"> </w:t>
      </w:r>
      <w:r w:rsidRPr="00D56DE8">
        <w:t>В течение 30 дней со дня получения заявления о замене свидетельства о праве на получение социальной выплаты Администрация Кетовского района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1768C" w:rsidRPr="00D56DE8" w:rsidRDefault="0031768C" w:rsidP="0031768C">
      <w:pPr>
        <w:pStyle w:val="ConsPlusNormal"/>
        <w:spacing w:line="276" w:lineRule="auto"/>
        <w:ind w:firstLine="540"/>
        <w:jc w:val="both"/>
      </w:pPr>
      <w:r w:rsidRPr="00D56DE8">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1768C" w:rsidRPr="00D56DE8" w:rsidRDefault="0031768C" w:rsidP="002E5AA4">
      <w:pPr>
        <w:pStyle w:val="ConsPlusNormal"/>
        <w:spacing w:line="276" w:lineRule="auto"/>
        <w:ind w:firstLine="540"/>
        <w:jc w:val="both"/>
      </w:pPr>
      <w:r w:rsidRPr="00D56DE8">
        <w:t>Владелец свидетельства в течение одного месяца со дня его выдачи сдает это свидетельство в банк</w:t>
      </w:r>
      <w:r w:rsidR="00F7643A" w:rsidRPr="00D56DE8">
        <w:t>. С</w:t>
      </w:r>
      <w:r w:rsidRPr="00D56DE8">
        <w:t xml:space="preserve">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w:t>
      </w:r>
      <w:r w:rsidRPr="00D56DE8">
        <w:lastRenderedPageBreak/>
        <w:t xml:space="preserve">социальной выплаты вправе обратиться в порядке, предусмотренном </w:t>
      </w:r>
      <w:hyperlink w:anchor="Par399" w:history="1">
        <w:r w:rsidRPr="00D56DE8">
          <w:rPr>
            <w:rStyle w:val="af"/>
          </w:rPr>
          <w:t>пунктом 34</w:t>
        </w:r>
      </w:hyperlink>
      <w:r w:rsidRPr="00D56DE8">
        <w:t xml:space="preserve"> настоящего раздела Программы, в Администрацию Кетовского района с заявлением о его замене.</w:t>
      </w:r>
      <w:r w:rsidR="002E5AA4">
        <w:t xml:space="preserve"> </w:t>
      </w:r>
      <w:r w:rsidRPr="00D56DE8">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1768C" w:rsidRPr="00D56DE8" w:rsidRDefault="0031768C" w:rsidP="0031768C">
      <w:pPr>
        <w:pStyle w:val="ConsPlusNormal"/>
        <w:spacing w:line="276" w:lineRule="auto"/>
        <w:ind w:firstLine="540"/>
        <w:jc w:val="both"/>
      </w:pPr>
      <w:r w:rsidRPr="00D56DE8">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r w:rsidR="002E5AA4" w:rsidRPr="00D56DE8">
        <w:t>е</w:t>
      </w:r>
      <w:r w:rsidRPr="00D56DE8">
        <w:t xml:space="preserve"> договора банковского счета и возвращает свидетельство о праве на получение социальной выплаты его владельцу.</w:t>
      </w:r>
    </w:p>
    <w:p w:rsidR="0031768C" w:rsidRPr="00D56DE8" w:rsidRDefault="0031768C" w:rsidP="0066176C">
      <w:pPr>
        <w:pStyle w:val="ConsPlusNormal"/>
        <w:spacing w:line="276" w:lineRule="auto"/>
        <w:ind w:firstLine="540"/>
        <w:jc w:val="both"/>
      </w:pPr>
      <w:r w:rsidRPr="00D56DE8">
        <w:t>36.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r w:rsidR="002E5AA4">
        <w:t xml:space="preserve"> </w:t>
      </w:r>
      <w:r w:rsidRPr="00D56DE8">
        <w:t>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1768C" w:rsidRPr="00D56DE8" w:rsidRDefault="0031768C" w:rsidP="0066176C">
      <w:pPr>
        <w:pStyle w:val="ConsPlusNormal"/>
        <w:spacing w:line="276" w:lineRule="auto"/>
        <w:ind w:firstLine="540"/>
        <w:jc w:val="both"/>
      </w:pPr>
      <w:r w:rsidRPr="00D56DE8">
        <w:t xml:space="preserve">37.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5" w:history="1">
        <w:r w:rsidRPr="00D56DE8">
          <w:rPr>
            <w:rStyle w:val="af"/>
          </w:rPr>
          <w:t>статьями 15</w:t>
        </w:r>
      </w:hyperlink>
      <w:r w:rsidRPr="00D56DE8">
        <w:t xml:space="preserve"> и </w:t>
      </w:r>
      <w:hyperlink r:id="rId16" w:history="1">
        <w:r w:rsidRPr="00D56DE8">
          <w:rPr>
            <w:rStyle w:val="af"/>
          </w:rPr>
          <w:t>16</w:t>
        </w:r>
      </w:hyperlink>
      <w:r w:rsidRPr="00D56DE8">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r w:rsidR="002E5AA4">
        <w:t xml:space="preserve"> </w:t>
      </w:r>
      <w:r w:rsidRPr="00D56DE8">
        <w:t xml:space="preserve">Приобретаемое жилое помещение должно находиться или строительство жилого дома должно осуществляться на территории </w:t>
      </w:r>
      <w:r w:rsidR="007B0C68">
        <w:t>Кетовского района</w:t>
      </w:r>
      <w:r w:rsidRPr="00D56DE8">
        <w:t>.</w:t>
      </w:r>
    </w:p>
    <w:p w:rsidR="0031768C" w:rsidRPr="00D56DE8" w:rsidRDefault="0031768C" w:rsidP="0066176C">
      <w:pPr>
        <w:pStyle w:val="ConsPlusNormal"/>
        <w:spacing w:line="276" w:lineRule="auto"/>
        <w:ind w:firstLine="540"/>
        <w:jc w:val="both"/>
      </w:pPr>
      <w:r w:rsidRPr="00D56DE8">
        <w:t xml:space="preserve">В случае использования социальной выплаты в соответствии с </w:t>
      </w:r>
      <w:hyperlink w:anchor="Par318" w:history="1">
        <w:r w:rsidRPr="00D56DE8">
          <w:rPr>
            <w:rStyle w:val="af"/>
          </w:rPr>
          <w:t>подпунктами "а"</w:t>
        </w:r>
      </w:hyperlink>
      <w:r w:rsidRPr="00D56DE8">
        <w:t xml:space="preserve"> - </w:t>
      </w:r>
      <w:hyperlink w:anchor="Par322" w:history="1">
        <w:r w:rsidRPr="00D56DE8">
          <w:rPr>
            <w:rStyle w:val="af"/>
          </w:rPr>
          <w:t>"д"</w:t>
        </w:r>
        <w:r w:rsidR="007B0C68">
          <w:rPr>
            <w:rStyle w:val="af"/>
          </w:rPr>
          <w:t>, «ж» и «з»</w:t>
        </w:r>
        <w:r w:rsidRPr="00D56DE8">
          <w:rPr>
            <w:rStyle w:val="af"/>
          </w:rPr>
          <w:t xml:space="preserve"> пункта 2</w:t>
        </w:r>
      </w:hyperlink>
      <w:r w:rsidRPr="00D56DE8">
        <w:t xml:space="preserve"> настоящей 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1768C" w:rsidRPr="00D56DE8" w:rsidRDefault="0031768C" w:rsidP="0066176C">
      <w:pPr>
        <w:pStyle w:val="ConsPlusNormal"/>
        <w:spacing w:line="276" w:lineRule="auto"/>
        <w:ind w:firstLine="540"/>
        <w:jc w:val="both"/>
      </w:pPr>
      <w:r w:rsidRPr="00D56DE8">
        <w:t xml:space="preserve">В случае использования социальной выплаты в соответствии с </w:t>
      </w:r>
      <w:hyperlink w:anchor="Par323" w:history="1">
        <w:r w:rsidRPr="00D56DE8">
          <w:rPr>
            <w:rStyle w:val="af"/>
          </w:rPr>
          <w:t>подпунктом "е" пункта 2</w:t>
        </w:r>
      </w:hyperlink>
      <w:r w:rsidRPr="00D56DE8">
        <w:t xml:space="preserve"> настоящей 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1768C" w:rsidRPr="00D56DE8" w:rsidRDefault="0031768C" w:rsidP="0066176C">
      <w:pPr>
        <w:pStyle w:val="ConsPlusNormal"/>
        <w:spacing w:line="276" w:lineRule="auto"/>
        <w:ind w:firstLine="540"/>
        <w:jc w:val="both"/>
      </w:pPr>
      <w:r w:rsidRPr="00D56DE8">
        <w:t xml:space="preserve">Молодые семьи - участники 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w:t>
      </w:r>
      <w:r w:rsidRPr="00D56DE8">
        <w:lastRenderedPageBreak/>
        <w:t>любыми организациями и (или) физическими лицами.</w:t>
      </w:r>
    </w:p>
    <w:p w:rsidR="0031768C" w:rsidRPr="00D56DE8" w:rsidRDefault="0031768C" w:rsidP="0066176C">
      <w:pPr>
        <w:pStyle w:val="ConsPlusNormal"/>
        <w:spacing w:line="276" w:lineRule="auto"/>
        <w:ind w:firstLine="540"/>
        <w:jc w:val="both"/>
      </w:pPr>
      <w:bookmarkStart w:id="28" w:name="Par413"/>
      <w:bookmarkEnd w:id="28"/>
      <w:r w:rsidRPr="00D56DE8">
        <w:t>38. Для оплаты приобретаемого жилого помещения или строительства жилого дома молодые семьи - участники Программы представляют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31768C" w:rsidRPr="00D56DE8" w:rsidRDefault="0031768C" w:rsidP="0066176C">
      <w:pPr>
        <w:pStyle w:val="ConsPlusNormal"/>
        <w:spacing w:line="276" w:lineRule="auto"/>
        <w:ind w:firstLine="540"/>
        <w:jc w:val="both"/>
      </w:pPr>
      <w:r w:rsidRPr="00D56DE8">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31768C" w:rsidRPr="00D56DE8" w:rsidRDefault="0031768C" w:rsidP="0066176C">
      <w:pPr>
        <w:pStyle w:val="ConsPlusNormal"/>
        <w:spacing w:line="276" w:lineRule="auto"/>
        <w:ind w:firstLine="540"/>
        <w:jc w:val="both"/>
      </w:pPr>
      <w:r w:rsidRPr="00D56DE8">
        <w:t>39. В случае приобретения жилого помещения экономкласса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вышеуказанной организацией.</w:t>
      </w:r>
      <w:r w:rsidR="002E5AA4">
        <w:t xml:space="preserve"> </w:t>
      </w:r>
      <w:r w:rsidRPr="00D56DE8">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31768C" w:rsidRPr="00D56DE8" w:rsidRDefault="0031768C" w:rsidP="0066176C">
      <w:pPr>
        <w:pStyle w:val="ConsPlusNormal"/>
        <w:spacing w:line="276" w:lineRule="auto"/>
        <w:ind w:firstLine="540"/>
        <w:jc w:val="both"/>
      </w:pPr>
      <w:bookmarkStart w:id="29" w:name="Par417"/>
      <w:bookmarkEnd w:id="29"/>
      <w:r w:rsidRPr="00D56DE8">
        <w:t xml:space="preserve">40. В случае использования социальной выплаты на цель, предусмотренную </w:t>
      </w:r>
      <w:hyperlink w:anchor="Par321" w:history="1">
        <w:r w:rsidRPr="00D56DE8">
          <w:rPr>
            <w:rStyle w:val="af"/>
          </w:rPr>
          <w:t>подпунктом "г"</w:t>
        </w:r>
        <w:r w:rsidR="007B0C68">
          <w:rPr>
            <w:rStyle w:val="af"/>
          </w:rPr>
          <w:t xml:space="preserve"> и «з»</w:t>
        </w:r>
        <w:r w:rsidRPr="00D56DE8">
          <w:rPr>
            <w:rStyle w:val="af"/>
          </w:rPr>
          <w:t xml:space="preserve"> пункта 2</w:t>
        </w:r>
      </w:hyperlink>
      <w:r w:rsidRPr="00D56DE8">
        <w:t xml:space="preserve"> настоящего раздела Программы, распорядитель счета представляет в банк:</w:t>
      </w:r>
    </w:p>
    <w:p w:rsidR="0031768C" w:rsidRPr="00D56DE8" w:rsidRDefault="0031768C" w:rsidP="0066176C">
      <w:pPr>
        <w:pStyle w:val="ConsPlusNormal"/>
        <w:spacing w:line="276" w:lineRule="auto"/>
        <w:ind w:firstLine="540"/>
        <w:jc w:val="both"/>
      </w:pPr>
      <w:r w:rsidRPr="00D56DE8">
        <w:t>а) договор банковского счета;</w:t>
      </w:r>
    </w:p>
    <w:p w:rsidR="0031768C" w:rsidRPr="00D56DE8" w:rsidRDefault="0031768C" w:rsidP="0066176C">
      <w:pPr>
        <w:pStyle w:val="ConsPlusNormal"/>
        <w:spacing w:line="276" w:lineRule="auto"/>
        <w:ind w:firstLine="540"/>
        <w:jc w:val="both"/>
      </w:pPr>
      <w:r w:rsidRPr="00D56DE8">
        <w:t>б) кредитный договор (договор займа);</w:t>
      </w:r>
    </w:p>
    <w:p w:rsidR="0031768C" w:rsidRPr="00D56DE8" w:rsidRDefault="0031768C" w:rsidP="0066176C">
      <w:pPr>
        <w:pStyle w:val="ConsPlusNormal"/>
        <w:spacing w:line="276" w:lineRule="auto"/>
        <w:ind w:firstLine="540"/>
        <w:jc w:val="both"/>
      </w:pPr>
      <w:r w:rsidRPr="00D56DE8">
        <w:t>в) в случае приобретения жилого помещения - договор купли-продажи жилого помещения;</w:t>
      </w:r>
    </w:p>
    <w:p w:rsidR="0031768C" w:rsidRDefault="0031768C" w:rsidP="0066176C">
      <w:pPr>
        <w:pStyle w:val="ConsPlusNormal"/>
        <w:spacing w:line="276" w:lineRule="auto"/>
        <w:ind w:firstLine="540"/>
        <w:jc w:val="both"/>
      </w:pPr>
      <w:r w:rsidRPr="00D56DE8">
        <w:t>г) в случае строительства жилого дома - договор строительного подряда.</w:t>
      </w:r>
    </w:p>
    <w:p w:rsidR="007B0C68" w:rsidRPr="00D56DE8" w:rsidRDefault="007B0C68" w:rsidP="0066176C">
      <w:pPr>
        <w:pStyle w:val="af1"/>
        <w:shd w:val="clear" w:color="auto" w:fill="FFFFFF"/>
        <w:spacing w:before="0" w:beforeAutospacing="0" w:after="0" w:line="276" w:lineRule="auto"/>
        <w:ind w:firstLine="539"/>
        <w:jc w:val="both"/>
      </w:pPr>
      <w:r w:rsidRPr="007B0C68">
        <w:rPr>
          <w:color w:val="000000"/>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7B0C68" w:rsidRPr="007B0C68" w:rsidRDefault="00021DEE" w:rsidP="0066176C">
      <w:pPr>
        <w:pStyle w:val="af1"/>
        <w:shd w:val="clear" w:color="auto" w:fill="FFFFFF"/>
        <w:spacing w:before="0" w:beforeAutospacing="0" w:after="0" w:line="276" w:lineRule="auto"/>
        <w:ind w:firstLine="539"/>
        <w:jc w:val="both"/>
      </w:pPr>
      <w:bookmarkStart w:id="30" w:name="Par422"/>
      <w:bookmarkEnd w:id="30"/>
      <w:r>
        <w:rPr>
          <w:color w:val="000000"/>
        </w:rPr>
        <w:t>41</w:t>
      </w:r>
      <w:r w:rsidR="007B0C68" w:rsidRPr="007B0C68">
        <w:rPr>
          <w:color w:val="000000"/>
        </w:rPr>
        <w:t xml:space="preserve">. В случае использования социальной выплаты на цели, предусмотренные </w:t>
      </w:r>
      <w:hyperlink w:anchor="3dy6vkm" w:history="1">
        <w:r w:rsidR="007B0C68" w:rsidRPr="007B0C68">
          <w:rPr>
            <w:rStyle w:val="af"/>
          </w:rPr>
          <w:t>подпунктами "е"</w:t>
        </w:r>
      </w:hyperlink>
      <w:r w:rsidR="007B0C68" w:rsidRPr="007B0C68">
        <w:rPr>
          <w:color w:val="000000"/>
        </w:rPr>
        <w:t xml:space="preserve"> и </w:t>
      </w:r>
      <w:hyperlink w:anchor="2s8eyo1" w:history="1">
        <w:r w:rsidR="007B0C68" w:rsidRPr="007B0C68">
          <w:rPr>
            <w:rStyle w:val="af"/>
          </w:rPr>
          <w:t>"и" пункта 2</w:t>
        </w:r>
      </w:hyperlink>
      <w:r>
        <w:rPr>
          <w:color w:val="000000"/>
        </w:rPr>
        <w:t xml:space="preserve"> настоящего </w:t>
      </w:r>
      <w:r w:rsidR="007B0C68" w:rsidRPr="007B0C68">
        <w:rPr>
          <w:color w:val="000000"/>
        </w:rPr>
        <w:t xml:space="preserve"> </w:t>
      </w:r>
      <w:r>
        <w:rPr>
          <w:color w:val="000000"/>
        </w:rPr>
        <w:t>раздела Программы</w:t>
      </w:r>
      <w:r w:rsidR="007B0C68" w:rsidRPr="007B0C68">
        <w:rPr>
          <w:color w:val="000000"/>
        </w:rPr>
        <w:t>, распорядитель счета представляет в банк следующие документы:</w:t>
      </w:r>
    </w:p>
    <w:p w:rsidR="007B0C68" w:rsidRPr="007B0C68" w:rsidRDefault="007B0C68" w:rsidP="0066176C">
      <w:pPr>
        <w:pStyle w:val="af1"/>
        <w:shd w:val="clear" w:color="auto" w:fill="FFFFFF"/>
        <w:spacing w:before="0" w:beforeAutospacing="0" w:after="0" w:line="276" w:lineRule="auto"/>
        <w:ind w:firstLine="539"/>
        <w:jc w:val="both"/>
      </w:pPr>
      <w:r w:rsidRPr="007B0C68">
        <w:rPr>
          <w:color w:val="000000"/>
        </w:rPr>
        <w:t>а) договор банковского счета;</w:t>
      </w:r>
    </w:p>
    <w:p w:rsidR="007B0C68" w:rsidRPr="007B0C68" w:rsidRDefault="007B0C68" w:rsidP="0066176C">
      <w:pPr>
        <w:pStyle w:val="af1"/>
        <w:shd w:val="clear" w:color="auto" w:fill="FFFFFF"/>
        <w:spacing w:before="0" w:beforeAutospacing="0" w:after="0" w:line="276" w:lineRule="auto"/>
        <w:ind w:firstLine="539"/>
        <w:jc w:val="both"/>
      </w:pPr>
      <w:r w:rsidRPr="007B0C68">
        <w:rPr>
          <w:color w:val="000000"/>
        </w:rPr>
        <w:t>б) копия договора жилищного кредита;</w:t>
      </w:r>
    </w:p>
    <w:p w:rsidR="007B0C68" w:rsidRPr="007B0C68" w:rsidRDefault="007B0C68" w:rsidP="0066176C">
      <w:pPr>
        <w:pStyle w:val="af1"/>
        <w:shd w:val="clear" w:color="auto" w:fill="FFFFFF"/>
        <w:spacing w:before="0" w:beforeAutospacing="0" w:after="0" w:line="276" w:lineRule="auto"/>
        <w:ind w:firstLine="539"/>
        <w:jc w:val="both"/>
      </w:pPr>
      <w:r w:rsidRPr="007B0C68">
        <w:rPr>
          <w:color w:val="000000"/>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B0C68" w:rsidRPr="007B0C68" w:rsidRDefault="007B0C68" w:rsidP="0066176C">
      <w:pPr>
        <w:pStyle w:val="af1"/>
        <w:shd w:val="clear" w:color="auto" w:fill="FFFFFF"/>
        <w:spacing w:before="0" w:beforeAutospacing="0" w:after="0" w:line="276" w:lineRule="auto"/>
        <w:ind w:firstLine="539"/>
        <w:jc w:val="both"/>
      </w:pPr>
      <w:r w:rsidRPr="007B0C68">
        <w:rPr>
          <w:color w:val="000000"/>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w:t>
      </w:r>
      <w:r w:rsidRPr="007B0C68">
        <w:rPr>
          <w:color w:val="000000"/>
        </w:rPr>
        <w:lastRenderedPageBreak/>
        <w:t xml:space="preserve">строительстве жилого дома - в случае использования социальной выплаты в соответствии с </w:t>
      </w:r>
      <w:hyperlink w:anchor="3dy6vkm" w:history="1">
        <w:r w:rsidRPr="007B0C68">
          <w:rPr>
            <w:rStyle w:val="af"/>
          </w:rPr>
          <w:t>подпунктом "е" пункта 2</w:t>
        </w:r>
      </w:hyperlink>
      <w:r w:rsidR="00021DEE">
        <w:rPr>
          <w:color w:val="000000"/>
        </w:rPr>
        <w:t xml:space="preserve"> настоящего раздела.</w:t>
      </w:r>
      <w:r w:rsidRPr="007B0C68">
        <w:rPr>
          <w:color w:val="000000"/>
        </w:rPr>
        <w:t>;</w:t>
      </w:r>
    </w:p>
    <w:p w:rsidR="007B0C68" w:rsidRPr="007B0C68" w:rsidRDefault="007B0C68" w:rsidP="0066176C">
      <w:pPr>
        <w:pStyle w:val="af1"/>
        <w:shd w:val="clear" w:color="auto" w:fill="FFFFFF"/>
        <w:spacing w:before="0" w:beforeAutospacing="0" w:after="0" w:line="276" w:lineRule="auto"/>
        <w:ind w:firstLine="539"/>
        <w:jc w:val="both"/>
      </w:pPr>
      <w:r w:rsidRPr="007B0C68">
        <w:rPr>
          <w:color w:val="000000"/>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7" w:history="1">
        <w:r w:rsidRPr="007B0C68">
          <w:rPr>
            <w:rStyle w:val="af"/>
          </w:rPr>
          <w:t>пунктом 5 части 4 статьи 4</w:t>
        </w:r>
      </w:hyperlink>
      <w:r w:rsidRPr="007B0C68">
        <w:rPr>
          <w:color w:val="00000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2s8eyo1" w:history="1">
        <w:r w:rsidRPr="007B0C68">
          <w:rPr>
            <w:rStyle w:val="af"/>
          </w:rPr>
          <w:t>подпунктом "и" пункта 2</w:t>
        </w:r>
      </w:hyperlink>
      <w:r w:rsidRPr="007B0C68">
        <w:rPr>
          <w:color w:val="000000"/>
        </w:rPr>
        <w:t xml:space="preserve"> настоящ</w:t>
      </w:r>
      <w:r w:rsidR="00021DEE">
        <w:rPr>
          <w:color w:val="000000"/>
        </w:rPr>
        <w:t>его</w:t>
      </w:r>
      <w:r w:rsidRPr="007B0C68">
        <w:rPr>
          <w:color w:val="000000"/>
        </w:rPr>
        <w:t xml:space="preserve"> </w:t>
      </w:r>
      <w:r w:rsidR="00021DEE">
        <w:rPr>
          <w:color w:val="000000"/>
        </w:rPr>
        <w:t>раздела</w:t>
      </w:r>
      <w:r w:rsidRPr="007B0C68">
        <w:rPr>
          <w:color w:val="000000"/>
        </w:rPr>
        <w:t>,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7B0C68" w:rsidRPr="007B0C68" w:rsidRDefault="007B0C68" w:rsidP="0066176C">
      <w:pPr>
        <w:pStyle w:val="af1"/>
        <w:shd w:val="clear" w:color="auto" w:fill="FFFFFF"/>
        <w:spacing w:before="0" w:beforeAutospacing="0" w:after="0" w:line="276" w:lineRule="auto"/>
        <w:ind w:firstLine="539"/>
        <w:jc w:val="both"/>
      </w:pPr>
      <w:r w:rsidRPr="007B0C68">
        <w:rPr>
          <w:color w:val="000000"/>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2s8eyo1" w:history="1">
        <w:r w:rsidRPr="007B0C68">
          <w:rPr>
            <w:rStyle w:val="af"/>
          </w:rPr>
          <w:t>подпунктом "и" пункта 2</w:t>
        </w:r>
      </w:hyperlink>
      <w:r w:rsidR="00021DEE">
        <w:rPr>
          <w:color w:val="000000"/>
        </w:rPr>
        <w:t xml:space="preserve"> настоящего раздела</w:t>
      </w:r>
      <w:r w:rsidRPr="007B0C68">
        <w:rPr>
          <w:color w:val="000000"/>
        </w:rPr>
        <w:t>, если осуществлена государственная регистрация прав собственности членов молодой семьи на указанное жилое помещение;</w:t>
      </w:r>
    </w:p>
    <w:p w:rsidR="007B0C68" w:rsidRPr="007B0C68" w:rsidRDefault="007B0C68" w:rsidP="0066176C">
      <w:pPr>
        <w:pStyle w:val="af1"/>
        <w:shd w:val="clear" w:color="auto" w:fill="FFFFFF"/>
        <w:spacing w:before="0" w:beforeAutospacing="0" w:after="0" w:line="276" w:lineRule="auto"/>
        <w:ind w:firstLine="539"/>
        <w:jc w:val="both"/>
      </w:pPr>
      <w:r w:rsidRPr="007B0C68">
        <w:rPr>
          <w:color w:val="000000"/>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31768C" w:rsidRPr="00D56DE8" w:rsidRDefault="0031768C" w:rsidP="0066176C">
      <w:pPr>
        <w:pStyle w:val="ConsPlusNormal"/>
        <w:spacing w:line="276" w:lineRule="auto"/>
        <w:ind w:firstLine="540"/>
        <w:jc w:val="both"/>
      </w:pPr>
      <w:r w:rsidRPr="00D56DE8">
        <w:t>42. Приобретаемое жилое помещение или построенный жилой дом оформляется в общую собственность всех членов молодой семьи, указанных в свидетельстве о праве на получение социальной выплаты.</w:t>
      </w:r>
    </w:p>
    <w:p w:rsidR="0031768C" w:rsidRDefault="0031768C" w:rsidP="0066176C">
      <w:pPr>
        <w:pStyle w:val="ConsPlusNormal"/>
        <w:spacing w:line="276" w:lineRule="auto"/>
        <w:ind w:firstLine="540"/>
        <w:jc w:val="both"/>
      </w:pPr>
      <w:r w:rsidRPr="00D56DE8">
        <w:t xml:space="preserve">В случае использования средств социальной выплаты на цели, предусмотренные </w:t>
      </w:r>
      <w:hyperlink w:anchor="Par321" w:history="1">
        <w:r w:rsidRPr="00D56DE8">
          <w:rPr>
            <w:rStyle w:val="af"/>
          </w:rPr>
          <w:t>подпунктами "г"</w:t>
        </w:r>
      </w:hyperlink>
      <w:r w:rsidRPr="00D56DE8">
        <w:t xml:space="preserve"> и </w:t>
      </w:r>
      <w:hyperlink w:anchor="Par323" w:history="1">
        <w:r w:rsidRPr="00D56DE8">
          <w:rPr>
            <w:rStyle w:val="af"/>
          </w:rPr>
          <w:t>"е" пункта 2</w:t>
        </w:r>
      </w:hyperlink>
      <w:r w:rsidRPr="00D56DE8">
        <w:t xml:space="preserve"> настоящего раздела 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w:t>
      </w:r>
      <w:r w:rsidR="00687844">
        <w:t>Управление народного образования</w:t>
      </w:r>
      <w:r w:rsidRPr="00D56DE8">
        <w:t xml:space="preserve"> Администрации </w:t>
      </w:r>
      <w:r w:rsidR="00687844">
        <w:t>Кетовского района</w:t>
      </w:r>
      <w:r w:rsidRPr="00D56DE8">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7B0C68" w:rsidRPr="007B0C68" w:rsidRDefault="007B0C68" w:rsidP="0066176C">
      <w:pPr>
        <w:pStyle w:val="af1"/>
        <w:shd w:val="clear" w:color="auto" w:fill="FFFFFF"/>
        <w:spacing w:before="0" w:beforeAutospacing="0" w:after="0" w:line="276" w:lineRule="auto"/>
        <w:ind w:firstLine="539"/>
        <w:jc w:val="both"/>
      </w:pPr>
      <w:r w:rsidRPr="007B0C68">
        <w:rPr>
          <w:color w:val="000000"/>
        </w:rPr>
        <w:t xml:space="preserve">В случае использования средств социальной выплаты на цель, предусмотренную </w:t>
      </w:r>
      <w:hyperlink w:anchor="1t3h5sf" w:history="1">
        <w:r w:rsidRPr="007B0C68">
          <w:rPr>
            <w:rStyle w:val="af"/>
          </w:rPr>
          <w:t>подпунктом "ж" пункта 2</w:t>
        </w:r>
      </w:hyperlink>
      <w:r w:rsidRPr="007B0C68">
        <w:rPr>
          <w:color w:val="000000"/>
        </w:rPr>
        <w:t xml:space="preserve"> настоящ</w:t>
      </w:r>
      <w:r w:rsidR="00021DEE">
        <w:rPr>
          <w:color w:val="000000"/>
        </w:rPr>
        <w:t>его раздела</w:t>
      </w:r>
      <w:r w:rsidRPr="007B0C68">
        <w:rPr>
          <w:color w:val="000000"/>
        </w:rPr>
        <w:t xml:space="preserve">,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w:t>
      </w:r>
      <w:r w:rsidRPr="00D56DE8">
        <w:t xml:space="preserve">в </w:t>
      </w:r>
      <w:r>
        <w:t>Управление народного образования</w:t>
      </w:r>
      <w:r w:rsidRPr="00D56DE8">
        <w:t xml:space="preserve"> Администрации </w:t>
      </w:r>
      <w:r>
        <w:t>Кетовского района</w:t>
      </w:r>
      <w:r w:rsidRPr="007B0C68">
        <w:rPr>
          <w:color w:val="000000"/>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w:t>
      </w:r>
      <w:r w:rsidRPr="007B0C68">
        <w:rPr>
          <w:color w:val="000000"/>
        </w:rPr>
        <w:lastRenderedPageBreak/>
        <w:t>регистрации права собственности лица (лиц), являющегося участником долевого строительства, на такое жилое помещение.</w:t>
      </w:r>
    </w:p>
    <w:p w:rsidR="007B0C68" w:rsidRPr="00D56DE8" w:rsidRDefault="007B0C68" w:rsidP="0066176C">
      <w:pPr>
        <w:pStyle w:val="af1"/>
        <w:shd w:val="clear" w:color="auto" w:fill="FFFFFF"/>
        <w:spacing w:before="0" w:beforeAutospacing="0" w:after="0" w:line="276" w:lineRule="auto"/>
        <w:ind w:firstLine="539"/>
        <w:jc w:val="both"/>
      </w:pPr>
      <w:r w:rsidRPr="007B0C68">
        <w:rPr>
          <w:color w:val="000000"/>
        </w:rPr>
        <w:t xml:space="preserve">В случае использования средств социальной выплаты на цели, предусмотренные </w:t>
      </w:r>
      <w:hyperlink w:anchor="4d34og8" w:history="1">
        <w:r w:rsidRPr="007B0C68">
          <w:rPr>
            <w:rStyle w:val="af"/>
          </w:rPr>
          <w:t>подпунктами "з"</w:t>
        </w:r>
      </w:hyperlink>
      <w:r w:rsidRPr="007B0C68">
        <w:rPr>
          <w:color w:val="000000"/>
        </w:rPr>
        <w:t xml:space="preserve"> и </w:t>
      </w:r>
      <w:hyperlink w:anchor="2s8eyo1" w:history="1">
        <w:r w:rsidRPr="007B0C68">
          <w:rPr>
            <w:rStyle w:val="af"/>
          </w:rPr>
          <w:t>"и" пункта 2</w:t>
        </w:r>
      </w:hyperlink>
      <w:r w:rsidRPr="007B0C68">
        <w:rPr>
          <w:color w:val="000000"/>
        </w:rPr>
        <w:t xml:space="preserve"> настоящ</w:t>
      </w:r>
      <w:r w:rsidR="00021DEE">
        <w:rPr>
          <w:color w:val="000000"/>
        </w:rPr>
        <w:t xml:space="preserve">его раздела </w:t>
      </w:r>
      <w:r w:rsidRPr="007B0C68">
        <w:rPr>
          <w:color w:val="000000"/>
        </w:rPr>
        <w:t xml:space="preserve">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w:t>
      </w:r>
      <w:r w:rsidR="00A91B88" w:rsidRPr="00D56DE8">
        <w:t xml:space="preserve">в </w:t>
      </w:r>
      <w:r w:rsidR="00A91B88">
        <w:t>Управление народного образования</w:t>
      </w:r>
      <w:r w:rsidR="00A91B88" w:rsidRPr="00D56DE8">
        <w:t xml:space="preserve"> Администрации </w:t>
      </w:r>
      <w:r w:rsidR="00A91B88">
        <w:t>Кетовского района</w:t>
      </w:r>
      <w:r w:rsidR="00A91B88" w:rsidRPr="007B0C68">
        <w:rPr>
          <w:color w:val="000000"/>
        </w:rPr>
        <w:t xml:space="preserve"> </w:t>
      </w:r>
      <w:r w:rsidRPr="007B0C68">
        <w:rPr>
          <w:color w:val="000000"/>
        </w:rPr>
        <w:t>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31768C" w:rsidRPr="00D56DE8" w:rsidRDefault="0031768C" w:rsidP="0066176C">
      <w:pPr>
        <w:pStyle w:val="ConsPlusNormal"/>
        <w:spacing w:line="276" w:lineRule="auto"/>
        <w:ind w:firstLine="540"/>
        <w:jc w:val="both"/>
      </w:pPr>
      <w:bookmarkStart w:id="31" w:name="Par429"/>
      <w:bookmarkEnd w:id="31"/>
      <w:r w:rsidRPr="00D56DE8">
        <w:t xml:space="preserve">43. В случае направления социальной выплаты на цель, предусмотренную </w:t>
      </w:r>
      <w:hyperlink w:anchor="Par320" w:history="1">
        <w:r w:rsidRPr="00D56DE8">
          <w:rPr>
            <w:rStyle w:val="af"/>
          </w:rPr>
          <w:t>подпунктом "в" пункта 2</w:t>
        </w:r>
      </w:hyperlink>
      <w:r w:rsidRPr="00D56DE8">
        <w:t xml:space="preserve"> настоящего раздела Программы, распорядитель счета представляет в банк:</w:t>
      </w:r>
    </w:p>
    <w:p w:rsidR="0031768C" w:rsidRPr="00D56DE8" w:rsidRDefault="0031768C" w:rsidP="0066176C">
      <w:pPr>
        <w:pStyle w:val="ConsPlusNormal"/>
        <w:spacing w:line="276" w:lineRule="auto"/>
        <w:ind w:firstLine="540"/>
        <w:jc w:val="both"/>
      </w:pPr>
      <w:r w:rsidRPr="00D56DE8">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1768C" w:rsidRPr="00D56DE8" w:rsidRDefault="0031768C" w:rsidP="0066176C">
      <w:pPr>
        <w:pStyle w:val="ConsPlusNormal"/>
        <w:spacing w:line="276" w:lineRule="auto"/>
        <w:ind w:firstLine="540"/>
        <w:jc w:val="both"/>
      </w:pPr>
      <w:r w:rsidRPr="00D56DE8">
        <w:t>б) копию устава кооператива;</w:t>
      </w:r>
    </w:p>
    <w:p w:rsidR="0031768C" w:rsidRPr="00D56DE8" w:rsidRDefault="0031768C" w:rsidP="0066176C">
      <w:pPr>
        <w:pStyle w:val="ConsPlusNormal"/>
        <w:spacing w:line="276" w:lineRule="auto"/>
        <w:ind w:firstLine="540"/>
        <w:jc w:val="both"/>
      </w:pPr>
      <w:r w:rsidRPr="00D56DE8">
        <w:t>в) выписку из реестра членов кооператива, подтверждающую его членство в кооперативе;</w:t>
      </w:r>
    </w:p>
    <w:p w:rsidR="0031768C" w:rsidRPr="00D56DE8" w:rsidRDefault="0031768C" w:rsidP="0066176C">
      <w:pPr>
        <w:pStyle w:val="ConsPlusNormal"/>
        <w:spacing w:line="276" w:lineRule="auto"/>
        <w:ind w:firstLine="540"/>
        <w:jc w:val="both"/>
      </w:pPr>
      <w:r w:rsidRPr="00D56DE8">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Программы;</w:t>
      </w:r>
    </w:p>
    <w:p w:rsidR="0031768C" w:rsidRPr="00D56DE8" w:rsidRDefault="0031768C" w:rsidP="0066176C">
      <w:pPr>
        <w:pStyle w:val="ConsPlusNormal"/>
        <w:spacing w:line="276" w:lineRule="auto"/>
        <w:ind w:firstLine="540"/>
        <w:jc w:val="both"/>
      </w:pPr>
      <w:r w:rsidRPr="00D56DE8">
        <w:t>д) копию решения о передаче жилого помещения в пользование члена кооператива.</w:t>
      </w:r>
    </w:p>
    <w:p w:rsidR="0031768C" w:rsidRPr="00D56DE8" w:rsidRDefault="0031768C" w:rsidP="0066176C">
      <w:pPr>
        <w:pStyle w:val="ConsPlusNormal"/>
        <w:spacing w:line="276" w:lineRule="auto"/>
        <w:ind w:firstLine="540"/>
        <w:jc w:val="both"/>
      </w:pPr>
      <w:r w:rsidRPr="00D56DE8">
        <w:t xml:space="preserve">44. В случае направления социальной выплаты на цель, предусмотренную </w:t>
      </w:r>
      <w:hyperlink w:anchor="Par319" w:history="1">
        <w:r w:rsidRPr="00D56DE8">
          <w:rPr>
            <w:rStyle w:val="af"/>
          </w:rPr>
          <w:t>подпунктом "б" пункта 2</w:t>
        </w:r>
      </w:hyperlink>
      <w:r w:rsidRPr="00D56DE8">
        <w:t xml:space="preserve"> настоящего раздела Программы, распорядитель счета представляет в банк:</w:t>
      </w:r>
    </w:p>
    <w:p w:rsidR="0031768C" w:rsidRPr="00D56DE8" w:rsidRDefault="0031768C" w:rsidP="0066176C">
      <w:pPr>
        <w:pStyle w:val="ConsPlusNormal"/>
        <w:spacing w:line="276" w:lineRule="auto"/>
        <w:ind w:firstLine="540"/>
        <w:jc w:val="both"/>
      </w:pPr>
      <w:bookmarkStart w:id="32" w:name="Par436"/>
      <w:bookmarkEnd w:id="32"/>
      <w:r w:rsidRPr="00D56DE8">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1768C" w:rsidRPr="00D56DE8" w:rsidRDefault="0031768C" w:rsidP="0066176C">
      <w:pPr>
        <w:pStyle w:val="ConsPlusNormal"/>
        <w:spacing w:line="276" w:lineRule="auto"/>
        <w:ind w:firstLine="540"/>
        <w:jc w:val="both"/>
      </w:pPr>
      <w:bookmarkStart w:id="33" w:name="Par437"/>
      <w:bookmarkEnd w:id="33"/>
      <w:r w:rsidRPr="00D56DE8">
        <w:t>б) разрешение на строительство, выданное одному из членов молодой семьи;</w:t>
      </w:r>
    </w:p>
    <w:p w:rsidR="00A91B88" w:rsidRDefault="0031768C" w:rsidP="0066176C">
      <w:pPr>
        <w:pStyle w:val="ConsPlusNormal"/>
        <w:spacing w:line="276" w:lineRule="auto"/>
        <w:ind w:firstLine="540"/>
        <w:jc w:val="both"/>
      </w:pPr>
      <w:r w:rsidRPr="00D56DE8">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r w:rsidR="00A91B88">
        <w:t xml:space="preserve"> </w:t>
      </w:r>
    </w:p>
    <w:p w:rsidR="00A91B88" w:rsidRDefault="00A91B88" w:rsidP="0066176C">
      <w:pPr>
        <w:pStyle w:val="ConsPlusNormal"/>
        <w:spacing w:line="276" w:lineRule="auto"/>
        <w:ind w:firstLine="540"/>
        <w:jc w:val="both"/>
      </w:pPr>
      <w:r w:rsidRPr="00A91B88">
        <w:rPr>
          <w:color w:val="000000"/>
        </w:rPr>
        <w:t xml:space="preserve">44(1). В случае направления социальной выплаты на цель, предусмотренную </w:t>
      </w:r>
      <w:hyperlink w:anchor="1t3h5sf" w:history="1">
        <w:r w:rsidRPr="00A91B88">
          <w:rPr>
            <w:rStyle w:val="af"/>
          </w:rPr>
          <w:t>подпунктом "ж" пункта 2</w:t>
        </w:r>
      </w:hyperlink>
      <w:r w:rsidRPr="00A91B88">
        <w:rPr>
          <w:color w:val="000000"/>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A91B88" w:rsidRPr="00D56DE8" w:rsidRDefault="00A91B88" w:rsidP="0066176C">
      <w:pPr>
        <w:pStyle w:val="af1"/>
        <w:shd w:val="clear" w:color="auto" w:fill="FFFFFF"/>
        <w:spacing w:before="0" w:beforeAutospacing="0" w:after="0" w:line="276" w:lineRule="auto"/>
        <w:ind w:firstLine="539"/>
        <w:jc w:val="both"/>
      </w:pPr>
      <w:r w:rsidRPr="00A91B88">
        <w:rPr>
          <w:color w:val="000000"/>
        </w:rP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w:t>
      </w:r>
      <w:r w:rsidRPr="00A91B88">
        <w:rPr>
          <w:color w:val="000000"/>
        </w:rPr>
        <w:lastRenderedPageBreak/>
        <w:t>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31768C" w:rsidRPr="00D56DE8" w:rsidRDefault="0031768C" w:rsidP="0066176C">
      <w:pPr>
        <w:pStyle w:val="ConsPlusNormal"/>
        <w:spacing w:line="276" w:lineRule="auto"/>
        <w:ind w:firstLine="540"/>
        <w:jc w:val="both"/>
      </w:pPr>
      <w:bookmarkStart w:id="34" w:name="Par439"/>
      <w:bookmarkEnd w:id="34"/>
      <w:r w:rsidRPr="00D56DE8">
        <w:t xml:space="preserve">45. Банк в течение 5 рабочих дней со дня получения документов, предусмотренных </w:t>
      </w:r>
      <w:hyperlink w:anchor="Par413" w:history="1">
        <w:r w:rsidRPr="00D56DE8">
          <w:rPr>
            <w:rStyle w:val="af"/>
          </w:rPr>
          <w:t>пунктами 38</w:t>
        </w:r>
      </w:hyperlink>
      <w:r w:rsidRPr="00D56DE8">
        <w:t xml:space="preserve"> - </w:t>
      </w:r>
      <w:hyperlink w:anchor="Par422" w:history="1">
        <w:r w:rsidRPr="00D56DE8">
          <w:rPr>
            <w:rStyle w:val="af"/>
          </w:rPr>
          <w:t>41</w:t>
        </w:r>
      </w:hyperlink>
      <w:r w:rsidRPr="00D56DE8">
        <w:t xml:space="preserve">, </w:t>
      </w:r>
      <w:hyperlink w:anchor="Par429" w:history="1">
        <w:r w:rsidRPr="00D56DE8">
          <w:rPr>
            <w:rStyle w:val="af"/>
          </w:rPr>
          <w:t>43</w:t>
        </w:r>
      </w:hyperlink>
      <w:r w:rsidRPr="00D56DE8">
        <w:t xml:space="preserve"> и </w:t>
      </w:r>
      <w:hyperlink w:anchor="Par436" w:history="1">
        <w:r w:rsidRPr="00D56DE8">
          <w:rPr>
            <w:rStyle w:val="af"/>
          </w:rPr>
          <w:t>подпунктами "а"</w:t>
        </w:r>
      </w:hyperlink>
      <w:r w:rsidRPr="00D56DE8">
        <w:t xml:space="preserve"> и </w:t>
      </w:r>
      <w:hyperlink w:anchor="Par437" w:history="1">
        <w:r w:rsidRPr="00D56DE8">
          <w:rPr>
            <w:rStyle w:val="af"/>
          </w:rPr>
          <w:t>"б" пункта 4</w:t>
        </w:r>
        <w:r w:rsidR="00A91B88">
          <w:rPr>
            <w:rStyle w:val="af"/>
          </w:rPr>
          <w:t>4 и пунктом 4</w:t>
        </w:r>
        <w:r w:rsidRPr="00D56DE8">
          <w:rPr>
            <w:rStyle w:val="af"/>
          </w:rPr>
          <w:t>4</w:t>
        </w:r>
      </w:hyperlink>
      <w:r w:rsidR="00A91B88" w:rsidRPr="00A91B88">
        <w:rPr>
          <w:rStyle w:val="af"/>
        </w:rPr>
        <w:t>(1)</w:t>
      </w:r>
      <w:r w:rsidRPr="00D56DE8">
        <w:t xml:space="preserve"> настоящего раздела Программы,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w:t>
      </w:r>
    </w:p>
    <w:p w:rsidR="0031768C" w:rsidRPr="00D56DE8" w:rsidRDefault="0031768C" w:rsidP="0066176C">
      <w:pPr>
        <w:pStyle w:val="ConsPlusNormal"/>
        <w:spacing w:line="276" w:lineRule="auto"/>
        <w:ind w:firstLine="540"/>
        <w:jc w:val="both"/>
      </w:pPr>
      <w:r w:rsidRPr="00D56DE8">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417" w:history="1">
        <w:r w:rsidRPr="00D56DE8">
          <w:rPr>
            <w:rStyle w:val="af"/>
          </w:rPr>
          <w:t>пунктами 40</w:t>
        </w:r>
      </w:hyperlink>
      <w:r w:rsidRPr="00D56DE8">
        <w:t xml:space="preserve">, </w:t>
      </w:r>
      <w:hyperlink w:anchor="Par422" w:history="1">
        <w:r w:rsidRPr="00D56DE8">
          <w:rPr>
            <w:rStyle w:val="af"/>
          </w:rPr>
          <w:t>41</w:t>
        </w:r>
      </w:hyperlink>
      <w:r w:rsidRPr="00D56DE8">
        <w:t xml:space="preserve">, </w:t>
      </w:r>
      <w:hyperlink w:anchor="Par429" w:history="1">
        <w:r w:rsidRPr="00D56DE8">
          <w:rPr>
            <w:rStyle w:val="af"/>
          </w:rPr>
          <w:t>43</w:t>
        </w:r>
      </w:hyperlink>
      <w:r w:rsidRPr="00D56DE8">
        <w:t xml:space="preserve"> и </w:t>
      </w:r>
      <w:hyperlink w:anchor="Par436" w:history="1">
        <w:r w:rsidRPr="00D56DE8">
          <w:rPr>
            <w:rStyle w:val="af"/>
          </w:rPr>
          <w:t>подпунктами "а"</w:t>
        </w:r>
      </w:hyperlink>
      <w:r w:rsidRPr="00D56DE8">
        <w:t xml:space="preserve"> и </w:t>
      </w:r>
      <w:hyperlink w:anchor="Par437" w:history="1">
        <w:r w:rsidRPr="00D56DE8">
          <w:rPr>
            <w:rStyle w:val="af"/>
          </w:rPr>
          <w:t>"б"</w:t>
        </w:r>
      </w:hyperlink>
      <w:hyperlink w:anchor="Par437" w:history="1">
        <w:r w:rsidR="00A91B88" w:rsidRPr="00D56DE8">
          <w:rPr>
            <w:rStyle w:val="af"/>
          </w:rPr>
          <w:t xml:space="preserve"> пункта 4</w:t>
        </w:r>
        <w:r w:rsidR="00A91B88">
          <w:rPr>
            <w:rStyle w:val="af"/>
          </w:rPr>
          <w:t>4 и пунктом 4</w:t>
        </w:r>
        <w:r w:rsidR="00A91B88" w:rsidRPr="00D56DE8">
          <w:rPr>
            <w:rStyle w:val="af"/>
          </w:rPr>
          <w:t>4</w:t>
        </w:r>
      </w:hyperlink>
      <w:r w:rsidR="00A91B88" w:rsidRPr="00A91B88">
        <w:rPr>
          <w:rStyle w:val="af"/>
        </w:rPr>
        <w:t>(1)</w:t>
      </w:r>
      <w:r w:rsidRPr="00D56DE8">
        <w:t xml:space="preserve"> настоящего раздела 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1768C" w:rsidRPr="00D56DE8" w:rsidRDefault="0031768C" w:rsidP="0066176C">
      <w:pPr>
        <w:pStyle w:val="ConsPlusNormal"/>
        <w:spacing w:line="276" w:lineRule="auto"/>
        <w:ind w:firstLine="540"/>
        <w:jc w:val="both"/>
      </w:pPr>
      <w:r w:rsidRPr="00D56DE8">
        <w:t xml:space="preserve">Оригиналы договора купли-продажи жилого помещения, документов на строительство и документов, предусмотренных </w:t>
      </w:r>
      <w:hyperlink w:anchor="Par417" w:history="1">
        <w:r w:rsidRPr="00D56DE8">
          <w:rPr>
            <w:rStyle w:val="af"/>
          </w:rPr>
          <w:t>пунктами 40</w:t>
        </w:r>
      </w:hyperlink>
      <w:r w:rsidRPr="00D56DE8">
        <w:t xml:space="preserve">, </w:t>
      </w:r>
      <w:hyperlink w:anchor="Par422" w:history="1">
        <w:r w:rsidRPr="00D56DE8">
          <w:rPr>
            <w:rStyle w:val="af"/>
          </w:rPr>
          <w:t>41</w:t>
        </w:r>
      </w:hyperlink>
      <w:r w:rsidRPr="00D56DE8">
        <w:t xml:space="preserve">, </w:t>
      </w:r>
      <w:hyperlink w:anchor="Par429" w:history="1">
        <w:r w:rsidRPr="00D56DE8">
          <w:rPr>
            <w:rStyle w:val="af"/>
          </w:rPr>
          <w:t>43</w:t>
        </w:r>
      </w:hyperlink>
      <w:r w:rsidRPr="00D56DE8">
        <w:t xml:space="preserve"> и </w:t>
      </w:r>
      <w:hyperlink w:anchor="Par436" w:history="1">
        <w:r w:rsidRPr="00D56DE8">
          <w:rPr>
            <w:rStyle w:val="af"/>
          </w:rPr>
          <w:t>подпунктами "а"</w:t>
        </w:r>
      </w:hyperlink>
      <w:r w:rsidRPr="00D56DE8">
        <w:t xml:space="preserve"> и </w:t>
      </w:r>
      <w:hyperlink w:anchor="Par437" w:history="1">
        <w:r w:rsidRPr="00D56DE8">
          <w:rPr>
            <w:rStyle w:val="af"/>
          </w:rPr>
          <w:t>"б" пункта 44</w:t>
        </w:r>
      </w:hyperlink>
      <w:r w:rsidRPr="00D56DE8">
        <w:t xml:space="preserve"> настоящего раздела 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31768C" w:rsidRPr="00D56DE8" w:rsidRDefault="0031768C" w:rsidP="0066176C">
      <w:pPr>
        <w:pStyle w:val="ConsPlusNormal"/>
        <w:spacing w:line="276" w:lineRule="auto"/>
        <w:ind w:firstLine="540"/>
        <w:jc w:val="both"/>
      </w:pPr>
      <w:r w:rsidRPr="00D56DE8">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417" w:history="1">
        <w:r w:rsidRPr="00D56DE8">
          <w:rPr>
            <w:rStyle w:val="af"/>
          </w:rPr>
          <w:t>пунктами 40</w:t>
        </w:r>
      </w:hyperlink>
      <w:r w:rsidRPr="00D56DE8">
        <w:t xml:space="preserve">, </w:t>
      </w:r>
      <w:hyperlink w:anchor="Par422" w:history="1">
        <w:r w:rsidRPr="00D56DE8">
          <w:rPr>
            <w:rStyle w:val="af"/>
          </w:rPr>
          <w:t>41</w:t>
        </w:r>
      </w:hyperlink>
      <w:r w:rsidRPr="00D56DE8">
        <w:t xml:space="preserve">, </w:t>
      </w:r>
      <w:hyperlink w:anchor="Par429" w:history="1">
        <w:r w:rsidRPr="00D56DE8">
          <w:rPr>
            <w:rStyle w:val="af"/>
          </w:rPr>
          <w:t>43</w:t>
        </w:r>
      </w:hyperlink>
      <w:r w:rsidRPr="00D56DE8">
        <w:t xml:space="preserve"> и </w:t>
      </w:r>
      <w:hyperlink w:anchor="Par436" w:history="1">
        <w:r w:rsidRPr="00D56DE8">
          <w:rPr>
            <w:rStyle w:val="af"/>
          </w:rPr>
          <w:t>подпунктами "а"</w:t>
        </w:r>
      </w:hyperlink>
      <w:r w:rsidRPr="00D56DE8">
        <w:t xml:space="preserve"> и </w:t>
      </w:r>
      <w:hyperlink w:anchor="Par437" w:history="1">
        <w:r w:rsidRPr="00D56DE8">
          <w:rPr>
            <w:rStyle w:val="af"/>
          </w:rPr>
          <w:t>"б" пункта 44</w:t>
        </w:r>
      </w:hyperlink>
      <w:r w:rsidRPr="00D56DE8">
        <w:t xml:space="preserve"> настоящего раздела Программы,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A91B88" w:rsidRPr="00A91B88" w:rsidRDefault="0031768C" w:rsidP="0066176C">
      <w:pPr>
        <w:pStyle w:val="af1"/>
        <w:shd w:val="clear" w:color="auto" w:fill="FFFFFF"/>
        <w:spacing w:before="0" w:beforeAutospacing="0" w:after="0" w:line="276" w:lineRule="auto"/>
        <w:ind w:firstLine="539"/>
        <w:jc w:val="both"/>
      </w:pPr>
      <w:r w:rsidRPr="00D56DE8">
        <w:t>46. Управление народного образования Администраци</w:t>
      </w:r>
      <w:r w:rsidR="00A91B88">
        <w:t xml:space="preserve">и Кетовского района в течение 14 </w:t>
      </w:r>
      <w:r w:rsidRPr="00D56DE8">
        <w:t xml:space="preserve">рабочих дней </w:t>
      </w:r>
      <w:r w:rsidR="00A91B88" w:rsidRPr="00A91B88">
        <w:rPr>
          <w:color w:val="000000"/>
        </w:rPr>
        <w:t xml:space="preserve">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w:t>
      </w:r>
      <w:r w:rsidR="00A91B88" w:rsidRPr="00D56DE8">
        <w:t>Управление народного образования Администраци</w:t>
      </w:r>
      <w:r w:rsidR="00A91B88">
        <w:t>и Кетовского района</w:t>
      </w:r>
      <w:r w:rsidR="00A91B88" w:rsidRPr="00A91B88">
        <w:rPr>
          <w:color w:val="000000"/>
        </w:rPr>
        <w:t xml:space="preserve"> в указанный срок письменно уведомляет банк.</w:t>
      </w:r>
    </w:p>
    <w:p w:rsidR="0031768C" w:rsidRPr="00D56DE8" w:rsidRDefault="0031768C" w:rsidP="0066176C">
      <w:pPr>
        <w:pStyle w:val="ConsPlusNormal"/>
        <w:spacing w:line="276" w:lineRule="auto"/>
        <w:ind w:firstLine="540"/>
        <w:jc w:val="both"/>
      </w:pPr>
      <w:r w:rsidRPr="00D56DE8">
        <w:t xml:space="preserve">47. При соответствии данных, постановлением Администрации Кетовского района утверждается соглашение о перечислении социальной выплаты на приобретение жилого помещения или создание объекта индивидуального жилищного строительства между Администрацией Кетовского района и молодыми семьями, а также принимается решение о перечислении банку средств, предоставляемых в качестве социальной выплаты на приобретение жилого помещения или строительство жилого дома молодым семьям - участникам Программы. </w:t>
      </w:r>
    </w:p>
    <w:p w:rsidR="0031768C" w:rsidRPr="00D56DE8" w:rsidRDefault="0031768C" w:rsidP="0066176C">
      <w:pPr>
        <w:pStyle w:val="ConsPlusNormal"/>
        <w:spacing w:line="276" w:lineRule="auto"/>
        <w:ind w:firstLine="540"/>
        <w:jc w:val="both"/>
      </w:pPr>
      <w:r w:rsidRPr="00D56DE8">
        <w:t xml:space="preserve">При несоответствии данных перечисление указанных средств не производится, о чем Управление народного образования Администрации Кетовского района в указанный срок письменно уведомляет банк. </w:t>
      </w:r>
    </w:p>
    <w:p w:rsidR="0031768C" w:rsidRPr="00D56DE8" w:rsidRDefault="0031768C" w:rsidP="0066176C">
      <w:pPr>
        <w:pStyle w:val="ConsPlusNormal"/>
        <w:spacing w:line="276" w:lineRule="auto"/>
        <w:ind w:firstLine="540"/>
        <w:jc w:val="both"/>
      </w:pPr>
      <w:r w:rsidRPr="00D56DE8">
        <w:lastRenderedPageBreak/>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 49. По соглашению сторон договор банковского счета может быть продлен, если:</w:t>
      </w:r>
    </w:p>
    <w:p w:rsidR="00A91B88" w:rsidRPr="00A91B88" w:rsidRDefault="00A91B88" w:rsidP="0066176C">
      <w:pPr>
        <w:pStyle w:val="af1"/>
        <w:shd w:val="clear" w:color="auto" w:fill="FFFFFF"/>
        <w:spacing w:before="0" w:beforeAutospacing="0" w:after="0" w:line="276" w:lineRule="auto"/>
        <w:ind w:firstLine="539"/>
        <w:jc w:val="both"/>
      </w:pPr>
      <w:r w:rsidRPr="00A91B88">
        <w:rPr>
          <w:color w:val="000000"/>
        </w:rPr>
        <w:t xml:space="preserve">а) до истечения срока действия договора банковского счета банк принял документы, предусмотренные </w:t>
      </w:r>
      <w:hyperlink w:anchor="147n2zr" w:history="1">
        <w:r w:rsidRPr="00A91B88">
          <w:rPr>
            <w:rStyle w:val="af"/>
          </w:rPr>
          <w:t xml:space="preserve">пунктами </w:t>
        </w:r>
        <w:r w:rsidR="00A92D73">
          <w:rPr>
            <w:rStyle w:val="af"/>
          </w:rPr>
          <w:t>40</w:t>
        </w:r>
      </w:hyperlink>
      <w:r w:rsidRPr="00A91B88">
        <w:rPr>
          <w:color w:val="000000"/>
        </w:rPr>
        <w:t xml:space="preserve"> - </w:t>
      </w:r>
      <w:hyperlink w:anchor="23ckvvd" w:history="1">
        <w:r w:rsidRPr="00A91B88">
          <w:rPr>
            <w:rStyle w:val="af"/>
          </w:rPr>
          <w:t>4</w:t>
        </w:r>
        <w:r w:rsidR="00A92D73">
          <w:rPr>
            <w:rStyle w:val="af"/>
          </w:rPr>
          <w:t>1</w:t>
        </w:r>
      </w:hyperlink>
      <w:r w:rsidRPr="00A91B88">
        <w:rPr>
          <w:color w:val="000000"/>
        </w:rPr>
        <w:t xml:space="preserve">, </w:t>
      </w:r>
      <w:hyperlink w:anchor="ihv636" w:history="1">
        <w:r w:rsidRPr="00A91B88">
          <w:rPr>
            <w:rStyle w:val="af"/>
          </w:rPr>
          <w:t>4</w:t>
        </w:r>
        <w:r w:rsidR="00A92D73">
          <w:rPr>
            <w:rStyle w:val="af"/>
          </w:rPr>
          <w:t>3</w:t>
        </w:r>
      </w:hyperlink>
      <w:r w:rsidRPr="00A91B88">
        <w:rPr>
          <w:color w:val="000000"/>
        </w:rPr>
        <w:t xml:space="preserve">, </w:t>
      </w:r>
      <w:hyperlink w:anchor="32hioqz" w:history="1">
        <w:r w:rsidRPr="00A91B88">
          <w:rPr>
            <w:rStyle w:val="af"/>
          </w:rPr>
          <w:t>подпунктами "а"</w:t>
        </w:r>
      </w:hyperlink>
      <w:r w:rsidRPr="00A91B88">
        <w:rPr>
          <w:color w:val="000000"/>
        </w:rPr>
        <w:t xml:space="preserve"> и </w:t>
      </w:r>
      <w:hyperlink w:anchor="1hmsyys" w:history="1">
        <w:r w:rsidRPr="00A91B88">
          <w:rPr>
            <w:rStyle w:val="af"/>
          </w:rPr>
          <w:t>"б" пункта 4</w:t>
        </w:r>
        <w:r w:rsidR="00A92D73">
          <w:rPr>
            <w:rStyle w:val="af"/>
          </w:rPr>
          <w:t>4</w:t>
        </w:r>
      </w:hyperlink>
      <w:r w:rsidRPr="00A91B88">
        <w:rPr>
          <w:color w:val="000000"/>
        </w:rPr>
        <w:t xml:space="preserve"> и </w:t>
      </w:r>
      <w:hyperlink w:anchor="41mghml" w:history="1">
        <w:r w:rsidRPr="00A91B88">
          <w:rPr>
            <w:rStyle w:val="af"/>
          </w:rPr>
          <w:t>пунктом 4</w:t>
        </w:r>
        <w:r w:rsidR="00A92D73">
          <w:rPr>
            <w:rStyle w:val="af"/>
          </w:rPr>
          <w:t>4</w:t>
        </w:r>
        <w:r w:rsidRPr="00A91B88">
          <w:rPr>
            <w:rStyle w:val="af"/>
          </w:rPr>
          <w:t>(1)</w:t>
        </w:r>
      </w:hyperlink>
      <w:r w:rsidRPr="00A91B88">
        <w:rPr>
          <w:color w:val="000000"/>
        </w:rPr>
        <w:t xml:space="preserve"> настоящ</w:t>
      </w:r>
      <w:r w:rsidR="00021DEE">
        <w:rPr>
          <w:color w:val="000000"/>
        </w:rPr>
        <w:t>его раздела Программы</w:t>
      </w:r>
      <w:r w:rsidRPr="00A91B88">
        <w:rPr>
          <w:color w:val="000000"/>
        </w:rPr>
        <w:t>, но оплата не произведена;</w:t>
      </w:r>
    </w:p>
    <w:p w:rsidR="00A91B88" w:rsidRPr="00A91B88" w:rsidRDefault="00A91B88" w:rsidP="0066176C">
      <w:pPr>
        <w:pStyle w:val="af1"/>
        <w:shd w:val="clear" w:color="auto" w:fill="FFFFFF"/>
        <w:spacing w:before="0" w:beforeAutospacing="0" w:after="0" w:line="276" w:lineRule="auto"/>
        <w:ind w:firstLine="539"/>
        <w:jc w:val="both"/>
      </w:pPr>
      <w:r w:rsidRPr="00A91B88">
        <w:rPr>
          <w:color w:val="000000"/>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2grqrue" w:history="1">
        <w:r w:rsidRPr="00A91B88">
          <w:rPr>
            <w:rStyle w:val="af"/>
          </w:rPr>
          <w:t>пунктом 4</w:t>
        </w:r>
        <w:r w:rsidR="00A92D73">
          <w:rPr>
            <w:rStyle w:val="af"/>
          </w:rPr>
          <w:t>5</w:t>
        </w:r>
      </w:hyperlink>
      <w:r w:rsidRPr="00A91B88">
        <w:rPr>
          <w:color w:val="000000"/>
        </w:rPr>
        <w:t xml:space="preserve"> настоящ</w:t>
      </w:r>
      <w:r w:rsidR="00021DEE">
        <w:rPr>
          <w:color w:val="000000"/>
        </w:rPr>
        <w:t>его раздела</w:t>
      </w:r>
      <w:r w:rsidRPr="00A91B88">
        <w:rPr>
          <w:color w:val="000000"/>
        </w:rPr>
        <w:t>;</w:t>
      </w:r>
    </w:p>
    <w:p w:rsidR="00F7643A" w:rsidRPr="002E5AA4" w:rsidRDefault="00A91B88" w:rsidP="0066176C">
      <w:pPr>
        <w:pStyle w:val="af1"/>
        <w:shd w:val="clear" w:color="auto" w:fill="FFFFFF"/>
        <w:spacing w:before="0" w:beforeAutospacing="0" w:after="0" w:line="276" w:lineRule="auto"/>
        <w:ind w:firstLine="539"/>
        <w:jc w:val="both"/>
        <w:rPr>
          <w:color w:val="000000"/>
        </w:rPr>
      </w:pPr>
      <w:r w:rsidRPr="00A91B88">
        <w:rPr>
          <w:color w:val="000000"/>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2grqrue" w:history="1">
        <w:r w:rsidRPr="00A91B88">
          <w:rPr>
            <w:rStyle w:val="af"/>
          </w:rPr>
          <w:t>пунктом 4</w:t>
        </w:r>
        <w:r w:rsidR="00A92D73">
          <w:rPr>
            <w:rStyle w:val="af"/>
          </w:rPr>
          <w:t>5</w:t>
        </w:r>
      </w:hyperlink>
      <w:r w:rsidRPr="00A91B88">
        <w:rPr>
          <w:color w:val="000000"/>
        </w:rPr>
        <w:t xml:space="preserve"> настоящ</w:t>
      </w:r>
      <w:r w:rsidR="00021DEE">
        <w:rPr>
          <w:color w:val="000000"/>
        </w:rPr>
        <w:t>его раздела</w:t>
      </w:r>
      <w:r w:rsidRPr="00A91B88">
        <w:rPr>
          <w:color w:val="000000"/>
        </w:rPr>
        <w:t>.</w:t>
      </w:r>
    </w:p>
    <w:p w:rsidR="0031768C" w:rsidRPr="00D56DE8" w:rsidRDefault="00A91B88" w:rsidP="0066176C">
      <w:pPr>
        <w:pStyle w:val="ConsPlusNormal"/>
        <w:spacing w:line="276" w:lineRule="auto"/>
        <w:ind w:firstLine="540"/>
        <w:jc w:val="both"/>
      </w:pPr>
      <w:r w:rsidRPr="00D56DE8">
        <w:t xml:space="preserve"> </w:t>
      </w:r>
      <w:r w:rsidR="0031768C" w:rsidRPr="00D56DE8">
        <w:t xml:space="preserve">50. Социальная выплата считается предоставленной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317" w:history="1">
        <w:r w:rsidR="0031768C" w:rsidRPr="00D56DE8">
          <w:rPr>
            <w:rStyle w:val="af"/>
          </w:rPr>
          <w:t>пунктом 2</w:t>
        </w:r>
      </w:hyperlink>
      <w:r w:rsidR="0031768C" w:rsidRPr="00D56DE8">
        <w:t xml:space="preserve"> настоящего раздела Программы.</w:t>
      </w:r>
    </w:p>
    <w:p w:rsidR="0031768C" w:rsidRPr="00D56DE8" w:rsidRDefault="0031768C" w:rsidP="0066176C">
      <w:pPr>
        <w:pStyle w:val="ConsPlusNormal"/>
        <w:spacing w:line="276" w:lineRule="auto"/>
        <w:ind w:firstLine="540"/>
        <w:jc w:val="both"/>
      </w:pPr>
      <w:r w:rsidRPr="00D56DE8">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 разделом Программы, считаются недействительными.</w:t>
      </w:r>
    </w:p>
    <w:p w:rsidR="0031768C" w:rsidRPr="00D56DE8" w:rsidRDefault="0031768C" w:rsidP="0066176C">
      <w:pPr>
        <w:pStyle w:val="ConsPlusNormal"/>
        <w:spacing w:line="276" w:lineRule="auto"/>
        <w:ind w:firstLine="540"/>
        <w:jc w:val="both"/>
      </w:pPr>
      <w:r w:rsidRPr="00D56DE8">
        <w:t xml:space="preserve">52.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w:t>
      </w:r>
      <w:r w:rsidR="00687844">
        <w:t xml:space="preserve">Управление народного образования </w:t>
      </w:r>
      <w:r w:rsidRPr="00D56DE8">
        <w:t xml:space="preserve">Администрации </w:t>
      </w:r>
      <w:r w:rsidR="00687844">
        <w:t>Кетовского района</w:t>
      </w:r>
      <w:r w:rsidRPr="00D56DE8">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021DEE" w:rsidRDefault="00021DEE" w:rsidP="002E5AA4">
      <w:pPr>
        <w:pStyle w:val="Default"/>
        <w:spacing w:line="276" w:lineRule="auto"/>
        <w:jc w:val="both"/>
        <w:rPr>
          <w:rFonts w:eastAsia="Times New Roman"/>
          <w:color w:val="auto"/>
          <w:lang w:eastAsia="ru-RU"/>
        </w:rPr>
      </w:pPr>
    </w:p>
    <w:p w:rsidR="002E5AA4" w:rsidRDefault="002E5AA4" w:rsidP="002E5AA4">
      <w:pPr>
        <w:pStyle w:val="Default"/>
        <w:spacing w:line="276" w:lineRule="auto"/>
        <w:jc w:val="both"/>
      </w:pPr>
    </w:p>
    <w:p w:rsidR="00021DEE" w:rsidRDefault="00021DEE" w:rsidP="00075E3C">
      <w:pPr>
        <w:pStyle w:val="Default"/>
        <w:spacing w:line="276" w:lineRule="auto"/>
        <w:jc w:val="both"/>
      </w:pPr>
    </w:p>
    <w:p w:rsidR="008E7B9C" w:rsidRDefault="0031768C" w:rsidP="0031768C">
      <w:pPr>
        <w:pStyle w:val="Default"/>
        <w:spacing w:line="276" w:lineRule="auto"/>
        <w:ind w:left="4678"/>
        <w:jc w:val="both"/>
      </w:pPr>
      <w:r w:rsidRPr="00D56DE8">
        <w:lastRenderedPageBreak/>
        <w:t xml:space="preserve">Приложение 2 к муниципальной программе </w:t>
      </w:r>
    </w:p>
    <w:p w:rsidR="0031768C" w:rsidRPr="00D56DE8" w:rsidRDefault="0031768C" w:rsidP="0031768C">
      <w:pPr>
        <w:pStyle w:val="Default"/>
        <w:spacing w:line="276" w:lineRule="auto"/>
        <w:ind w:left="4678"/>
        <w:jc w:val="both"/>
      </w:pPr>
      <w:r w:rsidRPr="00D56DE8">
        <w:t>«О муниципальной поддержке в обеспечении жильем молодых семей Кетовского района на 202</w:t>
      </w:r>
      <w:r w:rsidR="002E5AA4">
        <w:t>2</w:t>
      </w:r>
      <w:r w:rsidRPr="00D56DE8">
        <w:t>-202</w:t>
      </w:r>
      <w:r w:rsidR="002E5AA4">
        <w:t>5</w:t>
      </w:r>
      <w:r w:rsidRPr="00D56DE8">
        <w:t xml:space="preserve"> годы» </w:t>
      </w:r>
    </w:p>
    <w:p w:rsidR="0031768C" w:rsidRPr="00D56DE8" w:rsidRDefault="0031768C" w:rsidP="0031768C">
      <w:pPr>
        <w:spacing w:line="276" w:lineRule="auto"/>
        <w:ind w:left="4678"/>
        <w:jc w:val="both"/>
        <w:rPr>
          <w:sz w:val="22"/>
        </w:rPr>
      </w:pPr>
    </w:p>
    <w:p w:rsidR="0031768C" w:rsidRPr="00D56DE8" w:rsidRDefault="0031768C" w:rsidP="0031768C">
      <w:pPr>
        <w:spacing w:line="276" w:lineRule="auto"/>
        <w:jc w:val="both"/>
      </w:pPr>
    </w:p>
    <w:p w:rsidR="0031768C" w:rsidRPr="00D56DE8" w:rsidRDefault="0031768C" w:rsidP="0031768C">
      <w:pPr>
        <w:spacing w:line="276" w:lineRule="auto"/>
        <w:jc w:val="both"/>
        <w:rPr>
          <w:sz w:val="24"/>
          <w:u w:val="single"/>
        </w:rPr>
      </w:pPr>
      <w:bookmarkStart w:id="35" w:name="_GoBack"/>
      <w:bookmarkEnd w:id="35"/>
      <w:r w:rsidRPr="00D56DE8">
        <w:rPr>
          <w:sz w:val="24"/>
          <w:u w:val="single"/>
        </w:rPr>
        <w:t>Администрация Кетовского района</w:t>
      </w:r>
    </w:p>
    <w:p w:rsidR="0031768C" w:rsidRPr="00D56DE8" w:rsidRDefault="0031768C" w:rsidP="0031768C">
      <w:pPr>
        <w:spacing w:line="276" w:lineRule="auto"/>
        <w:jc w:val="both"/>
        <w:rPr>
          <w:u w:val="single"/>
        </w:rPr>
      </w:pPr>
      <w:r w:rsidRPr="00D56DE8">
        <w:t>(орган местного самоуправления)</w:t>
      </w:r>
    </w:p>
    <w:p w:rsidR="0031768C" w:rsidRPr="008C2BD9" w:rsidRDefault="0031768C" w:rsidP="0031768C">
      <w:pPr>
        <w:spacing w:line="276" w:lineRule="auto"/>
        <w:jc w:val="center"/>
        <w:outlineLvl w:val="0"/>
        <w:rPr>
          <w:b/>
          <w:bCs/>
          <w:sz w:val="24"/>
        </w:rPr>
      </w:pPr>
      <w:r w:rsidRPr="008C2BD9">
        <w:rPr>
          <w:b/>
          <w:bCs/>
          <w:sz w:val="24"/>
        </w:rPr>
        <w:t>Заявление</w:t>
      </w:r>
    </w:p>
    <w:p w:rsidR="0031768C" w:rsidRPr="00D56DE8" w:rsidRDefault="0031768C" w:rsidP="0031768C">
      <w:pPr>
        <w:pStyle w:val="ac"/>
        <w:spacing w:line="276" w:lineRule="auto"/>
        <w:jc w:val="both"/>
        <w:rPr>
          <w:sz w:val="24"/>
          <w:szCs w:val="24"/>
        </w:rPr>
      </w:pPr>
      <w:r w:rsidRPr="00D56DE8">
        <w:rPr>
          <w:sz w:val="24"/>
          <w:szCs w:val="24"/>
        </w:rPr>
        <w:t xml:space="preserve">     Прошу включить в состав участников </w:t>
      </w:r>
      <w:r w:rsidRPr="00D56DE8">
        <w:rPr>
          <w:bCs/>
          <w:sz w:val="24"/>
          <w:szCs w:val="24"/>
        </w:rPr>
        <w:t>муниципальной программы «О муниципальной поддержке в обеспечении жильем молодых семей в Кетовском районе на 202</w:t>
      </w:r>
      <w:r w:rsidR="003E775F">
        <w:rPr>
          <w:bCs/>
          <w:sz w:val="24"/>
          <w:szCs w:val="24"/>
        </w:rPr>
        <w:t>2</w:t>
      </w:r>
      <w:r w:rsidRPr="00D56DE8">
        <w:rPr>
          <w:bCs/>
          <w:sz w:val="24"/>
          <w:szCs w:val="24"/>
        </w:rPr>
        <w:t>-202</w:t>
      </w:r>
      <w:r w:rsidR="003E775F">
        <w:rPr>
          <w:bCs/>
          <w:sz w:val="24"/>
          <w:szCs w:val="24"/>
        </w:rPr>
        <w:t>5</w:t>
      </w:r>
      <w:r w:rsidRPr="00D56DE8">
        <w:rPr>
          <w:bCs/>
          <w:sz w:val="24"/>
          <w:szCs w:val="24"/>
        </w:rPr>
        <w:t xml:space="preserve"> годы»</w:t>
      </w:r>
      <w:r w:rsidRPr="00D56DE8">
        <w:rPr>
          <w:sz w:val="24"/>
          <w:szCs w:val="24"/>
        </w:rPr>
        <w:t xml:space="preserve"> молодую семью в составе: </w:t>
      </w:r>
    </w:p>
    <w:p w:rsidR="0031768C" w:rsidRPr="00D56DE8" w:rsidRDefault="0031768C" w:rsidP="0031768C">
      <w:pPr>
        <w:spacing w:line="276" w:lineRule="auto"/>
        <w:jc w:val="both"/>
      </w:pPr>
      <w:r w:rsidRPr="00D56DE8">
        <w:rPr>
          <w:b/>
          <w:sz w:val="24"/>
        </w:rPr>
        <w:t>супруг</w:t>
      </w:r>
      <w:r w:rsidRPr="00D56DE8">
        <w:rPr>
          <w:sz w:val="24"/>
        </w:rPr>
        <w:t xml:space="preserve"> ______________________________________________________________________,</w:t>
      </w:r>
      <w:r w:rsidRPr="00D56DE8">
        <w:rPr>
          <w:sz w:val="24"/>
        </w:rPr>
        <w:br/>
      </w:r>
      <w:r w:rsidRPr="00D56DE8">
        <w:t xml:space="preserve">                           (ф.и.о., дата рождения)</w:t>
      </w:r>
    </w:p>
    <w:p w:rsidR="0031768C" w:rsidRPr="00D56DE8" w:rsidRDefault="0031768C" w:rsidP="0031768C">
      <w:pPr>
        <w:spacing w:line="276" w:lineRule="auto"/>
        <w:jc w:val="both"/>
        <w:rPr>
          <w:sz w:val="24"/>
        </w:rPr>
      </w:pPr>
      <w:r w:rsidRPr="00D56DE8">
        <w:rPr>
          <w:sz w:val="24"/>
        </w:rPr>
        <w:t>паспорт: серия _______ N ____________, выдан ____________________________________</w:t>
      </w:r>
      <w:r w:rsidRPr="00D56DE8">
        <w:rPr>
          <w:sz w:val="24"/>
        </w:rPr>
        <w:br/>
        <w:t>___________________________________________________________ "____" ____ 20___ г.,</w:t>
      </w:r>
      <w:r w:rsidRPr="00D56DE8">
        <w:rPr>
          <w:sz w:val="24"/>
        </w:rPr>
        <w:br/>
        <w:t>проживает по адресу: __________________________________________________________</w:t>
      </w:r>
      <w:r w:rsidRPr="00D56DE8">
        <w:rPr>
          <w:sz w:val="24"/>
        </w:rPr>
        <w:br/>
        <w:t>_____________________________________________________________________________,</w:t>
      </w:r>
    </w:p>
    <w:p w:rsidR="0031768C" w:rsidRPr="00D56DE8" w:rsidRDefault="0031768C" w:rsidP="0031768C">
      <w:pPr>
        <w:spacing w:line="276" w:lineRule="auto"/>
        <w:jc w:val="both"/>
      </w:pPr>
      <w:r w:rsidRPr="00D56DE8">
        <w:rPr>
          <w:sz w:val="24"/>
        </w:rPr>
        <w:t>номер телефона:______________________________________________________________;</w:t>
      </w:r>
      <w:r w:rsidRPr="00D56DE8">
        <w:rPr>
          <w:sz w:val="24"/>
        </w:rPr>
        <w:br/>
      </w:r>
      <w:r w:rsidRPr="00D56DE8">
        <w:rPr>
          <w:b/>
          <w:sz w:val="24"/>
        </w:rPr>
        <w:t>супруга</w:t>
      </w:r>
      <w:r w:rsidRPr="00D56DE8">
        <w:rPr>
          <w:sz w:val="24"/>
        </w:rPr>
        <w:t>_____________________________________________________________________,</w:t>
      </w:r>
      <w:r w:rsidRPr="00D56DE8">
        <w:rPr>
          <w:sz w:val="24"/>
        </w:rPr>
        <w:br/>
      </w:r>
      <w:r w:rsidRPr="00D56DE8">
        <w:t xml:space="preserve">                              (ф.и.о., дата рождения)</w:t>
      </w:r>
    </w:p>
    <w:p w:rsidR="0031768C" w:rsidRPr="00D56DE8" w:rsidRDefault="0031768C" w:rsidP="0031768C">
      <w:pPr>
        <w:spacing w:line="276" w:lineRule="auto"/>
        <w:jc w:val="both"/>
        <w:rPr>
          <w:sz w:val="24"/>
        </w:rPr>
      </w:pPr>
      <w:r w:rsidRPr="00D56DE8">
        <w:rPr>
          <w:sz w:val="24"/>
        </w:rPr>
        <w:t>паспорт: серия _______ N ____________, выдан ____________________________________</w:t>
      </w:r>
      <w:r w:rsidRPr="00D56DE8">
        <w:rPr>
          <w:sz w:val="24"/>
        </w:rPr>
        <w:br/>
        <w:t>___________________________________________________________ "____" ____ 20___ г.,</w:t>
      </w:r>
      <w:r w:rsidRPr="00D56DE8">
        <w:rPr>
          <w:sz w:val="24"/>
        </w:rPr>
        <w:br/>
        <w:t>проживает по адресу: __________________________________________________________</w:t>
      </w:r>
      <w:r w:rsidRPr="00D56DE8">
        <w:rPr>
          <w:sz w:val="24"/>
        </w:rPr>
        <w:br/>
        <w:t>_____________________________________________________________________________,</w:t>
      </w:r>
    </w:p>
    <w:p w:rsidR="008C2BD9" w:rsidRDefault="0031768C" w:rsidP="0031768C">
      <w:pPr>
        <w:spacing w:line="276" w:lineRule="auto"/>
        <w:jc w:val="both"/>
        <w:rPr>
          <w:b/>
          <w:sz w:val="24"/>
        </w:rPr>
      </w:pPr>
      <w:r w:rsidRPr="00D56DE8">
        <w:rPr>
          <w:sz w:val="24"/>
        </w:rPr>
        <w:t>номер телефона:______________________________________________________________;</w:t>
      </w:r>
      <w:r w:rsidRPr="00D56DE8">
        <w:rPr>
          <w:sz w:val="24"/>
        </w:rPr>
        <w:br/>
      </w:r>
    </w:p>
    <w:p w:rsidR="0031768C" w:rsidRPr="00D56DE8" w:rsidRDefault="0031768C" w:rsidP="0031768C">
      <w:pPr>
        <w:spacing w:line="276" w:lineRule="auto"/>
        <w:jc w:val="both"/>
        <w:rPr>
          <w:b/>
          <w:sz w:val="24"/>
        </w:rPr>
      </w:pPr>
      <w:r w:rsidRPr="00D56DE8">
        <w:rPr>
          <w:b/>
          <w:sz w:val="24"/>
        </w:rPr>
        <w:t>дети:</w:t>
      </w:r>
    </w:p>
    <w:p w:rsidR="0031768C" w:rsidRPr="00D56DE8" w:rsidRDefault="0031768C" w:rsidP="0031768C">
      <w:pPr>
        <w:spacing w:line="276" w:lineRule="auto"/>
        <w:jc w:val="both"/>
        <w:rPr>
          <w:sz w:val="24"/>
        </w:rPr>
      </w:pPr>
      <w:r w:rsidRPr="00D56DE8">
        <w:rPr>
          <w:sz w:val="24"/>
        </w:rPr>
        <w:t>1) ___________________________________________________________________________</w:t>
      </w:r>
    </w:p>
    <w:p w:rsidR="0031768C" w:rsidRPr="00D56DE8" w:rsidRDefault="0031768C" w:rsidP="0031768C">
      <w:pPr>
        <w:tabs>
          <w:tab w:val="right" w:pos="9355"/>
        </w:tabs>
        <w:spacing w:line="276" w:lineRule="auto"/>
        <w:jc w:val="both"/>
      </w:pPr>
      <w:r w:rsidRPr="00D56DE8">
        <w:t xml:space="preserve">  (ф.и.о., дата рождения)</w:t>
      </w:r>
      <w:r w:rsidRPr="00D56DE8">
        <w:tab/>
      </w:r>
    </w:p>
    <w:p w:rsidR="0031768C" w:rsidRPr="00D56DE8" w:rsidRDefault="0031768C" w:rsidP="0031768C">
      <w:pPr>
        <w:spacing w:line="276" w:lineRule="auto"/>
        <w:jc w:val="both"/>
        <w:rPr>
          <w:sz w:val="24"/>
          <w:u w:val="single"/>
        </w:rPr>
      </w:pPr>
    </w:p>
    <w:p w:rsidR="0031768C" w:rsidRPr="00D56DE8" w:rsidRDefault="0031768C" w:rsidP="0031768C">
      <w:pPr>
        <w:spacing w:line="276" w:lineRule="auto"/>
        <w:jc w:val="both"/>
        <w:rPr>
          <w:sz w:val="24"/>
          <w:u w:val="single"/>
        </w:rPr>
      </w:pPr>
      <w:r w:rsidRPr="00D56DE8">
        <w:rPr>
          <w:sz w:val="24"/>
          <w:u w:val="single"/>
        </w:rPr>
        <w:t>свидетельство о рождении (паспорт для ребенка, достигшего 14 лет)</w:t>
      </w:r>
    </w:p>
    <w:p w:rsidR="0031768C" w:rsidRPr="00D56DE8" w:rsidRDefault="0031768C" w:rsidP="0031768C">
      <w:pPr>
        <w:spacing w:line="276" w:lineRule="auto"/>
        <w:jc w:val="both"/>
      </w:pPr>
      <w:r w:rsidRPr="00D56DE8">
        <w:t xml:space="preserve">                  (ненужное вычеркнуть)</w:t>
      </w:r>
    </w:p>
    <w:p w:rsidR="0031768C" w:rsidRPr="00D56DE8" w:rsidRDefault="0031768C" w:rsidP="0031768C">
      <w:pPr>
        <w:spacing w:line="276" w:lineRule="auto"/>
        <w:jc w:val="both"/>
        <w:rPr>
          <w:sz w:val="24"/>
        </w:rPr>
      </w:pPr>
      <w:r w:rsidRPr="00D56DE8">
        <w:rPr>
          <w:sz w:val="24"/>
        </w:rPr>
        <w:t>серия ________ N ____________, выдан ___________________________________________</w:t>
      </w:r>
      <w:r w:rsidRPr="00D56DE8">
        <w:rPr>
          <w:sz w:val="24"/>
        </w:rPr>
        <w:br/>
        <w:t>___________________________________________________________ "____" ____ 20___ г., проживает по адресу: ___________________________________________________________</w:t>
      </w:r>
    </w:p>
    <w:p w:rsidR="0031768C" w:rsidRPr="00D56DE8" w:rsidRDefault="0031768C" w:rsidP="0031768C">
      <w:pPr>
        <w:spacing w:line="276" w:lineRule="auto"/>
        <w:jc w:val="both"/>
        <w:rPr>
          <w:sz w:val="24"/>
        </w:rPr>
      </w:pPr>
      <w:r w:rsidRPr="00D56DE8">
        <w:rPr>
          <w:sz w:val="24"/>
        </w:rPr>
        <w:t>_____________________________________________________________________________;</w:t>
      </w:r>
    </w:p>
    <w:p w:rsidR="0031768C" w:rsidRPr="00D56DE8" w:rsidRDefault="0031768C" w:rsidP="0031768C">
      <w:pPr>
        <w:spacing w:line="276" w:lineRule="auto"/>
        <w:jc w:val="both"/>
        <w:rPr>
          <w:sz w:val="24"/>
        </w:rPr>
      </w:pPr>
    </w:p>
    <w:p w:rsidR="0031768C" w:rsidRPr="00D56DE8" w:rsidRDefault="0031768C" w:rsidP="0031768C">
      <w:pPr>
        <w:spacing w:line="276" w:lineRule="auto"/>
        <w:jc w:val="both"/>
        <w:rPr>
          <w:sz w:val="24"/>
        </w:rPr>
      </w:pPr>
      <w:r w:rsidRPr="00D56DE8">
        <w:rPr>
          <w:sz w:val="24"/>
        </w:rPr>
        <w:t>2) ___________________________________________________________________________</w:t>
      </w:r>
    </w:p>
    <w:p w:rsidR="0031768C" w:rsidRPr="00D56DE8" w:rsidRDefault="0031768C" w:rsidP="0031768C">
      <w:pPr>
        <w:spacing w:line="276" w:lineRule="auto"/>
        <w:jc w:val="both"/>
      </w:pPr>
      <w:r w:rsidRPr="00D56DE8">
        <w:t xml:space="preserve">  (ф.и.о., дата рождения)</w:t>
      </w:r>
    </w:p>
    <w:p w:rsidR="0031768C" w:rsidRPr="00D56DE8" w:rsidRDefault="0031768C" w:rsidP="0031768C">
      <w:pPr>
        <w:spacing w:line="276" w:lineRule="auto"/>
        <w:jc w:val="both"/>
        <w:rPr>
          <w:u w:val="single"/>
        </w:rPr>
      </w:pPr>
    </w:p>
    <w:p w:rsidR="0031768C" w:rsidRPr="00D56DE8" w:rsidRDefault="0031768C" w:rsidP="0031768C">
      <w:pPr>
        <w:spacing w:line="276" w:lineRule="auto"/>
        <w:jc w:val="both"/>
        <w:rPr>
          <w:sz w:val="24"/>
          <w:u w:val="single"/>
        </w:rPr>
      </w:pPr>
      <w:r w:rsidRPr="00D56DE8">
        <w:rPr>
          <w:sz w:val="24"/>
          <w:u w:val="single"/>
        </w:rPr>
        <w:t>свидетельство о рождении (паспорт для ребенка, достигшего 14 лет)</w:t>
      </w:r>
    </w:p>
    <w:p w:rsidR="0031768C" w:rsidRPr="00D56DE8" w:rsidRDefault="0031768C" w:rsidP="0031768C">
      <w:pPr>
        <w:spacing w:line="276" w:lineRule="auto"/>
        <w:jc w:val="both"/>
      </w:pPr>
      <w:r w:rsidRPr="00D56DE8">
        <w:t xml:space="preserve">                  (ненужное вычеркнуть)</w:t>
      </w:r>
    </w:p>
    <w:p w:rsidR="0031768C" w:rsidRPr="00D56DE8" w:rsidRDefault="0031768C" w:rsidP="0031768C">
      <w:pPr>
        <w:spacing w:line="276" w:lineRule="auto"/>
        <w:jc w:val="both"/>
        <w:rPr>
          <w:sz w:val="24"/>
        </w:rPr>
      </w:pPr>
      <w:r w:rsidRPr="00D56DE8">
        <w:rPr>
          <w:sz w:val="24"/>
        </w:rPr>
        <w:t>серия ________ N ____________, выдан ___________________________________________</w:t>
      </w:r>
      <w:r w:rsidRPr="00D56DE8">
        <w:rPr>
          <w:sz w:val="24"/>
        </w:rPr>
        <w:br/>
        <w:t>___________________________________________________________ "____" ____ 20___ г., проживает по адресу: ___________________________________________________________</w:t>
      </w:r>
    </w:p>
    <w:p w:rsidR="0031768C" w:rsidRPr="00D56DE8" w:rsidRDefault="0031768C" w:rsidP="0031768C">
      <w:pPr>
        <w:spacing w:line="276" w:lineRule="auto"/>
        <w:jc w:val="both"/>
        <w:rPr>
          <w:sz w:val="24"/>
        </w:rPr>
      </w:pPr>
      <w:r w:rsidRPr="00D56DE8">
        <w:rPr>
          <w:sz w:val="24"/>
        </w:rPr>
        <w:t>_____________________________________________________________________________;</w:t>
      </w:r>
    </w:p>
    <w:p w:rsidR="0031768C" w:rsidRPr="00D56DE8" w:rsidRDefault="0031768C" w:rsidP="0031768C">
      <w:pPr>
        <w:spacing w:line="276" w:lineRule="auto"/>
        <w:jc w:val="both"/>
        <w:rPr>
          <w:sz w:val="24"/>
        </w:rPr>
      </w:pPr>
    </w:p>
    <w:p w:rsidR="0031768C" w:rsidRPr="00D56DE8" w:rsidRDefault="0031768C" w:rsidP="0031768C">
      <w:pPr>
        <w:spacing w:line="276" w:lineRule="auto"/>
        <w:jc w:val="both"/>
        <w:rPr>
          <w:sz w:val="24"/>
        </w:rPr>
      </w:pPr>
      <w:r w:rsidRPr="00D56DE8">
        <w:rPr>
          <w:sz w:val="24"/>
        </w:rPr>
        <w:t>3) ___________________________________________________________________________</w:t>
      </w:r>
    </w:p>
    <w:p w:rsidR="0031768C" w:rsidRPr="00D56DE8" w:rsidRDefault="0031768C" w:rsidP="0031768C">
      <w:pPr>
        <w:spacing w:line="276" w:lineRule="auto"/>
        <w:jc w:val="both"/>
      </w:pPr>
      <w:r w:rsidRPr="00D56DE8">
        <w:t xml:space="preserve">  (ф.и.о., дата рождения)</w:t>
      </w:r>
    </w:p>
    <w:p w:rsidR="0031768C" w:rsidRPr="00D56DE8" w:rsidRDefault="0031768C" w:rsidP="0031768C">
      <w:pPr>
        <w:spacing w:line="276" w:lineRule="auto"/>
        <w:jc w:val="both"/>
        <w:rPr>
          <w:sz w:val="24"/>
          <w:u w:val="single"/>
        </w:rPr>
      </w:pPr>
      <w:r w:rsidRPr="00D56DE8">
        <w:rPr>
          <w:sz w:val="24"/>
          <w:u w:val="single"/>
        </w:rPr>
        <w:lastRenderedPageBreak/>
        <w:t>свидетельство о рождении (паспорт для ребенка, достигшего 14 лет)</w:t>
      </w:r>
    </w:p>
    <w:p w:rsidR="0031768C" w:rsidRPr="00D56DE8" w:rsidRDefault="0031768C" w:rsidP="0031768C">
      <w:pPr>
        <w:spacing w:line="276" w:lineRule="auto"/>
        <w:jc w:val="both"/>
      </w:pPr>
      <w:r w:rsidRPr="00D56DE8">
        <w:t xml:space="preserve">                  (ненужное вычеркнуть)</w:t>
      </w:r>
    </w:p>
    <w:p w:rsidR="0031768C" w:rsidRPr="008C2BD9" w:rsidRDefault="0031768C" w:rsidP="0031768C">
      <w:pPr>
        <w:spacing w:line="276" w:lineRule="auto"/>
        <w:jc w:val="both"/>
        <w:rPr>
          <w:sz w:val="24"/>
        </w:rPr>
      </w:pPr>
      <w:r w:rsidRPr="008C2BD9">
        <w:rPr>
          <w:sz w:val="24"/>
        </w:rPr>
        <w:t>серия ________ N ____________, выдан ___________________________________________</w:t>
      </w:r>
      <w:r w:rsidRPr="008C2BD9">
        <w:rPr>
          <w:sz w:val="24"/>
        </w:rPr>
        <w:br/>
        <w:t>___________________________________________________________ "____" ____ 20___ г., проживает по адресу: ___________________________________________________________</w:t>
      </w:r>
    </w:p>
    <w:p w:rsidR="0031768C" w:rsidRPr="008C2BD9" w:rsidRDefault="0031768C" w:rsidP="0031768C">
      <w:pPr>
        <w:spacing w:line="276" w:lineRule="auto"/>
        <w:jc w:val="both"/>
        <w:rPr>
          <w:sz w:val="24"/>
        </w:rPr>
      </w:pPr>
      <w:r w:rsidRPr="008C2BD9">
        <w:rPr>
          <w:sz w:val="24"/>
        </w:rPr>
        <w:t>_____________________________________________________________________________;</w:t>
      </w:r>
    </w:p>
    <w:p w:rsidR="0031768C" w:rsidRPr="008C2BD9" w:rsidRDefault="0031768C" w:rsidP="0031768C">
      <w:pPr>
        <w:spacing w:line="276" w:lineRule="auto"/>
        <w:jc w:val="both"/>
        <w:rPr>
          <w:sz w:val="24"/>
        </w:rPr>
      </w:pPr>
      <w:r w:rsidRPr="008C2BD9">
        <w:rPr>
          <w:sz w:val="24"/>
        </w:rPr>
        <w:t>4)___________________________________________________________________________</w:t>
      </w:r>
    </w:p>
    <w:p w:rsidR="0031768C" w:rsidRPr="00D56DE8" w:rsidRDefault="0031768C" w:rsidP="0031768C">
      <w:pPr>
        <w:spacing w:line="276" w:lineRule="auto"/>
        <w:jc w:val="both"/>
      </w:pPr>
      <w:r w:rsidRPr="00D56DE8">
        <w:t xml:space="preserve">  (ф.и.о., дата рождения)</w:t>
      </w:r>
    </w:p>
    <w:p w:rsidR="0031768C" w:rsidRPr="00D56DE8" w:rsidRDefault="0031768C" w:rsidP="0031768C">
      <w:pPr>
        <w:spacing w:line="276" w:lineRule="auto"/>
        <w:jc w:val="both"/>
        <w:rPr>
          <w:u w:val="single"/>
        </w:rPr>
      </w:pPr>
    </w:p>
    <w:p w:rsidR="0031768C" w:rsidRPr="008C2BD9" w:rsidRDefault="0031768C" w:rsidP="0031768C">
      <w:pPr>
        <w:spacing w:line="276" w:lineRule="auto"/>
        <w:jc w:val="both"/>
        <w:rPr>
          <w:sz w:val="24"/>
          <w:u w:val="single"/>
        </w:rPr>
      </w:pPr>
      <w:r w:rsidRPr="008C2BD9">
        <w:rPr>
          <w:sz w:val="24"/>
          <w:u w:val="single"/>
        </w:rPr>
        <w:t>свидетельство о рождении (паспорт для ребенка, достигшего 14 лет)</w:t>
      </w:r>
    </w:p>
    <w:p w:rsidR="0031768C" w:rsidRPr="00D56DE8" w:rsidRDefault="0031768C" w:rsidP="0031768C">
      <w:pPr>
        <w:spacing w:line="276" w:lineRule="auto"/>
        <w:jc w:val="both"/>
      </w:pPr>
      <w:r w:rsidRPr="00D56DE8">
        <w:t xml:space="preserve">                  (ненужное вычеркнуть)</w:t>
      </w:r>
    </w:p>
    <w:p w:rsidR="0031768C" w:rsidRPr="008C2BD9" w:rsidRDefault="0031768C" w:rsidP="0031768C">
      <w:pPr>
        <w:spacing w:line="276" w:lineRule="auto"/>
        <w:jc w:val="both"/>
        <w:rPr>
          <w:sz w:val="24"/>
        </w:rPr>
      </w:pPr>
      <w:r w:rsidRPr="008C2BD9">
        <w:rPr>
          <w:sz w:val="24"/>
        </w:rPr>
        <w:t>серия ________ N ____________, выдан ___________________________________________</w:t>
      </w:r>
      <w:r w:rsidRPr="008C2BD9">
        <w:rPr>
          <w:sz w:val="24"/>
        </w:rPr>
        <w:br/>
        <w:t>___________________________________________________________ "____" ____ 20___ г., проживает по адресу: ___________________________________________________________</w:t>
      </w:r>
    </w:p>
    <w:p w:rsidR="0031768C" w:rsidRPr="008C2BD9" w:rsidRDefault="0031768C" w:rsidP="0031768C">
      <w:pPr>
        <w:spacing w:line="276" w:lineRule="auto"/>
        <w:jc w:val="both"/>
        <w:rPr>
          <w:sz w:val="24"/>
        </w:rPr>
      </w:pPr>
      <w:r w:rsidRPr="008C2BD9">
        <w:rPr>
          <w:sz w:val="24"/>
        </w:rPr>
        <w:t>_____________________________________________________________________________;</w:t>
      </w:r>
    </w:p>
    <w:p w:rsidR="0031768C" w:rsidRPr="008C2BD9" w:rsidRDefault="0031768C" w:rsidP="0031768C">
      <w:pPr>
        <w:spacing w:line="276" w:lineRule="auto"/>
        <w:ind w:firstLine="708"/>
        <w:jc w:val="both"/>
        <w:rPr>
          <w:sz w:val="24"/>
        </w:rPr>
      </w:pPr>
    </w:p>
    <w:p w:rsidR="0031768C" w:rsidRPr="008C2BD9" w:rsidRDefault="0031768C" w:rsidP="0031768C">
      <w:pPr>
        <w:spacing w:line="276" w:lineRule="auto"/>
        <w:ind w:firstLine="708"/>
        <w:jc w:val="both"/>
        <w:rPr>
          <w:sz w:val="24"/>
        </w:rPr>
      </w:pPr>
      <w:r w:rsidRPr="008C2BD9">
        <w:rPr>
          <w:sz w:val="24"/>
        </w:rPr>
        <w:t>С условиями участия в подпрограмме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2018 - 2025  годы ознакомлен (ознакомлены) и обязуюсь (обязуемся) их выполнять:</w:t>
      </w:r>
    </w:p>
    <w:p w:rsidR="0031768C" w:rsidRPr="008C2BD9" w:rsidRDefault="0031768C" w:rsidP="0031768C">
      <w:pPr>
        <w:spacing w:line="276" w:lineRule="auto"/>
        <w:jc w:val="both"/>
        <w:rPr>
          <w:sz w:val="24"/>
        </w:rPr>
      </w:pPr>
      <w:r w:rsidRPr="008C2BD9">
        <w:rPr>
          <w:sz w:val="24"/>
        </w:rPr>
        <w:t>1) __________________________________________________ ____________ ____________</w:t>
      </w:r>
    </w:p>
    <w:p w:rsidR="0031768C" w:rsidRPr="00D56DE8" w:rsidRDefault="0031768C" w:rsidP="0031768C">
      <w:pPr>
        <w:spacing w:line="276" w:lineRule="auto"/>
        <w:jc w:val="both"/>
      </w:pPr>
      <w:r w:rsidRPr="00D56DE8">
        <w:t xml:space="preserve">                      (ф.и.о. совершеннолетнего члена семьи                                             (подпись)               (дата)</w:t>
      </w:r>
    </w:p>
    <w:p w:rsidR="0031768C" w:rsidRPr="008C2BD9" w:rsidRDefault="0031768C" w:rsidP="0031768C">
      <w:pPr>
        <w:spacing w:line="276" w:lineRule="auto"/>
        <w:jc w:val="both"/>
        <w:rPr>
          <w:sz w:val="24"/>
        </w:rPr>
      </w:pPr>
      <w:r w:rsidRPr="008C2BD9">
        <w:rPr>
          <w:sz w:val="24"/>
        </w:rPr>
        <w:t>2) __________________________________________________ ____________ ____________</w:t>
      </w:r>
    </w:p>
    <w:p w:rsidR="0031768C" w:rsidRPr="00D56DE8" w:rsidRDefault="0031768C" w:rsidP="0031768C">
      <w:pPr>
        <w:spacing w:line="276" w:lineRule="auto"/>
        <w:jc w:val="both"/>
      </w:pPr>
      <w:r w:rsidRPr="00D56DE8">
        <w:t xml:space="preserve">                      (ф.и.о. совершеннолетнего члена семьи                                             (подпись)               (дата)</w:t>
      </w:r>
    </w:p>
    <w:p w:rsidR="0031768C" w:rsidRPr="008C2BD9" w:rsidRDefault="0031768C" w:rsidP="0031768C">
      <w:pPr>
        <w:spacing w:line="276" w:lineRule="auto"/>
        <w:jc w:val="both"/>
        <w:rPr>
          <w:sz w:val="24"/>
        </w:rPr>
      </w:pPr>
      <w:r w:rsidRPr="008C2BD9">
        <w:rPr>
          <w:sz w:val="24"/>
        </w:rPr>
        <w:t xml:space="preserve">     К заявлению прилагаются следующие документы:</w:t>
      </w:r>
    </w:p>
    <w:p w:rsidR="0031768C" w:rsidRPr="008C2BD9" w:rsidRDefault="0031768C" w:rsidP="0031768C">
      <w:pPr>
        <w:spacing w:line="276" w:lineRule="auto"/>
        <w:jc w:val="both"/>
        <w:rPr>
          <w:sz w:val="24"/>
        </w:rPr>
      </w:pPr>
      <w:r w:rsidRPr="008C2BD9">
        <w:rPr>
          <w:sz w:val="24"/>
        </w:rPr>
        <w:t>1)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szCs w:val="24"/>
        </w:rPr>
      </w:pPr>
      <w:r w:rsidRPr="008C2BD9">
        <w:rPr>
          <w:sz w:val="24"/>
          <w:szCs w:val="24"/>
        </w:rPr>
        <w:t>2)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rPr>
      </w:pPr>
      <w:r w:rsidRPr="008C2BD9">
        <w:rPr>
          <w:sz w:val="24"/>
        </w:rPr>
        <w:t>3)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rPr>
      </w:pPr>
      <w:r w:rsidRPr="008C2BD9">
        <w:rPr>
          <w:sz w:val="24"/>
        </w:rPr>
        <w:t>4)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rPr>
      </w:pPr>
      <w:r w:rsidRPr="008C2BD9">
        <w:rPr>
          <w:sz w:val="24"/>
        </w:rPr>
        <w:t>5)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8C2BD9" w:rsidRDefault="0031768C" w:rsidP="0031768C">
      <w:pPr>
        <w:spacing w:line="276" w:lineRule="auto"/>
        <w:jc w:val="both"/>
        <w:rPr>
          <w:sz w:val="24"/>
        </w:rPr>
      </w:pPr>
      <w:r w:rsidRPr="008C2BD9">
        <w:rPr>
          <w:sz w:val="24"/>
        </w:rPr>
        <w:t>6) _____________________________________________________________________.</w:t>
      </w:r>
    </w:p>
    <w:p w:rsidR="0031768C" w:rsidRPr="00D56DE8" w:rsidRDefault="0031768C" w:rsidP="0031768C">
      <w:pPr>
        <w:spacing w:line="276" w:lineRule="auto"/>
        <w:jc w:val="both"/>
      </w:pPr>
      <w:r w:rsidRPr="00D56DE8">
        <w:t xml:space="preserve">               (наименование и номер документа, кем и когда выдан)</w:t>
      </w:r>
    </w:p>
    <w:p w:rsidR="0031768C" w:rsidRPr="00D56DE8" w:rsidRDefault="0031768C" w:rsidP="0031768C">
      <w:pPr>
        <w:spacing w:line="276" w:lineRule="auto"/>
        <w:ind w:firstLine="720"/>
        <w:jc w:val="both"/>
      </w:pPr>
    </w:p>
    <w:p w:rsidR="0031768C" w:rsidRPr="008C2BD9" w:rsidRDefault="0031768C" w:rsidP="0031768C">
      <w:pPr>
        <w:spacing w:line="276" w:lineRule="auto"/>
        <w:jc w:val="both"/>
        <w:rPr>
          <w:sz w:val="24"/>
        </w:rPr>
      </w:pPr>
      <w:r w:rsidRPr="008C2BD9">
        <w:rPr>
          <w:sz w:val="24"/>
        </w:rPr>
        <w:t xml:space="preserve">     Заявление и прилагаемые к нему согласно перечню документы приняты</w:t>
      </w:r>
    </w:p>
    <w:p w:rsidR="0031768C" w:rsidRPr="008C2BD9" w:rsidRDefault="0031768C" w:rsidP="0031768C">
      <w:pPr>
        <w:spacing w:line="276" w:lineRule="auto"/>
        <w:jc w:val="both"/>
        <w:rPr>
          <w:sz w:val="24"/>
        </w:rPr>
      </w:pPr>
      <w:r w:rsidRPr="008C2BD9">
        <w:rPr>
          <w:sz w:val="24"/>
        </w:rPr>
        <w:t>"____" ____________ 20__ г.</w:t>
      </w:r>
    </w:p>
    <w:p w:rsidR="0031768C" w:rsidRPr="008C2BD9" w:rsidRDefault="0031768C" w:rsidP="0031768C">
      <w:pPr>
        <w:spacing w:line="276" w:lineRule="auto"/>
        <w:ind w:firstLine="720"/>
        <w:jc w:val="both"/>
        <w:rPr>
          <w:sz w:val="24"/>
        </w:rPr>
      </w:pPr>
    </w:p>
    <w:p w:rsidR="0031768C" w:rsidRPr="008C2BD9" w:rsidRDefault="0031768C" w:rsidP="0031768C">
      <w:pPr>
        <w:spacing w:line="276" w:lineRule="auto"/>
        <w:jc w:val="both"/>
        <w:rPr>
          <w:sz w:val="24"/>
        </w:rPr>
      </w:pPr>
      <w:r w:rsidRPr="008C2BD9">
        <w:rPr>
          <w:sz w:val="24"/>
        </w:rPr>
        <w:t>____________________________________________ ___________ _____________________</w:t>
      </w:r>
    </w:p>
    <w:p w:rsidR="0031768C" w:rsidRPr="00D56DE8" w:rsidRDefault="0031768C" w:rsidP="0031768C">
      <w:pPr>
        <w:spacing w:line="276" w:lineRule="auto"/>
        <w:jc w:val="both"/>
      </w:pPr>
      <w:r w:rsidRPr="00D56DE8">
        <w:t xml:space="preserve">                  (должность лица, принявшего заявление)                         (подпись)         (расшифровка подписи)</w:t>
      </w:r>
    </w:p>
    <w:p w:rsidR="0031768C" w:rsidRPr="00D56DE8" w:rsidRDefault="0031768C" w:rsidP="0031768C">
      <w:pPr>
        <w:spacing w:line="276" w:lineRule="auto"/>
        <w:jc w:val="both"/>
      </w:pPr>
    </w:p>
    <w:p w:rsidR="0031768C" w:rsidRPr="00D56DE8" w:rsidRDefault="0031768C" w:rsidP="0031768C">
      <w:pPr>
        <w:spacing w:line="276" w:lineRule="auto"/>
        <w:jc w:val="both"/>
      </w:pPr>
    </w:p>
    <w:p w:rsidR="008C2BD9" w:rsidRDefault="008C2BD9" w:rsidP="0031768C">
      <w:pPr>
        <w:pStyle w:val="Default"/>
        <w:spacing w:line="276" w:lineRule="auto"/>
        <w:ind w:left="4678"/>
        <w:jc w:val="both"/>
        <w:rPr>
          <w:szCs w:val="28"/>
        </w:rPr>
      </w:pPr>
    </w:p>
    <w:p w:rsidR="008C2BD9" w:rsidRDefault="008C2BD9" w:rsidP="0031768C">
      <w:pPr>
        <w:pStyle w:val="Default"/>
        <w:spacing w:line="276" w:lineRule="auto"/>
        <w:ind w:left="4678"/>
        <w:jc w:val="both"/>
        <w:rPr>
          <w:szCs w:val="28"/>
        </w:rPr>
      </w:pPr>
    </w:p>
    <w:p w:rsidR="008C2BD9" w:rsidRDefault="008C2BD9" w:rsidP="0031768C">
      <w:pPr>
        <w:pStyle w:val="Default"/>
        <w:spacing w:line="276" w:lineRule="auto"/>
        <w:ind w:left="4678"/>
        <w:jc w:val="both"/>
        <w:rPr>
          <w:szCs w:val="28"/>
        </w:rPr>
      </w:pPr>
    </w:p>
    <w:p w:rsidR="008C2BD9" w:rsidRDefault="008C2BD9" w:rsidP="0031768C">
      <w:pPr>
        <w:pStyle w:val="Default"/>
        <w:spacing w:line="276" w:lineRule="auto"/>
        <w:ind w:left="4678"/>
        <w:jc w:val="both"/>
        <w:rPr>
          <w:szCs w:val="28"/>
        </w:rPr>
      </w:pPr>
    </w:p>
    <w:p w:rsidR="008C2BD9" w:rsidRDefault="008C2BD9" w:rsidP="0031768C">
      <w:pPr>
        <w:pStyle w:val="Default"/>
        <w:spacing w:line="276" w:lineRule="auto"/>
        <w:ind w:left="4678"/>
        <w:jc w:val="both"/>
        <w:rPr>
          <w:szCs w:val="28"/>
        </w:rPr>
      </w:pPr>
    </w:p>
    <w:p w:rsidR="00021DEE" w:rsidRDefault="00021DEE" w:rsidP="00075E3C">
      <w:pPr>
        <w:pStyle w:val="Default"/>
        <w:spacing w:line="276" w:lineRule="auto"/>
        <w:jc w:val="both"/>
        <w:rPr>
          <w:szCs w:val="28"/>
        </w:rPr>
      </w:pPr>
    </w:p>
    <w:p w:rsidR="0031768C" w:rsidRPr="008C2BD9" w:rsidRDefault="0031768C" w:rsidP="0031768C">
      <w:pPr>
        <w:pStyle w:val="Default"/>
        <w:spacing w:line="276" w:lineRule="auto"/>
        <w:ind w:left="4678"/>
        <w:jc w:val="both"/>
      </w:pPr>
      <w:r w:rsidRPr="008C2BD9">
        <w:lastRenderedPageBreak/>
        <w:t>Приложение 3 к муниципальной программе «О муниципальной поддержке в обеспечении жильем молодых семей Кетовского района на 202</w:t>
      </w:r>
      <w:r w:rsidR="003E775F">
        <w:t>2</w:t>
      </w:r>
      <w:r w:rsidRPr="008C2BD9">
        <w:t>-202</w:t>
      </w:r>
      <w:r w:rsidR="003E775F">
        <w:t>5</w:t>
      </w:r>
      <w:r w:rsidRPr="008C2BD9">
        <w:t xml:space="preserve"> годы» </w:t>
      </w:r>
    </w:p>
    <w:p w:rsidR="0031768C" w:rsidRPr="008C2BD9" w:rsidRDefault="0031768C" w:rsidP="0031768C">
      <w:pPr>
        <w:spacing w:line="276" w:lineRule="auto"/>
        <w:jc w:val="both"/>
        <w:rPr>
          <w:sz w:val="24"/>
          <w:szCs w:val="24"/>
        </w:rPr>
      </w:pPr>
    </w:p>
    <w:p w:rsidR="0031768C" w:rsidRPr="008C2BD9" w:rsidRDefault="003E775F" w:rsidP="0031768C">
      <w:pPr>
        <w:pStyle w:val="ae"/>
        <w:spacing w:line="276" w:lineRule="auto"/>
        <w:ind w:left="4678"/>
        <w:rPr>
          <w:rFonts w:ascii="Times New Roman" w:hAnsi="Times New Roman" w:cs="Times New Roman"/>
          <w:sz w:val="24"/>
          <w:szCs w:val="24"/>
        </w:rPr>
      </w:pPr>
      <w:r>
        <w:rPr>
          <w:rFonts w:ascii="Times New Roman" w:hAnsi="Times New Roman" w:cs="Times New Roman"/>
          <w:sz w:val="24"/>
          <w:szCs w:val="24"/>
        </w:rPr>
        <w:t>И.О.Главы</w:t>
      </w:r>
      <w:r w:rsidR="0031768C" w:rsidRPr="008C2BD9">
        <w:rPr>
          <w:rFonts w:ascii="Times New Roman" w:hAnsi="Times New Roman" w:cs="Times New Roman"/>
          <w:sz w:val="24"/>
          <w:szCs w:val="24"/>
        </w:rPr>
        <w:t xml:space="preserve"> Кетовского района</w:t>
      </w:r>
    </w:p>
    <w:p w:rsidR="0031768C" w:rsidRPr="008C2BD9" w:rsidRDefault="003E775F" w:rsidP="0031768C">
      <w:pPr>
        <w:pStyle w:val="ae"/>
        <w:spacing w:line="276" w:lineRule="auto"/>
        <w:ind w:left="4678"/>
        <w:rPr>
          <w:rFonts w:ascii="Times New Roman" w:hAnsi="Times New Roman" w:cs="Times New Roman"/>
          <w:sz w:val="24"/>
          <w:szCs w:val="24"/>
        </w:rPr>
      </w:pPr>
      <w:r>
        <w:rPr>
          <w:rFonts w:ascii="Times New Roman" w:hAnsi="Times New Roman" w:cs="Times New Roman"/>
          <w:sz w:val="24"/>
          <w:szCs w:val="24"/>
        </w:rPr>
        <w:t>А.В.Дружкову</w:t>
      </w:r>
      <w:r w:rsidR="0031768C" w:rsidRPr="008C2BD9">
        <w:rPr>
          <w:rFonts w:ascii="Times New Roman" w:hAnsi="Times New Roman" w:cs="Times New Roman"/>
          <w:sz w:val="24"/>
          <w:szCs w:val="24"/>
        </w:rPr>
        <w:t xml:space="preserve"> От____________________________________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______________________________________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паспорт:</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серия ________ номер 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кем, когда выдан:_______________________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______________________________________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______________________________________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адрес:_________________________________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______________________________________</w:t>
      </w:r>
    </w:p>
    <w:p w:rsidR="0031768C" w:rsidRPr="008C2BD9" w:rsidRDefault="0031768C" w:rsidP="0031768C">
      <w:pPr>
        <w:pStyle w:val="ae"/>
        <w:spacing w:line="276" w:lineRule="auto"/>
        <w:ind w:left="4678"/>
        <w:jc w:val="both"/>
        <w:rPr>
          <w:rFonts w:ascii="Times New Roman" w:hAnsi="Times New Roman" w:cs="Times New Roman"/>
          <w:sz w:val="24"/>
          <w:szCs w:val="24"/>
        </w:rPr>
      </w:pPr>
      <w:r w:rsidRPr="008C2BD9">
        <w:rPr>
          <w:rFonts w:ascii="Times New Roman" w:hAnsi="Times New Roman" w:cs="Times New Roman"/>
          <w:sz w:val="24"/>
          <w:szCs w:val="24"/>
        </w:rPr>
        <w:t>тел.:___________________________________</w:t>
      </w:r>
    </w:p>
    <w:p w:rsidR="0031768C" w:rsidRPr="008C2BD9" w:rsidRDefault="0031768C" w:rsidP="0031768C">
      <w:pPr>
        <w:pStyle w:val="ae"/>
        <w:spacing w:line="276" w:lineRule="auto"/>
        <w:jc w:val="right"/>
        <w:rPr>
          <w:rFonts w:ascii="Times New Roman" w:hAnsi="Times New Roman" w:cs="Times New Roman"/>
          <w:sz w:val="24"/>
          <w:szCs w:val="24"/>
        </w:rPr>
      </w:pPr>
    </w:p>
    <w:p w:rsidR="0031768C" w:rsidRPr="008C2BD9" w:rsidRDefault="0031768C" w:rsidP="0031768C">
      <w:pPr>
        <w:pStyle w:val="ae"/>
        <w:spacing w:line="276" w:lineRule="auto"/>
        <w:rPr>
          <w:rFonts w:ascii="Times New Roman" w:hAnsi="Times New Roman" w:cs="Times New Roman"/>
          <w:sz w:val="24"/>
          <w:szCs w:val="24"/>
        </w:rPr>
      </w:pPr>
    </w:p>
    <w:p w:rsidR="0031768C" w:rsidRPr="008C2BD9" w:rsidRDefault="0031768C" w:rsidP="0031768C">
      <w:pPr>
        <w:pStyle w:val="ae"/>
        <w:spacing w:line="276" w:lineRule="auto"/>
        <w:jc w:val="center"/>
        <w:rPr>
          <w:rFonts w:ascii="Times New Roman" w:hAnsi="Times New Roman" w:cs="Times New Roman"/>
          <w:sz w:val="24"/>
          <w:szCs w:val="24"/>
        </w:rPr>
      </w:pPr>
      <w:r w:rsidRPr="008C2BD9">
        <w:rPr>
          <w:rFonts w:ascii="Times New Roman" w:hAnsi="Times New Roman" w:cs="Times New Roman"/>
          <w:sz w:val="24"/>
          <w:szCs w:val="24"/>
        </w:rPr>
        <w:t>Согласие</w:t>
      </w:r>
    </w:p>
    <w:p w:rsidR="0031768C" w:rsidRPr="008C2BD9" w:rsidRDefault="0031768C" w:rsidP="0031768C">
      <w:pPr>
        <w:pStyle w:val="ae"/>
        <w:spacing w:line="276" w:lineRule="auto"/>
        <w:jc w:val="center"/>
        <w:rPr>
          <w:rFonts w:ascii="Times New Roman" w:hAnsi="Times New Roman" w:cs="Times New Roman"/>
          <w:sz w:val="24"/>
          <w:szCs w:val="24"/>
        </w:rPr>
      </w:pPr>
      <w:r w:rsidRPr="008C2BD9">
        <w:rPr>
          <w:rFonts w:ascii="Times New Roman" w:hAnsi="Times New Roman" w:cs="Times New Roman"/>
          <w:sz w:val="24"/>
          <w:szCs w:val="24"/>
        </w:rPr>
        <w:t>на обработку персональных данных.</w:t>
      </w:r>
    </w:p>
    <w:p w:rsidR="0031768C" w:rsidRPr="008C2BD9" w:rsidRDefault="0031768C" w:rsidP="0031768C">
      <w:pPr>
        <w:pStyle w:val="ae"/>
        <w:spacing w:line="276" w:lineRule="auto"/>
        <w:jc w:val="center"/>
        <w:rPr>
          <w:rFonts w:ascii="Times New Roman" w:hAnsi="Times New Roman" w:cs="Times New Roman"/>
          <w:sz w:val="24"/>
          <w:szCs w:val="24"/>
        </w:rPr>
      </w:pPr>
    </w:p>
    <w:p w:rsidR="0031768C" w:rsidRPr="008C2BD9" w:rsidRDefault="0031768C" w:rsidP="0031768C">
      <w:pPr>
        <w:spacing w:line="276" w:lineRule="auto"/>
        <w:jc w:val="both"/>
        <w:rPr>
          <w:sz w:val="24"/>
          <w:szCs w:val="24"/>
        </w:rPr>
      </w:pPr>
      <w:r w:rsidRPr="008C2BD9">
        <w:rPr>
          <w:sz w:val="24"/>
          <w:szCs w:val="24"/>
        </w:rPr>
        <w:t>Я,____________________________________________________________________________</w:t>
      </w:r>
    </w:p>
    <w:p w:rsidR="0031768C" w:rsidRPr="008C2BD9" w:rsidRDefault="0031768C" w:rsidP="0031768C">
      <w:pPr>
        <w:spacing w:line="276" w:lineRule="auto"/>
        <w:jc w:val="both"/>
        <w:rPr>
          <w:sz w:val="24"/>
          <w:szCs w:val="24"/>
        </w:rPr>
      </w:pPr>
      <w:r w:rsidRPr="008C2BD9">
        <w:rPr>
          <w:sz w:val="24"/>
          <w:szCs w:val="24"/>
        </w:rPr>
        <w:t>_____________________________________________________________________________</w:t>
      </w:r>
    </w:p>
    <w:p w:rsidR="0031768C" w:rsidRPr="008C2BD9" w:rsidRDefault="0031768C" w:rsidP="0031768C">
      <w:pPr>
        <w:spacing w:line="276" w:lineRule="auto"/>
        <w:jc w:val="both"/>
        <w:rPr>
          <w:sz w:val="24"/>
          <w:szCs w:val="24"/>
        </w:rPr>
      </w:pPr>
      <w:r w:rsidRPr="008C2BD9">
        <w:rPr>
          <w:sz w:val="24"/>
          <w:szCs w:val="24"/>
        </w:rPr>
        <w:t xml:space="preserve">Даю согласие Администрации Кетовского района Курганской области, Департаменту образования и науки Курганской области, Министерству строительства и жилищно-коммунального хозяйства Российской Федерации, в соответствии со статьей 9 Федерального закона от 27 июля 2006 года №152-ФЗ «О персональных данных» на обработку моих персональных данных для участия в Муниципальной программе Кетовского района «О муниципальной поддержке в обеспечении жильем молодых семей». </w:t>
      </w:r>
    </w:p>
    <w:p w:rsidR="0031768C" w:rsidRPr="008C2BD9" w:rsidRDefault="0031768C" w:rsidP="0031768C">
      <w:pPr>
        <w:spacing w:line="276" w:lineRule="auto"/>
        <w:jc w:val="both"/>
        <w:rPr>
          <w:sz w:val="24"/>
          <w:szCs w:val="24"/>
        </w:rPr>
      </w:pPr>
      <w:r w:rsidRPr="008C2BD9">
        <w:rPr>
          <w:sz w:val="24"/>
          <w:szCs w:val="24"/>
        </w:rPr>
        <w:t>Настоящее согласие действует бессрочно.</w:t>
      </w:r>
    </w:p>
    <w:p w:rsidR="0031768C" w:rsidRPr="008C2BD9" w:rsidRDefault="0031768C" w:rsidP="0031768C">
      <w:pPr>
        <w:spacing w:line="276" w:lineRule="auto"/>
        <w:jc w:val="both"/>
        <w:rPr>
          <w:sz w:val="24"/>
          <w:szCs w:val="24"/>
        </w:rPr>
      </w:pPr>
    </w:p>
    <w:p w:rsidR="0031768C" w:rsidRPr="008C2BD9" w:rsidRDefault="0031768C" w:rsidP="0031768C">
      <w:pPr>
        <w:spacing w:line="276" w:lineRule="auto"/>
        <w:jc w:val="both"/>
        <w:rPr>
          <w:sz w:val="24"/>
          <w:szCs w:val="24"/>
        </w:rPr>
      </w:pPr>
      <w:r w:rsidRPr="008C2BD9">
        <w:rPr>
          <w:sz w:val="24"/>
          <w:szCs w:val="24"/>
        </w:rPr>
        <w:t>Подпись _______________/______________________/</w:t>
      </w:r>
    </w:p>
    <w:p w:rsidR="0031768C" w:rsidRPr="008C2BD9" w:rsidRDefault="0031768C" w:rsidP="0031768C">
      <w:pPr>
        <w:spacing w:line="276" w:lineRule="auto"/>
        <w:jc w:val="both"/>
        <w:rPr>
          <w:sz w:val="24"/>
          <w:szCs w:val="24"/>
        </w:rPr>
      </w:pPr>
      <w:r w:rsidRPr="008C2BD9">
        <w:rPr>
          <w:sz w:val="24"/>
          <w:szCs w:val="24"/>
        </w:rPr>
        <w:t>Дата: «____» ___________________20___года.</w:t>
      </w:r>
    </w:p>
    <w:p w:rsidR="0031768C" w:rsidRPr="008C2BD9" w:rsidRDefault="0031768C" w:rsidP="0031768C">
      <w:pPr>
        <w:spacing w:line="276" w:lineRule="auto"/>
        <w:jc w:val="both"/>
        <w:rPr>
          <w:sz w:val="24"/>
          <w:szCs w:val="24"/>
        </w:rPr>
      </w:pPr>
    </w:p>
    <w:p w:rsidR="00021DEE" w:rsidRPr="00D56DE8" w:rsidRDefault="00021DEE" w:rsidP="0031768C">
      <w:pPr>
        <w:tabs>
          <w:tab w:val="left" w:pos="5595"/>
        </w:tabs>
        <w:spacing w:line="276" w:lineRule="auto"/>
        <w:rPr>
          <w:sz w:val="28"/>
          <w:szCs w:val="28"/>
        </w:rPr>
      </w:pPr>
    </w:p>
    <w:p w:rsidR="0031768C" w:rsidRPr="00D56DE8" w:rsidRDefault="0031768C" w:rsidP="0031768C">
      <w:pPr>
        <w:tabs>
          <w:tab w:val="left" w:pos="5595"/>
        </w:tabs>
        <w:spacing w:line="276" w:lineRule="auto"/>
        <w:rPr>
          <w:sz w:val="28"/>
          <w:szCs w:val="28"/>
        </w:rPr>
      </w:pPr>
    </w:p>
    <w:p w:rsidR="00075E3C" w:rsidRDefault="00075E3C" w:rsidP="0031768C">
      <w:pPr>
        <w:spacing w:line="276" w:lineRule="auto"/>
        <w:ind w:left="4678"/>
        <w:jc w:val="both"/>
        <w:rPr>
          <w:sz w:val="24"/>
          <w:szCs w:val="24"/>
        </w:rPr>
      </w:pPr>
    </w:p>
    <w:p w:rsidR="00075E3C" w:rsidRDefault="00075E3C" w:rsidP="0031768C">
      <w:pPr>
        <w:spacing w:line="276" w:lineRule="auto"/>
        <w:ind w:left="4678"/>
        <w:jc w:val="both"/>
        <w:rPr>
          <w:sz w:val="24"/>
          <w:szCs w:val="24"/>
        </w:rPr>
      </w:pPr>
    </w:p>
    <w:p w:rsidR="00075E3C" w:rsidRDefault="00075E3C" w:rsidP="0031768C">
      <w:pPr>
        <w:spacing w:line="276" w:lineRule="auto"/>
        <w:ind w:left="4678"/>
        <w:jc w:val="both"/>
        <w:rPr>
          <w:sz w:val="24"/>
          <w:szCs w:val="24"/>
        </w:rPr>
      </w:pPr>
    </w:p>
    <w:p w:rsidR="00075E3C" w:rsidRDefault="00075E3C" w:rsidP="0031768C">
      <w:pPr>
        <w:spacing w:line="276" w:lineRule="auto"/>
        <w:ind w:left="4678"/>
        <w:jc w:val="both"/>
        <w:rPr>
          <w:sz w:val="24"/>
          <w:szCs w:val="24"/>
        </w:rPr>
      </w:pPr>
    </w:p>
    <w:p w:rsidR="00075E3C" w:rsidRDefault="00075E3C" w:rsidP="0031768C">
      <w:pPr>
        <w:spacing w:line="276" w:lineRule="auto"/>
        <w:ind w:left="4678"/>
        <w:jc w:val="both"/>
        <w:rPr>
          <w:sz w:val="24"/>
          <w:szCs w:val="24"/>
        </w:rPr>
      </w:pPr>
    </w:p>
    <w:p w:rsidR="00075E3C" w:rsidRDefault="00075E3C" w:rsidP="0031768C">
      <w:pPr>
        <w:spacing w:line="276" w:lineRule="auto"/>
        <w:ind w:left="4678"/>
        <w:jc w:val="both"/>
        <w:rPr>
          <w:sz w:val="24"/>
          <w:szCs w:val="24"/>
        </w:rPr>
      </w:pPr>
    </w:p>
    <w:p w:rsidR="00075E3C" w:rsidRDefault="00075E3C" w:rsidP="0031768C">
      <w:pPr>
        <w:spacing w:line="276" w:lineRule="auto"/>
        <w:ind w:left="4678"/>
        <w:jc w:val="both"/>
        <w:rPr>
          <w:sz w:val="24"/>
          <w:szCs w:val="24"/>
        </w:rPr>
      </w:pPr>
    </w:p>
    <w:p w:rsidR="00075E3C" w:rsidRDefault="00075E3C" w:rsidP="0031768C">
      <w:pPr>
        <w:spacing w:line="276" w:lineRule="auto"/>
        <w:ind w:left="4678"/>
        <w:jc w:val="both"/>
        <w:rPr>
          <w:sz w:val="24"/>
          <w:szCs w:val="24"/>
        </w:rPr>
      </w:pPr>
    </w:p>
    <w:p w:rsidR="00075E3C" w:rsidRDefault="00075E3C" w:rsidP="0031768C">
      <w:pPr>
        <w:spacing w:line="276" w:lineRule="auto"/>
        <w:ind w:left="4678"/>
        <w:jc w:val="both"/>
        <w:rPr>
          <w:sz w:val="24"/>
          <w:szCs w:val="24"/>
        </w:rPr>
      </w:pPr>
    </w:p>
    <w:p w:rsidR="00075E3C" w:rsidRDefault="00075E3C" w:rsidP="0031768C">
      <w:pPr>
        <w:spacing w:line="276" w:lineRule="auto"/>
        <w:ind w:left="4678"/>
        <w:jc w:val="both"/>
        <w:rPr>
          <w:sz w:val="24"/>
          <w:szCs w:val="24"/>
        </w:rPr>
      </w:pPr>
    </w:p>
    <w:p w:rsidR="0031768C" w:rsidRPr="005E75E6" w:rsidRDefault="0031768C" w:rsidP="0031768C">
      <w:pPr>
        <w:spacing w:line="276" w:lineRule="auto"/>
        <w:ind w:left="4678"/>
        <w:jc w:val="both"/>
        <w:rPr>
          <w:sz w:val="24"/>
          <w:szCs w:val="24"/>
        </w:rPr>
      </w:pPr>
      <w:r w:rsidRPr="005E75E6">
        <w:rPr>
          <w:sz w:val="24"/>
          <w:szCs w:val="24"/>
        </w:rPr>
        <w:lastRenderedPageBreak/>
        <w:t>Приложение 4 к муниципальной программе «О муниципальной поддержке в обеспечении жильем молодых семей Кетовского района на 202</w:t>
      </w:r>
      <w:r w:rsidR="003E775F">
        <w:rPr>
          <w:sz w:val="24"/>
          <w:szCs w:val="24"/>
        </w:rPr>
        <w:t>2</w:t>
      </w:r>
      <w:r w:rsidRPr="005E75E6">
        <w:rPr>
          <w:sz w:val="24"/>
          <w:szCs w:val="24"/>
        </w:rPr>
        <w:t>-202</w:t>
      </w:r>
      <w:r w:rsidR="003E775F">
        <w:rPr>
          <w:sz w:val="24"/>
          <w:szCs w:val="24"/>
        </w:rPr>
        <w:t>5</w:t>
      </w:r>
      <w:r w:rsidRPr="005E75E6">
        <w:rPr>
          <w:sz w:val="24"/>
          <w:szCs w:val="24"/>
        </w:rPr>
        <w:t xml:space="preserve"> годы»</w:t>
      </w:r>
    </w:p>
    <w:p w:rsidR="0031768C" w:rsidRPr="00D56DE8" w:rsidRDefault="0031768C" w:rsidP="0031768C">
      <w:pPr>
        <w:pStyle w:val="3"/>
        <w:spacing w:line="276" w:lineRule="auto"/>
      </w:pPr>
    </w:p>
    <w:p w:rsidR="0031768C" w:rsidRPr="00D56DE8" w:rsidRDefault="0031768C" w:rsidP="0031768C">
      <w:pPr>
        <w:pStyle w:val="3"/>
        <w:spacing w:line="276" w:lineRule="auto"/>
      </w:pPr>
      <w:r w:rsidRPr="00D56DE8">
        <w:t>ПЕРЕЧЕНЬ ОСНОВНЫХ МЕРОПРИЯТИЙ</w:t>
      </w:r>
    </w:p>
    <w:p w:rsidR="0031768C" w:rsidRPr="005E75E6" w:rsidRDefault="0031768C" w:rsidP="0031768C">
      <w:pPr>
        <w:spacing w:line="276" w:lineRule="auto"/>
        <w:jc w:val="center"/>
        <w:rPr>
          <w:sz w:val="24"/>
        </w:rPr>
      </w:pPr>
      <w:r w:rsidRPr="005E75E6">
        <w:rPr>
          <w:sz w:val="24"/>
        </w:rPr>
        <w:t>по реализации  муниципальной программы Кетовского района</w:t>
      </w:r>
    </w:p>
    <w:p w:rsidR="0031768C" w:rsidRPr="005E75E6" w:rsidRDefault="0031768C" w:rsidP="0031768C">
      <w:pPr>
        <w:spacing w:line="276" w:lineRule="auto"/>
        <w:jc w:val="center"/>
        <w:rPr>
          <w:sz w:val="24"/>
        </w:rPr>
      </w:pPr>
      <w:r w:rsidRPr="005E75E6">
        <w:rPr>
          <w:sz w:val="24"/>
        </w:rPr>
        <w:t xml:space="preserve">«О муниципальной поддержке в обеспечении жильем молодых </w:t>
      </w:r>
    </w:p>
    <w:p w:rsidR="0031768C" w:rsidRPr="005E75E6" w:rsidRDefault="0031768C" w:rsidP="0031768C">
      <w:pPr>
        <w:spacing w:line="276" w:lineRule="auto"/>
        <w:jc w:val="center"/>
        <w:rPr>
          <w:sz w:val="24"/>
        </w:rPr>
      </w:pPr>
      <w:r w:rsidRPr="005E75E6">
        <w:rPr>
          <w:sz w:val="24"/>
        </w:rPr>
        <w:t>семей Кетовского района на 202</w:t>
      </w:r>
      <w:r w:rsidR="003E775F">
        <w:rPr>
          <w:sz w:val="24"/>
        </w:rPr>
        <w:t>2</w:t>
      </w:r>
      <w:r w:rsidRPr="005E75E6">
        <w:rPr>
          <w:sz w:val="24"/>
        </w:rPr>
        <w:t>-202</w:t>
      </w:r>
      <w:r w:rsidR="003E775F">
        <w:rPr>
          <w:sz w:val="24"/>
        </w:rPr>
        <w:t>5</w:t>
      </w:r>
      <w:r w:rsidRPr="005E75E6">
        <w:rPr>
          <w:sz w:val="24"/>
        </w:rPr>
        <w:t xml:space="preserve"> годы»</w:t>
      </w:r>
    </w:p>
    <w:p w:rsidR="0031768C" w:rsidRPr="005E75E6" w:rsidRDefault="0031768C" w:rsidP="0031768C">
      <w:pPr>
        <w:spacing w:line="276" w:lineRule="auto"/>
        <w:jc w:val="center"/>
        <w:rPr>
          <w:sz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2707"/>
        <w:gridCol w:w="1984"/>
        <w:gridCol w:w="2694"/>
        <w:gridCol w:w="2409"/>
      </w:tblGrid>
      <w:tr w:rsidR="0031768C" w:rsidRPr="00D56DE8" w:rsidTr="00D56DE8">
        <w:tc>
          <w:tcPr>
            <w:tcW w:w="554" w:type="dxa"/>
            <w:vAlign w:val="center"/>
          </w:tcPr>
          <w:p w:rsidR="0031768C" w:rsidRPr="00D56DE8" w:rsidRDefault="0031768C" w:rsidP="00D56DE8">
            <w:pPr>
              <w:jc w:val="center"/>
              <w:rPr>
                <w:sz w:val="21"/>
                <w:szCs w:val="21"/>
              </w:rPr>
            </w:pPr>
            <w:r w:rsidRPr="00D56DE8">
              <w:rPr>
                <w:sz w:val="21"/>
                <w:szCs w:val="21"/>
              </w:rPr>
              <w:t>№ п/п</w:t>
            </w:r>
          </w:p>
        </w:tc>
        <w:tc>
          <w:tcPr>
            <w:tcW w:w="2707" w:type="dxa"/>
            <w:vAlign w:val="center"/>
          </w:tcPr>
          <w:p w:rsidR="0031768C" w:rsidRPr="00D56DE8" w:rsidRDefault="0031768C" w:rsidP="00D56DE8">
            <w:pPr>
              <w:jc w:val="center"/>
              <w:rPr>
                <w:sz w:val="21"/>
                <w:szCs w:val="21"/>
              </w:rPr>
            </w:pPr>
            <w:r w:rsidRPr="00D56DE8">
              <w:rPr>
                <w:sz w:val="21"/>
                <w:szCs w:val="21"/>
              </w:rPr>
              <w:t>Наименование мероприятия</w:t>
            </w:r>
          </w:p>
        </w:tc>
        <w:tc>
          <w:tcPr>
            <w:tcW w:w="1984" w:type="dxa"/>
            <w:vAlign w:val="center"/>
          </w:tcPr>
          <w:p w:rsidR="0031768C" w:rsidRPr="00D56DE8" w:rsidRDefault="0031768C" w:rsidP="00D56DE8">
            <w:pPr>
              <w:jc w:val="center"/>
              <w:rPr>
                <w:sz w:val="21"/>
                <w:szCs w:val="21"/>
              </w:rPr>
            </w:pPr>
            <w:r w:rsidRPr="00D56DE8">
              <w:rPr>
                <w:sz w:val="21"/>
                <w:szCs w:val="21"/>
              </w:rPr>
              <w:t>Срок</w:t>
            </w:r>
          </w:p>
          <w:p w:rsidR="0031768C" w:rsidRPr="00D56DE8" w:rsidRDefault="0031768C" w:rsidP="00D56DE8">
            <w:pPr>
              <w:jc w:val="center"/>
              <w:rPr>
                <w:sz w:val="21"/>
                <w:szCs w:val="21"/>
              </w:rPr>
            </w:pPr>
            <w:r w:rsidRPr="00D56DE8">
              <w:rPr>
                <w:sz w:val="21"/>
                <w:szCs w:val="21"/>
              </w:rPr>
              <w:t>выполнения</w:t>
            </w:r>
          </w:p>
        </w:tc>
        <w:tc>
          <w:tcPr>
            <w:tcW w:w="2694" w:type="dxa"/>
          </w:tcPr>
          <w:p w:rsidR="0031768C" w:rsidRPr="00D56DE8" w:rsidRDefault="0031768C" w:rsidP="00D56DE8">
            <w:pPr>
              <w:jc w:val="center"/>
              <w:rPr>
                <w:sz w:val="21"/>
                <w:szCs w:val="21"/>
              </w:rPr>
            </w:pPr>
            <w:r w:rsidRPr="00D56DE8">
              <w:rPr>
                <w:sz w:val="21"/>
                <w:szCs w:val="21"/>
              </w:rPr>
              <w:t>Ожидаемые</w:t>
            </w:r>
          </w:p>
          <w:p w:rsidR="0031768C" w:rsidRPr="00D56DE8" w:rsidRDefault="0031768C" w:rsidP="00D56DE8">
            <w:pPr>
              <w:jc w:val="center"/>
              <w:rPr>
                <w:sz w:val="21"/>
                <w:szCs w:val="21"/>
              </w:rPr>
            </w:pPr>
            <w:r w:rsidRPr="00D56DE8">
              <w:rPr>
                <w:sz w:val="21"/>
                <w:szCs w:val="21"/>
              </w:rPr>
              <w:t>результаты</w:t>
            </w:r>
          </w:p>
        </w:tc>
        <w:tc>
          <w:tcPr>
            <w:tcW w:w="2409" w:type="dxa"/>
            <w:vAlign w:val="center"/>
          </w:tcPr>
          <w:p w:rsidR="0031768C" w:rsidRPr="00D56DE8" w:rsidRDefault="0031768C" w:rsidP="00D56DE8">
            <w:pPr>
              <w:jc w:val="center"/>
              <w:rPr>
                <w:sz w:val="21"/>
                <w:szCs w:val="21"/>
              </w:rPr>
            </w:pPr>
            <w:r w:rsidRPr="00D56DE8">
              <w:rPr>
                <w:sz w:val="21"/>
                <w:szCs w:val="21"/>
              </w:rPr>
              <w:t>Ответственные</w:t>
            </w:r>
          </w:p>
          <w:p w:rsidR="0031768C" w:rsidRPr="00D56DE8" w:rsidRDefault="0031768C" w:rsidP="00D56DE8">
            <w:pPr>
              <w:jc w:val="center"/>
              <w:rPr>
                <w:sz w:val="21"/>
                <w:szCs w:val="21"/>
              </w:rPr>
            </w:pPr>
            <w:r w:rsidRPr="00D56DE8">
              <w:rPr>
                <w:sz w:val="21"/>
                <w:szCs w:val="21"/>
              </w:rPr>
              <w:t>исполнители</w:t>
            </w:r>
          </w:p>
        </w:tc>
      </w:tr>
      <w:tr w:rsidR="0031768C" w:rsidRPr="00D56DE8" w:rsidTr="00D56DE8">
        <w:tc>
          <w:tcPr>
            <w:tcW w:w="554" w:type="dxa"/>
            <w:vAlign w:val="center"/>
          </w:tcPr>
          <w:p w:rsidR="0031768C" w:rsidRPr="00D56DE8" w:rsidRDefault="0031768C" w:rsidP="00D56DE8">
            <w:pPr>
              <w:jc w:val="center"/>
              <w:rPr>
                <w:sz w:val="21"/>
                <w:szCs w:val="21"/>
              </w:rPr>
            </w:pPr>
            <w:r w:rsidRPr="00D56DE8">
              <w:rPr>
                <w:sz w:val="21"/>
                <w:szCs w:val="21"/>
              </w:rPr>
              <w:t>1</w:t>
            </w:r>
          </w:p>
        </w:tc>
        <w:tc>
          <w:tcPr>
            <w:tcW w:w="2707" w:type="dxa"/>
            <w:vAlign w:val="center"/>
          </w:tcPr>
          <w:p w:rsidR="0031768C" w:rsidRPr="00D56DE8" w:rsidRDefault="0031768C" w:rsidP="00D56DE8">
            <w:pPr>
              <w:jc w:val="center"/>
              <w:rPr>
                <w:sz w:val="21"/>
                <w:szCs w:val="21"/>
              </w:rPr>
            </w:pPr>
            <w:r w:rsidRPr="00D56DE8">
              <w:rPr>
                <w:sz w:val="21"/>
                <w:szCs w:val="21"/>
              </w:rPr>
              <w:t>2</w:t>
            </w:r>
          </w:p>
        </w:tc>
        <w:tc>
          <w:tcPr>
            <w:tcW w:w="1984" w:type="dxa"/>
            <w:vAlign w:val="center"/>
          </w:tcPr>
          <w:p w:rsidR="0031768C" w:rsidRPr="00D56DE8" w:rsidRDefault="0031768C" w:rsidP="00D56DE8">
            <w:pPr>
              <w:jc w:val="center"/>
              <w:rPr>
                <w:sz w:val="21"/>
                <w:szCs w:val="21"/>
              </w:rPr>
            </w:pPr>
            <w:r w:rsidRPr="00D56DE8">
              <w:rPr>
                <w:sz w:val="21"/>
                <w:szCs w:val="21"/>
              </w:rPr>
              <w:t>3</w:t>
            </w:r>
          </w:p>
        </w:tc>
        <w:tc>
          <w:tcPr>
            <w:tcW w:w="2694" w:type="dxa"/>
          </w:tcPr>
          <w:p w:rsidR="0031768C" w:rsidRPr="00D56DE8" w:rsidRDefault="0031768C" w:rsidP="00D56DE8">
            <w:pPr>
              <w:jc w:val="center"/>
              <w:rPr>
                <w:sz w:val="21"/>
                <w:szCs w:val="21"/>
              </w:rPr>
            </w:pPr>
            <w:r w:rsidRPr="00D56DE8">
              <w:rPr>
                <w:sz w:val="21"/>
                <w:szCs w:val="21"/>
              </w:rPr>
              <w:t>4</w:t>
            </w:r>
          </w:p>
        </w:tc>
        <w:tc>
          <w:tcPr>
            <w:tcW w:w="2409" w:type="dxa"/>
            <w:vAlign w:val="center"/>
          </w:tcPr>
          <w:p w:rsidR="0031768C" w:rsidRPr="00D56DE8" w:rsidRDefault="0031768C" w:rsidP="00D56DE8">
            <w:pPr>
              <w:jc w:val="center"/>
              <w:rPr>
                <w:sz w:val="21"/>
                <w:szCs w:val="21"/>
              </w:rPr>
            </w:pPr>
            <w:r w:rsidRPr="00D56DE8">
              <w:rPr>
                <w:sz w:val="21"/>
                <w:szCs w:val="21"/>
              </w:rPr>
              <w:t>5</w:t>
            </w: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1.</w:t>
            </w:r>
          </w:p>
        </w:tc>
        <w:tc>
          <w:tcPr>
            <w:tcW w:w="2707" w:type="dxa"/>
            <w:vAlign w:val="center"/>
          </w:tcPr>
          <w:p w:rsidR="0031768C" w:rsidRPr="00D56DE8" w:rsidRDefault="0031768C" w:rsidP="00D56DE8">
            <w:pPr>
              <w:jc w:val="both"/>
              <w:rPr>
                <w:sz w:val="21"/>
                <w:szCs w:val="21"/>
              </w:rPr>
            </w:pPr>
            <w:r w:rsidRPr="00D56DE8">
              <w:rPr>
                <w:sz w:val="21"/>
                <w:szCs w:val="21"/>
              </w:rPr>
              <w:t>Подготовка предложений о внесении изменений в нормативно-правовые акты, касающиеся реализации права молодой семьи на муниципальную поддержку при решении жилищной проблемы</w:t>
            </w:r>
          </w:p>
        </w:tc>
        <w:tc>
          <w:tcPr>
            <w:tcW w:w="1984" w:type="dxa"/>
            <w:vAlign w:val="center"/>
          </w:tcPr>
          <w:p w:rsidR="0031768C" w:rsidRPr="00D56DE8" w:rsidRDefault="0031768C" w:rsidP="00D56DE8">
            <w:pPr>
              <w:jc w:val="center"/>
              <w:rPr>
                <w:sz w:val="21"/>
                <w:szCs w:val="21"/>
              </w:rPr>
            </w:pPr>
            <w:r w:rsidRPr="00D56DE8">
              <w:rPr>
                <w:sz w:val="21"/>
                <w:szCs w:val="21"/>
              </w:rPr>
              <w:t>ежегодно</w:t>
            </w:r>
          </w:p>
          <w:p w:rsidR="0031768C" w:rsidRPr="00D56DE8" w:rsidRDefault="0031768C" w:rsidP="00D56DE8">
            <w:pPr>
              <w:jc w:val="center"/>
              <w:rPr>
                <w:sz w:val="21"/>
                <w:szCs w:val="21"/>
              </w:rPr>
            </w:pPr>
          </w:p>
        </w:tc>
        <w:tc>
          <w:tcPr>
            <w:tcW w:w="2694" w:type="dxa"/>
          </w:tcPr>
          <w:p w:rsidR="0031768C" w:rsidRPr="00D56DE8" w:rsidRDefault="0031768C" w:rsidP="003E775F">
            <w:pPr>
              <w:jc w:val="both"/>
              <w:rPr>
                <w:sz w:val="21"/>
                <w:szCs w:val="21"/>
              </w:rPr>
            </w:pPr>
            <w:r w:rsidRPr="00D56DE8">
              <w:rPr>
                <w:sz w:val="21"/>
                <w:szCs w:val="21"/>
              </w:rPr>
              <w:t>Принятие муниципальной программы Кетовского района «О муниципальной поддержке в обеспечении жильем молодых семей Кетовского района на 202</w:t>
            </w:r>
            <w:r w:rsidR="003E775F">
              <w:rPr>
                <w:sz w:val="21"/>
                <w:szCs w:val="21"/>
              </w:rPr>
              <w:t>2</w:t>
            </w:r>
            <w:r w:rsidRPr="00D56DE8">
              <w:rPr>
                <w:sz w:val="21"/>
                <w:szCs w:val="21"/>
              </w:rPr>
              <w:t>-202</w:t>
            </w:r>
            <w:r w:rsidR="003E775F">
              <w:rPr>
                <w:sz w:val="21"/>
                <w:szCs w:val="21"/>
              </w:rPr>
              <w:t>5</w:t>
            </w:r>
            <w:r w:rsidRPr="00D56DE8">
              <w:rPr>
                <w:sz w:val="21"/>
                <w:szCs w:val="21"/>
              </w:rPr>
              <w:t xml:space="preserve"> годы»</w:t>
            </w:r>
          </w:p>
        </w:tc>
        <w:tc>
          <w:tcPr>
            <w:tcW w:w="2409" w:type="dxa"/>
            <w:vAlign w:val="center"/>
          </w:tcPr>
          <w:p w:rsidR="0031768C" w:rsidRPr="00D56DE8" w:rsidRDefault="0031768C" w:rsidP="00D56DE8">
            <w:pPr>
              <w:jc w:val="center"/>
              <w:rPr>
                <w:sz w:val="21"/>
                <w:szCs w:val="21"/>
              </w:rPr>
            </w:pPr>
            <w:r w:rsidRPr="00D56DE8">
              <w:rPr>
                <w:sz w:val="21"/>
                <w:szCs w:val="21"/>
              </w:rPr>
              <w:t xml:space="preserve">Администрация Кетовского района </w:t>
            </w: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2.</w:t>
            </w:r>
          </w:p>
        </w:tc>
        <w:tc>
          <w:tcPr>
            <w:tcW w:w="2707" w:type="dxa"/>
            <w:vAlign w:val="center"/>
          </w:tcPr>
          <w:p w:rsidR="0031768C" w:rsidRPr="00D56DE8" w:rsidRDefault="0031768C" w:rsidP="00D56DE8">
            <w:pPr>
              <w:jc w:val="both"/>
              <w:rPr>
                <w:sz w:val="21"/>
                <w:szCs w:val="21"/>
              </w:rPr>
            </w:pPr>
            <w:r w:rsidRPr="00D56DE8">
              <w:rPr>
                <w:sz w:val="21"/>
                <w:szCs w:val="21"/>
              </w:rPr>
              <w:t>Проведение мониторинга жилищной проблемы молодых семей в районе</w:t>
            </w:r>
          </w:p>
        </w:tc>
        <w:tc>
          <w:tcPr>
            <w:tcW w:w="1984" w:type="dxa"/>
            <w:vAlign w:val="center"/>
          </w:tcPr>
          <w:p w:rsidR="0031768C" w:rsidRPr="00D56DE8" w:rsidRDefault="0031768C" w:rsidP="00D56DE8">
            <w:pPr>
              <w:jc w:val="center"/>
              <w:rPr>
                <w:sz w:val="21"/>
                <w:szCs w:val="21"/>
              </w:rPr>
            </w:pPr>
            <w:r w:rsidRPr="00D56DE8">
              <w:rPr>
                <w:sz w:val="21"/>
                <w:szCs w:val="21"/>
              </w:rPr>
              <w:t>ежегодно</w:t>
            </w:r>
          </w:p>
        </w:tc>
        <w:tc>
          <w:tcPr>
            <w:tcW w:w="2694" w:type="dxa"/>
          </w:tcPr>
          <w:p w:rsidR="0031768C" w:rsidRPr="00D56DE8" w:rsidRDefault="0031768C" w:rsidP="00D56DE8">
            <w:pPr>
              <w:jc w:val="center"/>
              <w:rPr>
                <w:sz w:val="21"/>
                <w:szCs w:val="21"/>
              </w:rPr>
            </w:pPr>
          </w:p>
        </w:tc>
        <w:tc>
          <w:tcPr>
            <w:tcW w:w="2409" w:type="dxa"/>
            <w:vAlign w:val="center"/>
          </w:tcPr>
          <w:p w:rsidR="0031768C" w:rsidRPr="00D56DE8" w:rsidRDefault="0031768C" w:rsidP="00D56DE8">
            <w:pPr>
              <w:jc w:val="both"/>
              <w:rPr>
                <w:sz w:val="21"/>
                <w:szCs w:val="21"/>
              </w:rPr>
            </w:pPr>
            <w:r w:rsidRPr="00D56DE8">
              <w:rPr>
                <w:sz w:val="21"/>
                <w:szCs w:val="21"/>
              </w:rPr>
              <w:t>Управление народного образования Администрации Кетовского района (далее-Кетовское УНО)</w:t>
            </w: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3.</w:t>
            </w:r>
          </w:p>
        </w:tc>
        <w:tc>
          <w:tcPr>
            <w:tcW w:w="2707" w:type="dxa"/>
            <w:vAlign w:val="center"/>
          </w:tcPr>
          <w:p w:rsidR="0031768C" w:rsidRPr="00D56DE8" w:rsidRDefault="0031768C" w:rsidP="00D56DE8">
            <w:pPr>
              <w:jc w:val="both"/>
              <w:rPr>
                <w:sz w:val="21"/>
                <w:szCs w:val="21"/>
              </w:rPr>
            </w:pPr>
            <w:r w:rsidRPr="00D56DE8">
              <w:rPr>
                <w:sz w:val="21"/>
                <w:szCs w:val="21"/>
              </w:rPr>
              <w:t xml:space="preserve">Создание, ведение и актуализация базы данных семей, участвующих в Программе </w:t>
            </w:r>
          </w:p>
        </w:tc>
        <w:tc>
          <w:tcPr>
            <w:tcW w:w="1984" w:type="dxa"/>
            <w:vAlign w:val="center"/>
          </w:tcPr>
          <w:p w:rsidR="0031768C" w:rsidRPr="00D56DE8" w:rsidRDefault="0031768C" w:rsidP="00D56DE8">
            <w:pPr>
              <w:jc w:val="center"/>
              <w:rPr>
                <w:sz w:val="21"/>
                <w:szCs w:val="21"/>
              </w:rPr>
            </w:pPr>
            <w:r w:rsidRPr="00D56DE8">
              <w:rPr>
                <w:sz w:val="21"/>
                <w:szCs w:val="21"/>
              </w:rPr>
              <w:t>До 1 сентября года, предшествующего планируемому</w:t>
            </w:r>
          </w:p>
        </w:tc>
        <w:tc>
          <w:tcPr>
            <w:tcW w:w="2694" w:type="dxa"/>
          </w:tcPr>
          <w:p w:rsidR="0031768C" w:rsidRPr="00D56DE8" w:rsidRDefault="0031768C" w:rsidP="00D56DE8">
            <w:pPr>
              <w:pStyle w:val="doctxt"/>
              <w:spacing w:before="0"/>
              <w:ind w:firstLine="0"/>
              <w:rPr>
                <w:rFonts w:ascii="Times New Roman" w:hAnsi="Times New Roman" w:cs="Times New Roman"/>
                <w:sz w:val="21"/>
                <w:szCs w:val="21"/>
              </w:rPr>
            </w:pPr>
            <w:r w:rsidRPr="00D56DE8">
              <w:rPr>
                <w:rFonts w:ascii="Times New Roman" w:hAnsi="Times New Roman" w:cs="Times New Roman"/>
                <w:sz w:val="21"/>
                <w:szCs w:val="21"/>
              </w:rPr>
              <w:t>Ежегодное обновление списков семей, участников программы</w:t>
            </w:r>
          </w:p>
        </w:tc>
        <w:tc>
          <w:tcPr>
            <w:tcW w:w="2409" w:type="dxa"/>
            <w:vAlign w:val="center"/>
          </w:tcPr>
          <w:p w:rsidR="0031768C" w:rsidRPr="00D56DE8" w:rsidRDefault="0031768C" w:rsidP="00D56DE8">
            <w:pPr>
              <w:pStyle w:val="doctxt"/>
              <w:spacing w:before="0"/>
              <w:ind w:firstLine="0"/>
              <w:rPr>
                <w:rFonts w:ascii="Times New Roman" w:hAnsi="Times New Roman" w:cs="Times New Roman"/>
                <w:sz w:val="21"/>
                <w:szCs w:val="21"/>
              </w:rPr>
            </w:pPr>
            <w:r w:rsidRPr="00D56DE8">
              <w:rPr>
                <w:rFonts w:ascii="Times New Roman" w:hAnsi="Times New Roman" w:cs="Times New Roman"/>
                <w:sz w:val="21"/>
                <w:szCs w:val="21"/>
              </w:rPr>
              <w:t>- Уполномоченная комиссия Кетовского УНО.</w:t>
            </w:r>
          </w:p>
          <w:p w:rsidR="0031768C" w:rsidRPr="00D56DE8" w:rsidRDefault="0031768C" w:rsidP="00D56DE8">
            <w:pPr>
              <w:jc w:val="center"/>
              <w:rPr>
                <w:sz w:val="21"/>
                <w:szCs w:val="21"/>
              </w:rPr>
            </w:pP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4.</w:t>
            </w:r>
          </w:p>
        </w:tc>
        <w:tc>
          <w:tcPr>
            <w:tcW w:w="2707" w:type="dxa"/>
            <w:vAlign w:val="center"/>
          </w:tcPr>
          <w:p w:rsidR="0031768C" w:rsidRPr="00D56DE8" w:rsidRDefault="0031768C" w:rsidP="00D56DE8">
            <w:pPr>
              <w:jc w:val="both"/>
              <w:rPr>
                <w:sz w:val="21"/>
                <w:szCs w:val="21"/>
              </w:rPr>
            </w:pPr>
            <w:r w:rsidRPr="00D56DE8">
              <w:rPr>
                <w:sz w:val="21"/>
                <w:szCs w:val="21"/>
              </w:rPr>
              <w:t>Организация информационной и разъяснительной работы среди населения по освещению целей и задач Программы</w:t>
            </w:r>
          </w:p>
        </w:tc>
        <w:tc>
          <w:tcPr>
            <w:tcW w:w="1984" w:type="dxa"/>
            <w:vAlign w:val="center"/>
          </w:tcPr>
          <w:p w:rsidR="0031768C" w:rsidRPr="00D56DE8" w:rsidRDefault="0031768C" w:rsidP="003E775F">
            <w:pPr>
              <w:jc w:val="center"/>
              <w:rPr>
                <w:sz w:val="21"/>
                <w:szCs w:val="21"/>
              </w:rPr>
            </w:pPr>
            <w:r w:rsidRPr="00D56DE8">
              <w:rPr>
                <w:sz w:val="21"/>
                <w:szCs w:val="21"/>
              </w:rPr>
              <w:t>202</w:t>
            </w:r>
            <w:r w:rsidR="003E775F">
              <w:rPr>
                <w:sz w:val="21"/>
                <w:szCs w:val="21"/>
              </w:rPr>
              <w:t>2</w:t>
            </w:r>
            <w:r w:rsidRPr="00D56DE8">
              <w:rPr>
                <w:sz w:val="21"/>
                <w:szCs w:val="21"/>
              </w:rPr>
              <w:t>- 202</w:t>
            </w:r>
            <w:r w:rsidR="003E775F">
              <w:rPr>
                <w:sz w:val="21"/>
                <w:szCs w:val="21"/>
              </w:rPr>
              <w:t>5</w:t>
            </w:r>
            <w:r w:rsidRPr="00D56DE8">
              <w:rPr>
                <w:sz w:val="21"/>
                <w:szCs w:val="21"/>
              </w:rPr>
              <w:t xml:space="preserve"> годы</w:t>
            </w:r>
          </w:p>
        </w:tc>
        <w:tc>
          <w:tcPr>
            <w:tcW w:w="2694" w:type="dxa"/>
          </w:tcPr>
          <w:p w:rsidR="0031768C" w:rsidRPr="00D56DE8" w:rsidRDefault="0031768C" w:rsidP="00D56DE8">
            <w:pPr>
              <w:jc w:val="both"/>
              <w:rPr>
                <w:sz w:val="21"/>
                <w:szCs w:val="21"/>
              </w:rPr>
            </w:pPr>
            <w:r w:rsidRPr="00D56DE8">
              <w:rPr>
                <w:sz w:val="21"/>
                <w:szCs w:val="21"/>
              </w:rPr>
              <w:t>Повышение информированности жителей района о программе.</w:t>
            </w:r>
          </w:p>
        </w:tc>
        <w:tc>
          <w:tcPr>
            <w:tcW w:w="2409" w:type="dxa"/>
            <w:vAlign w:val="center"/>
          </w:tcPr>
          <w:p w:rsidR="0031768C" w:rsidRPr="00D56DE8" w:rsidRDefault="0031768C" w:rsidP="00D56DE8">
            <w:pPr>
              <w:jc w:val="both"/>
              <w:rPr>
                <w:sz w:val="21"/>
                <w:szCs w:val="21"/>
              </w:rPr>
            </w:pPr>
            <w:r w:rsidRPr="00D56DE8">
              <w:rPr>
                <w:sz w:val="21"/>
                <w:szCs w:val="21"/>
              </w:rPr>
              <w:t>- Куратор целевой программы Кетовского района.</w:t>
            </w:r>
          </w:p>
          <w:p w:rsidR="0031768C" w:rsidRPr="00D56DE8" w:rsidRDefault="0031768C" w:rsidP="00D56DE8">
            <w:pPr>
              <w:jc w:val="both"/>
              <w:rPr>
                <w:sz w:val="21"/>
                <w:szCs w:val="21"/>
              </w:rPr>
            </w:pPr>
            <w:r w:rsidRPr="00D56DE8">
              <w:rPr>
                <w:sz w:val="21"/>
                <w:szCs w:val="21"/>
              </w:rPr>
              <w:t>- Кетовское УНО</w:t>
            </w:r>
          </w:p>
        </w:tc>
      </w:tr>
      <w:tr w:rsidR="0031768C" w:rsidRPr="00D56DE8" w:rsidTr="00D56DE8">
        <w:tc>
          <w:tcPr>
            <w:tcW w:w="554" w:type="dxa"/>
          </w:tcPr>
          <w:p w:rsidR="0031768C" w:rsidRPr="00D56DE8" w:rsidRDefault="0031768C" w:rsidP="00D56DE8">
            <w:pPr>
              <w:jc w:val="center"/>
              <w:rPr>
                <w:sz w:val="21"/>
                <w:szCs w:val="21"/>
              </w:rPr>
            </w:pPr>
            <w:r w:rsidRPr="00D56DE8">
              <w:rPr>
                <w:sz w:val="21"/>
                <w:szCs w:val="21"/>
              </w:rPr>
              <w:t>5.</w:t>
            </w:r>
          </w:p>
        </w:tc>
        <w:tc>
          <w:tcPr>
            <w:tcW w:w="2707" w:type="dxa"/>
            <w:vAlign w:val="center"/>
          </w:tcPr>
          <w:p w:rsidR="0031768C" w:rsidRPr="00D56DE8" w:rsidRDefault="0031768C" w:rsidP="00D56DE8">
            <w:pPr>
              <w:jc w:val="both"/>
              <w:rPr>
                <w:sz w:val="21"/>
                <w:szCs w:val="21"/>
              </w:rPr>
            </w:pPr>
            <w:r w:rsidRPr="00D56DE8">
              <w:rPr>
                <w:sz w:val="21"/>
                <w:szCs w:val="21"/>
              </w:rPr>
              <w:t>Проведение специализированных научно-практических и учебно-методических семинаров по вопросам муниципальной поддержки в обеспечении жильем молодых семей</w:t>
            </w:r>
          </w:p>
        </w:tc>
        <w:tc>
          <w:tcPr>
            <w:tcW w:w="1984" w:type="dxa"/>
            <w:vAlign w:val="center"/>
          </w:tcPr>
          <w:p w:rsidR="0031768C" w:rsidRPr="00D56DE8" w:rsidRDefault="0031768C" w:rsidP="00D56DE8">
            <w:pPr>
              <w:jc w:val="center"/>
              <w:rPr>
                <w:sz w:val="21"/>
                <w:szCs w:val="21"/>
              </w:rPr>
            </w:pPr>
            <w:r w:rsidRPr="00D56DE8">
              <w:rPr>
                <w:sz w:val="21"/>
                <w:szCs w:val="21"/>
              </w:rPr>
              <w:t>ежегодно</w:t>
            </w:r>
          </w:p>
        </w:tc>
        <w:tc>
          <w:tcPr>
            <w:tcW w:w="2694" w:type="dxa"/>
          </w:tcPr>
          <w:p w:rsidR="0031768C" w:rsidRPr="00D56DE8" w:rsidRDefault="0031768C" w:rsidP="00D56DE8">
            <w:pPr>
              <w:jc w:val="both"/>
              <w:rPr>
                <w:sz w:val="21"/>
                <w:szCs w:val="21"/>
              </w:rPr>
            </w:pPr>
            <w:r w:rsidRPr="00D56DE8">
              <w:rPr>
                <w:sz w:val="21"/>
                <w:szCs w:val="21"/>
              </w:rPr>
              <w:t>Привлечение молодых семей для участия в программе</w:t>
            </w:r>
          </w:p>
        </w:tc>
        <w:tc>
          <w:tcPr>
            <w:tcW w:w="2409" w:type="dxa"/>
            <w:vAlign w:val="center"/>
          </w:tcPr>
          <w:p w:rsidR="0031768C" w:rsidRPr="00D56DE8" w:rsidRDefault="0031768C" w:rsidP="00D56DE8">
            <w:pPr>
              <w:jc w:val="both"/>
              <w:rPr>
                <w:sz w:val="21"/>
                <w:szCs w:val="21"/>
              </w:rPr>
            </w:pPr>
            <w:r w:rsidRPr="00D56DE8">
              <w:rPr>
                <w:sz w:val="21"/>
                <w:szCs w:val="21"/>
              </w:rPr>
              <w:t>- Куратор целевой программы Кетовского района.</w:t>
            </w:r>
          </w:p>
          <w:p w:rsidR="0031768C" w:rsidRPr="00D56DE8" w:rsidRDefault="0031768C" w:rsidP="00D56DE8">
            <w:pPr>
              <w:rPr>
                <w:sz w:val="21"/>
                <w:szCs w:val="21"/>
              </w:rPr>
            </w:pPr>
            <w:r w:rsidRPr="00D56DE8">
              <w:rPr>
                <w:sz w:val="21"/>
                <w:szCs w:val="21"/>
              </w:rPr>
              <w:t>- Кетовское УНО</w:t>
            </w:r>
          </w:p>
        </w:tc>
      </w:tr>
    </w:tbl>
    <w:p w:rsidR="0031768C" w:rsidRPr="00D56DE8" w:rsidRDefault="0031768C" w:rsidP="0031768C">
      <w:pPr>
        <w:shd w:val="clear" w:color="auto" w:fill="FFFFFF"/>
        <w:spacing w:line="276" w:lineRule="auto"/>
        <w:rPr>
          <w:color w:val="000000"/>
        </w:rPr>
      </w:pPr>
    </w:p>
    <w:p w:rsidR="0031768C" w:rsidRPr="00D56DE8" w:rsidRDefault="0031768C" w:rsidP="0031768C">
      <w:pPr>
        <w:shd w:val="clear" w:color="auto" w:fill="FFFFFF"/>
        <w:spacing w:line="276" w:lineRule="auto"/>
        <w:rPr>
          <w:color w:val="000000"/>
        </w:rPr>
      </w:pPr>
    </w:p>
    <w:p w:rsidR="0031768C" w:rsidRPr="00D56DE8" w:rsidRDefault="0031768C" w:rsidP="0031768C">
      <w:pPr>
        <w:shd w:val="clear" w:color="auto" w:fill="FFFFFF"/>
        <w:spacing w:line="276" w:lineRule="auto"/>
        <w:rPr>
          <w:color w:val="000000"/>
        </w:rPr>
      </w:pPr>
    </w:p>
    <w:p w:rsidR="0031768C" w:rsidRPr="00D56DE8" w:rsidRDefault="0031768C" w:rsidP="0031768C">
      <w:pPr>
        <w:shd w:val="clear" w:color="auto" w:fill="FFFFFF"/>
        <w:spacing w:line="276" w:lineRule="auto"/>
        <w:rPr>
          <w:color w:val="000000"/>
        </w:rPr>
      </w:pPr>
    </w:p>
    <w:p w:rsidR="0031768C" w:rsidRPr="00D56DE8" w:rsidRDefault="0031768C" w:rsidP="00075E3C">
      <w:pPr>
        <w:shd w:val="clear" w:color="auto" w:fill="FFFFFF"/>
        <w:spacing w:line="276" w:lineRule="auto"/>
        <w:rPr>
          <w:color w:val="000000"/>
        </w:rPr>
      </w:pPr>
    </w:p>
    <w:p w:rsidR="0031768C" w:rsidRDefault="0031768C" w:rsidP="0031768C">
      <w:pPr>
        <w:shd w:val="clear" w:color="auto" w:fill="FFFFFF"/>
        <w:spacing w:line="276" w:lineRule="auto"/>
        <w:ind w:left="4820"/>
        <w:jc w:val="center"/>
        <w:rPr>
          <w:color w:val="000000"/>
        </w:rPr>
      </w:pPr>
    </w:p>
    <w:p w:rsidR="00075E3C" w:rsidRDefault="00075E3C" w:rsidP="0031768C">
      <w:pPr>
        <w:shd w:val="clear" w:color="auto" w:fill="FFFFFF"/>
        <w:spacing w:line="276" w:lineRule="auto"/>
        <w:ind w:left="4820"/>
        <w:jc w:val="center"/>
        <w:rPr>
          <w:color w:val="000000"/>
        </w:rPr>
      </w:pPr>
    </w:p>
    <w:p w:rsidR="00075E3C" w:rsidRDefault="00075E3C" w:rsidP="0031768C">
      <w:pPr>
        <w:shd w:val="clear" w:color="auto" w:fill="FFFFFF"/>
        <w:spacing w:line="276" w:lineRule="auto"/>
        <w:ind w:left="4820"/>
        <w:jc w:val="center"/>
        <w:rPr>
          <w:color w:val="000000"/>
        </w:rPr>
      </w:pPr>
    </w:p>
    <w:p w:rsidR="00075E3C" w:rsidRDefault="00075E3C" w:rsidP="0031768C">
      <w:pPr>
        <w:shd w:val="clear" w:color="auto" w:fill="FFFFFF"/>
        <w:spacing w:line="276" w:lineRule="auto"/>
        <w:ind w:left="4820"/>
        <w:jc w:val="center"/>
        <w:rPr>
          <w:color w:val="000000"/>
        </w:rPr>
      </w:pPr>
    </w:p>
    <w:p w:rsidR="00075E3C" w:rsidRDefault="00075E3C" w:rsidP="0031768C">
      <w:pPr>
        <w:shd w:val="clear" w:color="auto" w:fill="FFFFFF"/>
        <w:spacing w:line="276" w:lineRule="auto"/>
        <w:ind w:left="4820"/>
        <w:jc w:val="center"/>
        <w:rPr>
          <w:color w:val="000000"/>
        </w:rPr>
      </w:pPr>
    </w:p>
    <w:p w:rsidR="00075E3C" w:rsidRDefault="00075E3C" w:rsidP="0031768C">
      <w:pPr>
        <w:shd w:val="clear" w:color="auto" w:fill="FFFFFF"/>
        <w:spacing w:line="276" w:lineRule="auto"/>
        <w:ind w:left="4820"/>
        <w:jc w:val="center"/>
        <w:rPr>
          <w:color w:val="000000"/>
        </w:rPr>
      </w:pPr>
    </w:p>
    <w:p w:rsidR="00075E3C" w:rsidRPr="00D56DE8" w:rsidRDefault="00075E3C" w:rsidP="0031768C">
      <w:pPr>
        <w:shd w:val="clear" w:color="auto" w:fill="FFFFFF"/>
        <w:spacing w:line="276" w:lineRule="auto"/>
        <w:ind w:left="4820"/>
        <w:jc w:val="center"/>
        <w:rPr>
          <w:color w:val="000000"/>
        </w:rPr>
      </w:pPr>
    </w:p>
    <w:p w:rsidR="0031768C" w:rsidRPr="00D56DE8" w:rsidRDefault="0031768C" w:rsidP="0031768C">
      <w:pPr>
        <w:shd w:val="clear" w:color="auto" w:fill="FFFFFF"/>
        <w:spacing w:line="276" w:lineRule="auto"/>
        <w:ind w:left="4820"/>
        <w:jc w:val="center"/>
        <w:rPr>
          <w:color w:val="000000"/>
        </w:rPr>
      </w:pPr>
    </w:p>
    <w:p w:rsidR="0031768C" w:rsidRPr="005E75E6" w:rsidRDefault="0031768C" w:rsidP="0031768C">
      <w:pPr>
        <w:shd w:val="clear" w:color="auto" w:fill="FFFFFF"/>
        <w:spacing w:line="276" w:lineRule="auto"/>
        <w:ind w:left="4678"/>
        <w:jc w:val="both"/>
        <w:rPr>
          <w:sz w:val="24"/>
          <w:szCs w:val="24"/>
        </w:rPr>
      </w:pPr>
      <w:r w:rsidRPr="005E75E6">
        <w:rPr>
          <w:sz w:val="24"/>
          <w:szCs w:val="24"/>
        </w:rPr>
        <w:lastRenderedPageBreak/>
        <w:t>Приложение 5 к муниципальной программе «О муниципальной поддержке в обеспечении жильем молодых семей Кетовского района на 202</w:t>
      </w:r>
      <w:r w:rsidR="003E775F">
        <w:rPr>
          <w:sz w:val="24"/>
          <w:szCs w:val="24"/>
        </w:rPr>
        <w:t>2</w:t>
      </w:r>
      <w:r w:rsidRPr="005E75E6">
        <w:rPr>
          <w:sz w:val="24"/>
          <w:szCs w:val="24"/>
        </w:rPr>
        <w:t>-202</w:t>
      </w:r>
      <w:r w:rsidR="003E775F">
        <w:rPr>
          <w:sz w:val="24"/>
          <w:szCs w:val="24"/>
        </w:rPr>
        <w:t>5</w:t>
      </w:r>
      <w:r w:rsidRPr="005E75E6">
        <w:rPr>
          <w:sz w:val="24"/>
          <w:szCs w:val="24"/>
        </w:rPr>
        <w:t xml:space="preserve"> годы»</w:t>
      </w:r>
    </w:p>
    <w:p w:rsidR="0031768C" w:rsidRPr="00D56DE8" w:rsidRDefault="0031768C" w:rsidP="0031768C">
      <w:pPr>
        <w:shd w:val="clear" w:color="auto" w:fill="FFFFFF"/>
        <w:spacing w:line="276" w:lineRule="auto"/>
        <w:ind w:left="10800"/>
        <w:rPr>
          <w:color w:val="000000"/>
        </w:rPr>
      </w:pPr>
    </w:p>
    <w:p w:rsidR="0031768C" w:rsidRPr="00D56DE8" w:rsidRDefault="0031768C" w:rsidP="0031768C">
      <w:pPr>
        <w:shd w:val="clear" w:color="auto" w:fill="FFFFFF"/>
        <w:spacing w:line="276" w:lineRule="auto"/>
        <w:ind w:left="10800"/>
      </w:pPr>
    </w:p>
    <w:p w:rsidR="0031768C" w:rsidRPr="0076705A" w:rsidRDefault="0031768C" w:rsidP="0031768C">
      <w:pPr>
        <w:shd w:val="clear" w:color="auto" w:fill="FFFFFF"/>
        <w:spacing w:line="276" w:lineRule="auto"/>
        <w:jc w:val="center"/>
        <w:rPr>
          <w:sz w:val="24"/>
          <w:szCs w:val="24"/>
        </w:rPr>
      </w:pPr>
      <w:r w:rsidRPr="0076705A">
        <w:rPr>
          <w:b/>
          <w:bCs/>
          <w:sz w:val="24"/>
          <w:szCs w:val="24"/>
        </w:rPr>
        <w:t>ОБЪЕМ ФИНАНСИРОВАНИЯ</w:t>
      </w:r>
    </w:p>
    <w:p w:rsidR="0031768C" w:rsidRPr="0076705A" w:rsidRDefault="0031768C" w:rsidP="0031768C">
      <w:pPr>
        <w:shd w:val="clear" w:color="auto" w:fill="FFFFFF"/>
        <w:spacing w:line="276" w:lineRule="auto"/>
        <w:jc w:val="center"/>
        <w:rPr>
          <w:sz w:val="24"/>
          <w:szCs w:val="24"/>
        </w:rPr>
      </w:pPr>
      <w:r w:rsidRPr="0076705A">
        <w:rPr>
          <w:sz w:val="24"/>
          <w:szCs w:val="24"/>
        </w:rPr>
        <w:t>муниципальной  программы Кетовского</w:t>
      </w:r>
      <w:r w:rsidRPr="0076705A">
        <w:rPr>
          <w:b/>
          <w:bCs/>
          <w:sz w:val="24"/>
          <w:szCs w:val="24"/>
        </w:rPr>
        <w:t xml:space="preserve"> </w:t>
      </w:r>
      <w:r w:rsidRPr="0076705A">
        <w:rPr>
          <w:sz w:val="24"/>
          <w:szCs w:val="24"/>
        </w:rPr>
        <w:t>района «О муниципальной поддержке в обеспечении жильем молодых семей» на 202</w:t>
      </w:r>
      <w:r w:rsidR="003E775F">
        <w:rPr>
          <w:sz w:val="24"/>
          <w:szCs w:val="24"/>
        </w:rPr>
        <w:t>2</w:t>
      </w:r>
      <w:r w:rsidRPr="0076705A">
        <w:rPr>
          <w:sz w:val="24"/>
          <w:szCs w:val="24"/>
        </w:rPr>
        <w:t>-202</w:t>
      </w:r>
      <w:r w:rsidR="003E775F">
        <w:rPr>
          <w:sz w:val="24"/>
          <w:szCs w:val="24"/>
        </w:rPr>
        <w:t>5</w:t>
      </w:r>
      <w:r w:rsidRPr="0076705A">
        <w:rPr>
          <w:sz w:val="24"/>
          <w:szCs w:val="24"/>
        </w:rPr>
        <w:t xml:space="preserve"> годы </w:t>
      </w:r>
      <w:r w:rsidR="003E775F" w:rsidRPr="0076705A">
        <w:rPr>
          <w:sz w:val="24"/>
          <w:szCs w:val="24"/>
        </w:rPr>
        <w:t>(</w:t>
      </w:r>
      <w:r w:rsidRPr="0076705A">
        <w:rPr>
          <w:sz w:val="24"/>
          <w:szCs w:val="24"/>
        </w:rPr>
        <w:t>в тыс</w:t>
      </w:r>
      <w:r w:rsidR="003E775F" w:rsidRPr="0076705A">
        <w:rPr>
          <w:sz w:val="24"/>
          <w:szCs w:val="24"/>
        </w:rPr>
        <w:t>. р</w:t>
      </w:r>
      <w:r w:rsidRPr="0076705A">
        <w:rPr>
          <w:sz w:val="24"/>
          <w:szCs w:val="24"/>
        </w:rPr>
        <w:t>уб.)</w:t>
      </w:r>
    </w:p>
    <w:p w:rsidR="0031768C" w:rsidRPr="00D56DE8" w:rsidRDefault="0031768C" w:rsidP="0031768C">
      <w:pPr>
        <w:shd w:val="clear" w:color="auto" w:fill="FFFFFF"/>
        <w:tabs>
          <w:tab w:val="left" w:pos="12450"/>
        </w:tabs>
        <w:spacing w:line="276" w:lineRule="auto"/>
        <w:rPr>
          <w:u w:val="single"/>
        </w:rPr>
      </w:pPr>
      <w:r w:rsidRPr="00D56DE8">
        <w:tab/>
      </w:r>
      <w:r w:rsidRPr="00D56DE8">
        <w:rPr>
          <w:u w:val="single"/>
        </w:rPr>
        <w:t>млн.рублей</w:t>
      </w:r>
    </w:p>
    <w:tbl>
      <w:tblPr>
        <w:tblStyle w:val="a6"/>
        <w:tblW w:w="10354" w:type="dxa"/>
        <w:tblInd w:w="-920" w:type="dxa"/>
        <w:tblLook w:val="01E0"/>
      </w:tblPr>
      <w:tblGrid>
        <w:gridCol w:w="823"/>
        <w:gridCol w:w="3927"/>
        <w:gridCol w:w="1560"/>
        <w:gridCol w:w="992"/>
        <w:gridCol w:w="992"/>
        <w:gridCol w:w="1028"/>
        <w:gridCol w:w="1032"/>
      </w:tblGrid>
      <w:tr w:rsidR="0066176C" w:rsidRPr="007C6148" w:rsidTr="00A27869">
        <w:trPr>
          <w:trHeight w:val="362"/>
        </w:trPr>
        <w:tc>
          <w:tcPr>
            <w:tcW w:w="823" w:type="dxa"/>
            <w:vMerge w:val="restart"/>
          </w:tcPr>
          <w:p w:rsidR="0066176C" w:rsidRPr="007C6148" w:rsidRDefault="0066176C" w:rsidP="00D56DE8">
            <w:pPr>
              <w:tabs>
                <w:tab w:val="left" w:pos="12450"/>
              </w:tabs>
              <w:spacing w:line="276" w:lineRule="auto"/>
              <w:jc w:val="center"/>
              <w:rPr>
                <w:sz w:val="24"/>
                <w:szCs w:val="24"/>
              </w:rPr>
            </w:pPr>
            <w:r w:rsidRPr="007C6148">
              <w:rPr>
                <w:sz w:val="24"/>
                <w:szCs w:val="24"/>
              </w:rPr>
              <w:t>№ п/п</w:t>
            </w:r>
          </w:p>
        </w:tc>
        <w:tc>
          <w:tcPr>
            <w:tcW w:w="3927" w:type="dxa"/>
            <w:vMerge w:val="restart"/>
          </w:tcPr>
          <w:p w:rsidR="0066176C" w:rsidRPr="007C6148" w:rsidRDefault="0066176C" w:rsidP="00D56DE8">
            <w:pPr>
              <w:tabs>
                <w:tab w:val="left" w:pos="12450"/>
              </w:tabs>
              <w:spacing w:line="276" w:lineRule="auto"/>
              <w:jc w:val="center"/>
              <w:rPr>
                <w:sz w:val="24"/>
                <w:szCs w:val="24"/>
              </w:rPr>
            </w:pPr>
            <w:r w:rsidRPr="007C6148">
              <w:rPr>
                <w:sz w:val="24"/>
                <w:szCs w:val="24"/>
              </w:rPr>
              <w:t>Источники финансирования</w:t>
            </w:r>
          </w:p>
        </w:tc>
        <w:tc>
          <w:tcPr>
            <w:tcW w:w="1560" w:type="dxa"/>
            <w:vMerge w:val="restart"/>
          </w:tcPr>
          <w:p w:rsidR="0066176C" w:rsidRPr="007C6148" w:rsidRDefault="0066176C" w:rsidP="003E775F">
            <w:pPr>
              <w:tabs>
                <w:tab w:val="left" w:pos="12450"/>
              </w:tabs>
              <w:spacing w:line="276" w:lineRule="auto"/>
              <w:jc w:val="center"/>
              <w:rPr>
                <w:sz w:val="24"/>
                <w:szCs w:val="24"/>
              </w:rPr>
            </w:pPr>
            <w:r w:rsidRPr="007C6148">
              <w:rPr>
                <w:sz w:val="24"/>
                <w:szCs w:val="24"/>
              </w:rPr>
              <w:t>202</w:t>
            </w:r>
            <w:r>
              <w:rPr>
                <w:sz w:val="24"/>
                <w:szCs w:val="24"/>
              </w:rPr>
              <w:t>2</w:t>
            </w:r>
            <w:r w:rsidRPr="007C6148">
              <w:rPr>
                <w:sz w:val="24"/>
                <w:szCs w:val="24"/>
              </w:rPr>
              <w:t>-202</w:t>
            </w:r>
            <w:r>
              <w:rPr>
                <w:sz w:val="24"/>
                <w:szCs w:val="24"/>
              </w:rPr>
              <w:t>5</w:t>
            </w:r>
            <w:r w:rsidRPr="007C6148">
              <w:rPr>
                <w:sz w:val="24"/>
                <w:szCs w:val="24"/>
              </w:rPr>
              <w:t xml:space="preserve"> годы – всего</w:t>
            </w:r>
          </w:p>
        </w:tc>
        <w:tc>
          <w:tcPr>
            <w:tcW w:w="4044" w:type="dxa"/>
            <w:gridSpan w:val="4"/>
          </w:tcPr>
          <w:p w:rsidR="0066176C" w:rsidRPr="007C6148" w:rsidRDefault="0066176C" w:rsidP="0066176C">
            <w:pPr>
              <w:overflowPunct/>
              <w:autoSpaceDE/>
              <w:autoSpaceDN/>
              <w:adjustRightInd/>
              <w:jc w:val="center"/>
              <w:textAlignment w:val="auto"/>
            </w:pPr>
            <w:r w:rsidRPr="007C6148">
              <w:rPr>
                <w:sz w:val="24"/>
                <w:szCs w:val="24"/>
              </w:rPr>
              <w:t>В том числе</w:t>
            </w:r>
          </w:p>
        </w:tc>
      </w:tr>
      <w:tr w:rsidR="0066176C" w:rsidRPr="007C6148" w:rsidTr="0066176C">
        <w:tc>
          <w:tcPr>
            <w:tcW w:w="823" w:type="dxa"/>
            <w:vMerge/>
          </w:tcPr>
          <w:p w:rsidR="0066176C" w:rsidRPr="007C6148" w:rsidRDefault="0066176C" w:rsidP="00D56DE8">
            <w:pPr>
              <w:tabs>
                <w:tab w:val="left" w:pos="12450"/>
              </w:tabs>
              <w:spacing w:line="276" w:lineRule="auto"/>
              <w:jc w:val="center"/>
              <w:rPr>
                <w:sz w:val="24"/>
                <w:szCs w:val="24"/>
                <w:u w:val="single"/>
              </w:rPr>
            </w:pPr>
          </w:p>
        </w:tc>
        <w:tc>
          <w:tcPr>
            <w:tcW w:w="3927" w:type="dxa"/>
            <w:vMerge/>
          </w:tcPr>
          <w:p w:rsidR="0066176C" w:rsidRPr="007C6148" w:rsidRDefault="0066176C" w:rsidP="00D56DE8">
            <w:pPr>
              <w:tabs>
                <w:tab w:val="left" w:pos="12450"/>
              </w:tabs>
              <w:spacing w:line="276" w:lineRule="auto"/>
              <w:jc w:val="center"/>
              <w:rPr>
                <w:sz w:val="24"/>
                <w:szCs w:val="24"/>
                <w:u w:val="single"/>
              </w:rPr>
            </w:pPr>
          </w:p>
        </w:tc>
        <w:tc>
          <w:tcPr>
            <w:tcW w:w="1560" w:type="dxa"/>
            <w:vMerge/>
          </w:tcPr>
          <w:p w:rsidR="0066176C" w:rsidRPr="007C6148" w:rsidRDefault="0066176C" w:rsidP="00D56DE8">
            <w:pPr>
              <w:tabs>
                <w:tab w:val="left" w:pos="12450"/>
              </w:tabs>
              <w:spacing w:line="276" w:lineRule="auto"/>
              <w:jc w:val="center"/>
              <w:rPr>
                <w:sz w:val="24"/>
                <w:szCs w:val="24"/>
                <w:u w:val="single"/>
              </w:rPr>
            </w:pPr>
          </w:p>
        </w:tc>
        <w:tc>
          <w:tcPr>
            <w:tcW w:w="992" w:type="dxa"/>
          </w:tcPr>
          <w:p w:rsidR="0066176C" w:rsidRPr="007C6148" w:rsidRDefault="0066176C" w:rsidP="003E775F">
            <w:pPr>
              <w:tabs>
                <w:tab w:val="left" w:pos="12450"/>
              </w:tabs>
              <w:spacing w:line="276" w:lineRule="auto"/>
              <w:jc w:val="center"/>
              <w:rPr>
                <w:sz w:val="24"/>
                <w:szCs w:val="24"/>
              </w:rPr>
            </w:pPr>
            <w:r w:rsidRPr="007C6148">
              <w:rPr>
                <w:sz w:val="24"/>
                <w:szCs w:val="24"/>
              </w:rPr>
              <w:t>202</w:t>
            </w:r>
            <w:r>
              <w:rPr>
                <w:sz w:val="24"/>
                <w:szCs w:val="24"/>
              </w:rPr>
              <w:t>2</w:t>
            </w:r>
          </w:p>
        </w:tc>
        <w:tc>
          <w:tcPr>
            <w:tcW w:w="992" w:type="dxa"/>
          </w:tcPr>
          <w:p w:rsidR="0066176C" w:rsidRPr="007C6148" w:rsidRDefault="0066176C" w:rsidP="003E775F">
            <w:pPr>
              <w:tabs>
                <w:tab w:val="left" w:pos="12450"/>
              </w:tabs>
              <w:spacing w:line="276" w:lineRule="auto"/>
              <w:jc w:val="center"/>
              <w:rPr>
                <w:sz w:val="24"/>
                <w:szCs w:val="24"/>
              </w:rPr>
            </w:pPr>
            <w:r w:rsidRPr="007C6148">
              <w:rPr>
                <w:sz w:val="24"/>
                <w:szCs w:val="24"/>
              </w:rPr>
              <w:t>202</w:t>
            </w:r>
            <w:r>
              <w:rPr>
                <w:sz w:val="24"/>
                <w:szCs w:val="24"/>
              </w:rPr>
              <w:t>3</w:t>
            </w:r>
          </w:p>
        </w:tc>
        <w:tc>
          <w:tcPr>
            <w:tcW w:w="1028" w:type="dxa"/>
          </w:tcPr>
          <w:p w:rsidR="0066176C" w:rsidRPr="007C6148" w:rsidRDefault="0066176C" w:rsidP="003E775F">
            <w:pPr>
              <w:tabs>
                <w:tab w:val="left" w:pos="12450"/>
              </w:tabs>
              <w:spacing w:line="276" w:lineRule="auto"/>
              <w:jc w:val="center"/>
              <w:rPr>
                <w:sz w:val="24"/>
                <w:szCs w:val="24"/>
              </w:rPr>
            </w:pPr>
            <w:r w:rsidRPr="007C6148">
              <w:rPr>
                <w:sz w:val="24"/>
                <w:szCs w:val="24"/>
              </w:rPr>
              <w:t>202</w:t>
            </w:r>
            <w:r>
              <w:rPr>
                <w:sz w:val="24"/>
                <w:szCs w:val="24"/>
              </w:rPr>
              <w:t>4</w:t>
            </w:r>
          </w:p>
        </w:tc>
        <w:tc>
          <w:tcPr>
            <w:tcW w:w="1032" w:type="dxa"/>
          </w:tcPr>
          <w:p w:rsidR="0066176C" w:rsidRPr="007C6148" w:rsidRDefault="0066176C" w:rsidP="0066176C">
            <w:pPr>
              <w:tabs>
                <w:tab w:val="left" w:pos="12450"/>
              </w:tabs>
              <w:spacing w:line="276" w:lineRule="auto"/>
              <w:jc w:val="center"/>
              <w:rPr>
                <w:sz w:val="24"/>
                <w:szCs w:val="24"/>
              </w:rPr>
            </w:pPr>
            <w:r w:rsidRPr="007C6148">
              <w:rPr>
                <w:sz w:val="24"/>
                <w:szCs w:val="24"/>
              </w:rPr>
              <w:t>202</w:t>
            </w:r>
            <w:r>
              <w:rPr>
                <w:sz w:val="24"/>
                <w:szCs w:val="24"/>
              </w:rPr>
              <w:t>5</w:t>
            </w:r>
          </w:p>
        </w:tc>
      </w:tr>
      <w:tr w:rsidR="0066176C" w:rsidRPr="007C6148" w:rsidTr="0066176C">
        <w:tc>
          <w:tcPr>
            <w:tcW w:w="823" w:type="dxa"/>
          </w:tcPr>
          <w:p w:rsidR="0066176C" w:rsidRPr="007C6148" w:rsidRDefault="0066176C" w:rsidP="00D56DE8">
            <w:pPr>
              <w:tabs>
                <w:tab w:val="left" w:pos="12450"/>
              </w:tabs>
              <w:spacing w:line="276" w:lineRule="auto"/>
              <w:jc w:val="center"/>
              <w:rPr>
                <w:sz w:val="24"/>
                <w:szCs w:val="24"/>
              </w:rPr>
            </w:pPr>
            <w:r w:rsidRPr="007C6148">
              <w:rPr>
                <w:sz w:val="24"/>
                <w:szCs w:val="24"/>
              </w:rPr>
              <w:t>1</w:t>
            </w:r>
          </w:p>
        </w:tc>
        <w:tc>
          <w:tcPr>
            <w:tcW w:w="3927" w:type="dxa"/>
          </w:tcPr>
          <w:p w:rsidR="0066176C" w:rsidRPr="007C6148" w:rsidRDefault="0066176C" w:rsidP="00D56DE8">
            <w:pPr>
              <w:tabs>
                <w:tab w:val="left" w:pos="12450"/>
              </w:tabs>
              <w:spacing w:line="276" w:lineRule="auto"/>
              <w:jc w:val="center"/>
              <w:rPr>
                <w:sz w:val="24"/>
                <w:szCs w:val="24"/>
              </w:rPr>
            </w:pPr>
            <w:r w:rsidRPr="007C6148">
              <w:rPr>
                <w:sz w:val="24"/>
                <w:szCs w:val="24"/>
              </w:rPr>
              <w:t>2</w:t>
            </w:r>
          </w:p>
        </w:tc>
        <w:tc>
          <w:tcPr>
            <w:tcW w:w="1560" w:type="dxa"/>
          </w:tcPr>
          <w:p w:rsidR="0066176C" w:rsidRPr="007C6148" w:rsidRDefault="0066176C" w:rsidP="00D56DE8">
            <w:pPr>
              <w:tabs>
                <w:tab w:val="left" w:pos="12450"/>
              </w:tabs>
              <w:spacing w:line="276" w:lineRule="auto"/>
              <w:jc w:val="center"/>
              <w:rPr>
                <w:sz w:val="24"/>
                <w:szCs w:val="24"/>
              </w:rPr>
            </w:pPr>
            <w:r w:rsidRPr="007C6148">
              <w:rPr>
                <w:sz w:val="24"/>
                <w:szCs w:val="24"/>
              </w:rPr>
              <w:t>3</w:t>
            </w:r>
          </w:p>
        </w:tc>
        <w:tc>
          <w:tcPr>
            <w:tcW w:w="992" w:type="dxa"/>
          </w:tcPr>
          <w:p w:rsidR="0066176C" w:rsidRPr="007C6148" w:rsidRDefault="0066176C" w:rsidP="00D56DE8">
            <w:pPr>
              <w:tabs>
                <w:tab w:val="left" w:pos="12450"/>
              </w:tabs>
              <w:spacing w:line="276" w:lineRule="auto"/>
              <w:jc w:val="center"/>
              <w:rPr>
                <w:sz w:val="24"/>
                <w:szCs w:val="24"/>
              </w:rPr>
            </w:pPr>
            <w:r w:rsidRPr="007C6148">
              <w:rPr>
                <w:sz w:val="24"/>
                <w:szCs w:val="24"/>
              </w:rPr>
              <w:t>4</w:t>
            </w:r>
          </w:p>
        </w:tc>
        <w:tc>
          <w:tcPr>
            <w:tcW w:w="992" w:type="dxa"/>
          </w:tcPr>
          <w:p w:rsidR="0066176C" w:rsidRPr="007C6148" w:rsidRDefault="0066176C" w:rsidP="00D56DE8">
            <w:pPr>
              <w:tabs>
                <w:tab w:val="left" w:pos="12450"/>
              </w:tabs>
              <w:spacing w:line="276" w:lineRule="auto"/>
              <w:jc w:val="center"/>
              <w:rPr>
                <w:sz w:val="24"/>
                <w:szCs w:val="24"/>
              </w:rPr>
            </w:pPr>
            <w:r w:rsidRPr="007C6148">
              <w:rPr>
                <w:sz w:val="24"/>
                <w:szCs w:val="24"/>
              </w:rPr>
              <w:t>5</w:t>
            </w:r>
          </w:p>
        </w:tc>
        <w:tc>
          <w:tcPr>
            <w:tcW w:w="1028" w:type="dxa"/>
          </w:tcPr>
          <w:p w:rsidR="0066176C" w:rsidRPr="007C6148" w:rsidRDefault="0066176C" w:rsidP="00D56DE8">
            <w:pPr>
              <w:tabs>
                <w:tab w:val="left" w:pos="12450"/>
              </w:tabs>
              <w:spacing w:line="276" w:lineRule="auto"/>
              <w:jc w:val="center"/>
              <w:rPr>
                <w:sz w:val="24"/>
                <w:szCs w:val="24"/>
              </w:rPr>
            </w:pPr>
            <w:r w:rsidRPr="007C6148">
              <w:rPr>
                <w:sz w:val="24"/>
                <w:szCs w:val="24"/>
              </w:rPr>
              <w:t>6</w:t>
            </w:r>
          </w:p>
        </w:tc>
        <w:tc>
          <w:tcPr>
            <w:tcW w:w="1032" w:type="dxa"/>
          </w:tcPr>
          <w:p w:rsidR="0066176C" w:rsidRPr="007C6148" w:rsidRDefault="0066176C" w:rsidP="001F4584">
            <w:pPr>
              <w:tabs>
                <w:tab w:val="left" w:pos="12450"/>
              </w:tabs>
              <w:spacing w:line="276" w:lineRule="auto"/>
              <w:jc w:val="center"/>
              <w:rPr>
                <w:sz w:val="24"/>
                <w:szCs w:val="24"/>
              </w:rPr>
            </w:pPr>
            <w:r>
              <w:rPr>
                <w:sz w:val="24"/>
                <w:szCs w:val="24"/>
              </w:rPr>
              <w:t>7</w:t>
            </w:r>
          </w:p>
        </w:tc>
      </w:tr>
      <w:tr w:rsidR="0066176C" w:rsidRPr="007C6148" w:rsidTr="0066176C">
        <w:tc>
          <w:tcPr>
            <w:tcW w:w="823" w:type="dxa"/>
          </w:tcPr>
          <w:p w:rsidR="0066176C" w:rsidRPr="007C6148" w:rsidRDefault="0066176C" w:rsidP="00D56DE8">
            <w:pPr>
              <w:tabs>
                <w:tab w:val="left" w:pos="12450"/>
              </w:tabs>
              <w:spacing w:line="276" w:lineRule="auto"/>
              <w:jc w:val="center"/>
              <w:rPr>
                <w:sz w:val="24"/>
                <w:szCs w:val="24"/>
              </w:rPr>
            </w:pPr>
            <w:r w:rsidRPr="007C6148">
              <w:rPr>
                <w:sz w:val="24"/>
                <w:szCs w:val="24"/>
              </w:rPr>
              <w:t>1.</w:t>
            </w:r>
          </w:p>
        </w:tc>
        <w:tc>
          <w:tcPr>
            <w:tcW w:w="3927" w:type="dxa"/>
          </w:tcPr>
          <w:p w:rsidR="0066176C" w:rsidRPr="007C6148" w:rsidRDefault="0066176C" w:rsidP="00D56DE8">
            <w:pPr>
              <w:tabs>
                <w:tab w:val="left" w:pos="12450"/>
              </w:tabs>
              <w:spacing w:line="276" w:lineRule="auto"/>
              <w:jc w:val="center"/>
              <w:rPr>
                <w:sz w:val="24"/>
                <w:szCs w:val="24"/>
              </w:rPr>
            </w:pPr>
            <w:r w:rsidRPr="007C6148">
              <w:rPr>
                <w:sz w:val="24"/>
                <w:szCs w:val="24"/>
              </w:rPr>
              <w:t>Средства местного бюджета*</w:t>
            </w:r>
          </w:p>
        </w:tc>
        <w:tc>
          <w:tcPr>
            <w:tcW w:w="1560" w:type="dxa"/>
          </w:tcPr>
          <w:p w:rsidR="0066176C" w:rsidRPr="007C6148" w:rsidRDefault="0066176C" w:rsidP="00D56DE8">
            <w:pPr>
              <w:tabs>
                <w:tab w:val="left" w:pos="12450"/>
              </w:tabs>
              <w:spacing w:line="276" w:lineRule="auto"/>
              <w:jc w:val="center"/>
              <w:rPr>
                <w:sz w:val="24"/>
                <w:szCs w:val="24"/>
              </w:rPr>
            </w:pPr>
            <w:r w:rsidRPr="007C6148">
              <w:rPr>
                <w:sz w:val="24"/>
                <w:szCs w:val="24"/>
              </w:rPr>
              <w:t>0</w:t>
            </w:r>
          </w:p>
        </w:tc>
        <w:tc>
          <w:tcPr>
            <w:tcW w:w="992" w:type="dxa"/>
          </w:tcPr>
          <w:p w:rsidR="0066176C" w:rsidRPr="007C6148" w:rsidRDefault="0066176C" w:rsidP="00D56DE8">
            <w:pPr>
              <w:tabs>
                <w:tab w:val="left" w:pos="12450"/>
              </w:tabs>
              <w:spacing w:line="276" w:lineRule="auto"/>
              <w:jc w:val="center"/>
              <w:rPr>
                <w:sz w:val="24"/>
                <w:szCs w:val="24"/>
              </w:rPr>
            </w:pPr>
            <w:r w:rsidRPr="007C6148">
              <w:rPr>
                <w:sz w:val="24"/>
                <w:szCs w:val="24"/>
              </w:rPr>
              <w:t>0</w:t>
            </w:r>
          </w:p>
        </w:tc>
        <w:tc>
          <w:tcPr>
            <w:tcW w:w="992" w:type="dxa"/>
          </w:tcPr>
          <w:p w:rsidR="0066176C" w:rsidRPr="007C6148" w:rsidRDefault="0066176C" w:rsidP="00D56DE8">
            <w:pPr>
              <w:tabs>
                <w:tab w:val="left" w:pos="12450"/>
              </w:tabs>
              <w:spacing w:line="276" w:lineRule="auto"/>
              <w:jc w:val="center"/>
              <w:rPr>
                <w:sz w:val="24"/>
                <w:szCs w:val="24"/>
              </w:rPr>
            </w:pPr>
            <w:r w:rsidRPr="007C6148">
              <w:rPr>
                <w:sz w:val="24"/>
                <w:szCs w:val="24"/>
              </w:rPr>
              <w:t>0</w:t>
            </w:r>
          </w:p>
        </w:tc>
        <w:tc>
          <w:tcPr>
            <w:tcW w:w="1028" w:type="dxa"/>
          </w:tcPr>
          <w:p w:rsidR="0066176C" w:rsidRPr="007C6148" w:rsidRDefault="0066176C" w:rsidP="00D56DE8">
            <w:pPr>
              <w:tabs>
                <w:tab w:val="left" w:pos="12450"/>
              </w:tabs>
              <w:spacing w:line="276" w:lineRule="auto"/>
              <w:jc w:val="center"/>
              <w:rPr>
                <w:sz w:val="24"/>
                <w:szCs w:val="24"/>
              </w:rPr>
            </w:pPr>
            <w:r w:rsidRPr="007C6148">
              <w:rPr>
                <w:sz w:val="24"/>
                <w:szCs w:val="24"/>
              </w:rPr>
              <w:t>0</w:t>
            </w:r>
          </w:p>
        </w:tc>
        <w:tc>
          <w:tcPr>
            <w:tcW w:w="1032" w:type="dxa"/>
          </w:tcPr>
          <w:p w:rsidR="0066176C" w:rsidRPr="007C6148" w:rsidRDefault="0066176C" w:rsidP="001F4584">
            <w:pPr>
              <w:tabs>
                <w:tab w:val="left" w:pos="12450"/>
              </w:tabs>
              <w:spacing w:line="276" w:lineRule="auto"/>
              <w:jc w:val="center"/>
              <w:rPr>
                <w:sz w:val="24"/>
                <w:szCs w:val="24"/>
              </w:rPr>
            </w:pPr>
            <w:r w:rsidRPr="007C6148">
              <w:rPr>
                <w:sz w:val="24"/>
                <w:szCs w:val="24"/>
              </w:rPr>
              <w:t>0</w:t>
            </w:r>
          </w:p>
        </w:tc>
      </w:tr>
      <w:tr w:rsidR="0066176C" w:rsidRPr="007C6148" w:rsidTr="0066176C">
        <w:tc>
          <w:tcPr>
            <w:tcW w:w="823" w:type="dxa"/>
          </w:tcPr>
          <w:p w:rsidR="0066176C" w:rsidRPr="007C6148" w:rsidRDefault="0066176C" w:rsidP="00D56DE8">
            <w:pPr>
              <w:tabs>
                <w:tab w:val="left" w:pos="12450"/>
              </w:tabs>
              <w:spacing w:line="276" w:lineRule="auto"/>
              <w:jc w:val="center"/>
              <w:rPr>
                <w:sz w:val="24"/>
                <w:szCs w:val="24"/>
              </w:rPr>
            </w:pPr>
            <w:r w:rsidRPr="007C6148">
              <w:rPr>
                <w:sz w:val="24"/>
                <w:szCs w:val="24"/>
              </w:rPr>
              <w:t>2.</w:t>
            </w:r>
          </w:p>
        </w:tc>
        <w:tc>
          <w:tcPr>
            <w:tcW w:w="3927" w:type="dxa"/>
          </w:tcPr>
          <w:p w:rsidR="0066176C" w:rsidRPr="007C6148" w:rsidRDefault="0066176C" w:rsidP="00D56DE8">
            <w:pPr>
              <w:tabs>
                <w:tab w:val="left" w:pos="12450"/>
              </w:tabs>
              <w:spacing w:line="276" w:lineRule="auto"/>
              <w:jc w:val="both"/>
              <w:rPr>
                <w:sz w:val="24"/>
                <w:szCs w:val="24"/>
              </w:rPr>
            </w:pPr>
            <w:r w:rsidRPr="007C6148">
              <w:rPr>
                <w:sz w:val="24"/>
                <w:szCs w:val="24"/>
              </w:rPr>
              <w:t>Средства федерального/областного бюджетов*</w:t>
            </w:r>
          </w:p>
        </w:tc>
        <w:tc>
          <w:tcPr>
            <w:tcW w:w="1560" w:type="dxa"/>
          </w:tcPr>
          <w:p w:rsidR="0066176C" w:rsidRPr="007C6148" w:rsidRDefault="0066176C" w:rsidP="00E446CE">
            <w:pPr>
              <w:tabs>
                <w:tab w:val="left" w:pos="12450"/>
              </w:tabs>
              <w:spacing w:line="276" w:lineRule="auto"/>
              <w:jc w:val="center"/>
              <w:rPr>
                <w:sz w:val="24"/>
                <w:szCs w:val="24"/>
              </w:rPr>
            </w:pPr>
            <w:r>
              <w:rPr>
                <w:sz w:val="24"/>
                <w:szCs w:val="24"/>
              </w:rPr>
              <w:t>1076,4</w:t>
            </w:r>
          </w:p>
        </w:tc>
        <w:tc>
          <w:tcPr>
            <w:tcW w:w="992" w:type="dxa"/>
          </w:tcPr>
          <w:p w:rsidR="0066176C" w:rsidRPr="007C6148" w:rsidRDefault="0066176C" w:rsidP="003E775F">
            <w:pPr>
              <w:tabs>
                <w:tab w:val="left" w:pos="12450"/>
              </w:tabs>
              <w:spacing w:line="276" w:lineRule="auto"/>
              <w:jc w:val="center"/>
              <w:rPr>
                <w:sz w:val="24"/>
                <w:szCs w:val="24"/>
              </w:rPr>
            </w:pPr>
            <w:r>
              <w:rPr>
                <w:sz w:val="24"/>
                <w:szCs w:val="24"/>
              </w:rPr>
              <w:t>1076,4</w:t>
            </w:r>
          </w:p>
        </w:tc>
        <w:tc>
          <w:tcPr>
            <w:tcW w:w="992" w:type="dxa"/>
          </w:tcPr>
          <w:p w:rsidR="0066176C" w:rsidRPr="007C6148" w:rsidRDefault="0066176C" w:rsidP="00D56DE8">
            <w:pPr>
              <w:tabs>
                <w:tab w:val="left" w:pos="12450"/>
              </w:tabs>
              <w:spacing w:line="276" w:lineRule="auto"/>
              <w:jc w:val="center"/>
              <w:rPr>
                <w:sz w:val="24"/>
                <w:szCs w:val="24"/>
              </w:rPr>
            </w:pPr>
            <w:r>
              <w:rPr>
                <w:sz w:val="24"/>
                <w:szCs w:val="24"/>
              </w:rPr>
              <w:t>0</w:t>
            </w:r>
          </w:p>
        </w:tc>
        <w:tc>
          <w:tcPr>
            <w:tcW w:w="1028" w:type="dxa"/>
          </w:tcPr>
          <w:p w:rsidR="0066176C" w:rsidRPr="007C6148" w:rsidRDefault="0066176C" w:rsidP="00E446CE">
            <w:pPr>
              <w:tabs>
                <w:tab w:val="left" w:pos="12450"/>
              </w:tabs>
              <w:spacing w:line="276" w:lineRule="auto"/>
              <w:jc w:val="center"/>
              <w:rPr>
                <w:sz w:val="24"/>
                <w:szCs w:val="24"/>
              </w:rPr>
            </w:pPr>
            <w:r w:rsidRPr="007C6148">
              <w:rPr>
                <w:sz w:val="24"/>
                <w:szCs w:val="24"/>
              </w:rPr>
              <w:t>0</w:t>
            </w:r>
          </w:p>
        </w:tc>
        <w:tc>
          <w:tcPr>
            <w:tcW w:w="1032" w:type="dxa"/>
          </w:tcPr>
          <w:p w:rsidR="0066176C" w:rsidRPr="007C6148" w:rsidRDefault="0066176C" w:rsidP="001F4584">
            <w:pPr>
              <w:tabs>
                <w:tab w:val="left" w:pos="12450"/>
              </w:tabs>
              <w:spacing w:line="276" w:lineRule="auto"/>
              <w:jc w:val="center"/>
              <w:rPr>
                <w:sz w:val="24"/>
                <w:szCs w:val="24"/>
              </w:rPr>
            </w:pPr>
            <w:r w:rsidRPr="007C6148">
              <w:rPr>
                <w:sz w:val="24"/>
                <w:szCs w:val="24"/>
              </w:rPr>
              <w:t>0</w:t>
            </w:r>
          </w:p>
        </w:tc>
      </w:tr>
      <w:tr w:rsidR="0066176C" w:rsidRPr="007C6148" w:rsidTr="0066176C">
        <w:tc>
          <w:tcPr>
            <w:tcW w:w="823" w:type="dxa"/>
          </w:tcPr>
          <w:p w:rsidR="0066176C" w:rsidRPr="007C6148" w:rsidRDefault="0066176C" w:rsidP="00D56DE8">
            <w:pPr>
              <w:tabs>
                <w:tab w:val="left" w:pos="12450"/>
              </w:tabs>
              <w:spacing w:line="276" w:lineRule="auto"/>
              <w:jc w:val="center"/>
              <w:rPr>
                <w:sz w:val="24"/>
                <w:szCs w:val="24"/>
              </w:rPr>
            </w:pPr>
            <w:r w:rsidRPr="007C6148">
              <w:rPr>
                <w:sz w:val="24"/>
                <w:szCs w:val="24"/>
              </w:rPr>
              <w:t>3.</w:t>
            </w:r>
          </w:p>
        </w:tc>
        <w:tc>
          <w:tcPr>
            <w:tcW w:w="3927" w:type="dxa"/>
          </w:tcPr>
          <w:p w:rsidR="0066176C" w:rsidRPr="007C6148" w:rsidRDefault="0066176C" w:rsidP="00D56DE8">
            <w:pPr>
              <w:tabs>
                <w:tab w:val="left" w:pos="12450"/>
              </w:tabs>
              <w:spacing w:line="276" w:lineRule="auto"/>
              <w:jc w:val="both"/>
              <w:rPr>
                <w:sz w:val="24"/>
                <w:szCs w:val="24"/>
              </w:rPr>
            </w:pPr>
            <w:r w:rsidRPr="007C6148">
              <w:rPr>
                <w:sz w:val="24"/>
                <w:szCs w:val="24"/>
              </w:rPr>
              <w:t>Средства молодых семей (по согласованию)</w:t>
            </w:r>
          </w:p>
        </w:tc>
        <w:tc>
          <w:tcPr>
            <w:tcW w:w="1560" w:type="dxa"/>
          </w:tcPr>
          <w:p w:rsidR="0066176C" w:rsidRPr="007C6148" w:rsidRDefault="0066176C" w:rsidP="004234F8">
            <w:pPr>
              <w:tabs>
                <w:tab w:val="left" w:pos="12450"/>
              </w:tabs>
              <w:spacing w:line="276" w:lineRule="auto"/>
              <w:jc w:val="center"/>
              <w:rPr>
                <w:sz w:val="24"/>
                <w:szCs w:val="24"/>
              </w:rPr>
            </w:pPr>
            <w:r>
              <w:rPr>
                <w:sz w:val="24"/>
                <w:szCs w:val="24"/>
              </w:rPr>
              <w:t>1999,2</w:t>
            </w:r>
          </w:p>
        </w:tc>
        <w:tc>
          <w:tcPr>
            <w:tcW w:w="992" w:type="dxa"/>
          </w:tcPr>
          <w:p w:rsidR="0066176C" w:rsidRPr="007C6148" w:rsidRDefault="0066176C" w:rsidP="003E775F">
            <w:pPr>
              <w:tabs>
                <w:tab w:val="left" w:pos="12450"/>
              </w:tabs>
              <w:spacing w:line="276" w:lineRule="auto"/>
              <w:jc w:val="center"/>
              <w:rPr>
                <w:sz w:val="24"/>
                <w:szCs w:val="24"/>
              </w:rPr>
            </w:pPr>
            <w:r>
              <w:rPr>
                <w:sz w:val="24"/>
                <w:szCs w:val="24"/>
              </w:rPr>
              <w:t>1999,2</w:t>
            </w:r>
          </w:p>
        </w:tc>
        <w:tc>
          <w:tcPr>
            <w:tcW w:w="992" w:type="dxa"/>
          </w:tcPr>
          <w:p w:rsidR="0066176C" w:rsidRPr="007C6148" w:rsidRDefault="0066176C" w:rsidP="00E446CE">
            <w:pPr>
              <w:tabs>
                <w:tab w:val="left" w:pos="12450"/>
              </w:tabs>
              <w:spacing w:line="276" w:lineRule="auto"/>
              <w:jc w:val="center"/>
              <w:rPr>
                <w:sz w:val="24"/>
                <w:szCs w:val="24"/>
              </w:rPr>
            </w:pPr>
            <w:r>
              <w:rPr>
                <w:sz w:val="24"/>
                <w:szCs w:val="24"/>
              </w:rPr>
              <w:t>0</w:t>
            </w:r>
          </w:p>
        </w:tc>
        <w:tc>
          <w:tcPr>
            <w:tcW w:w="1028" w:type="dxa"/>
          </w:tcPr>
          <w:p w:rsidR="0066176C" w:rsidRPr="007C6148" w:rsidRDefault="0066176C" w:rsidP="00E446CE">
            <w:pPr>
              <w:tabs>
                <w:tab w:val="left" w:pos="12450"/>
              </w:tabs>
              <w:spacing w:line="276" w:lineRule="auto"/>
              <w:jc w:val="center"/>
              <w:rPr>
                <w:sz w:val="24"/>
                <w:szCs w:val="24"/>
              </w:rPr>
            </w:pPr>
            <w:r w:rsidRPr="007C6148">
              <w:rPr>
                <w:sz w:val="24"/>
                <w:szCs w:val="24"/>
              </w:rPr>
              <w:t>0</w:t>
            </w:r>
          </w:p>
        </w:tc>
        <w:tc>
          <w:tcPr>
            <w:tcW w:w="1032" w:type="dxa"/>
          </w:tcPr>
          <w:p w:rsidR="0066176C" w:rsidRPr="007C6148" w:rsidRDefault="0066176C" w:rsidP="001F4584">
            <w:pPr>
              <w:tabs>
                <w:tab w:val="left" w:pos="12450"/>
              </w:tabs>
              <w:spacing w:line="276" w:lineRule="auto"/>
              <w:jc w:val="center"/>
              <w:rPr>
                <w:sz w:val="24"/>
                <w:szCs w:val="24"/>
              </w:rPr>
            </w:pPr>
            <w:r w:rsidRPr="007C6148">
              <w:rPr>
                <w:sz w:val="24"/>
                <w:szCs w:val="24"/>
              </w:rPr>
              <w:t>0</w:t>
            </w:r>
          </w:p>
        </w:tc>
      </w:tr>
      <w:tr w:rsidR="0066176C" w:rsidRPr="007C6148" w:rsidTr="0066176C">
        <w:tc>
          <w:tcPr>
            <w:tcW w:w="823" w:type="dxa"/>
          </w:tcPr>
          <w:p w:rsidR="0066176C" w:rsidRPr="007C6148" w:rsidRDefault="0066176C" w:rsidP="00D56DE8">
            <w:pPr>
              <w:tabs>
                <w:tab w:val="left" w:pos="12450"/>
              </w:tabs>
              <w:spacing w:line="276" w:lineRule="auto"/>
              <w:jc w:val="center"/>
              <w:rPr>
                <w:sz w:val="24"/>
                <w:szCs w:val="24"/>
              </w:rPr>
            </w:pPr>
            <w:r w:rsidRPr="007C6148">
              <w:rPr>
                <w:sz w:val="24"/>
                <w:szCs w:val="24"/>
              </w:rPr>
              <w:t>4.</w:t>
            </w:r>
          </w:p>
        </w:tc>
        <w:tc>
          <w:tcPr>
            <w:tcW w:w="3927" w:type="dxa"/>
          </w:tcPr>
          <w:p w:rsidR="0066176C" w:rsidRPr="007C6148" w:rsidRDefault="0066176C" w:rsidP="00D56DE8">
            <w:pPr>
              <w:tabs>
                <w:tab w:val="left" w:pos="12450"/>
              </w:tabs>
              <w:spacing w:line="276" w:lineRule="auto"/>
              <w:jc w:val="both"/>
              <w:rPr>
                <w:sz w:val="24"/>
                <w:szCs w:val="24"/>
              </w:rPr>
            </w:pPr>
            <w:r w:rsidRPr="007C6148">
              <w:rPr>
                <w:sz w:val="24"/>
                <w:szCs w:val="24"/>
              </w:rPr>
              <w:t>Средства кредитных организаций (по согласованию)</w:t>
            </w:r>
          </w:p>
        </w:tc>
        <w:tc>
          <w:tcPr>
            <w:tcW w:w="1560" w:type="dxa"/>
          </w:tcPr>
          <w:p w:rsidR="0066176C" w:rsidRPr="007C6148" w:rsidRDefault="0066176C" w:rsidP="00D56DE8">
            <w:pPr>
              <w:tabs>
                <w:tab w:val="left" w:pos="12450"/>
              </w:tabs>
              <w:spacing w:line="276" w:lineRule="auto"/>
              <w:jc w:val="center"/>
              <w:rPr>
                <w:sz w:val="24"/>
                <w:szCs w:val="24"/>
              </w:rPr>
            </w:pPr>
            <w:r w:rsidRPr="007C6148">
              <w:rPr>
                <w:sz w:val="24"/>
                <w:szCs w:val="24"/>
              </w:rPr>
              <w:t>0</w:t>
            </w:r>
          </w:p>
        </w:tc>
        <w:tc>
          <w:tcPr>
            <w:tcW w:w="992" w:type="dxa"/>
          </w:tcPr>
          <w:p w:rsidR="0066176C" w:rsidRPr="007C6148" w:rsidRDefault="0066176C" w:rsidP="00D56DE8">
            <w:pPr>
              <w:tabs>
                <w:tab w:val="left" w:pos="12450"/>
              </w:tabs>
              <w:spacing w:line="276" w:lineRule="auto"/>
              <w:jc w:val="center"/>
              <w:rPr>
                <w:sz w:val="24"/>
                <w:szCs w:val="24"/>
              </w:rPr>
            </w:pPr>
            <w:r w:rsidRPr="007C6148">
              <w:rPr>
                <w:sz w:val="24"/>
                <w:szCs w:val="24"/>
              </w:rPr>
              <w:t>0</w:t>
            </w:r>
          </w:p>
        </w:tc>
        <w:tc>
          <w:tcPr>
            <w:tcW w:w="992" w:type="dxa"/>
          </w:tcPr>
          <w:p w:rsidR="0066176C" w:rsidRPr="007C6148" w:rsidRDefault="0066176C" w:rsidP="00E446CE">
            <w:pPr>
              <w:tabs>
                <w:tab w:val="left" w:pos="12450"/>
              </w:tabs>
              <w:spacing w:line="276" w:lineRule="auto"/>
              <w:jc w:val="center"/>
              <w:rPr>
                <w:sz w:val="24"/>
                <w:szCs w:val="24"/>
              </w:rPr>
            </w:pPr>
            <w:r w:rsidRPr="007C6148">
              <w:rPr>
                <w:sz w:val="24"/>
                <w:szCs w:val="24"/>
              </w:rPr>
              <w:t>0</w:t>
            </w:r>
          </w:p>
        </w:tc>
        <w:tc>
          <w:tcPr>
            <w:tcW w:w="1028" w:type="dxa"/>
          </w:tcPr>
          <w:p w:rsidR="0066176C" w:rsidRPr="007C6148" w:rsidRDefault="0066176C" w:rsidP="00E446CE">
            <w:pPr>
              <w:tabs>
                <w:tab w:val="left" w:pos="12450"/>
              </w:tabs>
              <w:spacing w:line="276" w:lineRule="auto"/>
              <w:jc w:val="center"/>
              <w:rPr>
                <w:sz w:val="24"/>
                <w:szCs w:val="24"/>
              </w:rPr>
            </w:pPr>
            <w:r w:rsidRPr="007C6148">
              <w:rPr>
                <w:sz w:val="24"/>
                <w:szCs w:val="24"/>
              </w:rPr>
              <w:t>0</w:t>
            </w:r>
          </w:p>
        </w:tc>
        <w:tc>
          <w:tcPr>
            <w:tcW w:w="1032" w:type="dxa"/>
          </w:tcPr>
          <w:p w:rsidR="0066176C" w:rsidRPr="007C6148" w:rsidRDefault="0066176C" w:rsidP="001F4584">
            <w:pPr>
              <w:tabs>
                <w:tab w:val="left" w:pos="12450"/>
              </w:tabs>
              <w:spacing w:line="276" w:lineRule="auto"/>
              <w:jc w:val="center"/>
              <w:rPr>
                <w:sz w:val="24"/>
                <w:szCs w:val="24"/>
              </w:rPr>
            </w:pPr>
            <w:r w:rsidRPr="007C6148">
              <w:rPr>
                <w:sz w:val="24"/>
                <w:szCs w:val="24"/>
              </w:rPr>
              <w:t>0</w:t>
            </w:r>
          </w:p>
        </w:tc>
      </w:tr>
      <w:tr w:rsidR="0066176C" w:rsidRPr="007C6148" w:rsidTr="0066176C">
        <w:tc>
          <w:tcPr>
            <w:tcW w:w="823" w:type="dxa"/>
          </w:tcPr>
          <w:p w:rsidR="0066176C" w:rsidRPr="007C6148" w:rsidRDefault="0066176C" w:rsidP="00D56DE8">
            <w:pPr>
              <w:tabs>
                <w:tab w:val="left" w:pos="12450"/>
              </w:tabs>
              <w:spacing w:line="276" w:lineRule="auto"/>
              <w:jc w:val="center"/>
              <w:rPr>
                <w:sz w:val="24"/>
                <w:szCs w:val="24"/>
              </w:rPr>
            </w:pPr>
            <w:r w:rsidRPr="007C6148">
              <w:rPr>
                <w:sz w:val="24"/>
                <w:szCs w:val="24"/>
              </w:rPr>
              <w:t>5.</w:t>
            </w:r>
          </w:p>
        </w:tc>
        <w:tc>
          <w:tcPr>
            <w:tcW w:w="3927" w:type="dxa"/>
          </w:tcPr>
          <w:p w:rsidR="0066176C" w:rsidRPr="007C6148" w:rsidRDefault="0066176C" w:rsidP="00D56DE8">
            <w:pPr>
              <w:tabs>
                <w:tab w:val="left" w:pos="12450"/>
              </w:tabs>
              <w:spacing w:line="276" w:lineRule="auto"/>
              <w:jc w:val="both"/>
              <w:rPr>
                <w:sz w:val="24"/>
                <w:szCs w:val="24"/>
              </w:rPr>
            </w:pPr>
            <w:r w:rsidRPr="007C6148">
              <w:rPr>
                <w:sz w:val="24"/>
                <w:szCs w:val="24"/>
              </w:rPr>
              <w:t>Объем средств за счет всех источников финансирования</w:t>
            </w:r>
          </w:p>
        </w:tc>
        <w:tc>
          <w:tcPr>
            <w:tcW w:w="1560" w:type="dxa"/>
          </w:tcPr>
          <w:p w:rsidR="0066176C" w:rsidRPr="007C6148" w:rsidRDefault="0066176C" w:rsidP="00D56DE8">
            <w:pPr>
              <w:tabs>
                <w:tab w:val="left" w:pos="12450"/>
              </w:tabs>
              <w:spacing w:line="276" w:lineRule="auto"/>
              <w:jc w:val="center"/>
              <w:rPr>
                <w:sz w:val="24"/>
                <w:szCs w:val="24"/>
              </w:rPr>
            </w:pPr>
            <w:r>
              <w:rPr>
                <w:sz w:val="24"/>
                <w:szCs w:val="24"/>
              </w:rPr>
              <w:t>0</w:t>
            </w:r>
          </w:p>
        </w:tc>
        <w:tc>
          <w:tcPr>
            <w:tcW w:w="992" w:type="dxa"/>
          </w:tcPr>
          <w:p w:rsidR="0066176C" w:rsidRPr="007C6148" w:rsidRDefault="0066176C" w:rsidP="00794C53">
            <w:pPr>
              <w:tabs>
                <w:tab w:val="left" w:pos="12450"/>
              </w:tabs>
              <w:spacing w:line="276" w:lineRule="auto"/>
              <w:rPr>
                <w:sz w:val="24"/>
                <w:szCs w:val="24"/>
              </w:rPr>
            </w:pPr>
            <w:r>
              <w:rPr>
                <w:sz w:val="24"/>
                <w:szCs w:val="24"/>
              </w:rPr>
              <w:t xml:space="preserve">     0</w:t>
            </w:r>
          </w:p>
        </w:tc>
        <w:tc>
          <w:tcPr>
            <w:tcW w:w="992" w:type="dxa"/>
          </w:tcPr>
          <w:p w:rsidR="0066176C" w:rsidRPr="007C6148" w:rsidRDefault="0066176C" w:rsidP="00E446CE">
            <w:pPr>
              <w:tabs>
                <w:tab w:val="left" w:pos="12450"/>
              </w:tabs>
              <w:spacing w:line="276" w:lineRule="auto"/>
              <w:jc w:val="center"/>
              <w:rPr>
                <w:sz w:val="24"/>
                <w:szCs w:val="24"/>
              </w:rPr>
            </w:pPr>
            <w:r w:rsidRPr="007C6148">
              <w:rPr>
                <w:sz w:val="24"/>
                <w:szCs w:val="24"/>
              </w:rPr>
              <w:t>0</w:t>
            </w:r>
          </w:p>
        </w:tc>
        <w:tc>
          <w:tcPr>
            <w:tcW w:w="1028" w:type="dxa"/>
          </w:tcPr>
          <w:p w:rsidR="0066176C" w:rsidRPr="007C6148" w:rsidRDefault="0066176C" w:rsidP="00E446CE">
            <w:pPr>
              <w:tabs>
                <w:tab w:val="left" w:pos="12450"/>
              </w:tabs>
              <w:spacing w:line="276" w:lineRule="auto"/>
              <w:jc w:val="center"/>
              <w:rPr>
                <w:sz w:val="24"/>
                <w:szCs w:val="24"/>
              </w:rPr>
            </w:pPr>
            <w:r w:rsidRPr="007C6148">
              <w:rPr>
                <w:sz w:val="24"/>
                <w:szCs w:val="24"/>
              </w:rPr>
              <w:t>0</w:t>
            </w:r>
          </w:p>
        </w:tc>
        <w:tc>
          <w:tcPr>
            <w:tcW w:w="1032" w:type="dxa"/>
          </w:tcPr>
          <w:p w:rsidR="0066176C" w:rsidRPr="007C6148" w:rsidRDefault="0066176C" w:rsidP="001F4584">
            <w:pPr>
              <w:tabs>
                <w:tab w:val="left" w:pos="12450"/>
              </w:tabs>
              <w:spacing w:line="276" w:lineRule="auto"/>
              <w:jc w:val="center"/>
              <w:rPr>
                <w:sz w:val="24"/>
                <w:szCs w:val="24"/>
              </w:rPr>
            </w:pPr>
            <w:r w:rsidRPr="007C6148">
              <w:rPr>
                <w:sz w:val="24"/>
                <w:szCs w:val="24"/>
              </w:rPr>
              <w:t>0</w:t>
            </w:r>
          </w:p>
        </w:tc>
      </w:tr>
    </w:tbl>
    <w:p w:rsidR="0031768C" w:rsidRPr="00D56DE8" w:rsidRDefault="0031768C" w:rsidP="0031768C">
      <w:pPr>
        <w:shd w:val="clear" w:color="auto" w:fill="FFFFFF"/>
        <w:tabs>
          <w:tab w:val="left" w:pos="12450"/>
        </w:tabs>
        <w:spacing w:line="276" w:lineRule="auto"/>
        <w:ind w:left="180"/>
        <w:rPr>
          <w:u w:val="single"/>
        </w:rPr>
      </w:pPr>
    </w:p>
    <w:p w:rsidR="0031768C" w:rsidRPr="00D56DE8" w:rsidRDefault="0031768C" w:rsidP="0031768C">
      <w:pPr>
        <w:shd w:val="clear" w:color="auto" w:fill="FFFFFF"/>
        <w:tabs>
          <w:tab w:val="left" w:pos="12450"/>
        </w:tabs>
        <w:spacing w:line="276" w:lineRule="auto"/>
        <w:ind w:left="180"/>
        <w:rPr>
          <w:u w:val="single"/>
        </w:rPr>
      </w:pPr>
    </w:p>
    <w:p w:rsidR="0031768C" w:rsidRPr="00D56DE8" w:rsidRDefault="0031768C" w:rsidP="0031768C">
      <w:pPr>
        <w:shd w:val="clear" w:color="auto" w:fill="FFFFFF"/>
        <w:tabs>
          <w:tab w:val="left" w:pos="12450"/>
        </w:tabs>
        <w:spacing w:line="276" w:lineRule="auto"/>
        <w:jc w:val="both"/>
      </w:pPr>
      <w:r w:rsidRPr="00D56DE8">
        <w:t>* Размер средств ежегодно уточняется в зависимости от возможностей местного бюджета и выделения средств из областного и федерального бюджета на очередной год</w:t>
      </w:r>
    </w:p>
    <w:p w:rsidR="0031768C" w:rsidRPr="00D56DE8" w:rsidRDefault="0031768C" w:rsidP="0031768C">
      <w:pPr>
        <w:shd w:val="clear" w:color="auto" w:fill="FFFFFF"/>
        <w:tabs>
          <w:tab w:val="left" w:pos="12450"/>
        </w:tabs>
        <w:spacing w:line="276" w:lineRule="auto"/>
        <w:jc w:val="both"/>
      </w:pPr>
      <w:r w:rsidRPr="00D56DE8">
        <w:t>** Размер средств на период 202</w:t>
      </w:r>
      <w:r w:rsidR="003E775F">
        <w:t>3</w:t>
      </w:r>
      <w:r w:rsidRPr="00D56DE8">
        <w:t xml:space="preserve"> и 202</w:t>
      </w:r>
      <w:r w:rsidR="003E775F">
        <w:t>4</w:t>
      </w:r>
      <w:r w:rsidRPr="00D56DE8">
        <w:t xml:space="preserve"> годов уточняются в соответствии с соглашениями о предоставлении субсидий из областного бюджета бюджету Кетовского района на софинансирование расходных обязательств на предоставление молодым семьям социальных выплат на приобретение (строительство) жилья на соответствующий год</w:t>
      </w:r>
    </w:p>
    <w:p w:rsidR="0031768C" w:rsidRPr="00D56DE8" w:rsidRDefault="0031768C" w:rsidP="0031768C">
      <w:pPr>
        <w:spacing w:line="276" w:lineRule="auto"/>
        <w:jc w:val="both"/>
      </w:pPr>
      <w:r w:rsidRPr="00D56DE8">
        <w:t>*** Размер средств молодых семей и (или кредитных организаций) устанавливается в соответствии с распределенными средствами федерального/областного бюджетов</w:t>
      </w: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Default="0031768C" w:rsidP="0031768C">
      <w:pPr>
        <w:spacing w:line="276" w:lineRule="auto"/>
      </w:pPr>
    </w:p>
    <w:p w:rsidR="00075E3C" w:rsidRDefault="00075E3C" w:rsidP="0031768C">
      <w:pPr>
        <w:spacing w:line="276" w:lineRule="auto"/>
      </w:pPr>
    </w:p>
    <w:p w:rsidR="00075E3C" w:rsidRDefault="00075E3C" w:rsidP="0031768C">
      <w:pPr>
        <w:spacing w:line="276" w:lineRule="auto"/>
      </w:pPr>
    </w:p>
    <w:p w:rsidR="00075E3C" w:rsidRDefault="00075E3C" w:rsidP="0031768C">
      <w:pPr>
        <w:spacing w:line="276" w:lineRule="auto"/>
      </w:pPr>
    </w:p>
    <w:p w:rsidR="00075E3C" w:rsidRDefault="00075E3C" w:rsidP="0031768C">
      <w:pPr>
        <w:spacing w:line="276" w:lineRule="auto"/>
      </w:pPr>
    </w:p>
    <w:p w:rsidR="00075E3C" w:rsidRDefault="00075E3C" w:rsidP="0031768C">
      <w:pPr>
        <w:spacing w:line="276" w:lineRule="auto"/>
      </w:pPr>
    </w:p>
    <w:p w:rsidR="00075E3C" w:rsidRDefault="00075E3C" w:rsidP="0031768C">
      <w:pPr>
        <w:spacing w:line="276" w:lineRule="auto"/>
      </w:pPr>
    </w:p>
    <w:p w:rsidR="00075E3C" w:rsidRPr="00D56DE8" w:rsidRDefault="00075E3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Default="0031768C" w:rsidP="0031768C">
      <w:pPr>
        <w:spacing w:line="276" w:lineRule="auto"/>
      </w:pPr>
    </w:p>
    <w:p w:rsidR="0031768C" w:rsidRPr="00D56DE8" w:rsidRDefault="0031768C" w:rsidP="0031768C">
      <w:pPr>
        <w:spacing w:line="276" w:lineRule="auto"/>
      </w:pPr>
    </w:p>
    <w:p w:rsidR="0031768C" w:rsidRPr="00D56DE8" w:rsidRDefault="0031768C" w:rsidP="0031768C">
      <w:pPr>
        <w:spacing w:line="276" w:lineRule="auto"/>
      </w:pPr>
    </w:p>
    <w:p w:rsidR="0031768C" w:rsidRPr="0076705A" w:rsidRDefault="0031768C" w:rsidP="0031768C">
      <w:pPr>
        <w:pStyle w:val="Default"/>
        <w:spacing w:line="276" w:lineRule="auto"/>
        <w:ind w:left="4678"/>
        <w:jc w:val="both"/>
      </w:pPr>
      <w:r w:rsidRPr="0076705A">
        <w:lastRenderedPageBreak/>
        <w:t>Приложение 6 к муниципальной программе «О муниципальной поддержке в обеспечении жильем молодых семей Кетовского района на 202</w:t>
      </w:r>
      <w:r w:rsidR="00233743">
        <w:t>2</w:t>
      </w:r>
      <w:r w:rsidRPr="0076705A">
        <w:t>-202</w:t>
      </w:r>
      <w:r w:rsidR="00233743">
        <w:t>5</w:t>
      </w:r>
      <w:r w:rsidRPr="0076705A">
        <w:t xml:space="preserve"> годы» </w:t>
      </w:r>
    </w:p>
    <w:p w:rsidR="0031768C" w:rsidRPr="0076705A" w:rsidRDefault="0031768C" w:rsidP="0031768C">
      <w:pPr>
        <w:pStyle w:val="Default"/>
        <w:spacing w:line="276" w:lineRule="auto"/>
        <w:jc w:val="center"/>
      </w:pPr>
    </w:p>
    <w:p w:rsidR="0031768C" w:rsidRPr="0076705A" w:rsidRDefault="0031768C" w:rsidP="0031768C">
      <w:pPr>
        <w:pStyle w:val="Default"/>
        <w:spacing w:line="276" w:lineRule="auto"/>
        <w:jc w:val="center"/>
      </w:pPr>
    </w:p>
    <w:p w:rsidR="0031768C" w:rsidRPr="0076705A" w:rsidRDefault="0031768C" w:rsidP="0031768C">
      <w:pPr>
        <w:pStyle w:val="Default"/>
        <w:spacing w:line="276" w:lineRule="auto"/>
        <w:jc w:val="center"/>
      </w:pPr>
      <w:r w:rsidRPr="0076705A">
        <w:rPr>
          <w:b/>
          <w:bCs/>
        </w:rPr>
        <w:t>ЦЕЛЕВЫЕ ИНДИКАТОРЫ И ПОКАЗАТЕЛИ</w:t>
      </w:r>
    </w:p>
    <w:p w:rsidR="0031768C" w:rsidRPr="0076705A" w:rsidRDefault="0031768C" w:rsidP="0031768C">
      <w:pPr>
        <w:shd w:val="clear" w:color="auto" w:fill="FFFFFF"/>
        <w:spacing w:line="276" w:lineRule="auto"/>
        <w:jc w:val="center"/>
        <w:rPr>
          <w:sz w:val="24"/>
          <w:szCs w:val="24"/>
        </w:rPr>
      </w:pPr>
      <w:r w:rsidRPr="0076705A">
        <w:rPr>
          <w:b/>
          <w:bCs/>
          <w:sz w:val="24"/>
          <w:szCs w:val="24"/>
        </w:rPr>
        <w:t xml:space="preserve">          </w:t>
      </w:r>
      <w:r w:rsidRPr="0076705A">
        <w:rPr>
          <w:sz w:val="24"/>
          <w:szCs w:val="24"/>
        </w:rPr>
        <w:t xml:space="preserve"> муниципальной  программы Кетовского</w:t>
      </w:r>
      <w:r w:rsidRPr="0076705A">
        <w:rPr>
          <w:b/>
          <w:bCs/>
          <w:sz w:val="24"/>
          <w:szCs w:val="24"/>
        </w:rPr>
        <w:t xml:space="preserve"> </w:t>
      </w:r>
      <w:r w:rsidRPr="0076705A">
        <w:rPr>
          <w:sz w:val="24"/>
          <w:szCs w:val="24"/>
        </w:rPr>
        <w:t>района «О муниципальной поддержке в обеспечении жильем молодых семей» на 20</w:t>
      </w:r>
      <w:r w:rsidR="00233743">
        <w:rPr>
          <w:sz w:val="24"/>
          <w:szCs w:val="24"/>
        </w:rPr>
        <w:t>22</w:t>
      </w:r>
      <w:r w:rsidRPr="0076705A">
        <w:rPr>
          <w:sz w:val="24"/>
          <w:szCs w:val="24"/>
        </w:rPr>
        <w:t>-20</w:t>
      </w:r>
      <w:r w:rsidR="00233743">
        <w:rPr>
          <w:sz w:val="24"/>
          <w:szCs w:val="24"/>
        </w:rPr>
        <w:t>25</w:t>
      </w:r>
      <w:r w:rsidRPr="0076705A">
        <w:rPr>
          <w:sz w:val="24"/>
          <w:szCs w:val="24"/>
        </w:rPr>
        <w:t xml:space="preserve"> годы</w:t>
      </w:r>
    </w:p>
    <w:p w:rsidR="0031768C" w:rsidRPr="00D56DE8" w:rsidRDefault="0031768C" w:rsidP="0031768C">
      <w:pPr>
        <w:shd w:val="clear" w:color="auto" w:fill="FFFFFF"/>
        <w:spacing w:line="276" w:lineRule="auto"/>
        <w:jc w:val="center"/>
      </w:pPr>
    </w:p>
    <w:tbl>
      <w:tblPr>
        <w:tblStyle w:val="a6"/>
        <w:tblW w:w="8330" w:type="dxa"/>
        <w:tblLook w:val="04A0"/>
      </w:tblPr>
      <w:tblGrid>
        <w:gridCol w:w="2392"/>
        <w:gridCol w:w="1260"/>
        <w:gridCol w:w="1276"/>
        <w:gridCol w:w="1134"/>
        <w:gridCol w:w="1134"/>
        <w:gridCol w:w="1134"/>
      </w:tblGrid>
      <w:tr w:rsidR="0066176C" w:rsidRPr="0076705A" w:rsidTr="0066176C">
        <w:tc>
          <w:tcPr>
            <w:tcW w:w="2392" w:type="dxa"/>
          </w:tcPr>
          <w:p w:rsidR="0066176C" w:rsidRPr="0076705A" w:rsidRDefault="0066176C" w:rsidP="00D56DE8">
            <w:pPr>
              <w:spacing w:line="276" w:lineRule="auto"/>
              <w:jc w:val="center"/>
              <w:rPr>
                <w:sz w:val="24"/>
                <w:szCs w:val="24"/>
              </w:rPr>
            </w:pPr>
            <w:r w:rsidRPr="0076705A">
              <w:rPr>
                <w:sz w:val="24"/>
                <w:szCs w:val="24"/>
              </w:rPr>
              <w:t>Наименование</w:t>
            </w:r>
          </w:p>
        </w:tc>
        <w:tc>
          <w:tcPr>
            <w:tcW w:w="1260" w:type="dxa"/>
          </w:tcPr>
          <w:p w:rsidR="0066176C" w:rsidRPr="0076705A" w:rsidRDefault="0066176C" w:rsidP="00233743">
            <w:pPr>
              <w:spacing w:line="276" w:lineRule="auto"/>
              <w:jc w:val="center"/>
              <w:rPr>
                <w:sz w:val="24"/>
                <w:szCs w:val="24"/>
              </w:rPr>
            </w:pPr>
            <w:r w:rsidRPr="0076705A">
              <w:rPr>
                <w:sz w:val="24"/>
                <w:szCs w:val="24"/>
              </w:rPr>
              <w:t>202</w:t>
            </w:r>
            <w:r>
              <w:rPr>
                <w:sz w:val="24"/>
                <w:szCs w:val="24"/>
              </w:rPr>
              <w:t>2</w:t>
            </w:r>
            <w:r w:rsidRPr="0076705A">
              <w:rPr>
                <w:sz w:val="24"/>
                <w:szCs w:val="24"/>
              </w:rPr>
              <w:t xml:space="preserve"> год</w:t>
            </w:r>
          </w:p>
        </w:tc>
        <w:tc>
          <w:tcPr>
            <w:tcW w:w="1276" w:type="dxa"/>
          </w:tcPr>
          <w:p w:rsidR="0066176C" w:rsidRPr="0076705A" w:rsidRDefault="0066176C" w:rsidP="00233743">
            <w:pPr>
              <w:spacing w:line="276" w:lineRule="auto"/>
              <w:jc w:val="center"/>
              <w:rPr>
                <w:sz w:val="24"/>
                <w:szCs w:val="24"/>
              </w:rPr>
            </w:pPr>
            <w:r w:rsidRPr="0076705A">
              <w:rPr>
                <w:sz w:val="24"/>
                <w:szCs w:val="24"/>
              </w:rPr>
              <w:t>202</w:t>
            </w:r>
            <w:r>
              <w:rPr>
                <w:sz w:val="24"/>
                <w:szCs w:val="24"/>
              </w:rPr>
              <w:t>3</w:t>
            </w:r>
            <w:r w:rsidRPr="0076705A">
              <w:rPr>
                <w:sz w:val="24"/>
                <w:szCs w:val="24"/>
              </w:rPr>
              <w:t xml:space="preserve"> год</w:t>
            </w:r>
          </w:p>
        </w:tc>
        <w:tc>
          <w:tcPr>
            <w:tcW w:w="1134" w:type="dxa"/>
          </w:tcPr>
          <w:p w:rsidR="0066176C" w:rsidRPr="0076705A" w:rsidRDefault="0066176C" w:rsidP="00233743">
            <w:pPr>
              <w:spacing w:line="276" w:lineRule="auto"/>
              <w:jc w:val="center"/>
              <w:rPr>
                <w:sz w:val="24"/>
                <w:szCs w:val="24"/>
              </w:rPr>
            </w:pPr>
            <w:r w:rsidRPr="0076705A">
              <w:rPr>
                <w:sz w:val="24"/>
                <w:szCs w:val="24"/>
              </w:rPr>
              <w:t>202</w:t>
            </w:r>
            <w:r>
              <w:rPr>
                <w:sz w:val="24"/>
                <w:szCs w:val="24"/>
              </w:rPr>
              <w:t>4</w:t>
            </w:r>
            <w:r w:rsidRPr="0076705A">
              <w:rPr>
                <w:sz w:val="24"/>
                <w:szCs w:val="24"/>
              </w:rPr>
              <w:t xml:space="preserve"> год</w:t>
            </w:r>
          </w:p>
        </w:tc>
        <w:tc>
          <w:tcPr>
            <w:tcW w:w="1134" w:type="dxa"/>
          </w:tcPr>
          <w:p w:rsidR="0066176C" w:rsidRPr="0076705A" w:rsidRDefault="0066176C" w:rsidP="00D56DE8">
            <w:pPr>
              <w:spacing w:line="276" w:lineRule="auto"/>
              <w:jc w:val="center"/>
              <w:rPr>
                <w:sz w:val="24"/>
                <w:szCs w:val="24"/>
              </w:rPr>
            </w:pPr>
            <w:r>
              <w:rPr>
                <w:sz w:val="24"/>
                <w:szCs w:val="24"/>
              </w:rPr>
              <w:t>2025 год</w:t>
            </w:r>
          </w:p>
        </w:tc>
        <w:tc>
          <w:tcPr>
            <w:tcW w:w="1134" w:type="dxa"/>
          </w:tcPr>
          <w:p w:rsidR="0066176C" w:rsidRPr="0076705A" w:rsidRDefault="0066176C" w:rsidP="001F4584">
            <w:pPr>
              <w:spacing w:line="276" w:lineRule="auto"/>
              <w:jc w:val="center"/>
              <w:rPr>
                <w:sz w:val="24"/>
                <w:szCs w:val="24"/>
              </w:rPr>
            </w:pPr>
            <w:r w:rsidRPr="0076705A">
              <w:rPr>
                <w:sz w:val="24"/>
                <w:szCs w:val="24"/>
              </w:rPr>
              <w:t>всего</w:t>
            </w:r>
          </w:p>
        </w:tc>
      </w:tr>
      <w:tr w:rsidR="0066176C" w:rsidRPr="0076705A" w:rsidTr="0066176C">
        <w:tc>
          <w:tcPr>
            <w:tcW w:w="2392" w:type="dxa"/>
          </w:tcPr>
          <w:p w:rsidR="0066176C" w:rsidRPr="0076705A" w:rsidRDefault="0066176C" w:rsidP="0076705A">
            <w:pPr>
              <w:pStyle w:val="Default"/>
              <w:spacing w:line="276" w:lineRule="auto"/>
              <w:jc w:val="center"/>
            </w:pPr>
            <w:r w:rsidRPr="0076705A">
              <w:t xml:space="preserve">Количество молодых семей, получивших свидетельство о праве на получение социальной выплаты на приобретение (строительство) жилого помещения </w:t>
            </w:r>
          </w:p>
        </w:tc>
        <w:tc>
          <w:tcPr>
            <w:tcW w:w="1260" w:type="dxa"/>
          </w:tcPr>
          <w:p w:rsidR="0066176C" w:rsidRPr="0076705A" w:rsidRDefault="0066176C" w:rsidP="00D56DE8">
            <w:pPr>
              <w:spacing w:line="276" w:lineRule="auto"/>
              <w:jc w:val="center"/>
              <w:rPr>
                <w:sz w:val="24"/>
                <w:szCs w:val="24"/>
              </w:rPr>
            </w:pPr>
            <w:r w:rsidRPr="0076705A">
              <w:rPr>
                <w:sz w:val="24"/>
                <w:szCs w:val="24"/>
              </w:rPr>
              <w:t>1</w:t>
            </w:r>
          </w:p>
        </w:tc>
        <w:tc>
          <w:tcPr>
            <w:tcW w:w="1276" w:type="dxa"/>
          </w:tcPr>
          <w:p w:rsidR="0066176C" w:rsidRPr="0076705A" w:rsidRDefault="0066176C" w:rsidP="0076705A">
            <w:pPr>
              <w:spacing w:line="276" w:lineRule="auto"/>
              <w:jc w:val="center"/>
              <w:rPr>
                <w:sz w:val="24"/>
                <w:szCs w:val="24"/>
              </w:rPr>
            </w:pPr>
            <w:r w:rsidRPr="007C6148">
              <w:rPr>
                <w:sz w:val="24"/>
              </w:rPr>
              <w:t>0</w:t>
            </w:r>
          </w:p>
        </w:tc>
        <w:tc>
          <w:tcPr>
            <w:tcW w:w="1134" w:type="dxa"/>
          </w:tcPr>
          <w:p w:rsidR="0066176C" w:rsidRPr="0076705A" w:rsidRDefault="0066176C" w:rsidP="00D56DE8">
            <w:pPr>
              <w:spacing w:line="276" w:lineRule="auto"/>
              <w:jc w:val="center"/>
              <w:rPr>
                <w:sz w:val="24"/>
                <w:szCs w:val="24"/>
              </w:rPr>
            </w:pPr>
            <w:r>
              <w:rPr>
                <w:sz w:val="24"/>
                <w:szCs w:val="24"/>
              </w:rPr>
              <w:t>0</w:t>
            </w:r>
          </w:p>
        </w:tc>
        <w:tc>
          <w:tcPr>
            <w:tcW w:w="1134" w:type="dxa"/>
          </w:tcPr>
          <w:p w:rsidR="0066176C" w:rsidRPr="0076705A" w:rsidRDefault="0066176C" w:rsidP="00D56DE8">
            <w:pPr>
              <w:spacing w:line="276" w:lineRule="auto"/>
              <w:jc w:val="center"/>
              <w:rPr>
                <w:sz w:val="24"/>
                <w:szCs w:val="24"/>
              </w:rPr>
            </w:pPr>
            <w:r>
              <w:rPr>
                <w:sz w:val="24"/>
                <w:szCs w:val="24"/>
              </w:rPr>
              <w:t>0</w:t>
            </w:r>
          </w:p>
        </w:tc>
        <w:tc>
          <w:tcPr>
            <w:tcW w:w="1134" w:type="dxa"/>
          </w:tcPr>
          <w:p w:rsidR="0066176C" w:rsidRPr="0076705A" w:rsidRDefault="0066176C" w:rsidP="001F4584">
            <w:pPr>
              <w:spacing w:line="276" w:lineRule="auto"/>
              <w:jc w:val="center"/>
              <w:rPr>
                <w:sz w:val="24"/>
                <w:szCs w:val="24"/>
              </w:rPr>
            </w:pPr>
            <w:r>
              <w:rPr>
                <w:sz w:val="24"/>
                <w:szCs w:val="24"/>
              </w:rPr>
              <w:t>1</w:t>
            </w:r>
          </w:p>
        </w:tc>
      </w:tr>
      <w:tr w:rsidR="0066176C" w:rsidRPr="0076705A" w:rsidTr="0066176C">
        <w:tc>
          <w:tcPr>
            <w:tcW w:w="2392" w:type="dxa"/>
          </w:tcPr>
          <w:p w:rsidR="0066176C" w:rsidRPr="0076705A" w:rsidRDefault="0066176C" w:rsidP="00233743">
            <w:pPr>
              <w:pStyle w:val="Default"/>
              <w:spacing w:line="276" w:lineRule="auto"/>
              <w:jc w:val="center"/>
            </w:pPr>
            <w:r w:rsidRPr="0076705A">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w:t>
            </w:r>
            <w:r>
              <w:t>22</w:t>
            </w:r>
            <w:r w:rsidRPr="0076705A">
              <w:t xml:space="preserve"> г. (процентов)</w:t>
            </w:r>
          </w:p>
        </w:tc>
        <w:tc>
          <w:tcPr>
            <w:tcW w:w="1260" w:type="dxa"/>
          </w:tcPr>
          <w:p w:rsidR="0066176C" w:rsidRPr="0076705A" w:rsidRDefault="0066176C" w:rsidP="00D56DE8">
            <w:pPr>
              <w:spacing w:line="276" w:lineRule="auto"/>
              <w:jc w:val="center"/>
              <w:rPr>
                <w:sz w:val="24"/>
                <w:szCs w:val="24"/>
              </w:rPr>
            </w:pPr>
            <w:r>
              <w:rPr>
                <w:sz w:val="24"/>
                <w:szCs w:val="24"/>
              </w:rPr>
              <w:t>1</w:t>
            </w:r>
          </w:p>
        </w:tc>
        <w:tc>
          <w:tcPr>
            <w:tcW w:w="1276" w:type="dxa"/>
          </w:tcPr>
          <w:p w:rsidR="0066176C" w:rsidRPr="0076705A" w:rsidRDefault="0066176C" w:rsidP="0076705A">
            <w:pPr>
              <w:spacing w:line="276" w:lineRule="auto"/>
              <w:jc w:val="center"/>
              <w:rPr>
                <w:sz w:val="24"/>
                <w:szCs w:val="24"/>
              </w:rPr>
            </w:pPr>
            <w:r>
              <w:rPr>
                <w:sz w:val="24"/>
                <w:szCs w:val="24"/>
              </w:rPr>
              <w:t>0</w:t>
            </w:r>
          </w:p>
        </w:tc>
        <w:tc>
          <w:tcPr>
            <w:tcW w:w="1134" w:type="dxa"/>
          </w:tcPr>
          <w:p w:rsidR="0066176C" w:rsidRPr="0076705A" w:rsidRDefault="0066176C" w:rsidP="00D56DE8">
            <w:pPr>
              <w:spacing w:line="276" w:lineRule="auto"/>
              <w:jc w:val="center"/>
              <w:rPr>
                <w:sz w:val="24"/>
                <w:szCs w:val="24"/>
              </w:rPr>
            </w:pPr>
            <w:r>
              <w:rPr>
                <w:sz w:val="24"/>
                <w:szCs w:val="24"/>
              </w:rPr>
              <w:t>0</w:t>
            </w:r>
          </w:p>
        </w:tc>
        <w:tc>
          <w:tcPr>
            <w:tcW w:w="1134" w:type="dxa"/>
          </w:tcPr>
          <w:p w:rsidR="0066176C" w:rsidRPr="0076705A" w:rsidRDefault="0066176C" w:rsidP="00D56DE8">
            <w:pPr>
              <w:spacing w:line="276" w:lineRule="auto"/>
              <w:jc w:val="center"/>
              <w:rPr>
                <w:sz w:val="24"/>
                <w:szCs w:val="24"/>
              </w:rPr>
            </w:pPr>
            <w:r>
              <w:rPr>
                <w:sz w:val="24"/>
                <w:szCs w:val="24"/>
              </w:rPr>
              <w:t>0</w:t>
            </w:r>
          </w:p>
        </w:tc>
        <w:tc>
          <w:tcPr>
            <w:tcW w:w="1134" w:type="dxa"/>
          </w:tcPr>
          <w:p w:rsidR="0066176C" w:rsidRPr="0076705A" w:rsidRDefault="0066176C" w:rsidP="001F4584">
            <w:pPr>
              <w:spacing w:line="276" w:lineRule="auto"/>
              <w:jc w:val="center"/>
              <w:rPr>
                <w:sz w:val="24"/>
                <w:szCs w:val="24"/>
              </w:rPr>
            </w:pPr>
            <w:r>
              <w:rPr>
                <w:sz w:val="24"/>
                <w:szCs w:val="24"/>
              </w:rPr>
              <w:t>1</w:t>
            </w:r>
          </w:p>
        </w:tc>
      </w:tr>
    </w:tbl>
    <w:p w:rsidR="0031768C" w:rsidRPr="00D56DE8" w:rsidRDefault="0031768C" w:rsidP="0031768C">
      <w:pPr>
        <w:shd w:val="clear" w:color="auto" w:fill="FFFFFF"/>
        <w:spacing w:line="276" w:lineRule="auto"/>
        <w:jc w:val="center"/>
      </w:pPr>
    </w:p>
    <w:p w:rsidR="0031768C" w:rsidRPr="00D56DE8" w:rsidRDefault="0031768C" w:rsidP="0031768C">
      <w:pPr>
        <w:spacing w:line="276" w:lineRule="auto"/>
      </w:pPr>
    </w:p>
    <w:p w:rsidR="00EC0B44" w:rsidRPr="00D56DE8" w:rsidRDefault="00EC0B44" w:rsidP="0031768C">
      <w:pPr>
        <w:spacing w:line="276" w:lineRule="auto"/>
        <w:jc w:val="both"/>
        <w:rPr>
          <w:sz w:val="24"/>
          <w:szCs w:val="24"/>
        </w:rPr>
      </w:pPr>
    </w:p>
    <w:sectPr w:rsidR="00EC0B44" w:rsidRPr="00D56DE8" w:rsidSect="00D56DE8">
      <w:pgSz w:w="11906" w:h="16838"/>
      <w:pgMar w:top="899"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C2B" w:rsidRDefault="00ED7C2B">
      <w:r>
        <w:separator/>
      </w:r>
    </w:p>
  </w:endnote>
  <w:endnote w:type="continuationSeparator" w:id="1">
    <w:p w:rsidR="00ED7C2B" w:rsidRDefault="00ED7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C2B" w:rsidRDefault="00ED7C2B">
      <w:r>
        <w:separator/>
      </w:r>
    </w:p>
  </w:footnote>
  <w:footnote w:type="continuationSeparator" w:id="1">
    <w:p w:rsidR="00ED7C2B" w:rsidRDefault="00ED7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F8" w:rsidRDefault="009B1F18" w:rsidP="00DF2075">
    <w:pPr>
      <w:pStyle w:val="a8"/>
      <w:framePr w:wrap="around" w:vAnchor="text" w:hAnchor="margin" w:xAlign="center" w:y="1"/>
      <w:rPr>
        <w:rStyle w:val="a9"/>
      </w:rPr>
    </w:pPr>
    <w:r>
      <w:rPr>
        <w:rStyle w:val="a9"/>
      </w:rPr>
      <w:fldChar w:fldCharType="begin"/>
    </w:r>
    <w:r w:rsidR="004234F8">
      <w:rPr>
        <w:rStyle w:val="a9"/>
      </w:rPr>
      <w:instrText xml:space="preserve">PAGE  </w:instrText>
    </w:r>
    <w:r>
      <w:rPr>
        <w:rStyle w:val="a9"/>
      </w:rPr>
      <w:fldChar w:fldCharType="end"/>
    </w:r>
  </w:p>
  <w:p w:rsidR="004234F8" w:rsidRDefault="004234F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F8" w:rsidRDefault="009B1F18" w:rsidP="00DF2075">
    <w:pPr>
      <w:pStyle w:val="a8"/>
      <w:framePr w:wrap="around" w:vAnchor="text" w:hAnchor="margin" w:xAlign="center" w:y="1"/>
      <w:rPr>
        <w:rStyle w:val="a9"/>
      </w:rPr>
    </w:pPr>
    <w:r>
      <w:rPr>
        <w:rStyle w:val="a9"/>
      </w:rPr>
      <w:fldChar w:fldCharType="begin"/>
    </w:r>
    <w:r w:rsidR="004234F8">
      <w:rPr>
        <w:rStyle w:val="a9"/>
      </w:rPr>
      <w:instrText xml:space="preserve">PAGE  </w:instrText>
    </w:r>
    <w:r>
      <w:rPr>
        <w:rStyle w:val="a9"/>
      </w:rPr>
      <w:fldChar w:fldCharType="separate"/>
    </w:r>
    <w:r w:rsidR="001A7025">
      <w:rPr>
        <w:rStyle w:val="a9"/>
        <w:noProof/>
      </w:rPr>
      <w:t>2</w:t>
    </w:r>
    <w:r>
      <w:rPr>
        <w:rStyle w:val="a9"/>
      </w:rPr>
      <w:fldChar w:fldCharType="end"/>
    </w:r>
  </w:p>
  <w:p w:rsidR="004234F8" w:rsidRDefault="004234F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0288"/>
    <w:multiLevelType w:val="hybridMultilevel"/>
    <w:tmpl w:val="0D1684E4"/>
    <w:lvl w:ilvl="0" w:tplc="5406C3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6E122CD"/>
    <w:multiLevelType w:val="hybridMultilevel"/>
    <w:tmpl w:val="760E9C70"/>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
    <w:nsid w:val="3D454014"/>
    <w:multiLevelType w:val="hybridMultilevel"/>
    <w:tmpl w:val="EB1055BA"/>
    <w:lvl w:ilvl="0" w:tplc="83DE65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AE86B28"/>
    <w:multiLevelType w:val="hybridMultilevel"/>
    <w:tmpl w:val="F7365518"/>
    <w:lvl w:ilvl="0" w:tplc="04190001">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4">
    <w:nsid w:val="52EE3C48"/>
    <w:multiLevelType w:val="hybridMultilevel"/>
    <w:tmpl w:val="EEBC3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3405D8"/>
    <w:multiLevelType w:val="multilevel"/>
    <w:tmpl w:val="C2EEBC9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7CE2349"/>
    <w:multiLevelType w:val="hybridMultilevel"/>
    <w:tmpl w:val="C96E2F82"/>
    <w:lvl w:ilvl="0" w:tplc="FD2AD88A">
      <w:start w:val="1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C293268"/>
    <w:multiLevelType w:val="hybridMultilevel"/>
    <w:tmpl w:val="B0B46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20C6B"/>
    <w:rsid w:val="0000283D"/>
    <w:rsid w:val="000043DF"/>
    <w:rsid w:val="00010E17"/>
    <w:rsid w:val="00014B7C"/>
    <w:rsid w:val="000157A8"/>
    <w:rsid w:val="00015D25"/>
    <w:rsid w:val="00021DEE"/>
    <w:rsid w:val="00022F0E"/>
    <w:rsid w:val="00023B70"/>
    <w:rsid w:val="00030502"/>
    <w:rsid w:val="00034D8A"/>
    <w:rsid w:val="00040C9F"/>
    <w:rsid w:val="000524C5"/>
    <w:rsid w:val="00072F1D"/>
    <w:rsid w:val="00075E3C"/>
    <w:rsid w:val="00083D3B"/>
    <w:rsid w:val="000949E8"/>
    <w:rsid w:val="000A69DC"/>
    <w:rsid w:val="000B10E5"/>
    <w:rsid w:val="000B4763"/>
    <w:rsid w:val="000C0159"/>
    <w:rsid w:val="000C2021"/>
    <w:rsid w:val="000D2432"/>
    <w:rsid w:val="000E025F"/>
    <w:rsid w:val="000E37B8"/>
    <w:rsid w:val="000E7630"/>
    <w:rsid w:val="000F1ADB"/>
    <w:rsid w:val="000F45E9"/>
    <w:rsid w:val="000F76AF"/>
    <w:rsid w:val="00103056"/>
    <w:rsid w:val="001071DC"/>
    <w:rsid w:val="00107798"/>
    <w:rsid w:val="001137CC"/>
    <w:rsid w:val="00120C6B"/>
    <w:rsid w:val="00121A06"/>
    <w:rsid w:val="00130431"/>
    <w:rsid w:val="0013702E"/>
    <w:rsid w:val="00152E73"/>
    <w:rsid w:val="00154F0E"/>
    <w:rsid w:val="0016019D"/>
    <w:rsid w:val="00161817"/>
    <w:rsid w:val="00166D7A"/>
    <w:rsid w:val="00170F7C"/>
    <w:rsid w:val="00175671"/>
    <w:rsid w:val="00176CF7"/>
    <w:rsid w:val="00191897"/>
    <w:rsid w:val="00195023"/>
    <w:rsid w:val="001962B7"/>
    <w:rsid w:val="001A7025"/>
    <w:rsid w:val="001C7118"/>
    <w:rsid w:val="001D15C5"/>
    <w:rsid w:val="001D1D0D"/>
    <w:rsid w:val="001D5573"/>
    <w:rsid w:val="001F0601"/>
    <w:rsid w:val="001F3905"/>
    <w:rsid w:val="00200C9E"/>
    <w:rsid w:val="00204238"/>
    <w:rsid w:val="002064C6"/>
    <w:rsid w:val="002102B4"/>
    <w:rsid w:val="002232A3"/>
    <w:rsid w:val="00223C88"/>
    <w:rsid w:val="00227488"/>
    <w:rsid w:val="0023278E"/>
    <w:rsid w:val="00233743"/>
    <w:rsid w:val="002406A5"/>
    <w:rsid w:val="00240E4F"/>
    <w:rsid w:val="00243DAB"/>
    <w:rsid w:val="00247DBB"/>
    <w:rsid w:val="002501CF"/>
    <w:rsid w:val="0025323D"/>
    <w:rsid w:val="00261948"/>
    <w:rsid w:val="00261EE7"/>
    <w:rsid w:val="002820E0"/>
    <w:rsid w:val="00285328"/>
    <w:rsid w:val="0028702D"/>
    <w:rsid w:val="00294EF7"/>
    <w:rsid w:val="002A19B6"/>
    <w:rsid w:val="002A3393"/>
    <w:rsid w:val="002A3BD6"/>
    <w:rsid w:val="002A4B8F"/>
    <w:rsid w:val="002A6623"/>
    <w:rsid w:val="002B2CA7"/>
    <w:rsid w:val="002B2E65"/>
    <w:rsid w:val="002B617E"/>
    <w:rsid w:val="002D6172"/>
    <w:rsid w:val="002E19D7"/>
    <w:rsid w:val="002E5AA4"/>
    <w:rsid w:val="002E7619"/>
    <w:rsid w:val="002F2B4B"/>
    <w:rsid w:val="002F5C2C"/>
    <w:rsid w:val="00307D17"/>
    <w:rsid w:val="00310404"/>
    <w:rsid w:val="003139AB"/>
    <w:rsid w:val="00315CAA"/>
    <w:rsid w:val="00316FBC"/>
    <w:rsid w:val="0031768C"/>
    <w:rsid w:val="00317B77"/>
    <w:rsid w:val="00321B13"/>
    <w:rsid w:val="0032278A"/>
    <w:rsid w:val="00325588"/>
    <w:rsid w:val="003304C6"/>
    <w:rsid w:val="0033217E"/>
    <w:rsid w:val="00335B06"/>
    <w:rsid w:val="003462E6"/>
    <w:rsid w:val="00363ABD"/>
    <w:rsid w:val="00365160"/>
    <w:rsid w:val="00365C90"/>
    <w:rsid w:val="0037084E"/>
    <w:rsid w:val="00371A83"/>
    <w:rsid w:val="00372FAC"/>
    <w:rsid w:val="00374B3E"/>
    <w:rsid w:val="00375EEC"/>
    <w:rsid w:val="00377255"/>
    <w:rsid w:val="00381634"/>
    <w:rsid w:val="00383FC8"/>
    <w:rsid w:val="003846EC"/>
    <w:rsid w:val="00386542"/>
    <w:rsid w:val="003B6A84"/>
    <w:rsid w:val="003B6B2F"/>
    <w:rsid w:val="003C180E"/>
    <w:rsid w:val="003C19EC"/>
    <w:rsid w:val="003C1FCD"/>
    <w:rsid w:val="003C370E"/>
    <w:rsid w:val="003C3EC6"/>
    <w:rsid w:val="003C726B"/>
    <w:rsid w:val="003C739A"/>
    <w:rsid w:val="003C7AE8"/>
    <w:rsid w:val="003D11D3"/>
    <w:rsid w:val="003D48E8"/>
    <w:rsid w:val="003E3848"/>
    <w:rsid w:val="003E775F"/>
    <w:rsid w:val="003F1508"/>
    <w:rsid w:val="003F1884"/>
    <w:rsid w:val="003F21A4"/>
    <w:rsid w:val="004106E8"/>
    <w:rsid w:val="0041260A"/>
    <w:rsid w:val="004214B0"/>
    <w:rsid w:val="00422A2A"/>
    <w:rsid w:val="004234F8"/>
    <w:rsid w:val="00433C68"/>
    <w:rsid w:val="0043637D"/>
    <w:rsid w:val="0043659E"/>
    <w:rsid w:val="00440F1B"/>
    <w:rsid w:val="00441B25"/>
    <w:rsid w:val="0045705E"/>
    <w:rsid w:val="00470EA9"/>
    <w:rsid w:val="0047131C"/>
    <w:rsid w:val="004714C4"/>
    <w:rsid w:val="0048397C"/>
    <w:rsid w:val="00485674"/>
    <w:rsid w:val="00486011"/>
    <w:rsid w:val="00486236"/>
    <w:rsid w:val="00490D32"/>
    <w:rsid w:val="00491E04"/>
    <w:rsid w:val="004A213F"/>
    <w:rsid w:val="004C740B"/>
    <w:rsid w:val="004D2EE6"/>
    <w:rsid w:val="004D4302"/>
    <w:rsid w:val="004D7784"/>
    <w:rsid w:val="004E0C78"/>
    <w:rsid w:val="004E6C43"/>
    <w:rsid w:val="004F4BFB"/>
    <w:rsid w:val="004F5F2F"/>
    <w:rsid w:val="00503FE7"/>
    <w:rsid w:val="0050618F"/>
    <w:rsid w:val="0051267D"/>
    <w:rsid w:val="00517FD5"/>
    <w:rsid w:val="00521E31"/>
    <w:rsid w:val="00521EAF"/>
    <w:rsid w:val="00523BB7"/>
    <w:rsid w:val="00531563"/>
    <w:rsid w:val="00543967"/>
    <w:rsid w:val="00543CAE"/>
    <w:rsid w:val="005461F9"/>
    <w:rsid w:val="005532A2"/>
    <w:rsid w:val="005551DF"/>
    <w:rsid w:val="005600C9"/>
    <w:rsid w:val="0056533A"/>
    <w:rsid w:val="005711E2"/>
    <w:rsid w:val="00571B51"/>
    <w:rsid w:val="0057255C"/>
    <w:rsid w:val="005725CB"/>
    <w:rsid w:val="00585DDF"/>
    <w:rsid w:val="00587CE7"/>
    <w:rsid w:val="005B05C6"/>
    <w:rsid w:val="005B47C3"/>
    <w:rsid w:val="005C03BA"/>
    <w:rsid w:val="005C0A2C"/>
    <w:rsid w:val="005D54AC"/>
    <w:rsid w:val="005D66F6"/>
    <w:rsid w:val="005E262E"/>
    <w:rsid w:val="005E43A0"/>
    <w:rsid w:val="005E47C8"/>
    <w:rsid w:val="005E4B30"/>
    <w:rsid w:val="005E4D58"/>
    <w:rsid w:val="005E66DC"/>
    <w:rsid w:val="005E75E6"/>
    <w:rsid w:val="005F1908"/>
    <w:rsid w:val="005F3EF7"/>
    <w:rsid w:val="005F4CCB"/>
    <w:rsid w:val="006027B2"/>
    <w:rsid w:val="00607842"/>
    <w:rsid w:val="00612A48"/>
    <w:rsid w:val="00613F25"/>
    <w:rsid w:val="00617489"/>
    <w:rsid w:val="00617C2D"/>
    <w:rsid w:val="006237CD"/>
    <w:rsid w:val="00627FCF"/>
    <w:rsid w:val="0063188B"/>
    <w:rsid w:val="006520F8"/>
    <w:rsid w:val="0066176C"/>
    <w:rsid w:val="00677DA9"/>
    <w:rsid w:val="006822ED"/>
    <w:rsid w:val="00684799"/>
    <w:rsid w:val="00687844"/>
    <w:rsid w:val="00693F77"/>
    <w:rsid w:val="00697FF6"/>
    <w:rsid w:val="006A00BE"/>
    <w:rsid w:val="006B5972"/>
    <w:rsid w:val="006C7A78"/>
    <w:rsid w:val="006D5CDB"/>
    <w:rsid w:val="006E6F1B"/>
    <w:rsid w:val="006F5BF0"/>
    <w:rsid w:val="007020D5"/>
    <w:rsid w:val="00706307"/>
    <w:rsid w:val="0071353A"/>
    <w:rsid w:val="00715A1D"/>
    <w:rsid w:val="00717853"/>
    <w:rsid w:val="007212B0"/>
    <w:rsid w:val="00731650"/>
    <w:rsid w:val="00734504"/>
    <w:rsid w:val="00736D23"/>
    <w:rsid w:val="00746E6F"/>
    <w:rsid w:val="00755E04"/>
    <w:rsid w:val="00757D3D"/>
    <w:rsid w:val="00761DF2"/>
    <w:rsid w:val="0076705A"/>
    <w:rsid w:val="0077650A"/>
    <w:rsid w:val="007812DA"/>
    <w:rsid w:val="007829A6"/>
    <w:rsid w:val="007849D4"/>
    <w:rsid w:val="007854AF"/>
    <w:rsid w:val="00785944"/>
    <w:rsid w:val="00794C53"/>
    <w:rsid w:val="00794D15"/>
    <w:rsid w:val="007B0C68"/>
    <w:rsid w:val="007C6148"/>
    <w:rsid w:val="007D0431"/>
    <w:rsid w:val="007D6C90"/>
    <w:rsid w:val="007D71EB"/>
    <w:rsid w:val="007E34EE"/>
    <w:rsid w:val="007E6B7E"/>
    <w:rsid w:val="007E7A6C"/>
    <w:rsid w:val="007F0264"/>
    <w:rsid w:val="00810510"/>
    <w:rsid w:val="008136DE"/>
    <w:rsid w:val="008162DE"/>
    <w:rsid w:val="00817AF5"/>
    <w:rsid w:val="008220D0"/>
    <w:rsid w:val="00836EC8"/>
    <w:rsid w:val="00846F6A"/>
    <w:rsid w:val="00860559"/>
    <w:rsid w:val="00863A9E"/>
    <w:rsid w:val="00863D75"/>
    <w:rsid w:val="0086583E"/>
    <w:rsid w:val="00875C4A"/>
    <w:rsid w:val="00875D45"/>
    <w:rsid w:val="00876E5B"/>
    <w:rsid w:val="00882F56"/>
    <w:rsid w:val="00895958"/>
    <w:rsid w:val="008A4CC7"/>
    <w:rsid w:val="008C2BD9"/>
    <w:rsid w:val="008C6DCC"/>
    <w:rsid w:val="008C7951"/>
    <w:rsid w:val="008C7A7F"/>
    <w:rsid w:val="008D4FE2"/>
    <w:rsid w:val="008E7B9C"/>
    <w:rsid w:val="008F16F0"/>
    <w:rsid w:val="008F3888"/>
    <w:rsid w:val="00904C9B"/>
    <w:rsid w:val="00906D3A"/>
    <w:rsid w:val="009071A2"/>
    <w:rsid w:val="009175DF"/>
    <w:rsid w:val="00922960"/>
    <w:rsid w:val="00925E5D"/>
    <w:rsid w:val="0092774D"/>
    <w:rsid w:val="00927E02"/>
    <w:rsid w:val="00932127"/>
    <w:rsid w:val="0093427C"/>
    <w:rsid w:val="00954174"/>
    <w:rsid w:val="009557C3"/>
    <w:rsid w:val="00962504"/>
    <w:rsid w:val="00965855"/>
    <w:rsid w:val="0097077E"/>
    <w:rsid w:val="00973957"/>
    <w:rsid w:val="00974650"/>
    <w:rsid w:val="009913E5"/>
    <w:rsid w:val="00994BAA"/>
    <w:rsid w:val="00995900"/>
    <w:rsid w:val="009A368B"/>
    <w:rsid w:val="009B1F18"/>
    <w:rsid w:val="009B61B6"/>
    <w:rsid w:val="009C174F"/>
    <w:rsid w:val="009C4E34"/>
    <w:rsid w:val="009C78D4"/>
    <w:rsid w:val="009D3E8E"/>
    <w:rsid w:val="009D6D08"/>
    <w:rsid w:val="009E06D0"/>
    <w:rsid w:val="009F05C4"/>
    <w:rsid w:val="009F5081"/>
    <w:rsid w:val="00A102AC"/>
    <w:rsid w:val="00A302CB"/>
    <w:rsid w:val="00A363A5"/>
    <w:rsid w:val="00A36F28"/>
    <w:rsid w:val="00A377B2"/>
    <w:rsid w:val="00A50392"/>
    <w:rsid w:val="00A63579"/>
    <w:rsid w:val="00A65D83"/>
    <w:rsid w:val="00A86699"/>
    <w:rsid w:val="00A87033"/>
    <w:rsid w:val="00A91B88"/>
    <w:rsid w:val="00A91BE2"/>
    <w:rsid w:val="00A92D73"/>
    <w:rsid w:val="00A94B2C"/>
    <w:rsid w:val="00AA0B91"/>
    <w:rsid w:val="00AC15A3"/>
    <w:rsid w:val="00AC1B46"/>
    <w:rsid w:val="00AC2EFD"/>
    <w:rsid w:val="00AC6EA0"/>
    <w:rsid w:val="00AC7457"/>
    <w:rsid w:val="00AD24F5"/>
    <w:rsid w:val="00AE106D"/>
    <w:rsid w:val="00AE1CB0"/>
    <w:rsid w:val="00AE4E31"/>
    <w:rsid w:val="00B00C39"/>
    <w:rsid w:val="00B01F33"/>
    <w:rsid w:val="00B02CF8"/>
    <w:rsid w:val="00B03103"/>
    <w:rsid w:val="00B11DCF"/>
    <w:rsid w:val="00B2148B"/>
    <w:rsid w:val="00B24B7E"/>
    <w:rsid w:val="00B53938"/>
    <w:rsid w:val="00B555D7"/>
    <w:rsid w:val="00B6531E"/>
    <w:rsid w:val="00B73832"/>
    <w:rsid w:val="00B7522A"/>
    <w:rsid w:val="00B7570B"/>
    <w:rsid w:val="00B80E2A"/>
    <w:rsid w:val="00B81A68"/>
    <w:rsid w:val="00B9094B"/>
    <w:rsid w:val="00B950BB"/>
    <w:rsid w:val="00BA2BE2"/>
    <w:rsid w:val="00BA318B"/>
    <w:rsid w:val="00BA5368"/>
    <w:rsid w:val="00BB7A52"/>
    <w:rsid w:val="00BD614C"/>
    <w:rsid w:val="00BE0773"/>
    <w:rsid w:val="00BE0E7E"/>
    <w:rsid w:val="00BE4730"/>
    <w:rsid w:val="00BE631D"/>
    <w:rsid w:val="00BF216F"/>
    <w:rsid w:val="00BF6C9C"/>
    <w:rsid w:val="00C05BCD"/>
    <w:rsid w:val="00C07876"/>
    <w:rsid w:val="00C53A59"/>
    <w:rsid w:val="00C62C61"/>
    <w:rsid w:val="00C73C7A"/>
    <w:rsid w:val="00C806CF"/>
    <w:rsid w:val="00C82AAC"/>
    <w:rsid w:val="00C85175"/>
    <w:rsid w:val="00C90A9B"/>
    <w:rsid w:val="00C930AF"/>
    <w:rsid w:val="00CA53D8"/>
    <w:rsid w:val="00CA6100"/>
    <w:rsid w:val="00CA65C7"/>
    <w:rsid w:val="00CA751B"/>
    <w:rsid w:val="00CB4F44"/>
    <w:rsid w:val="00CC1E70"/>
    <w:rsid w:val="00CD22D4"/>
    <w:rsid w:val="00CE5BEC"/>
    <w:rsid w:val="00CF00BA"/>
    <w:rsid w:val="00CF5EDC"/>
    <w:rsid w:val="00D02458"/>
    <w:rsid w:val="00D04D65"/>
    <w:rsid w:val="00D14A6E"/>
    <w:rsid w:val="00D159B4"/>
    <w:rsid w:val="00D1790A"/>
    <w:rsid w:val="00D22AB9"/>
    <w:rsid w:val="00D22F64"/>
    <w:rsid w:val="00D23042"/>
    <w:rsid w:val="00D335BC"/>
    <w:rsid w:val="00D3587E"/>
    <w:rsid w:val="00D4066D"/>
    <w:rsid w:val="00D45BB4"/>
    <w:rsid w:val="00D47D80"/>
    <w:rsid w:val="00D56DE8"/>
    <w:rsid w:val="00D60983"/>
    <w:rsid w:val="00D63923"/>
    <w:rsid w:val="00D6458D"/>
    <w:rsid w:val="00D65737"/>
    <w:rsid w:val="00D6653C"/>
    <w:rsid w:val="00D66E54"/>
    <w:rsid w:val="00D715F9"/>
    <w:rsid w:val="00D7489B"/>
    <w:rsid w:val="00D82ED3"/>
    <w:rsid w:val="00D87B62"/>
    <w:rsid w:val="00D9531E"/>
    <w:rsid w:val="00D97DBF"/>
    <w:rsid w:val="00DA27C5"/>
    <w:rsid w:val="00DA49B6"/>
    <w:rsid w:val="00DB1045"/>
    <w:rsid w:val="00DC3E7A"/>
    <w:rsid w:val="00DD4260"/>
    <w:rsid w:val="00DE39CB"/>
    <w:rsid w:val="00DE5DB8"/>
    <w:rsid w:val="00DF2075"/>
    <w:rsid w:val="00E057D3"/>
    <w:rsid w:val="00E06AF0"/>
    <w:rsid w:val="00E11512"/>
    <w:rsid w:val="00E1285E"/>
    <w:rsid w:val="00E27A6C"/>
    <w:rsid w:val="00E444D2"/>
    <w:rsid w:val="00E446CE"/>
    <w:rsid w:val="00E44B8C"/>
    <w:rsid w:val="00E541CD"/>
    <w:rsid w:val="00E61C85"/>
    <w:rsid w:val="00E70D6E"/>
    <w:rsid w:val="00E801D6"/>
    <w:rsid w:val="00EA295A"/>
    <w:rsid w:val="00EB3D33"/>
    <w:rsid w:val="00EB622A"/>
    <w:rsid w:val="00EC083F"/>
    <w:rsid w:val="00EC0B44"/>
    <w:rsid w:val="00EC1435"/>
    <w:rsid w:val="00EC17EF"/>
    <w:rsid w:val="00EC20D5"/>
    <w:rsid w:val="00EC713B"/>
    <w:rsid w:val="00EC7FC2"/>
    <w:rsid w:val="00ED3AE6"/>
    <w:rsid w:val="00ED7C2B"/>
    <w:rsid w:val="00EE1F67"/>
    <w:rsid w:val="00EE2C87"/>
    <w:rsid w:val="00EE7279"/>
    <w:rsid w:val="00EF3717"/>
    <w:rsid w:val="00EF3B9C"/>
    <w:rsid w:val="00F074E5"/>
    <w:rsid w:val="00F2040F"/>
    <w:rsid w:val="00F2579D"/>
    <w:rsid w:val="00F3036E"/>
    <w:rsid w:val="00F3670E"/>
    <w:rsid w:val="00F40DC0"/>
    <w:rsid w:val="00F40FC7"/>
    <w:rsid w:val="00F41FF9"/>
    <w:rsid w:val="00F447BC"/>
    <w:rsid w:val="00F51111"/>
    <w:rsid w:val="00F60FAC"/>
    <w:rsid w:val="00F63AAA"/>
    <w:rsid w:val="00F64E6D"/>
    <w:rsid w:val="00F710C5"/>
    <w:rsid w:val="00F72216"/>
    <w:rsid w:val="00F7643A"/>
    <w:rsid w:val="00F823DA"/>
    <w:rsid w:val="00F9275F"/>
    <w:rsid w:val="00FA0BDC"/>
    <w:rsid w:val="00FA5B98"/>
    <w:rsid w:val="00FA75A5"/>
    <w:rsid w:val="00FC3BE5"/>
    <w:rsid w:val="00FD488A"/>
    <w:rsid w:val="00FD5E95"/>
    <w:rsid w:val="00FD7E2A"/>
    <w:rsid w:val="00FF090C"/>
    <w:rsid w:val="00FF5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393"/>
    <w:pPr>
      <w:overflowPunct w:val="0"/>
      <w:autoSpaceDE w:val="0"/>
      <w:autoSpaceDN w:val="0"/>
      <w:adjustRightInd w:val="0"/>
      <w:textAlignment w:val="baseline"/>
    </w:pPr>
  </w:style>
  <w:style w:type="paragraph" w:styleId="1">
    <w:name w:val="heading 1"/>
    <w:basedOn w:val="a"/>
    <w:next w:val="a"/>
    <w:link w:val="10"/>
    <w:uiPriority w:val="99"/>
    <w:qFormat/>
    <w:rsid w:val="0031768C"/>
    <w:pPr>
      <w:keepNext/>
      <w:overflowPunct/>
      <w:autoSpaceDE/>
      <w:autoSpaceDN/>
      <w:adjustRightInd/>
      <w:jc w:val="center"/>
      <w:textAlignment w:val="auto"/>
      <w:outlineLvl w:val="0"/>
    </w:pPr>
    <w:rPr>
      <w:rFonts w:ascii="Arial" w:hAnsi="Arial" w:cs="Arial"/>
      <w:b/>
      <w:bCs/>
    </w:rPr>
  </w:style>
  <w:style w:type="paragraph" w:styleId="3">
    <w:name w:val="heading 3"/>
    <w:basedOn w:val="a"/>
    <w:next w:val="a"/>
    <w:link w:val="30"/>
    <w:uiPriority w:val="99"/>
    <w:qFormat/>
    <w:rsid w:val="0031768C"/>
    <w:pPr>
      <w:keepNext/>
      <w:overflowPunct/>
      <w:autoSpaceDE/>
      <w:autoSpaceDN/>
      <w:adjustRightInd/>
      <w:jc w:val="center"/>
      <w:textAlignment w:val="auto"/>
      <w:outlineLvl w:val="2"/>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A3393"/>
    <w:pPr>
      <w:spacing w:after="120"/>
    </w:pPr>
  </w:style>
  <w:style w:type="paragraph" w:styleId="a5">
    <w:name w:val="Body Text Indent"/>
    <w:basedOn w:val="a"/>
    <w:rsid w:val="002A3393"/>
    <w:pPr>
      <w:spacing w:after="120"/>
      <w:ind w:left="283"/>
    </w:pPr>
  </w:style>
  <w:style w:type="table" w:styleId="a6">
    <w:name w:val="Table Grid"/>
    <w:basedOn w:val="a1"/>
    <w:uiPriority w:val="59"/>
    <w:rsid w:val="002A339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37084E"/>
    <w:rPr>
      <w:rFonts w:ascii="Tahoma" w:hAnsi="Tahoma" w:cs="Tahoma"/>
      <w:sz w:val="16"/>
      <w:szCs w:val="16"/>
    </w:rPr>
  </w:style>
  <w:style w:type="paragraph" w:styleId="a8">
    <w:name w:val="header"/>
    <w:basedOn w:val="a"/>
    <w:rsid w:val="00DF2075"/>
    <w:pPr>
      <w:tabs>
        <w:tab w:val="center" w:pos="4677"/>
        <w:tab w:val="right" w:pos="9355"/>
      </w:tabs>
    </w:pPr>
  </w:style>
  <w:style w:type="character" w:styleId="a9">
    <w:name w:val="page number"/>
    <w:basedOn w:val="a0"/>
    <w:rsid w:val="00DF2075"/>
  </w:style>
  <w:style w:type="character" w:customStyle="1" w:styleId="apple-converted-space">
    <w:name w:val="apple-converted-space"/>
    <w:basedOn w:val="a0"/>
    <w:rsid w:val="00E06AF0"/>
  </w:style>
  <w:style w:type="character" w:styleId="aa">
    <w:name w:val="Strong"/>
    <w:qFormat/>
    <w:rsid w:val="003846EC"/>
    <w:rPr>
      <w:b/>
      <w:bCs/>
    </w:rPr>
  </w:style>
  <w:style w:type="paragraph" w:styleId="ab">
    <w:name w:val="List Paragraph"/>
    <w:basedOn w:val="a"/>
    <w:uiPriority w:val="34"/>
    <w:qFormat/>
    <w:rsid w:val="003E3848"/>
    <w:pPr>
      <w:ind w:left="720"/>
      <w:contextualSpacing/>
    </w:pPr>
  </w:style>
  <w:style w:type="paragraph" w:styleId="ac">
    <w:name w:val="Title"/>
    <w:basedOn w:val="a"/>
    <w:link w:val="ad"/>
    <w:uiPriority w:val="99"/>
    <w:qFormat/>
    <w:rsid w:val="00F9275F"/>
    <w:pPr>
      <w:overflowPunct/>
      <w:autoSpaceDE/>
      <w:autoSpaceDN/>
      <w:adjustRightInd/>
      <w:jc w:val="center"/>
      <w:textAlignment w:val="auto"/>
    </w:pPr>
    <w:rPr>
      <w:sz w:val="36"/>
      <w:szCs w:val="36"/>
    </w:rPr>
  </w:style>
  <w:style w:type="character" w:customStyle="1" w:styleId="ad">
    <w:name w:val="Название Знак"/>
    <w:basedOn w:val="a0"/>
    <w:link w:val="ac"/>
    <w:uiPriority w:val="99"/>
    <w:rsid w:val="00F9275F"/>
    <w:rPr>
      <w:sz w:val="36"/>
      <w:szCs w:val="36"/>
    </w:rPr>
  </w:style>
  <w:style w:type="paragraph" w:styleId="ae">
    <w:name w:val="No Spacing"/>
    <w:uiPriority w:val="1"/>
    <w:qFormat/>
    <w:rsid w:val="00FA0BDC"/>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9"/>
    <w:rsid w:val="0031768C"/>
    <w:rPr>
      <w:rFonts w:ascii="Arial" w:hAnsi="Arial" w:cs="Arial"/>
      <w:b/>
      <w:bCs/>
    </w:rPr>
  </w:style>
  <w:style w:type="character" w:customStyle="1" w:styleId="30">
    <w:name w:val="Заголовок 3 Знак"/>
    <w:basedOn w:val="a0"/>
    <w:link w:val="3"/>
    <w:uiPriority w:val="99"/>
    <w:rsid w:val="0031768C"/>
    <w:rPr>
      <w:b/>
      <w:bCs/>
      <w:sz w:val="24"/>
      <w:szCs w:val="24"/>
    </w:rPr>
  </w:style>
  <w:style w:type="character" w:customStyle="1" w:styleId="a4">
    <w:name w:val="Основной текст Знак"/>
    <w:basedOn w:val="a0"/>
    <w:link w:val="a3"/>
    <w:uiPriority w:val="99"/>
    <w:rsid w:val="0031768C"/>
  </w:style>
  <w:style w:type="paragraph" w:styleId="HTML">
    <w:name w:val="HTML Preformatted"/>
    <w:basedOn w:val="a"/>
    <w:link w:val="HTML0"/>
    <w:uiPriority w:val="99"/>
    <w:rsid w:val="0031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31768C"/>
    <w:rPr>
      <w:rFonts w:ascii="Courier New" w:hAnsi="Courier New" w:cs="Courier New"/>
    </w:rPr>
  </w:style>
  <w:style w:type="paragraph" w:customStyle="1" w:styleId="doctxt">
    <w:name w:val="doctxt"/>
    <w:basedOn w:val="a"/>
    <w:uiPriority w:val="99"/>
    <w:rsid w:val="0031768C"/>
    <w:pPr>
      <w:overflowPunct/>
      <w:autoSpaceDE/>
      <w:autoSpaceDN/>
      <w:adjustRightInd/>
      <w:spacing w:before="45"/>
      <w:ind w:firstLine="300"/>
      <w:jc w:val="both"/>
      <w:textAlignment w:val="auto"/>
    </w:pPr>
    <w:rPr>
      <w:rFonts w:ascii="Tahoma" w:hAnsi="Tahoma" w:cs="Tahoma"/>
    </w:rPr>
  </w:style>
  <w:style w:type="paragraph" w:customStyle="1" w:styleId="s1">
    <w:name w:val="s_1"/>
    <w:basedOn w:val="a"/>
    <w:rsid w:val="0031768C"/>
    <w:pPr>
      <w:overflowPunct/>
      <w:autoSpaceDE/>
      <w:autoSpaceDN/>
      <w:adjustRightInd/>
      <w:spacing w:before="100" w:beforeAutospacing="1" w:after="100" w:afterAutospacing="1"/>
      <w:textAlignment w:val="auto"/>
    </w:pPr>
    <w:rPr>
      <w:sz w:val="24"/>
      <w:szCs w:val="24"/>
    </w:rPr>
  </w:style>
  <w:style w:type="character" w:styleId="af">
    <w:name w:val="Hyperlink"/>
    <w:basedOn w:val="a0"/>
    <w:uiPriority w:val="99"/>
    <w:unhideWhenUsed/>
    <w:rsid w:val="0031768C"/>
    <w:rPr>
      <w:color w:val="0000FF"/>
      <w:u w:val="single"/>
    </w:rPr>
  </w:style>
  <w:style w:type="character" w:customStyle="1" w:styleId="s10">
    <w:name w:val="s_10"/>
    <w:basedOn w:val="a0"/>
    <w:rsid w:val="0031768C"/>
  </w:style>
  <w:style w:type="paragraph" w:customStyle="1" w:styleId="Default">
    <w:name w:val="Default"/>
    <w:rsid w:val="0031768C"/>
    <w:pPr>
      <w:autoSpaceDE w:val="0"/>
      <w:autoSpaceDN w:val="0"/>
      <w:adjustRightInd w:val="0"/>
    </w:pPr>
    <w:rPr>
      <w:rFonts w:eastAsiaTheme="minorHAnsi"/>
      <w:color w:val="000000"/>
      <w:sz w:val="24"/>
      <w:szCs w:val="24"/>
      <w:lang w:eastAsia="en-US"/>
    </w:rPr>
  </w:style>
  <w:style w:type="paragraph" w:customStyle="1" w:styleId="ConsPlusNormal">
    <w:name w:val="ConsPlusNormal"/>
    <w:rsid w:val="0031768C"/>
    <w:pPr>
      <w:widowControl w:val="0"/>
      <w:suppressAutoHyphens/>
      <w:autoSpaceDE w:val="0"/>
    </w:pPr>
    <w:rPr>
      <w:kern w:val="1"/>
      <w:sz w:val="24"/>
      <w:szCs w:val="24"/>
      <w:lang w:eastAsia="hi-IN" w:bidi="hi-IN"/>
    </w:rPr>
  </w:style>
  <w:style w:type="character" w:styleId="af0">
    <w:name w:val="FollowedHyperlink"/>
    <w:basedOn w:val="a0"/>
    <w:uiPriority w:val="99"/>
    <w:unhideWhenUsed/>
    <w:rsid w:val="0031768C"/>
    <w:rPr>
      <w:color w:val="800080" w:themeColor="followedHyperlink"/>
      <w:u w:val="single"/>
    </w:rPr>
  </w:style>
  <w:style w:type="paragraph" w:styleId="af1">
    <w:name w:val="Normal (Web)"/>
    <w:basedOn w:val="a"/>
    <w:uiPriority w:val="99"/>
    <w:unhideWhenUsed/>
    <w:rsid w:val="00A65D83"/>
    <w:pPr>
      <w:overflowPunct/>
      <w:autoSpaceDE/>
      <w:autoSpaceDN/>
      <w:adjustRightInd/>
      <w:spacing w:before="100" w:beforeAutospacing="1" w:after="119"/>
      <w:textAlignment w:val="auto"/>
    </w:pPr>
    <w:rPr>
      <w:sz w:val="24"/>
      <w:szCs w:val="24"/>
    </w:rPr>
  </w:style>
  <w:style w:type="paragraph" w:customStyle="1" w:styleId="ConsPlusTitle">
    <w:name w:val="ConsPlusTitle"/>
    <w:rsid w:val="00DA27C5"/>
    <w:pPr>
      <w:widowControl w:val="0"/>
      <w:autoSpaceDE w:val="0"/>
      <w:autoSpaceDN w:val="0"/>
    </w:pPr>
    <w:rPr>
      <w:rFonts w:ascii="Calibri" w:hAnsi="Calibri" w:cs="Calibri"/>
      <w:b/>
      <w:sz w:val="22"/>
    </w:rPr>
  </w:style>
  <w:style w:type="paragraph" w:styleId="af2">
    <w:name w:val="footer"/>
    <w:basedOn w:val="a"/>
    <w:link w:val="af3"/>
    <w:rsid w:val="005B47C3"/>
    <w:pPr>
      <w:tabs>
        <w:tab w:val="center" w:pos="4677"/>
        <w:tab w:val="right" w:pos="9355"/>
      </w:tabs>
    </w:pPr>
  </w:style>
  <w:style w:type="character" w:customStyle="1" w:styleId="af3">
    <w:name w:val="Нижний колонтитул Знак"/>
    <w:basedOn w:val="a0"/>
    <w:link w:val="af2"/>
    <w:rsid w:val="005B47C3"/>
  </w:style>
  <w:style w:type="paragraph" w:styleId="af4">
    <w:name w:val="Subtitle"/>
    <w:basedOn w:val="a"/>
    <w:next w:val="a"/>
    <w:link w:val="af5"/>
    <w:qFormat/>
    <w:rsid w:val="005B47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rsid w:val="005B47C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5546949">
      <w:bodyDiv w:val="1"/>
      <w:marLeft w:val="0"/>
      <w:marRight w:val="0"/>
      <w:marTop w:val="0"/>
      <w:marBottom w:val="0"/>
      <w:divBdr>
        <w:top w:val="none" w:sz="0" w:space="0" w:color="auto"/>
        <w:left w:val="none" w:sz="0" w:space="0" w:color="auto"/>
        <w:bottom w:val="none" w:sz="0" w:space="0" w:color="auto"/>
        <w:right w:val="none" w:sz="0" w:space="0" w:color="auto"/>
      </w:divBdr>
    </w:div>
    <w:div w:id="51589310">
      <w:bodyDiv w:val="1"/>
      <w:marLeft w:val="0"/>
      <w:marRight w:val="0"/>
      <w:marTop w:val="0"/>
      <w:marBottom w:val="0"/>
      <w:divBdr>
        <w:top w:val="none" w:sz="0" w:space="0" w:color="auto"/>
        <w:left w:val="none" w:sz="0" w:space="0" w:color="auto"/>
        <w:bottom w:val="none" w:sz="0" w:space="0" w:color="auto"/>
        <w:right w:val="none" w:sz="0" w:space="0" w:color="auto"/>
      </w:divBdr>
    </w:div>
    <w:div w:id="332337765">
      <w:bodyDiv w:val="1"/>
      <w:marLeft w:val="0"/>
      <w:marRight w:val="0"/>
      <w:marTop w:val="0"/>
      <w:marBottom w:val="0"/>
      <w:divBdr>
        <w:top w:val="none" w:sz="0" w:space="0" w:color="auto"/>
        <w:left w:val="none" w:sz="0" w:space="0" w:color="auto"/>
        <w:bottom w:val="none" w:sz="0" w:space="0" w:color="auto"/>
        <w:right w:val="none" w:sz="0" w:space="0" w:color="auto"/>
      </w:divBdr>
    </w:div>
    <w:div w:id="388920524">
      <w:bodyDiv w:val="1"/>
      <w:marLeft w:val="0"/>
      <w:marRight w:val="0"/>
      <w:marTop w:val="0"/>
      <w:marBottom w:val="0"/>
      <w:divBdr>
        <w:top w:val="none" w:sz="0" w:space="0" w:color="auto"/>
        <w:left w:val="none" w:sz="0" w:space="0" w:color="auto"/>
        <w:bottom w:val="none" w:sz="0" w:space="0" w:color="auto"/>
        <w:right w:val="none" w:sz="0" w:space="0" w:color="auto"/>
      </w:divBdr>
    </w:div>
    <w:div w:id="493187286">
      <w:bodyDiv w:val="1"/>
      <w:marLeft w:val="0"/>
      <w:marRight w:val="0"/>
      <w:marTop w:val="0"/>
      <w:marBottom w:val="0"/>
      <w:divBdr>
        <w:top w:val="none" w:sz="0" w:space="0" w:color="auto"/>
        <w:left w:val="none" w:sz="0" w:space="0" w:color="auto"/>
        <w:bottom w:val="none" w:sz="0" w:space="0" w:color="auto"/>
        <w:right w:val="none" w:sz="0" w:space="0" w:color="auto"/>
      </w:divBdr>
    </w:div>
    <w:div w:id="607353436">
      <w:bodyDiv w:val="1"/>
      <w:marLeft w:val="0"/>
      <w:marRight w:val="0"/>
      <w:marTop w:val="0"/>
      <w:marBottom w:val="0"/>
      <w:divBdr>
        <w:top w:val="none" w:sz="0" w:space="0" w:color="auto"/>
        <w:left w:val="none" w:sz="0" w:space="0" w:color="auto"/>
        <w:bottom w:val="none" w:sz="0" w:space="0" w:color="auto"/>
        <w:right w:val="none" w:sz="0" w:space="0" w:color="auto"/>
      </w:divBdr>
    </w:div>
    <w:div w:id="611977538">
      <w:bodyDiv w:val="1"/>
      <w:marLeft w:val="0"/>
      <w:marRight w:val="0"/>
      <w:marTop w:val="0"/>
      <w:marBottom w:val="0"/>
      <w:divBdr>
        <w:top w:val="none" w:sz="0" w:space="0" w:color="auto"/>
        <w:left w:val="none" w:sz="0" w:space="0" w:color="auto"/>
        <w:bottom w:val="none" w:sz="0" w:space="0" w:color="auto"/>
        <w:right w:val="none" w:sz="0" w:space="0" w:color="auto"/>
      </w:divBdr>
    </w:div>
    <w:div w:id="656953740">
      <w:bodyDiv w:val="1"/>
      <w:marLeft w:val="0"/>
      <w:marRight w:val="0"/>
      <w:marTop w:val="0"/>
      <w:marBottom w:val="0"/>
      <w:divBdr>
        <w:top w:val="none" w:sz="0" w:space="0" w:color="auto"/>
        <w:left w:val="none" w:sz="0" w:space="0" w:color="auto"/>
        <w:bottom w:val="none" w:sz="0" w:space="0" w:color="auto"/>
        <w:right w:val="none" w:sz="0" w:space="0" w:color="auto"/>
      </w:divBdr>
    </w:div>
    <w:div w:id="676426473">
      <w:bodyDiv w:val="1"/>
      <w:marLeft w:val="0"/>
      <w:marRight w:val="0"/>
      <w:marTop w:val="0"/>
      <w:marBottom w:val="0"/>
      <w:divBdr>
        <w:top w:val="none" w:sz="0" w:space="0" w:color="auto"/>
        <w:left w:val="none" w:sz="0" w:space="0" w:color="auto"/>
        <w:bottom w:val="none" w:sz="0" w:space="0" w:color="auto"/>
        <w:right w:val="none" w:sz="0" w:space="0" w:color="auto"/>
      </w:divBdr>
    </w:div>
    <w:div w:id="738216351">
      <w:bodyDiv w:val="1"/>
      <w:marLeft w:val="0"/>
      <w:marRight w:val="0"/>
      <w:marTop w:val="0"/>
      <w:marBottom w:val="0"/>
      <w:divBdr>
        <w:top w:val="none" w:sz="0" w:space="0" w:color="auto"/>
        <w:left w:val="none" w:sz="0" w:space="0" w:color="auto"/>
        <w:bottom w:val="none" w:sz="0" w:space="0" w:color="auto"/>
        <w:right w:val="none" w:sz="0" w:space="0" w:color="auto"/>
      </w:divBdr>
    </w:div>
    <w:div w:id="871847429">
      <w:bodyDiv w:val="1"/>
      <w:marLeft w:val="0"/>
      <w:marRight w:val="0"/>
      <w:marTop w:val="0"/>
      <w:marBottom w:val="0"/>
      <w:divBdr>
        <w:top w:val="none" w:sz="0" w:space="0" w:color="auto"/>
        <w:left w:val="none" w:sz="0" w:space="0" w:color="auto"/>
        <w:bottom w:val="none" w:sz="0" w:space="0" w:color="auto"/>
        <w:right w:val="none" w:sz="0" w:space="0" w:color="auto"/>
      </w:divBdr>
    </w:div>
    <w:div w:id="1129779489">
      <w:bodyDiv w:val="1"/>
      <w:marLeft w:val="0"/>
      <w:marRight w:val="0"/>
      <w:marTop w:val="0"/>
      <w:marBottom w:val="0"/>
      <w:divBdr>
        <w:top w:val="none" w:sz="0" w:space="0" w:color="auto"/>
        <w:left w:val="none" w:sz="0" w:space="0" w:color="auto"/>
        <w:bottom w:val="none" w:sz="0" w:space="0" w:color="auto"/>
        <w:right w:val="none" w:sz="0" w:space="0" w:color="auto"/>
      </w:divBdr>
    </w:div>
    <w:div w:id="1196893357">
      <w:bodyDiv w:val="1"/>
      <w:marLeft w:val="0"/>
      <w:marRight w:val="0"/>
      <w:marTop w:val="0"/>
      <w:marBottom w:val="0"/>
      <w:divBdr>
        <w:top w:val="none" w:sz="0" w:space="0" w:color="auto"/>
        <w:left w:val="none" w:sz="0" w:space="0" w:color="auto"/>
        <w:bottom w:val="none" w:sz="0" w:space="0" w:color="auto"/>
        <w:right w:val="none" w:sz="0" w:space="0" w:color="auto"/>
      </w:divBdr>
    </w:div>
    <w:div w:id="1821580816">
      <w:bodyDiv w:val="1"/>
      <w:marLeft w:val="0"/>
      <w:marRight w:val="0"/>
      <w:marTop w:val="0"/>
      <w:marBottom w:val="0"/>
      <w:divBdr>
        <w:top w:val="none" w:sz="0" w:space="0" w:color="auto"/>
        <w:left w:val="none" w:sz="0" w:space="0" w:color="auto"/>
        <w:bottom w:val="none" w:sz="0" w:space="0" w:color="auto"/>
        <w:right w:val="none" w:sz="0" w:space="0" w:color="auto"/>
      </w:divBdr>
    </w:div>
    <w:div w:id="1904370512">
      <w:bodyDiv w:val="1"/>
      <w:marLeft w:val="0"/>
      <w:marRight w:val="0"/>
      <w:marTop w:val="0"/>
      <w:marBottom w:val="0"/>
      <w:divBdr>
        <w:top w:val="none" w:sz="0" w:space="0" w:color="auto"/>
        <w:left w:val="none" w:sz="0" w:space="0" w:color="auto"/>
        <w:bottom w:val="none" w:sz="0" w:space="0" w:color="auto"/>
        <w:right w:val="none" w:sz="0" w:space="0" w:color="auto"/>
      </w:divBdr>
    </w:div>
    <w:div w:id="20395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A014F166F17ADFC37CB417D3655CD4B9DFAFAE0400A9530279A2635C5E1229560BF8ED00D00CA01956FA7892B357A81A861573E1D37a2d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A014F166F17ADFC37CB417D3655CD4B9DFAFAE0400A9530279A2635C5E1229560BF8ED00D00CA01956FA7892B357A81A861573E1D37a2dED"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consultantplus://offline/ref=EA014F166F17ADFC37CB417D3655CD4B9DFAFDED450B9530279A2635C5E1229560BF8ED00802C209C535B78D6260749FAB7C493F03372EA7a9d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014F166F17ADFC37CB417D3655CD4B9DFAFDED450B9530279A2635C5E1229560BF8ED00802C00CC035B78D6260749FAB7C493F03372EA7a9dED" TargetMode="External"/><Relationship Id="rId5" Type="http://schemas.openxmlformats.org/officeDocument/2006/relationships/footnotes" Target="footnotes.xml"/><Relationship Id="rId15" Type="http://schemas.openxmlformats.org/officeDocument/2006/relationships/hyperlink" Target="consultantplus://offline/ref=EA014F166F17ADFC37CB417D3655CD4B9DFAFDED450B9530279A2635C5E1229560BF8ED00802C208C935B78D6260749FAB7C493F03372EA7a9dED"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A014F166F17ADFC37CB417D3655CD4B9DFAFAE0400A9530279A2635C5E1229560BF8ED00D00CA01956FA7892B357A81A861573E1D37a2dED" TargetMode="External"/><Relationship Id="rId14"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HABLON\&#1055;&#1088;&#1072;&#1074;&#1086;&#1074;&#1099;&#1077;%20&#1072;&#1082;&#1090;&#1099;\&#1055;&#1086;&#1089;&#1090;&#1040;&#1076;&#1084;&#1080;&#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ПостАдмин</Template>
  <TotalTime>1562</TotalTime>
  <Pages>1</Pages>
  <Words>11796</Words>
  <Characters>67238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АДМИНИСТРАЦИЯ ГОРОДА КУРГАНА</vt:lpstr>
    </vt:vector>
  </TitlesOfParts>
  <Company>Администрация города Кургана</Company>
  <LinksUpToDate>false</LinksUpToDate>
  <CharactersWithSpaces>78877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КУРГАНА</dc:title>
  <dc:creator>Ольга Прошкина</dc:creator>
  <cp:lastModifiedBy>econom4_user</cp:lastModifiedBy>
  <cp:revision>295</cp:revision>
  <cp:lastPrinted>2020-11-20T05:21:00Z</cp:lastPrinted>
  <dcterms:created xsi:type="dcterms:W3CDTF">2018-12-21T05:17:00Z</dcterms:created>
  <dcterms:modified xsi:type="dcterms:W3CDTF">2021-11-26T04:20:00Z</dcterms:modified>
</cp:coreProperties>
</file>