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E4" w:rsidRDefault="001E258F">
      <w:pPr>
        <w:pStyle w:val="ad"/>
        <w:spacing w:line="360" w:lineRule="auto"/>
        <w:jc w:val="right"/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</w:rPr>
        <w:t>УТВЕРЖДАЮ:</w:t>
      </w:r>
    </w:p>
    <w:p w:rsidR="00564DE4" w:rsidRDefault="001E258F">
      <w:pPr>
        <w:pStyle w:val="ad"/>
        <w:spacing w:line="360" w:lineRule="auto"/>
        <w:jc w:val="right"/>
        <w:rPr>
          <w:sz w:val="24"/>
        </w:rPr>
      </w:pPr>
      <w:r>
        <w:rPr>
          <w:sz w:val="24"/>
        </w:rPr>
        <w:t>Глава Кетовского района</w:t>
      </w:r>
    </w:p>
    <w:p w:rsidR="00564DE4" w:rsidRDefault="001E258F">
      <w:pPr>
        <w:pStyle w:val="ad"/>
        <w:spacing w:line="360" w:lineRule="auto"/>
        <w:jc w:val="right"/>
        <w:rPr>
          <w:sz w:val="24"/>
        </w:rPr>
      </w:pPr>
      <w:r>
        <w:rPr>
          <w:sz w:val="24"/>
        </w:rPr>
        <w:t xml:space="preserve">________________ </w:t>
      </w:r>
      <w:r>
        <w:rPr>
          <w:sz w:val="24"/>
        </w:rPr>
        <w:t>С</w:t>
      </w:r>
      <w:r>
        <w:rPr>
          <w:sz w:val="24"/>
        </w:rPr>
        <w:t>.</w:t>
      </w:r>
      <w:r>
        <w:rPr>
          <w:sz w:val="24"/>
        </w:rPr>
        <w:t>А</w:t>
      </w:r>
      <w:r>
        <w:rPr>
          <w:sz w:val="24"/>
        </w:rPr>
        <w:t>. Дудин</w:t>
      </w:r>
    </w:p>
    <w:p w:rsidR="00564DE4" w:rsidRDefault="001E258F">
      <w:pPr>
        <w:pStyle w:val="ad"/>
        <w:spacing w:line="360" w:lineRule="auto"/>
        <w:jc w:val="right"/>
        <w:rPr>
          <w:sz w:val="24"/>
        </w:rPr>
      </w:pPr>
      <w:r>
        <w:rPr>
          <w:sz w:val="24"/>
        </w:rPr>
        <w:t>«___» ________________ 2020 года</w:t>
      </w:r>
    </w:p>
    <w:p w:rsidR="00564DE4" w:rsidRDefault="00564DE4">
      <w:pPr>
        <w:pStyle w:val="211"/>
        <w:jc w:val="both"/>
        <w:rPr>
          <w:bCs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ind w:left="57"/>
        <w:jc w:val="both"/>
        <w:rPr>
          <w:b/>
          <w:color w:val="000000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ind w:left="57"/>
        <w:jc w:val="both"/>
        <w:rPr>
          <w:b/>
          <w:color w:val="000000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564DE4" w:rsidRDefault="001E258F">
      <w:pPr>
        <w:pStyle w:val="Standard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КОНКУРСНАЯ ДОКУМЕНТАЦИЯ</w:t>
      </w:r>
    </w:p>
    <w:p w:rsidR="00564DE4" w:rsidRDefault="00564DE4">
      <w:pPr>
        <w:pStyle w:val="Standard"/>
        <w:shd w:val="clear" w:color="auto" w:fill="FFFFFF"/>
        <w:ind w:left="57"/>
        <w:jc w:val="center"/>
        <w:rPr>
          <w:b/>
          <w:color w:val="000000"/>
          <w:sz w:val="28"/>
          <w:szCs w:val="28"/>
        </w:rPr>
      </w:pPr>
    </w:p>
    <w:p w:rsidR="00564DE4" w:rsidRDefault="001E258F">
      <w:pPr>
        <w:pStyle w:val="Standard"/>
        <w:shd w:val="clear" w:color="auto" w:fill="FFFFFF"/>
        <w:ind w:left="57" w:right="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ПРОВЕДЕНИЯ ОТКРЫТОГО КОНКУРСА</w:t>
      </w:r>
    </w:p>
    <w:p w:rsidR="00564DE4" w:rsidRDefault="001E258F">
      <w:pPr>
        <w:pStyle w:val="Standard"/>
        <w:shd w:val="clear" w:color="auto" w:fill="FFFFFF"/>
        <w:ind w:left="57" w:right="34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по отбору </w:t>
      </w:r>
      <w:r>
        <w:rPr>
          <w:b/>
          <w:caps/>
          <w:color w:val="000000"/>
          <w:sz w:val="28"/>
          <w:szCs w:val="28"/>
        </w:rPr>
        <w:t>управляющей организации НА ПРАВО заключения договора управления многоквартирным домом, расположенного</w:t>
      </w:r>
    </w:p>
    <w:p w:rsidR="00564DE4" w:rsidRDefault="001E258F">
      <w:pPr>
        <w:pStyle w:val="Standard"/>
        <w:shd w:val="clear" w:color="auto" w:fill="FFFFFF"/>
        <w:ind w:left="57" w:right="34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 адресу: Курганская облАСТЬ, Кетовский рАЙОн, С. Кетово, ул. Уральская, 23</w:t>
      </w:r>
    </w:p>
    <w:p w:rsidR="00564DE4" w:rsidRDefault="001E258F">
      <w:pPr>
        <w:pStyle w:val="Standard"/>
        <w:shd w:val="clear" w:color="auto" w:fill="FFFFFF"/>
        <w:ind w:left="57" w:right="2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(лот № 1)</w:t>
      </w:r>
    </w:p>
    <w:p w:rsidR="00564DE4" w:rsidRDefault="00564DE4">
      <w:pPr>
        <w:pStyle w:val="Standard"/>
        <w:shd w:val="clear" w:color="auto" w:fill="FFFFFF"/>
        <w:ind w:left="57" w:right="230"/>
        <w:jc w:val="center"/>
        <w:rPr>
          <w:color w:val="000000"/>
          <w:sz w:val="28"/>
          <w:szCs w:val="28"/>
        </w:rPr>
      </w:pPr>
    </w:p>
    <w:p w:rsidR="00564DE4" w:rsidRDefault="001E258F">
      <w:pPr>
        <w:pStyle w:val="13"/>
        <w:spacing w:line="240" w:lineRule="auto"/>
        <w:ind w:left="57" w:right="0"/>
        <w:rPr>
          <w:b/>
          <w:szCs w:val="28"/>
        </w:rPr>
      </w:pPr>
      <w:r>
        <w:rPr>
          <w:b/>
          <w:szCs w:val="28"/>
        </w:rPr>
        <w:t>(конкурсная документация разработана в соответствии</w:t>
      </w:r>
    </w:p>
    <w:p w:rsidR="00564DE4" w:rsidRDefault="001E258F">
      <w:pPr>
        <w:pStyle w:val="13"/>
        <w:spacing w:line="240" w:lineRule="auto"/>
        <w:ind w:left="57" w:right="0"/>
        <w:rPr>
          <w:b/>
          <w:szCs w:val="28"/>
        </w:rPr>
      </w:pPr>
      <w:r>
        <w:rPr>
          <w:b/>
          <w:szCs w:val="28"/>
        </w:rPr>
        <w:t>с постановлени</w:t>
      </w:r>
      <w:r>
        <w:rPr>
          <w:b/>
          <w:szCs w:val="28"/>
        </w:rPr>
        <w:t>ем Правительства Российской Федерации</w:t>
      </w:r>
    </w:p>
    <w:p w:rsidR="00564DE4" w:rsidRDefault="001E258F">
      <w:pPr>
        <w:pStyle w:val="13"/>
        <w:spacing w:line="240" w:lineRule="auto"/>
        <w:ind w:left="57" w:right="0"/>
        <w:rPr>
          <w:b/>
          <w:szCs w:val="28"/>
        </w:rPr>
      </w:pPr>
      <w:r>
        <w:rPr>
          <w:b/>
          <w:szCs w:val="28"/>
        </w:rPr>
        <w:t>от 06 февраля 2006 года № 75 (ред. от 21.12.2018) с измен.  внесенными "О порядке проведения органом местного самоуправления открытого конкурса по отбору управляющей организации для управления многоквартирным домом" «О</w:t>
      </w:r>
      <w:r>
        <w:rPr>
          <w:b/>
          <w:szCs w:val="28"/>
        </w:rPr>
        <w:t xml:space="preserve"> порядке проведения органом</w:t>
      </w:r>
    </w:p>
    <w:p w:rsidR="00564DE4" w:rsidRDefault="001E258F">
      <w:pPr>
        <w:pStyle w:val="13"/>
        <w:spacing w:line="240" w:lineRule="auto"/>
        <w:ind w:left="57" w:right="0"/>
        <w:rPr>
          <w:b/>
          <w:szCs w:val="28"/>
        </w:rPr>
      </w:pPr>
      <w:r>
        <w:rPr>
          <w:b/>
          <w:szCs w:val="28"/>
        </w:rPr>
        <w:t>местного самоуправления открытого конкурса по отбору</w:t>
      </w:r>
    </w:p>
    <w:p w:rsidR="00564DE4" w:rsidRDefault="001E258F">
      <w:pPr>
        <w:pStyle w:val="13"/>
        <w:spacing w:line="240" w:lineRule="auto"/>
        <w:ind w:left="57" w:right="0"/>
        <w:rPr>
          <w:b/>
          <w:szCs w:val="28"/>
        </w:rPr>
      </w:pPr>
      <w:r>
        <w:rPr>
          <w:b/>
          <w:szCs w:val="28"/>
        </w:rPr>
        <w:t>управляющей организации для управления</w:t>
      </w:r>
    </w:p>
    <w:p w:rsidR="00564DE4" w:rsidRDefault="001E258F">
      <w:pPr>
        <w:pStyle w:val="13"/>
        <w:spacing w:line="240" w:lineRule="auto"/>
        <w:ind w:left="57" w:right="0"/>
        <w:rPr>
          <w:b/>
          <w:szCs w:val="28"/>
        </w:rPr>
      </w:pPr>
      <w:r>
        <w:rPr>
          <w:b/>
          <w:szCs w:val="28"/>
        </w:rPr>
        <w:t>многоквартирным домом»)</w:t>
      </w:r>
    </w:p>
    <w:p w:rsidR="00564DE4" w:rsidRDefault="00564DE4">
      <w:pPr>
        <w:pStyle w:val="13"/>
        <w:spacing w:line="240" w:lineRule="auto"/>
        <w:ind w:left="57" w:right="0"/>
        <w:rPr>
          <w:szCs w:val="28"/>
        </w:rPr>
      </w:pPr>
    </w:p>
    <w:p w:rsidR="00564DE4" w:rsidRDefault="00564DE4">
      <w:pPr>
        <w:pStyle w:val="13"/>
        <w:spacing w:line="240" w:lineRule="auto"/>
        <w:ind w:left="57" w:right="0"/>
        <w:rPr>
          <w:szCs w:val="28"/>
        </w:rPr>
      </w:pPr>
    </w:p>
    <w:p w:rsidR="00564DE4" w:rsidRDefault="00564DE4">
      <w:pPr>
        <w:pStyle w:val="13"/>
        <w:spacing w:line="240" w:lineRule="auto"/>
        <w:ind w:left="57" w:right="0"/>
        <w:jc w:val="both"/>
        <w:rPr>
          <w:szCs w:val="28"/>
        </w:rPr>
      </w:pPr>
    </w:p>
    <w:p w:rsidR="00564DE4" w:rsidRDefault="00564DE4">
      <w:pPr>
        <w:pStyle w:val="Standard"/>
      </w:pPr>
    </w:p>
    <w:p w:rsidR="00564DE4" w:rsidRDefault="00564DE4">
      <w:pPr>
        <w:pStyle w:val="Standard"/>
      </w:pPr>
    </w:p>
    <w:p w:rsidR="00564DE4" w:rsidRDefault="00564DE4">
      <w:pPr>
        <w:pStyle w:val="Standard"/>
      </w:pPr>
    </w:p>
    <w:p w:rsidR="00564DE4" w:rsidRDefault="00564DE4">
      <w:pPr>
        <w:pStyle w:val="Standard"/>
      </w:pPr>
    </w:p>
    <w:p w:rsidR="00564DE4" w:rsidRDefault="00564DE4">
      <w:pPr>
        <w:pStyle w:val="Standard"/>
      </w:pPr>
    </w:p>
    <w:p w:rsidR="00564DE4" w:rsidRDefault="00564DE4">
      <w:pPr>
        <w:pStyle w:val="Standard"/>
      </w:pPr>
    </w:p>
    <w:p w:rsidR="00564DE4" w:rsidRDefault="00564DE4">
      <w:pPr>
        <w:pStyle w:val="Standard"/>
      </w:pPr>
    </w:p>
    <w:p w:rsidR="00564DE4" w:rsidRDefault="00564DE4">
      <w:pPr>
        <w:pStyle w:val="Standard"/>
      </w:pPr>
    </w:p>
    <w:p w:rsidR="00564DE4" w:rsidRDefault="00564DE4">
      <w:pPr>
        <w:pStyle w:val="Standard"/>
      </w:pPr>
    </w:p>
    <w:p w:rsidR="00564DE4" w:rsidRDefault="00564DE4">
      <w:pPr>
        <w:pStyle w:val="Standard"/>
      </w:pPr>
    </w:p>
    <w:p w:rsidR="00564DE4" w:rsidRDefault="00564DE4">
      <w:pPr>
        <w:pStyle w:val="Standard"/>
      </w:pPr>
    </w:p>
    <w:p w:rsidR="00564DE4" w:rsidRDefault="00564DE4">
      <w:pPr>
        <w:pStyle w:val="Standard"/>
      </w:pPr>
    </w:p>
    <w:p w:rsidR="00564DE4" w:rsidRDefault="00564DE4">
      <w:pPr>
        <w:pStyle w:val="Standard"/>
      </w:pPr>
    </w:p>
    <w:p w:rsidR="00564DE4" w:rsidRDefault="001E258F">
      <w:pPr>
        <w:pStyle w:val="Standard"/>
        <w:jc w:val="center"/>
      </w:pPr>
      <w:r>
        <w:t>с. Кетово, 2020 год</w:t>
      </w:r>
    </w:p>
    <w:p w:rsidR="00564DE4" w:rsidRDefault="001E258F">
      <w:pPr>
        <w:pStyle w:val="Standard"/>
        <w:pageBreakBefore/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Общие сведения</w:t>
      </w:r>
    </w:p>
    <w:p w:rsidR="00564DE4" w:rsidRDefault="00564DE4">
      <w:pPr>
        <w:pStyle w:val="Standard"/>
        <w:shd w:val="clear" w:color="auto" w:fill="FFFFFF"/>
        <w:jc w:val="both"/>
        <w:rPr>
          <w:b/>
          <w:iCs/>
          <w:color w:val="000000"/>
          <w:sz w:val="28"/>
          <w:szCs w:val="28"/>
        </w:rPr>
      </w:pPr>
    </w:p>
    <w:p w:rsidR="00564DE4" w:rsidRDefault="001E258F">
      <w:pPr>
        <w:pStyle w:val="Standard"/>
        <w:shd w:val="clear" w:color="auto" w:fill="FFFFFF"/>
        <w:ind w:firstLine="72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1. Наименование, место нахождения, почтовый адрес </w:t>
      </w:r>
      <w:r>
        <w:rPr>
          <w:b/>
          <w:iCs/>
          <w:color w:val="000000"/>
          <w:sz w:val="28"/>
          <w:szCs w:val="28"/>
        </w:rPr>
        <w:t>организатора конкурса.</w:t>
      </w:r>
    </w:p>
    <w:p w:rsidR="00564DE4" w:rsidRDefault="001E258F">
      <w:pPr>
        <w:pStyle w:val="Standard"/>
        <w:shd w:val="clear" w:color="auto" w:fill="FFFFFF"/>
        <w:ind w:firstLine="720"/>
        <w:jc w:val="both"/>
      </w:pPr>
      <w:r>
        <w:rPr>
          <w:iCs/>
          <w:color w:val="000000"/>
          <w:sz w:val="28"/>
          <w:szCs w:val="28"/>
        </w:rPr>
        <w:t xml:space="preserve">Организатор конкурса по отбору управляющей организации на право заключения договора  управления многоквартирным домом по адресу: Курганская обл., Кетовский район, с. Кетово, ул. Уральская, 23 </w:t>
      </w:r>
      <w:r>
        <w:rPr>
          <w:b/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 xml:space="preserve">Администрация Кетовского района, </w:t>
      </w:r>
      <w:r>
        <w:rPr>
          <w:color w:val="000000"/>
          <w:sz w:val="28"/>
          <w:szCs w:val="28"/>
        </w:rPr>
        <w:t>641310</w:t>
      </w:r>
      <w:r>
        <w:rPr>
          <w:color w:val="000000"/>
          <w:sz w:val="28"/>
          <w:szCs w:val="28"/>
        </w:rPr>
        <w:t>, Россия, Курганская область, Кетовский район, с. Кетово, ул. Космонавтов, 39.</w:t>
      </w:r>
    </w:p>
    <w:p w:rsidR="00564DE4" w:rsidRDefault="001E258F">
      <w:pPr>
        <w:pStyle w:val="Standard"/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Адрес электронной почты: </w:t>
      </w:r>
      <w:hyperlink r:id="rId8" w:history="1">
        <w:r>
          <w:rPr>
            <w:rStyle w:val="Internetlink"/>
            <w:sz w:val="28"/>
            <w:szCs w:val="28"/>
            <w:lang w:val="en-US"/>
          </w:rPr>
          <w:t>ketovoekonomika</w:t>
        </w:r>
      </w:hyperlink>
      <w:hyperlink r:id="rId9" w:history="1">
        <w:r>
          <w:rPr>
            <w:rStyle w:val="Internetlink"/>
            <w:sz w:val="28"/>
            <w:szCs w:val="28"/>
          </w:rPr>
          <w:t>@</w:t>
        </w:r>
      </w:hyperlink>
      <w:hyperlink r:id="rId10" w:history="1">
        <w:r>
          <w:rPr>
            <w:rStyle w:val="Internetlink"/>
            <w:sz w:val="28"/>
            <w:szCs w:val="28"/>
            <w:lang w:val="en-US"/>
          </w:rPr>
          <w:t>mail</w:t>
        </w:r>
      </w:hyperlink>
      <w:hyperlink r:id="rId11" w:history="1">
        <w:r>
          <w:rPr>
            <w:rStyle w:val="Internetlink"/>
            <w:sz w:val="28"/>
            <w:szCs w:val="28"/>
          </w:rPr>
          <w:t>.</w:t>
        </w:r>
      </w:hyperlink>
      <w:hyperlink r:id="rId12" w:history="1">
        <w:r>
          <w:rPr>
            <w:rStyle w:val="Internet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 </w:t>
      </w:r>
    </w:p>
    <w:p w:rsidR="00564DE4" w:rsidRDefault="001E258F">
      <w:pPr>
        <w:pStyle w:val="Standard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Куликова Ирина Викторовна</w:t>
      </w:r>
    </w:p>
    <w:p w:rsidR="00564DE4" w:rsidRDefault="001E258F">
      <w:pPr>
        <w:pStyle w:val="Standard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Телефон: 8(35231) 23940</w:t>
      </w:r>
    </w:p>
    <w:p w:rsidR="00564DE4" w:rsidRDefault="00564DE4">
      <w:pPr>
        <w:pStyle w:val="Standard"/>
        <w:shd w:val="clear" w:color="auto" w:fill="FFFFFF"/>
        <w:ind w:firstLine="720"/>
        <w:jc w:val="both"/>
      </w:pPr>
    </w:p>
    <w:p w:rsidR="00564DE4" w:rsidRDefault="001E258F">
      <w:pPr>
        <w:pStyle w:val="Standard"/>
        <w:shd w:val="clear" w:color="auto" w:fill="FFFFFF"/>
        <w:jc w:val="both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Предмет конкурса</w:t>
      </w:r>
      <w:r>
        <w:rPr>
          <w:sz w:val="28"/>
          <w:szCs w:val="28"/>
        </w:rPr>
        <w:t xml:space="preserve">: право заключения договора управления многоквартирным </w:t>
      </w:r>
      <w:r>
        <w:rPr>
          <w:sz w:val="28"/>
          <w:szCs w:val="28"/>
        </w:rPr>
        <w:t>домом</w:t>
      </w:r>
      <w:r>
        <w:rPr>
          <w:i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eastAsia="Arial"/>
          <w:color w:val="000000"/>
          <w:sz w:val="28"/>
          <w:szCs w:val="28"/>
        </w:rPr>
        <w:t>в отношении объекта конкурса,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8"/>
          <w:szCs w:val="28"/>
        </w:rPr>
        <w:t>расположенного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iCs/>
          <w:color w:val="000000"/>
          <w:sz w:val="28"/>
          <w:szCs w:val="28"/>
        </w:rPr>
        <w:t>по адресу: Курганская обл., Кетовский район, с. Кетово, ул.  Уральская, 23.</w:t>
      </w:r>
    </w:p>
    <w:p w:rsidR="00564DE4" w:rsidRDefault="001E258F">
      <w:pPr>
        <w:pStyle w:val="Standard"/>
        <w:shd w:val="clear" w:color="auto" w:fill="FFFFFF"/>
        <w:jc w:val="both"/>
      </w:pPr>
      <w:r>
        <w:rPr>
          <w:iCs/>
          <w:color w:val="000000"/>
          <w:sz w:val="28"/>
          <w:szCs w:val="28"/>
        </w:rPr>
        <w:t xml:space="preserve">   </w:t>
      </w:r>
      <w:r>
        <w:rPr>
          <w:b/>
          <w:iCs/>
          <w:color w:val="000000"/>
          <w:sz w:val="28"/>
          <w:szCs w:val="28"/>
        </w:rPr>
        <w:t xml:space="preserve">Объект конкурса: </w:t>
      </w:r>
      <w:r>
        <w:rPr>
          <w:sz w:val="28"/>
          <w:szCs w:val="28"/>
        </w:rPr>
        <w:t>общее имущество собственников помещений в многоквартирном  доме, на право управления, которым проводится конкурс.</w:t>
      </w:r>
    </w:p>
    <w:p w:rsidR="00564DE4" w:rsidRDefault="001E258F">
      <w:pPr>
        <w:pStyle w:val="Standard"/>
        <w:shd w:val="clear" w:color="auto" w:fill="FFFFFF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Основания проведения конкурса:</w:t>
      </w:r>
    </w:p>
    <w:p w:rsidR="00564DE4" w:rsidRDefault="001E258F">
      <w:pPr>
        <w:pStyle w:val="Standard"/>
        <w:ind w:firstLine="708"/>
        <w:jc w:val="both"/>
      </w:pPr>
      <w:r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со статьей 161 Жилищного кодекса РФ, Постановлением  РФ от 6 февраля 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 </w:t>
      </w:r>
      <w:r>
        <w:rPr>
          <w:sz w:val="28"/>
          <w:szCs w:val="28"/>
        </w:rPr>
        <w:t xml:space="preserve">Постановлением  </w:t>
      </w:r>
      <w:r>
        <w:rPr>
          <w:sz w:val="28"/>
          <w:szCs w:val="28"/>
        </w:rPr>
        <w:t>Администрации Кетовского района от 15 июня 2020 года № 958 «О проведении  открытого конкурса по отбору управляющей организации на право заключения договора  управления многоквартирным домом, расположенного по адресу: Курганская область, Кетовский район, с.</w:t>
      </w:r>
      <w:r>
        <w:rPr>
          <w:sz w:val="28"/>
          <w:szCs w:val="28"/>
        </w:rPr>
        <w:t>Кетово. ул. Уральская, 23».</w:t>
      </w:r>
    </w:p>
    <w:p w:rsidR="00564DE4" w:rsidRDefault="001E258F">
      <w:pPr>
        <w:pStyle w:val="Standard"/>
        <w:ind w:firstLine="708"/>
        <w:jc w:val="both"/>
      </w:pPr>
      <w:r>
        <w:rPr>
          <w:b/>
          <w:color w:val="000000"/>
          <w:sz w:val="28"/>
          <w:szCs w:val="28"/>
        </w:rPr>
        <w:t xml:space="preserve">2. Акт о состоянии общего имущества собственников помещений в многоквартирном доме (лот № 1), с. Кетово,  </w:t>
      </w:r>
      <w:r>
        <w:rPr>
          <w:b/>
          <w:iCs/>
          <w:color w:val="000000"/>
          <w:sz w:val="28"/>
          <w:szCs w:val="28"/>
        </w:rPr>
        <w:t>ул.  Уральская, 23.</w:t>
      </w:r>
    </w:p>
    <w:p w:rsidR="00564DE4" w:rsidRDefault="001E258F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Указан в приложение № 1 к конкурсной документации для проведения  открытого конкурса по отбору  управл</w:t>
      </w:r>
      <w:r>
        <w:rPr>
          <w:color w:val="000000"/>
          <w:sz w:val="28"/>
          <w:szCs w:val="28"/>
        </w:rPr>
        <w:t>яющей  организации на право заключения договора управления многоквартирным домом, расположенного по адресу:</w:t>
      </w:r>
      <w:r>
        <w:rPr>
          <w:iCs/>
          <w:color w:val="000000"/>
          <w:sz w:val="28"/>
          <w:szCs w:val="28"/>
        </w:rPr>
        <w:t xml:space="preserve"> Курганская обл., Кетовский район, с. Кетово,  ул. Уральская, 23 </w:t>
      </w:r>
      <w:r>
        <w:rPr>
          <w:color w:val="000000"/>
          <w:sz w:val="28"/>
          <w:szCs w:val="28"/>
        </w:rPr>
        <w:t xml:space="preserve"> (далее – конкурсная документация).</w:t>
      </w:r>
    </w:p>
    <w:p w:rsidR="00564DE4" w:rsidRDefault="001E258F">
      <w:pPr>
        <w:pStyle w:val="Standard"/>
        <w:ind w:firstLine="708"/>
        <w:jc w:val="both"/>
      </w:pPr>
      <w:r>
        <w:rPr>
          <w:sz w:val="28"/>
          <w:szCs w:val="28"/>
        </w:rPr>
        <w:t xml:space="preserve">В качестве обеспечения заявки на участие в </w:t>
      </w:r>
      <w:r>
        <w:rPr>
          <w:sz w:val="28"/>
          <w:szCs w:val="28"/>
        </w:rPr>
        <w:t>конкурсе претендент вносит средства в размере: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</w:rPr>
        <w:t xml:space="preserve">2 989,70 </w:t>
      </w:r>
      <w:r>
        <w:rPr>
          <w:b/>
          <w:sz w:val="28"/>
          <w:szCs w:val="28"/>
        </w:rPr>
        <w:t>(две тысячи девятьсот восемьдесят девять) рублей, 70 копеек.</w:t>
      </w:r>
    </w:p>
    <w:p w:rsidR="00564DE4" w:rsidRDefault="001E258F">
      <w:pPr>
        <w:pStyle w:val="Standard"/>
        <w:jc w:val="both"/>
      </w:pPr>
      <w:r>
        <w:rPr>
          <w:color w:val="000000"/>
          <w:sz w:val="28"/>
          <w:szCs w:val="28"/>
        </w:rPr>
        <w:t xml:space="preserve">         </w:t>
      </w:r>
      <w:r>
        <w:rPr>
          <w:b/>
          <w:iCs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Реквизиты банковского счета для перечисления средств в качестве обеспечения заявки на участие в конкурсе.</w:t>
      </w:r>
    </w:p>
    <w:p w:rsidR="00564DE4" w:rsidRDefault="001E258F">
      <w:pPr>
        <w:pStyle w:val="ad"/>
        <w:ind w:firstLine="709"/>
        <w:jc w:val="both"/>
      </w:pPr>
      <w:r>
        <w:rPr>
          <w:sz w:val="28"/>
          <w:szCs w:val="28"/>
        </w:rPr>
        <w:t>УФК по Курганской обл</w:t>
      </w:r>
      <w:r>
        <w:rPr>
          <w:sz w:val="28"/>
          <w:szCs w:val="28"/>
        </w:rPr>
        <w:t>асти (Администрации Кетовского района)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Отделение Курган г. Курган, БИК 043735001, ИНН 4510000439, КПП 451001001, р/с 40302810665773100014, л.с. 05433008610, КБК 00000 00000 00000 00000.</w:t>
      </w:r>
    </w:p>
    <w:p w:rsidR="00564DE4" w:rsidRDefault="001E258F">
      <w:pPr>
        <w:pStyle w:val="ad"/>
        <w:ind w:firstLine="709"/>
        <w:jc w:val="both"/>
      </w:pPr>
      <w:r>
        <w:rPr>
          <w:sz w:val="28"/>
          <w:szCs w:val="28"/>
        </w:rPr>
        <w:t>Назначение платежа: за участие в открытом конкурсе по отбору управляю</w:t>
      </w:r>
      <w:r>
        <w:rPr>
          <w:sz w:val="28"/>
          <w:szCs w:val="28"/>
        </w:rPr>
        <w:t xml:space="preserve">щей организации для управления многоквартирным домом, </w:t>
      </w:r>
      <w:r>
        <w:rPr>
          <w:sz w:val="28"/>
          <w:szCs w:val="28"/>
        </w:rPr>
        <w:lastRenderedPageBreak/>
        <w:t xml:space="preserve">расположенного по адресу: Курганская обл., Кетовский р-н, с. Кетово,  </w:t>
      </w:r>
      <w:r>
        <w:rPr>
          <w:iCs/>
          <w:color w:val="000000"/>
          <w:sz w:val="28"/>
          <w:szCs w:val="28"/>
        </w:rPr>
        <w:t>ул. Уральская, 23.</w:t>
      </w:r>
    </w:p>
    <w:p w:rsidR="00564DE4" w:rsidRDefault="001E258F">
      <w:pPr>
        <w:pStyle w:val="Standard"/>
        <w:ind w:firstLine="720"/>
        <w:jc w:val="both"/>
      </w:pPr>
      <w:r>
        <w:rPr>
          <w:b/>
          <w:iCs/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Порядок проведения осмотров заинтересованными лицами и претендентами объектов конкурса и график проведения так</w:t>
      </w:r>
      <w:r>
        <w:rPr>
          <w:b/>
          <w:color w:val="000000"/>
          <w:sz w:val="28"/>
          <w:szCs w:val="28"/>
        </w:rPr>
        <w:t>их осмотров</w:t>
      </w:r>
      <w:r>
        <w:rPr>
          <w:b/>
          <w:iCs/>
          <w:color w:val="000000"/>
          <w:sz w:val="28"/>
          <w:szCs w:val="28"/>
        </w:rPr>
        <w:t>.</w:t>
      </w:r>
    </w:p>
    <w:p w:rsidR="00564DE4" w:rsidRDefault="001E258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Организатор конкурса организует проведение осмотра претендентами объектов конкурса каждые 5 рабочих дней с даты размещения извещения о проведении конкурса, но не позднее чем за 2 рабочих дня до даты окончания срока подачи заявок на участие в</w:t>
      </w:r>
      <w:r>
        <w:rPr>
          <w:sz w:val="28"/>
          <w:szCs w:val="28"/>
        </w:rPr>
        <w:t xml:space="preserve"> конкурсе.</w:t>
      </w:r>
    </w:p>
    <w:p w:rsidR="00564DE4" w:rsidRDefault="001E258F">
      <w:pPr>
        <w:pStyle w:val="Standard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Руководство осмотром осуществляется лицом, назначенным организатором конкурса. Осмотр начинается в указанное в графике время в назначенном месте начала осмотра. Представители заинтересованных лиц, явившиеся для участия в осмотре, сообщают </w:t>
      </w:r>
      <w:r>
        <w:rPr>
          <w:color w:val="000000"/>
          <w:sz w:val="28"/>
          <w:szCs w:val="28"/>
        </w:rPr>
        <w:t>руководителю осмотра свои фамилию, имя, отчество, должность, наименование организации или индивидуального предпринимателя, чьи интересы они представляют.</w:t>
      </w:r>
    </w:p>
    <w:p w:rsidR="00564DE4" w:rsidRDefault="001E258F">
      <w:pPr>
        <w:pStyle w:val="Standard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Организатор открытого конкурса организует проведение осмотра претендентами и другими заинтересованны</w:t>
      </w:r>
      <w:r>
        <w:rPr>
          <w:color w:val="000000"/>
          <w:sz w:val="28"/>
          <w:szCs w:val="28"/>
        </w:rPr>
        <w:t xml:space="preserve">ми лицами объекта конкурса еженедельно по средам с 10-00 часов до 12 часов  в рабочие дни (конкретное время согласовывается с руководителем проведения осмотра), в период приема заявок на участие в открытом конкурсе, за исключением 2-х дней до дня вскрытия </w:t>
      </w:r>
      <w:r>
        <w:rPr>
          <w:color w:val="000000"/>
          <w:sz w:val="28"/>
          <w:szCs w:val="28"/>
        </w:rPr>
        <w:t>конвертов с заявками.</w:t>
      </w:r>
    </w:p>
    <w:p w:rsidR="00564DE4" w:rsidRDefault="001E258F">
      <w:pPr>
        <w:pStyle w:val="Standard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ходе осмотра претендентам и заинтересованным лицам разрешается доступ к имуществу многоквартирного дома, находящемуся вне жилых помещений. Имущество собственника помещений в многоквартирных домах, находящееся внутри жилого либо </w:t>
      </w:r>
      <w:r>
        <w:rPr>
          <w:color w:val="000000"/>
          <w:sz w:val="28"/>
          <w:szCs w:val="28"/>
        </w:rPr>
        <w:t>нежилого помещения, может быть осмотрено заинтересованными лицами и претендентами исключительно с согласия собственника либо лиц, фактически проживающих в жилых помещениях на условиях найма.</w:t>
      </w:r>
    </w:p>
    <w:p w:rsidR="00564DE4" w:rsidRDefault="001E258F">
      <w:pPr>
        <w:pStyle w:val="Standard"/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Если завершить осмотр в течение рабочего дня не представляется</w:t>
      </w:r>
      <w:r>
        <w:rPr>
          <w:color w:val="000000"/>
          <w:sz w:val="28"/>
          <w:szCs w:val="28"/>
        </w:rPr>
        <w:t xml:space="preserve"> возможным, продолжение осмотра может быть перенесено руководителем осмотра на следующий рабочий день. При переносе осмотра руководитель осмотра обязан уведомить всех участников осмотра о месте и времени продолжения осмотра.</w:t>
      </w:r>
    </w:p>
    <w:p w:rsidR="00564DE4" w:rsidRDefault="001E258F">
      <w:pPr>
        <w:pStyle w:val="Standard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График проведения осмотров объе</w:t>
      </w:r>
      <w:r>
        <w:rPr>
          <w:b/>
          <w:iCs/>
          <w:color w:val="000000"/>
          <w:sz w:val="28"/>
          <w:szCs w:val="28"/>
        </w:rPr>
        <w:t>ктов конкурса</w:t>
      </w:r>
    </w:p>
    <w:p w:rsidR="00564DE4" w:rsidRDefault="00564DE4">
      <w:pPr>
        <w:pStyle w:val="Standard"/>
        <w:shd w:val="clear" w:color="auto" w:fill="FFFFFF"/>
        <w:ind w:firstLine="720"/>
        <w:jc w:val="center"/>
        <w:rPr>
          <w:b/>
          <w:iCs/>
          <w:color w:val="000000"/>
          <w:sz w:val="16"/>
          <w:szCs w:val="16"/>
        </w:rPr>
      </w:pPr>
    </w:p>
    <w:tbl>
      <w:tblPr>
        <w:tblW w:w="1005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1490"/>
        <w:gridCol w:w="3352"/>
        <w:gridCol w:w="4468"/>
      </w:tblGrid>
      <w:tr w:rsidR="00564DE4">
        <w:tblPrEx>
          <w:tblCellMar>
            <w:top w:w="0" w:type="dxa"/>
            <w:bottom w:w="0" w:type="dxa"/>
          </w:tblCellMar>
        </w:tblPrEx>
        <w:trPr>
          <w:trHeight w:hRule="exact" w:val="184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4DE4" w:rsidRDefault="001E258F">
            <w:pPr>
              <w:pStyle w:val="Standard"/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4DE4" w:rsidRDefault="001E258F">
            <w:pPr>
              <w:pStyle w:val="Standard"/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4DE4" w:rsidRDefault="001E258F">
            <w:pPr>
              <w:pStyle w:val="Standard"/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Место и время начала осмотра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4DE4" w:rsidRDefault="001E258F">
            <w:pPr>
              <w:pStyle w:val="Standard"/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Руководитель осмотра,</w:t>
            </w:r>
          </w:p>
          <w:p w:rsidR="00564DE4" w:rsidRDefault="001E258F">
            <w:pPr>
              <w:pStyle w:val="Standard"/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176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4DE4" w:rsidRDefault="001E258F">
            <w:pPr>
              <w:pStyle w:val="Standard"/>
              <w:shd w:val="clear" w:color="auto" w:fill="FFFFFF"/>
              <w:ind w:lef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Лот № 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4DE4" w:rsidRDefault="001E258F">
            <w:pPr>
              <w:pStyle w:val="Standard"/>
              <w:shd w:val="clear" w:color="auto" w:fill="FFFFFF"/>
              <w:jc w:val="center"/>
            </w:pPr>
            <w:r>
              <w:rPr>
                <w:sz w:val="28"/>
                <w:szCs w:val="28"/>
                <w:lang w:val="en-US"/>
              </w:rPr>
              <w:t>21.07.2020г</w:t>
            </w:r>
          </w:p>
          <w:p w:rsidR="00564DE4" w:rsidRDefault="001E258F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28.07.2020г</w:t>
            </w:r>
          </w:p>
          <w:p w:rsidR="00564DE4" w:rsidRDefault="001E258F">
            <w:pPr>
              <w:pStyle w:val="Standard"/>
              <w:shd w:val="clear" w:color="auto" w:fill="FFFFFF"/>
              <w:jc w:val="center"/>
            </w:pPr>
            <w:r>
              <w:rPr>
                <w:sz w:val="28"/>
                <w:szCs w:val="28"/>
                <w:lang w:val="en-US"/>
              </w:rPr>
              <w:t>07.08.2020г</w:t>
            </w:r>
          </w:p>
          <w:p w:rsidR="00564DE4" w:rsidRDefault="001E258F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11.08.2020г</w:t>
            </w:r>
          </w:p>
          <w:p w:rsidR="00564DE4" w:rsidRDefault="001E258F">
            <w:pPr>
              <w:pStyle w:val="Standard"/>
              <w:shd w:val="clear" w:color="auto" w:fill="FFFFFF"/>
              <w:jc w:val="center"/>
            </w:pPr>
            <w:r>
              <w:rPr>
                <w:sz w:val="28"/>
                <w:szCs w:val="28"/>
                <w:lang w:val="en-US"/>
              </w:rPr>
              <w:t>18.08.2020г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4DE4" w:rsidRDefault="001E258F">
            <w:pPr>
              <w:pStyle w:val="Standard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 Кетовский район, с. Кетово,</w:t>
            </w:r>
          </w:p>
          <w:p w:rsidR="00564DE4" w:rsidRDefault="001E258F">
            <w:pPr>
              <w:pStyle w:val="Standard"/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ул.  </w:t>
            </w:r>
            <w:r>
              <w:rPr>
                <w:iCs/>
                <w:color w:val="000000"/>
                <w:sz w:val="28"/>
                <w:szCs w:val="28"/>
              </w:rPr>
              <w:t>Уральская, 23</w:t>
            </w:r>
          </w:p>
          <w:p w:rsidR="00564DE4" w:rsidRDefault="00564DE4">
            <w:pPr>
              <w:pStyle w:val="Standard"/>
              <w:shd w:val="clear" w:color="auto" w:fill="FFFFFF"/>
              <w:tabs>
                <w:tab w:val="left" w:pos="105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564DE4" w:rsidRDefault="00564DE4">
            <w:pPr>
              <w:pStyle w:val="Standard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4DE4" w:rsidRDefault="001E258F">
            <w:pPr>
              <w:pStyle w:val="Standard"/>
              <w:shd w:val="clear" w:color="auto" w:fill="FFFFFF"/>
              <w:ind w:lef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ЖКХ </w:t>
            </w:r>
            <w:r>
              <w:rPr>
                <w:color w:val="000000"/>
                <w:sz w:val="28"/>
                <w:szCs w:val="28"/>
              </w:rPr>
              <w:t>и транспорта Предеин А.В.</w:t>
            </w:r>
          </w:p>
          <w:p w:rsidR="00564DE4" w:rsidRDefault="001E258F">
            <w:pPr>
              <w:pStyle w:val="Standard"/>
              <w:shd w:val="clear" w:color="auto" w:fill="FFFFFF"/>
              <w:ind w:lef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 8(35231) 2-35-40</w:t>
            </w:r>
          </w:p>
        </w:tc>
      </w:tr>
    </w:tbl>
    <w:p w:rsidR="00564DE4" w:rsidRDefault="00564DE4">
      <w:pPr>
        <w:pStyle w:val="Standard"/>
        <w:shd w:val="clear" w:color="auto" w:fill="FFFFFF"/>
        <w:tabs>
          <w:tab w:val="left" w:pos="10620"/>
          <w:tab w:val="left" w:pos="10800"/>
        </w:tabs>
        <w:ind w:firstLine="720"/>
        <w:jc w:val="both"/>
        <w:rPr>
          <w:b/>
          <w:iCs/>
          <w:color w:val="000000"/>
          <w:sz w:val="16"/>
          <w:szCs w:val="16"/>
        </w:rPr>
      </w:pPr>
    </w:p>
    <w:p w:rsidR="00564DE4" w:rsidRDefault="001E258F">
      <w:pPr>
        <w:pStyle w:val="Standard"/>
        <w:shd w:val="clear" w:color="auto" w:fill="FFFFFF"/>
        <w:tabs>
          <w:tab w:val="left" w:pos="10620"/>
          <w:tab w:val="left" w:pos="10800"/>
        </w:tabs>
        <w:ind w:firstLine="720"/>
        <w:jc w:val="both"/>
      </w:pPr>
      <w:r>
        <w:rPr>
          <w:b/>
          <w:iCs/>
          <w:color w:val="000000"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</w:rPr>
        <w:t>Перечень  работ и услуг, устанавливаемый организатором конкурса.</w:t>
      </w:r>
    </w:p>
    <w:p w:rsidR="00564DE4" w:rsidRDefault="001E258F">
      <w:pPr>
        <w:pStyle w:val="Standard"/>
        <w:shd w:val="clear" w:color="auto" w:fill="FFFFFF"/>
        <w:tabs>
          <w:tab w:val="left" w:pos="1380"/>
        </w:tabs>
        <w:ind w:firstLine="720"/>
        <w:jc w:val="both"/>
      </w:pPr>
      <w:r>
        <w:rPr>
          <w:iCs/>
          <w:color w:val="000000"/>
          <w:sz w:val="28"/>
          <w:szCs w:val="28"/>
        </w:rPr>
        <w:t>Перечень работ и услуг, устанавливаемый организатором конкурса, указан в приложении</w:t>
      </w:r>
      <w:r>
        <w:rPr>
          <w:iCs/>
          <w:color w:val="000000"/>
          <w:sz w:val="28"/>
          <w:szCs w:val="28"/>
          <w:shd w:val="clear" w:color="auto" w:fill="FFFFFF"/>
        </w:rPr>
        <w:t xml:space="preserve"> № 2 </w:t>
      </w:r>
      <w:r>
        <w:rPr>
          <w:iCs/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конкурсной документации</w:t>
      </w:r>
      <w:r>
        <w:rPr>
          <w:iCs/>
          <w:color w:val="000000"/>
          <w:sz w:val="28"/>
          <w:szCs w:val="28"/>
        </w:rPr>
        <w:t>.</w:t>
      </w:r>
    </w:p>
    <w:p w:rsidR="00564DE4" w:rsidRDefault="001E258F">
      <w:pPr>
        <w:pStyle w:val="Standard"/>
        <w:widowControl/>
        <w:ind w:firstLine="720"/>
        <w:jc w:val="both"/>
      </w:pPr>
      <w:r>
        <w:rPr>
          <w:b/>
          <w:iCs/>
          <w:color w:val="000000"/>
          <w:sz w:val="28"/>
          <w:szCs w:val="28"/>
        </w:rPr>
        <w:t xml:space="preserve">6. </w:t>
      </w:r>
      <w:r>
        <w:rPr>
          <w:rFonts w:eastAsia="Arial"/>
          <w:b/>
          <w:bCs/>
          <w:sz w:val="28"/>
          <w:szCs w:val="28"/>
        </w:rPr>
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услуги.</w:t>
      </w:r>
    </w:p>
    <w:p w:rsidR="00564DE4" w:rsidRDefault="001E258F">
      <w:pPr>
        <w:pStyle w:val="Standard"/>
        <w:widowControl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При этом не допускается установление организатором конкур</w:t>
      </w:r>
      <w:r>
        <w:rPr>
          <w:rFonts w:eastAsia="Arial"/>
          <w:sz w:val="28"/>
          <w:szCs w:val="28"/>
        </w:rPr>
        <w:t>са способа внесения управляющей организации собственниками помещений в многоквартирном доме и лицами, принявшими помещения, платы за содержание и ремонт жилого помещения и платы за коммунальные услуги.</w:t>
      </w:r>
    </w:p>
    <w:p w:rsidR="00564DE4" w:rsidRDefault="001E258F">
      <w:pPr>
        <w:pStyle w:val="Standard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7. Требования к участникам конкурса.</w:t>
      </w:r>
    </w:p>
    <w:p w:rsidR="00564DE4" w:rsidRDefault="001E258F">
      <w:pPr>
        <w:pStyle w:val="Standard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проведении конкурса устанавливаются следующие требования к претендентам:</w:t>
      </w:r>
    </w:p>
    <w:p w:rsidR="00564DE4" w:rsidRDefault="001E258F">
      <w:pPr>
        <w:pStyle w:val="Standard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</w:t>
      </w:r>
      <w:r>
        <w:rPr>
          <w:color w:val="000000"/>
          <w:sz w:val="28"/>
          <w:szCs w:val="28"/>
        </w:rPr>
        <w:t>рным домом;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деятельность претендента не приостановлена в порядке, предусмотренном Кодексом 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>ерации об административных правонарушениях;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564DE4" w:rsidRDefault="001E258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Претендент считается соответствующим установленному требованию, если он обжаловал наличие указанной задолженности в соответстви</w:t>
      </w:r>
      <w:r>
        <w:rPr>
          <w:rFonts w:ascii="Times New Roman" w:hAnsi="Times New Roman" w:cs="Times New Roman"/>
          <w:color w:val="000000"/>
          <w:sz w:val="28"/>
          <w:szCs w:val="28"/>
        </w:rPr>
        <w:t>и с законодательством Российской Федерации и решение по такой жалобе не вступило в силу;</w:t>
      </w:r>
    </w:p>
    <w:p w:rsidR="00564DE4" w:rsidRDefault="001E258F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данным бухгалтерской отчетности за последний завершенный отчетный период.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претендента.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6)внесение претендентом на счет, указанный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конкурсной документации, средств в качестве обеспечения заявки на участие в конкурсе. При этом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</w:t>
      </w:r>
      <w:r>
        <w:rPr>
          <w:rFonts w:ascii="Times New Roman" w:hAnsi="Times New Roman" w:cs="Times New Roman"/>
          <w:color w:val="000000"/>
          <w:sz w:val="28"/>
          <w:szCs w:val="28"/>
        </w:rPr>
        <w:t>тва поступили на счет, указанный в конкурсной документации.</w:t>
      </w:r>
    </w:p>
    <w:p w:rsidR="00564DE4" w:rsidRDefault="001E258F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силу.</w:t>
      </w:r>
    </w:p>
    <w:p w:rsidR="00564DE4" w:rsidRDefault="001E258F">
      <w:pPr>
        <w:pStyle w:val="ConsPlusNormal"/>
        <w:widowControl/>
        <w:ind w:firstLine="9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564DE4" w:rsidRDefault="001E2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допуска к участию в конкурсе являются сог</w:t>
      </w:r>
      <w:r>
        <w:rPr>
          <w:rFonts w:ascii="Times New Roman" w:hAnsi="Times New Roman" w:cs="Times New Roman"/>
          <w:color w:val="000000"/>
          <w:sz w:val="28"/>
          <w:szCs w:val="28"/>
        </w:rPr>
        <w:t>ласно  Постановления Правительства РФ №75.</w:t>
      </w:r>
    </w:p>
    <w:p w:rsidR="00564DE4" w:rsidRDefault="001E258F">
      <w:pPr>
        <w:pStyle w:val="HTML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Внесение изменений в конкурсную документацию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4DE4" w:rsidRDefault="001E2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 конкурса по собственной инициативе или в соответствии с  запросом заинтересованного лица вправе внести изменения в конкурсную  документацию не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озднее чем за 15 дней до даты окончания срока подачи  заявок на участие в конкурсе. В течение 2 рабочих дней с даты принятия  решения о внесении изменений в конкурсную документацию такие изменения размещаются организатором конкурса на официальном сайте 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направляются  заказными письмами с уведомлением всем лицам, которым была предоставлена конкурсная документация.</w:t>
      </w:r>
    </w:p>
    <w:p w:rsidR="00564DE4" w:rsidRDefault="001E258F">
      <w:pPr>
        <w:pStyle w:val="HTML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Разъяснение положений конкурсной документации.</w:t>
      </w:r>
    </w:p>
    <w:p w:rsidR="00564DE4" w:rsidRDefault="001E2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Любое заинтересованное лицо вправе направить в письменной форме   организато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 конкурса запрос о разъяснении положений конкурсной   документации.   В  течение  2 рабочих  дней  с  даты поступления  запроса  организатор конкурса направляет разъяснения в письменной форме, если  указанный  запрос поступил к организатору конкурса  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позднее  чем за 2 рабочих дня до даты окончания срока подачи заявок на участие в конкурсе.</w:t>
      </w:r>
    </w:p>
    <w:p w:rsidR="00564DE4" w:rsidRDefault="001E2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 течение 1 рабочего  дня с даты направления разъяснения положений  конкурсной документации по запросу заинтересованного лица это разъяснение размещаетс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организатором конкурса или по его поручению  специализированной  организацией  на официальном сайте с указанием  предмета  запроса,  но  без  указания  лица, от которого поступил  запрос.  Разъяснение положений конкурсной документации не должно изменять </w:t>
      </w:r>
      <w:r>
        <w:rPr>
          <w:rFonts w:ascii="Times New Roman" w:hAnsi="Times New Roman" w:cs="Times New Roman"/>
          <w:color w:val="000000"/>
          <w:sz w:val="28"/>
          <w:szCs w:val="28"/>
        </w:rPr>
        <w:t>ее суть.</w:t>
      </w:r>
    </w:p>
    <w:p w:rsidR="00564DE4" w:rsidRDefault="001E258F">
      <w:pPr>
        <w:pStyle w:val="Standard"/>
        <w:widowControl/>
        <w:ind w:firstLine="720"/>
        <w:jc w:val="both"/>
      </w:pPr>
      <w:r>
        <w:rPr>
          <w:b/>
          <w:color w:val="000000"/>
          <w:sz w:val="28"/>
          <w:szCs w:val="28"/>
        </w:rPr>
        <w:t xml:space="preserve">8. </w:t>
      </w:r>
      <w:r>
        <w:rPr>
          <w:rFonts w:eastAsia="MS Mincho"/>
          <w:b/>
          <w:bCs/>
          <w:sz w:val="28"/>
          <w:szCs w:val="28"/>
        </w:rPr>
        <w:t>Порядок подачи заявок на участие в конкурсе</w:t>
      </w:r>
      <w:r>
        <w:rPr>
          <w:rFonts w:ascii="MS Mincho" w:eastAsia="MS Mincho" w:hAnsi="MS Mincho" w:cs="MS Mincho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p w:rsidR="00564DE4" w:rsidRDefault="001E258F">
      <w:pPr>
        <w:pStyle w:val="Standard"/>
        <w:widowControl/>
        <w:ind w:firstLine="540"/>
        <w:jc w:val="both"/>
      </w:pPr>
      <w:r>
        <w:rPr>
          <w:color w:val="000000"/>
          <w:sz w:val="28"/>
          <w:szCs w:val="28"/>
        </w:rPr>
        <w:t xml:space="preserve">Для участия в конкурсе заинтересованное лицо подает заявку на участие в конкурсе по форме, предусмотренной конкурсной документацией. Прием  заявок на участие в конкурсе прекращается непосредственно </w:t>
      </w:r>
      <w:r>
        <w:rPr>
          <w:color w:val="000000"/>
          <w:sz w:val="28"/>
          <w:szCs w:val="28"/>
        </w:rPr>
        <w:t>перед началом процедуры вскрытия конвертов с заявками на участие в конкурсе.</w:t>
      </w:r>
      <w:r>
        <w:rPr>
          <w:rFonts w:eastAsia="Arial"/>
          <w:color w:val="000000"/>
          <w:sz w:val="28"/>
          <w:szCs w:val="28"/>
        </w:rPr>
        <w:t xml:space="preserve">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</w:t>
      </w:r>
      <w:r>
        <w:rPr>
          <w:rFonts w:eastAsia="Arial"/>
          <w:color w:val="000000"/>
          <w:sz w:val="28"/>
          <w:szCs w:val="28"/>
        </w:rPr>
        <w:t xml:space="preserve">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</w:t>
      </w:r>
      <w:r>
        <w:rPr>
          <w:rFonts w:eastAsia="Arial"/>
          <w:color w:val="000000"/>
          <w:sz w:val="28"/>
          <w:szCs w:val="28"/>
        </w:rPr>
        <w:lastRenderedPageBreak/>
        <w:t>управления многоква</w:t>
      </w:r>
      <w:r>
        <w:rPr>
          <w:rFonts w:eastAsia="Arial"/>
          <w:color w:val="000000"/>
          <w:sz w:val="28"/>
          <w:szCs w:val="28"/>
        </w:rPr>
        <w:t>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</w:t>
      </w:r>
      <w:r>
        <w:rPr>
          <w:rFonts w:eastAsia="Arial"/>
          <w:color w:val="000000"/>
          <w:sz w:val="28"/>
          <w:szCs w:val="28"/>
        </w:rPr>
        <w:t>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</w:t>
      </w:r>
      <w:r>
        <w:rPr>
          <w:rFonts w:eastAsia="Arial"/>
          <w:color w:val="000000"/>
          <w:sz w:val="28"/>
          <w:szCs w:val="28"/>
        </w:rPr>
        <w:t xml:space="preserve">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Федерации".</w:t>
      </w:r>
    </w:p>
    <w:p w:rsidR="00564DE4" w:rsidRDefault="001E258F">
      <w:pPr>
        <w:pStyle w:val="Standard"/>
        <w:widowControl/>
        <w:ind w:firstLine="540"/>
        <w:jc w:val="both"/>
      </w:pPr>
      <w:r>
        <w:rPr>
          <w:rFonts w:eastAsia="Arial"/>
          <w:color w:val="000000"/>
          <w:sz w:val="28"/>
          <w:szCs w:val="28"/>
        </w:rPr>
        <w:t xml:space="preserve">В перечень организаций включаются управляющие организации, представившие в уполномоченный орган </w:t>
      </w:r>
      <w:r>
        <w:rPr>
          <w:rFonts w:eastAsia="Arial"/>
          <w:color w:val="000000"/>
          <w:sz w:val="28"/>
          <w:szCs w:val="28"/>
        </w:rPr>
        <w:t>заявление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 соответствующего муниципального обр</w:t>
      </w:r>
      <w:r>
        <w:rPr>
          <w:rFonts w:eastAsia="Arial"/>
          <w:color w:val="000000"/>
          <w:sz w:val="28"/>
          <w:szCs w:val="28"/>
        </w:rPr>
        <w:t xml:space="preserve">азования, в соответствии с протоколом рассмотрения заявок на участие в конкурсе по отбору управляющей организации для управления многоквартирным домом, предусмотренным </w:t>
      </w:r>
      <w:hyperlink r:id="rId13" w:history="1">
        <w:r>
          <w:rPr>
            <w:rStyle w:val="Internetlink"/>
            <w:rFonts w:eastAsia="Arial"/>
            <w:color w:val="000000"/>
            <w:sz w:val="28"/>
            <w:szCs w:val="28"/>
            <w:u w:val="none"/>
          </w:rPr>
          <w:t>Правилами</w:t>
        </w:r>
      </w:hyperlink>
      <w:r>
        <w:rPr>
          <w:rFonts w:eastAsia="Arial"/>
          <w:color w:val="000000"/>
          <w:sz w:val="28"/>
          <w:szCs w:val="28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</w:t>
      </w:r>
      <w:r>
        <w:rPr>
          <w:rFonts w:eastAsia="Arial"/>
          <w:color w:val="000000"/>
          <w:sz w:val="28"/>
          <w:szCs w:val="28"/>
        </w:rPr>
        <w:t>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(далее - протокол рассмотрения заявок на участие в конкур</w:t>
      </w:r>
      <w:r>
        <w:rPr>
          <w:rFonts w:eastAsia="Arial"/>
          <w:color w:val="000000"/>
          <w:sz w:val="28"/>
          <w:szCs w:val="28"/>
        </w:rPr>
        <w:t>се), одним из условий участия в котором является согласие управляющей организации на включение в перечень организаций, представляемое в порядке, предусмотренном указанными Правилами проведения органом местного самоуправления открытого конкурса по отбору уп</w:t>
      </w:r>
      <w:r>
        <w:rPr>
          <w:rFonts w:eastAsia="Arial"/>
          <w:color w:val="000000"/>
          <w:sz w:val="28"/>
          <w:szCs w:val="28"/>
        </w:rPr>
        <w:t>равляющей организации для управления многоквартирным домом.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Заявка на участие в конкурсе включает в себя: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 сведения и документы о претенденте: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наименование, организационно-правовую форму, место нахождения, почтовый адрес - для юридического лица;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номер телефона;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выписку из Единого государственного реестра юридических лиц - для юридического лица;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выписку из Единого гос</w:t>
      </w:r>
      <w:r>
        <w:rPr>
          <w:rFonts w:ascii="Times New Roman" w:hAnsi="Times New Roman" w:cs="Times New Roman"/>
          <w:color w:val="000000"/>
          <w:sz w:val="28"/>
          <w:szCs w:val="28"/>
        </w:rPr>
        <w:t>ударственного реестра индивидуальных предпринимателей - для индивидуального предпринимателя;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конкурсе;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документы, подтверждающие соответствие претендента установленным требованиям для участия в конкурсе, или заверенные в установлен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ном порядке копии таких документов: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документы, подтверждающие внесение средств в качестве обеспечения заявки на участие в конкурсе;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копию документов, подтверждающих соответствие претендента требованию, установленному подпунктом 1 пункта 7 настоящей ко</w:t>
      </w:r>
      <w:r>
        <w:rPr>
          <w:rFonts w:ascii="Times New Roman" w:hAnsi="Times New Roman" w:cs="Times New Roman"/>
          <w:color w:val="000000"/>
          <w:sz w:val="28"/>
          <w:szCs w:val="28"/>
        </w:rPr>
        <w:t>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копии утвержденного бухгалтерского баланса за последний отчетны</w:t>
      </w:r>
      <w:r>
        <w:rPr>
          <w:rFonts w:ascii="Times New Roman" w:hAnsi="Times New Roman" w:cs="Times New Roman"/>
          <w:color w:val="000000"/>
          <w:sz w:val="28"/>
          <w:szCs w:val="28"/>
        </w:rPr>
        <w:t>й период;</w:t>
      </w:r>
    </w:p>
    <w:p w:rsidR="00564DE4" w:rsidRDefault="001E258F">
      <w:pPr>
        <w:pStyle w:val="ConsPlusNormal"/>
        <w:widowControl/>
        <w:ind w:firstLine="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  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ипального жилищного фонда платы за содержание и ремонт жилого помещения и платы за коммунальные услуги.</w:t>
      </w:r>
    </w:p>
    <w:p w:rsidR="00564DE4" w:rsidRDefault="001E258F">
      <w:pPr>
        <w:pStyle w:val="ConsPlusNormal"/>
        <w:widowControl/>
        <w:ind w:firstLine="46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4)  согласие претендента на включение его в перечень организаций для управления многоквартирным домом.</w:t>
      </w:r>
    </w:p>
    <w:p w:rsidR="00564DE4" w:rsidRDefault="001E258F">
      <w:pPr>
        <w:pStyle w:val="Standard"/>
        <w:widowControl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Заинтересованное лицо подает заявку на </w:t>
      </w:r>
      <w:r>
        <w:rPr>
          <w:color w:val="000000"/>
          <w:sz w:val="28"/>
          <w:szCs w:val="28"/>
        </w:rPr>
        <w:t>участие в конкурсе в письменной форме. Одно лицо вправе подать в отношении одного лота только одну заявку.</w:t>
      </w:r>
    </w:p>
    <w:p w:rsidR="00564DE4" w:rsidRDefault="001E258F">
      <w:pPr>
        <w:pStyle w:val="Standard"/>
        <w:widowControl/>
        <w:tabs>
          <w:tab w:val="left" w:pos="720"/>
        </w:tabs>
        <w:ind w:firstLine="720"/>
        <w:jc w:val="both"/>
      </w:pPr>
      <w:r>
        <w:rPr>
          <w:color w:val="000000"/>
          <w:sz w:val="28"/>
          <w:szCs w:val="28"/>
        </w:rPr>
        <w:t xml:space="preserve">Форма заявки и инструкция по ее заполнению указана в приложении                </w:t>
      </w:r>
      <w:r>
        <w:rPr>
          <w:color w:val="000000"/>
          <w:sz w:val="28"/>
          <w:szCs w:val="28"/>
          <w:shd w:val="clear" w:color="auto" w:fill="FFFFFF"/>
        </w:rPr>
        <w:t xml:space="preserve">№ 3 </w:t>
      </w:r>
      <w:r>
        <w:rPr>
          <w:iCs/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конкурсной документации.</w:t>
      </w:r>
    </w:p>
    <w:p w:rsidR="00564DE4" w:rsidRDefault="001E258F">
      <w:pPr>
        <w:pStyle w:val="Standard"/>
        <w:widowControl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Каждая заявка на участие в конк</w:t>
      </w:r>
      <w:r>
        <w:rPr>
          <w:color w:val="000000"/>
          <w:sz w:val="28"/>
          <w:szCs w:val="28"/>
        </w:rPr>
        <w:t>урсе, поступившая в установленный срок,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564DE4" w:rsidRDefault="001E258F">
      <w:pPr>
        <w:pStyle w:val="Standard"/>
        <w:widowControl/>
        <w:tabs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>Претендент вправе изменить или отозвать заявку</w:t>
      </w:r>
      <w:r>
        <w:rPr>
          <w:color w:val="000000"/>
          <w:sz w:val="28"/>
          <w:szCs w:val="28"/>
        </w:rPr>
        <w:t xml:space="preserve"> на участие в конкурсе в любое врем</w:t>
      </w:r>
      <w:r>
        <w:rPr>
          <w:color w:val="000000"/>
          <w:sz w:val="28"/>
          <w:szCs w:val="28"/>
        </w:rPr>
        <w:t>я непосредственно до начала процедуры вскрытия конвертов с заявками на участие в конкурсе.</w:t>
      </w:r>
    </w:p>
    <w:p w:rsidR="00564DE4" w:rsidRDefault="001E2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 случае  если  до  дня  проведения конкурса собственники помещений   в   многоквартирном   доме  выбрали  способ  управления многоквартирным  домом 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реализовали  решение  о выборе способа управления  этим  домом, конкурс не проводится. Отказ от проведения конкурса по иным основаниям не допускается.</w:t>
      </w:r>
    </w:p>
    <w:p w:rsidR="00564DE4" w:rsidRDefault="001E258F">
      <w:pPr>
        <w:pStyle w:val="HTML"/>
        <w:shd w:val="clear" w:color="auto" w:fill="FFFFFF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9. Порядок вскрытия конвертов с заявками на участие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4DE4" w:rsidRDefault="001E258F">
      <w:pPr>
        <w:pStyle w:val="HTML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Непосредственно перед вскрыти</w:t>
      </w:r>
      <w:r>
        <w:rPr>
          <w:rFonts w:ascii="Times New Roman" w:hAnsi="Times New Roman" w:cs="Times New Roman"/>
          <w:color w:val="000000"/>
          <w:sz w:val="28"/>
          <w:szCs w:val="28"/>
        </w:rPr>
        <w:t>ем конвертов с заявками на участие в конкурсе, но не раньше времени, указанного в извещении о проведении   конкурса и в конкурсной документации, конкурсная комиссия обязана объявить лицам, присутствующим при вскрытии таких конвертов, о  возможности  подать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заявку  на  участие в конкурсе, изменить  или отозвать поданные заявки,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а также подать заявку на участие в конкурсе взамен отозванной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до начала процедуры вскрытия конвертов.</w:t>
      </w:r>
    </w:p>
    <w:p w:rsidR="00564DE4" w:rsidRDefault="001E2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Конкурсная  комиссия  вскрывает все конверты с заявками на участие  в 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конкурсе,  которые  поступили  организатору конкурса.</w:t>
      </w:r>
    </w:p>
    <w:p w:rsidR="00564DE4" w:rsidRDefault="001E2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Претенденты  или  их  представители  вправе присутствовать при вскрытии конвертов с заявками на участие в конкурсе.</w:t>
      </w:r>
    </w:p>
    <w:p w:rsidR="00564DE4" w:rsidRDefault="001E2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Наименование   (для   юридического  лица),  фамилия,  имя,  отчество при нал</w:t>
      </w:r>
      <w:r>
        <w:rPr>
          <w:rFonts w:ascii="Times New Roman" w:hAnsi="Times New Roman" w:cs="Times New Roman"/>
          <w:color w:val="000000"/>
          <w:sz w:val="28"/>
          <w:szCs w:val="28"/>
        </w:rPr>
        <w:t>ичии    (для    индивидуального    предпринимателя)    каждого претендента,  конверт  с  заявкой  на  участие  в конкурсе которого вскрывается,   сведения   и   информация   о   наличии  документов, предусмотренных  конкурсной документацией, объявляются пр</w:t>
      </w:r>
      <w:r>
        <w:rPr>
          <w:rFonts w:ascii="Times New Roman" w:hAnsi="Times New Roman" w:cs="Times New Roman"/>
          <w:color w:val="000000"/>
          <w:sz w:val="28"/>
          <w:szCs w:val="28"/>
        </w:rPr>
        <w:t>и вскрытии конвертов  и  заносятся в протокол вскрытия конвертов с заявками на участие в конкурсе.</w:t>
      </w:r>
    </w:p>
    <w:p w:rsidR="00564DE4" w:rsidRDefault="001E2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При  вскрытии  конвертов  с заявками на участие в конкурсе конкурсная    комиссия    вправе    потребовать   от   претендента, присутствующего    на    е</w:t>
      </w:r>
      <w:r>
        <w:rPr>
          <w:rFonts w:ascii="Times New Roman" w:hAnsi="Times New Roman" w:cs="Times New Roman"/>
          <w:color w:val="000000"/>
          <w:sz w:val="28"/>
          <w:szCs w:val="28"/>
        </w:rPr>
        <w:t>е    заседании,   разъяснений   сведений, содержащихся  в  представленных им документах и в заявке на участие в  конкурсе.  При этом не допускается изменение заявки на участие в конкурсе.  Конкурсная комиссия не вправе предъявлять дополнительные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 претендентам. Не допускается изменять предусмотренные конкурсной   документацией  требования  к  претендентам.  Указанные разъяснения  вносятся  в  протокол вскрытия конвертов с заявками на участие  в  конкурсе.</w:t>
      </w:r>
    </w:p>
    <w:p w:rsidR="00564DE4" w:rsidRDefault="001E2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Протокол вскрытия конвертов ведется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конкурсной комиссией и  подписывается всеми присутствующими членами конкурсной комиссии непосредственно  после вскрытия всех  конвертов. Протокол размещается  на официальном сайте организатором конкурса или по его поручению специализированной организацией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день его подписания.</w:t>
      </w:r>
    </w:p>
    <w:p w:rsidR="00564DE4" w:rsidRDefault="001E258F">
      <w:pPr>
        <w:pStyle w:val="Standard"/>
        <w:widowControl/>
        <w:tabs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>Поданные заявки на участие в конкурсе с опозданием</w:t>
      </w:r>
      <w:r>
        <w:rPr>
          <w:color w:val="000000"/>
          <w:sz w:val="28"/>
          <w:szCs w:val="28"/>
        </w:rPr>
        <w:t>.</w:t>
      </w:r>
    </w:p>
    <w:p w:rsidR="00564DE4" w:rsidRDefault="001E258F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</w:pPr>
      <w:r>
        <w:rPr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Конверты  с  заявками  на  участие  в конкурсе, полученные после  начала  процедуры  вскрытия конвертов, в день их поступления возвращаются   организатором   конкурса  </w:t>
      </w:r>
      <w:r>
        <w:rPr>
          <w:rFonts w:ascii="Times New Roman" w:hAnsi="Times New Roman" w:cs="Times New Roman"/>
          <w:color w:val="000000"/>
          <w:sz w:val="28"/>
          <w:szCs w:val="28"/>
        </w:rPr>
        <w:t>претендентам.  Организатор конкурса  возвращает  внесенные  в  качестве  обеспечения заявки на участие  в  конкурсе  средства  указанным лицам в течение 5 рабочих дней с даты подписания протокола вскрытия конвертов.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64DE4" w:rsidRDefault="001E258F">
      <w:pPr>
        <w:pStyle w:val="Standard"/>
        <w:widowControl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Организатор конкурса возвращает</w:t>
      </w:r>
      <w:r>
        <w:rPr>
          <w:color w:val="000000"/>
          <w:sz w:val="28"/>
          <w:szCs w:val="28"/>
        </w:rPr>
        <w:t xml:space="preserve">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564DE4" w:rsidRDefault="001E258F">
      <w:pPr>
        <w:pStyle w:val="formattext"/>
        <w:shd w:val="clear" w:color="auto" w:fill="FFFFFF"/>
        <w:spacing w:before="0" w:after="0" w:line="315" w:lineRule="atLeast"/>
        <w:jc w:val="both"/>
      </w:pPr>
      <w:r>
        <w:rPr>
          <w:color w:val="2D2D2D"/>
          <w:spacing w:val="2"/>
          <w:sz w:val="28"/>
          <w:szCs w:val="28"/>
        </w:rPr>
        <w:t xml:space="preserve">      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>10.Рассмотрение заявок на у</w:t>
      </w:r>
      <w:r>
        <w:rPr>
          <w:b/>
          <w:color w:val="000000"/>
          <w:spacing w:val="2"/>
          <w:sz w:val="28"/>
          <w:szCs w:val="28"/>
        </w:rPr>
        <w:t>частие в конкурсе.</w:t>
      </w:r>
    </w:p>
    <w:p w:rsidR="00564DE4" w:rsidRDefault="001E258F">
      <w:pPr>
        <w:pStyle w:val="formattext"/>
        <w:shd w:val="clear" w:color="auto" w:fill="FFFFFF"/>
        <w:spacing w:before="0" w:after="0" w:line="315" w:lineRule="atLeast"/>
        <w:jc w:val="both"/>
      </w:pPr>
      <w:r>
        <w:rPr>
          <w:rFonts w:ascii="Arial" w:hAnsi="Arial" w:cs="Arial"/>
          <w:color w:val="000000"/>
          <w:spacing w:val="2"/>
          <w:sz w:val="21"/>
          <w:szCs w:val="21"/>
        </w:rPr>
        <w:t xml:space="preserve">        </w:t>
      </w:r>
      <w:r>
        <w:rPr>
          <w:color w:val="000000"/>
          <w:spacing w:val="2"/>
          <w:sz w:val="28"/>
          <w:szCs w:val="28"/>
        </w:rPr>
        <w:t xml:space="preserve"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15 Правил проведения органом </w:t>
      </w:r>
      <w:r>
        <w:rPr>
          <w:color w:val="000000"/>
          <w:spacing w:val="2"/>
          <w:sz w:val="28"/>
          <w:szCs w:val="28"/>
        </w:rPr>
        <w:t>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РФ от 6 февраля 2006 г. №75).</w:t>
      </w:r>
    </w:p>
    <w:p w:rsidR="00564DE4" w:rsidRDefault="001E258F">
      <w:pPr>
        <w:pStyle w:val="formattext"/>
        <w:shd w:val="clear" w:color="auto" w:fill="FFFFFF"/>
        <w:spacing w:before="0" w:after="0"/>
        <w:jc w:val="both"/>
      </w:pPr>
      <w:r>
        <w:rPr>
          <w:color w:val="2D2D2D"/>
          <w:spacing w:val="2"/>
          <w:sz w:val="28"/>
          <w:szCs w:val="28"/>
        </w:rPr>
        <w:t xml:space="preserve">      </w:t>
      </w:r>
      <w:r>
        <w:rPr>
          <w:color w:val="000000"/>
          <w:spacing w:val="2"/>
          <w:sz w:val="28"/>
          <w:szCs w:val="28"/>
        </w:rPr>
        <w:t xml:space="preserve">    Срок рассмотрения заявок на участие в конкурсе не может превышать 7</w:t>
      </w:r>
      <w:r>
        <w:rPr>
          <w:color w:val="000000"/>
          <w:spacing w:val="2"/>
          <w:sz w:val="28"/>
          <w:szCs w:val="28"/>
        </w:rPr>
        <w:t xml:space="preserve"> рабочих дней с даты начала процедуры вскрытия конвертов с заявками на участие в конкурсе.</w:t>
      </w:r>
    </w:p>
    <w:p w:rsidR="00564DE4" w:rsidRDefault="001E258F">
      <w:pPr>
        <w:pStyle w:val="formattext"/>
        <w:shd w:val="clear" w:color="auto" w:fill="FFFFFF"/>
        <w:spacing w:before="0" w:after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</w:t>
      </w:r>
      <w:r>
        <w:rPr>
          <w:color w:val="000000"/>
          <w:spacing w:val="2"/>
          <w:sz w:val="28"/>
          <w:szCs w:val="28"/>
        </w:rPr>
        <w:lastRenderedPageBreak/>
        <w:t xml:space="preserve">участником конкурса или об отказе в </w:t>
      </w:r>
      <w:r>
        <w:rPr>
          <w:color w:val="000000"/>
          <w:spacing w:val="2"/>
          <w:sz w:val="28"/>
          <w:szCs w:val="28"/>
        </w:rPr>
        <w:t xml:space="preserve">допуске претендента к участию в конкурсе.  </w:t>
      </w:r>
    </w:p>
    <w:p w:rsidR="00564DE4" w:rsidRDefault="001E258F">
      <w:pPr>
        <w:pStyle w:val="formattext"/>
        <w:shd w:val="clear" w:color="auto" w:fill="FFFFFF"/>
        <w:spacing w:before="0" w:after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</w:t>
      </w:r>
      <w:r>
        <w:rPr>
          <w:color w:val="000000"/>
          <w:spacing w:val="2"/>
          <w:sz w:val="28"/>
          <w:szCs w:val="28"/>
        </w:rPr>
        <w:t>онкурсе. 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организацией.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        Претендентам, не допущенным к участию в кон</w:t>
      </w:r>
      <w:r>
        <w:rPr>
          <w:color w:val="000000"/>
          <w:spacing w:val="2"/>
          <w:sz w:val="28"/>
          <w:szCs w:val="28"/>
        </w:rPr>
        <w:t>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564DE4" w:rsidRDefault="001E258F">
      <w:pPr>
        <w:pStyle w:val="formattext"/>
        <w:shd w:val="clear" w:color="auto" w:fill="FFFFFF"/>
        <w:spacing w:before="0" w:after="0" w:line="315" w:lineRule="atLeas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В случае если только один претендент признан участником конкурса,</w:t>
      </w:r>
      <w:r>
        <w:rPr>
          <w:color w:val="000000"/>
          <w:spacing w:val="2"/>
          <w:sz w:val="28"/>
          <w:szCs w:val="28"/>
        </w:rPr>
        <w:t xml:space="preserve">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</w:t>
      </w:r>
      <w:r>
        <w:rPr>
          <w:color w:val="000000"/>
          <w:spacing w:val="2"/>
          <w:sz w:val="28"/>
          <w:szCs w:val="28"/>
        </w:rPr>
        <w:t>равления многоквартирным домом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</w:t>
      </w:r>
      <w:r>
        <w:rPr>
          <w:color w:val="000000"/>
          <w:spacing w:val="2"/>
          <w:sz w:val="28"/>
          <w:szCs w:val="28"/>
        </w:rPr>
        <w:t>а. Такой участник конкурса не вправе отказаться от заключения договора управления многоквартирным домом.</w:t>
      </w:r>
    </w:p>
    <w:p w:rsidR="00564DE4" w:rsidRDefault="001E258F">
      <w:pPr>
        <w:pStyle w:val="formattext"/>
        <w:shd w:val="clear" w:color="auto" w:fill="FFFFFF"/>
        <w:spacing w:before="0" w:after="0" w:line="315" w:lineRule="atLeas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r>
        <w:rPr>
          <w:color w:val="000000"/>
          <w:spacing w:val="2"/>
          <w:sz w:val="28"/>
          <w:szCs w:val="28"/>
        </w:rPr>
        <w:t>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</w:t>
      </w:r>
      <w:r>
        <w:rPr>
          <w:color w:val="000000"/>
          <w:spacing w:val="2"/>
          <w:sz w:val="28"/>
          <w:szCs w:val="28"/>
        </w:rPr>
        <w:t>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</w:t>
      </w:r>
      <w:r>
        <w:rPr>
          <w:color w:val="000000"/>
          <w:spacing w:val="2"/>
          <w:sz w:val="28"/>
          <w:szCs w:val="28"/>
        </w:rPr>
        <w:t>печения заявки на участие в конкурсе, не возвращаются.</w:t>
      </w:r>
    </w:p>
    <w:p w:rsidR="00564DE4" w:rsidRDefault="001E258F">
      <w:pPr>
        <w:pStyle w:val="formattext"/>
        <w:shd w:val="clear" w:color="auto" w:fill="FFFFFF"/>
        <w:spacing w:before="0" w:after="0" w:line="315" w:lineRule="atLeast"/>
        <w:jc w:val="both"/>
      </w:pPr>
      <w:r>
        <w:rPr>
          <w:color w:val="000000"/>
          <w:spacing w:val="2"/>
          <w:sz w:val="28"/>
          <w:szCs w:val="28"/>
        </w:rPr>
        <w:t xml:space="preserve">       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</w:t>
      </w:r>
      <w:r>
        <w:rPr>
          <w:color w:val="000000"/>
          <w:spacing w:val="2"/>
          <w:sz w:val="28"/>
          <w:szCs w:val="28"/>
        </w:rPr>
        <w:t>яцев проводит новый конкурс в соответствии с настоящими Правилами. При этом организатор конкурса вправе изменить условия проведения конкурса.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      Организатор конкурса возвращает внесенные в качестве обеспечения заявки на участие в конкурсе средства прете</w:t>
      </w:r>
      <w:r>
        <w:rPr>
          <w:color w:val="000000"/>
          <w:spacing w:val="2"/>
          <w:sz w:val="28"/>
          <w:szCs w:val="28"/>
        </w:rPr>
        <w:t>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564DE4" w:rsidRDefault="001E258F">
      <w:pPr>
        <w:pStyle w:val="formattext"/>
        <w:shd w:val="clear" w:color="auto" w:fill="FFFFFF"/>
        <w:tabs>
          <w:tab w:val="left" w:pos="426"/>
        </w:tabs>
        <w:spacing w:before="0" w:after="0" w:line="315" w:lineRule="atLeast"/>
        <w:jc w:val="both"/>
      </w:pPr>
      <w:r>
        <w:rPr>
          <w:color w:val="2D2D2D"/>
          <w:spacing w:val="2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11. Порядок проведения конкурса.</w:t>
      </w:r>
    </w:p>
    <w:p w:rsidR="00564DE4" w:rsidRDefault="001E258F">
      <w:pPr>
        <w:pStyle w:val="Standard"/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В конкурсе могут участвовать только лица, признанные участниками </w:t>
      </w:r>
      <w:r>
        <w:rPr>
          <w:color w:val="000000"/>
          <w:sz w:val="28"/>
          <w:szCs w:val="28"/>
        </w:rPr>
        <w:t>конкурса в соответствии с протоколом рассмотрения заявок на участие в конкурсе. Любое лицо, присутствующее при проведении конкурса, вправе осуществлять аудио- и видеозапись конкурса.</w:t>
      </w:r>
    </w:p>
    <w:p w:rsidR="00564DE4" w:rsidRDefault="001E258F">
      <w:pPr>
        <w:pStyle w:val="Standard"/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Конкурс начинается с объявления конкурсной комиссией наименования участ</w:t>
      </w:r>
      <w:r>
        <w:rPr>
          <w:color w:val="000000"/>
          <w:sz w:val="28"/>
          <w:szCs w:val="28"/>
        </w:rPr>
        <w:t>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564DE4" w:rsidRDefault="001E258F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</w:t>
      </w:r>
      <w:r>
        <w:rPr>
          <w:rFonts w:eastAsia="Arial"/>
          <w:color w:val="000000"/>
          <w:sz w:val="28"/>
          <w:szCs w:val="28"/>
        </w:rPr>
        <w:t>Участники конкурса предлагают установить размер платы за содержание и ремонт жилого помещения за вы</w:t>
      </w:r>
      <w:r>
        <w:rPr>
          <w:rFonts w:eastAsia="Arial"/>
          <w:color w:val="000000"/>
          <w:sz w:val="28"/>
          <w:szCs w:val="28"/>
        </w:rPr>
        <w:t>полнение перечня работ и услуг,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процента.</w:t>
      </w:r>
    </w:p>
    <w:p w:rsidR="00564DE4" w:rsidRDefault="001E258F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rFonts w:eastAsia="Arial"/>
          <w:color w:val="000000"/>
          <w:sz w:val="28"/>
          <w:szCs w:val="28"/>
        </w:rPr>
        <w:t xml:space="preserve">  Перечень работ и </w:t>
      </w:r>
      <w:r>
        <w:rPr>
          <w:rFonts w:eastAsia="Arial"/>
          <w:color w:val="000000"/>
          <w:sz w:val="28"/>
          <w:szCs w:val="28"/>
        </w:rPr>
        <w:t>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</w:t>
      </w:r>
      <w:r>
        <w:rPr>
          <w:rFonts w:eastAsia="Arial"/>
          <w:color w:val="000000"/>
          <w:sz w:val="28"/>
          <w:szCs w:val="28"/>
        </w:rPr>
        <w:t xml:space="preserve">ла работ и услуг, указанных в </w:t>
      </w:r>
      <w:hyperlink r:id="rId14" w:history="1">
        <w:r>
          <w:rPr>
            <w:rStyle w:val="Internetlink"/>
            <w:rFonts w:eastAsia="Arial"/>
            <w:color w:val="000000"/>
            <w:sz w:val="28"/>
            <w:szCs w:val="28"/>
            <w:u w:val="none"/>
          </w:rPr>
          <w:t>минимальном перечне</w:t>
        </w:r>
      </w:hyperlink>
      <w:r>
        <w:rPr>
          <w:rFonts w:eastAsia="Arial"/>
          <w:color w:val="000000"/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доме. При этом организатор конкурса в соответствии с перечнем работ и услуг самостоятельно определяет расчетную стоимость каждой из работ и услуг.</w:t>
      </w:r>
    </w:p>
    <w:p w:rsidR="00564DE4" w:rsidRDefault="001E258F">
      <w:pPr>
        <w:pStyle w:val="Standard"/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В сл</w:t>
      </w:r>
      <w:r>
        <w:rPr>
          <w:rFonts w:eastAsia="Arial"/>
          <w:color w:val="000000"/>
          <w:sz w:val="28"/>
          <w:szCs w:val="28"/>
        </w:rPr>
        <w:t xml:space="preserve">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</w:t>
      </w:r>
      <w:r>
        <w:rPr>
          <w:rFonts w:eastAsia="Arial"/>
          <w:color w:val="000000"/>
          <w:sz w:val="28"/>
          <w:szCs w:val="28"/>
        </w:rPr>
        <w:t>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</w:p>
    <w:p w:rsidR="00564DE4" w:rsidRDefault="001E258F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eastAsia="Arial"/>
          <w:color w:val="000000"/>
          <w:sz w:val="26"/>
          <w:szCs w:val="26"/>
        </w:rPr>
        <w:t>При проведении конкурса допускается снижение размера платы за содержан</w:t>
      </w:r>
      <w:r>
        <w:rPr>
          <w:rFonts w:eastAsia="Arial"/>
          <w:color w:val="000000"/>
          <w:sz w:val="26"/>
          <w:szCs w:val="26"/>
        </w:rPr>
        <w:t>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</w:t>
      </w:r>
      <w:r>
        <w:rPr>
          <w:rFonts w:eastAsia="Arial"/>
          <w:color w:val="000000"/>
          <w:sz w:val="26"/>
          <w:szCs w:val="26"/>
        </w:rPr>
        <w:t>0 процентов конкурс признается несостоявшимся.</w:t>
      </w:r>
    </w:p>
    <w:p w:rsidR="00564DE4" w:rsidRDefault="001E258F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rFonts w:ascii="Arial" w:eastAsia="Arial" w:hAnsi="Arial" w:cs="Arial"/>
          <w:color w:val="000000"/>
        </w:rPr>
        <w:t xml:space="preserve">   </w:t>
      </w:r>
      <w:r>
        <w:rPr>
          <w:rFonts w:eastAsia="Arial"/>
          <w:color w:val="000000"/>
          <w:sz w:val="28"/>
          <w:szCs w:val="28"/>
        </w:rPr>
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</w:t>
      </w:r>
      <w:r>
        <w:rPr>
          <w:rFonts w:eastAsia="Arial"/>
          <w:color w:val="000000"/>
          <w:sz w:val="28"/>
          <w:szCs w:val="28"/>
        </w:rPr>
        <w:t xml:space="preserve"> конкурсе.</w:t>
      </w:r>
    </w:p>
    <w:p w:rsidR="00564DE4" w:rsidRDefault="001E258F">
      <w:pPr>
        <w:pStyle w:val="Standard"/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564DE4" w:rsidRDefault="001E258F">
      <w:pPr>
        <w:pStyle w:val="Standard"/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Конкурсная комиссия ведет протокол конкур</w:t>
      </w:r>
      <w:r>
        <w:rPr>
          <w:color w:val="000000"/>
          <w:sz w:val="28"/>
          <w:szCs w:val="28"/>
        </w:rPr>
        <w:t>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</w:p>
    <w:p w:rsidR="00564DE4" w:rsidRDefault="001E258F">
      <w:pPr>
        <w:pStyle w:val="Standard"/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Организатор конкурса в течение 3 рабочих дней с даты утверждения протокола конкурса передае</w:t>
      </w:r>
      <w:r>
        <w:rPr>
          <w:color w:val="000000"/>
          <w:sz w:val="28"/>
          <w:szCs w:val="28"/>
        </w:rPr>
        <w:t>т победителю конкурса один экземпляр протокола и проект договора управления многоквартирным домом.</w:t>
      </w:r>
    </w:p>
    <w:p w:rsidR="00564DE4" w:rsidRDefault="001E258F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</w:t>
      </w:r>
      <w:r>
        <w:rPr>
          <w:rFonts w:eastAsia="Arial"/>
          <w:color w:val="000000"/>
          <w:sz w:val="28"/>
          <w:szCs w:val="28"/>
        </w:rPr>
        <w:t>При этом указываемая в договоре управления многоквартирным домом стоимость каждой работы и услуги, входящей в перечень работ и услуг,  подлежит пересчет</w:t>
      </w:r>
      <w:r>
        <w:rPr>
          <w:rFonts w:eastAsia="Arial"/>
          <w:color w:val="000000"/>
          <w:sz w:val="28"/>
          <w:szCs w:val="28"/>
        </w:rPr>
        <w:t>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победителем.</w:t>
      </w:r>
    </w:p>
    <w:p w:rsidR="00564DE4" w:rsidRDefault="001E258F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rFonts w:eastAsia="Arial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Текст протокола конкурса размещается н</w:t>
      </w:r>
      <w:r>
        <w:rPr>
          <w:color w:val="000000"/>
          <w:sz w:val="28"/>
          <w:szCs w:val="28"/>
        </w:rPr>
        <w:t>а официальном сайте организатором конкурса или по его поручению специализированной организацией в течение 1 рабочего дня с даты его утверждения.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Организатор конкурса обязан возвратить в течение 5 рабочих дней с даты утверждения протокола конкурса ср</w:t>
      </w:r>
      <w:r>
        <w:rPr>
          <w:color w:val="000000"/>
          <w:sz w:val="28"/>
          <w:szCs w:val="28"/>
        </w:rPr>
        <w:t>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наименьшему размеру платы за содержание и ремонт </w:t>
      </w:r>
      <w:r>
        <w:rPr>
          <w:rFonts w:eastAsia="Arial"/>
          <w:color w:val="000000"/>
          <w:sz w:val="28"/>
          <w:szCs w:val="28"/>
        </w:rPr>
        <w:t>жилого помещения.</w:t>
      </w:r>
    </w:p>
    <w:p w:rsidR="00564DE4" w:rsidRDefault="001E258F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Участник конкурса вправе обжаловать результаты конкурса в порядке, предусмотренном законодательством Российской Федерации.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>
        <w:rPr>
          <w:b/>
          <w:iCs/>
          <w:color w:val="000000"/>
          <w:sz w:val="28"/>
          <w:szCs w:val="28"/>
        </w:rPr>
        <w:t>12. С</w:t>
      </w:r>
      <w:r>
        <w:rPr>
          <w:b/>
          <w:color w:val="000000"/>
          <w:sz w:val="28"/>
          <w:szCs w:val="28"/>
        </w:rPr>
        <w:t>рок, в течение которого победитель конкурса должен подписать договор управления многоквартирным</w:t>
      </w:r>
      <w:r>
        <w:rPr>
          <w:b/>
          <w:color w:val="000000"/>
          <w:sz w:val="28"/>
          <w:szCs w:val="28"/>
        </w:rPr>
        <w:t xml:space="preserve"> домом и предоставить обеспечение исполнения обязательств.</w:t>
      </w:r>
    </w:p>
    <w:p w:rsidR="00564DE4" w:rsidRDefault="001E258F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Победитель конкурса и участник конкурса, в</w:t>
      </w:r>
      <w:r>
        <w:rPr>
          <w:rFonts w:eastAsia="Arial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случае если только один претендент признан участником конкурса,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10 рабочих дней с даты утверждения протокола конкурса представляет организатору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 подписанный им проект договора управления многоквартирным домом (приложение № 4), а также обеспечение исполнения обязательств.</w:t>
      </w:r>
    </w:p>
    <w:p w:rsidR="00564DE4" w:rsidRDefault="001E258F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Победитель конкурса, и участник конкурса, в</w:t>
      </w:r>
      <w:r>
        <w:rPr>
          <w:rFonts w:eastAsia="Arial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случае если только один претендент признан участником конкурса,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</w:t>
      </w:r>
      <w:r>
        <w:rPr>
          <w:rFonts w:ascii="Times New Roman" w:hAnsi="Times New Roman" w:cs="Times New Roman"/>
          <w:color w:val="000000"/>
          <w:sz w:val="28"/>
          <w:szCs w:val="28"/>
        </w:rPr>
        <w:t>е и лицам, принявшим помещения, для подписания указанных договоров в порядке, установленном статьей 445 Гражданского кодекса Российской Федерации.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победитель конкурса в установленный срок не представил организатору конкурса подписанный им про</w:t>
      </w:r>
      <w:r>
        <w:rPr>
          <w:rFonts w:ascii="Times New Roman" w:hAnsi="Times New Roman" w:cs="Times New Roman"/>
          <w:color w:val="000000"/>
          <w:sz w:val="28"/>
          <w:szCs w:val="28"/>
        </w:rPr>
        <w:t>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заключения договора управления многоквартирным домом.</w:t>
      </w:r>
    </w:p>
    <w:p w:rsidR="00564DE4" w:rsidRDefault="001E258F">
      <w:pPr>
        <w:pStyle w:val="Standard"/>
        <w:widowControl/>
        <w:jc w:val="both"/>
      </w:pPr>
      <w:r>
        <w:rPr>
          <w:rFonts w:eastAsia="Arial"/>
          <w:color w:val="000000"/>
          <w:sz w:val="28"/>
          <w:szCs w:val="28"/>
        </w:rPr>
        <w:t xml:space="preserve">   </w:t>
      </w:r>
      <w:r>
        <w:rPr>
          <w:rFonts w:eastAsia="Arial"/>
          <w:sz w:val="28"/>
          <w:szCs w:val="28"/>
        </w:rPr>
        <w:t xml:space="preserve">В случае признания победителя конкурса, признанного победителем, уклонившимся от заключения договора управления многоквартирным домом, </w:t>
      </w:r>
      <w:r>
        <w:rPr>
          <w:rFonts w:eastAsia="Arial"/>
          <w:sz w:val="28"/>
          <w:szCs w:val="28"/>
        </w:rPr>
        <w:lastRenderedPageBreak/>
        <w:t>организатор конкурса предлагает заключить договор управления</w:t>
      </w:r>
      <w:r>
        <w:rPr>
          <w:rFonts w:eastAsia="Arial"/>
          <w:sz w:val="28"/>
          <w:szCs w:val="28"/>
        </w:rPr>
        <w:t xml:space="preserve">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564DE4" w:rsidRDefault="001E258F">
      <w:pPr>
        <w:pStyle w:val="Standard"/>
        <w:widowControl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В случае признания победителя конкурса, признанного победителем  уклонившимся от заключения договора управ</w:t>
      </w:r>
      <w:r>
        <w:rPr>
          <w:rFonts w:eastAsia="Arial"/>
          <w:sz w:val="28"/>
          <w:szCs w:val="28"/>
        </w:rPr>
        <w:t>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</w:t>
      </w:r>
      <w:r>
        <w:rPr>
          <w:rFonts w:eastAsia="Arial"/>
          <w:sz w:val="28"/>
          <w:szCs w:val="28"/>
        </w:rPr>
        <w:t>частие в конкурсе следующим после победителя конкурса.</w:t>
      </w:r>
    </w:p>
    <w:p w:rsidR="00564DE4" w:rsidRDefault="001E258F">
      <w:pPr>
        <w:pStyle w:val="ConsPlusNormal"/>
        <w:widowControl/>
        <w:ind w:firstLine="0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Arial" w:hAnsi="Times New Roman" w:cs="Times New Roman"/>
          <w:sz w:val="28"/>
          <w:szCs w:val="28"/>
        </w:rPr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564DE4" w:rsidRDefault="001E258F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Средства, внесенные в ка</w:t>
      </w:r>
      <w:r>
        <w:rPr>
          <w:rFonts w:ascii="Times New Roman" w:eastAsia="Arial" w:hAnsi="Times New Roman" w:cs="Times New Roman"/>
          <w:sz w:val="28"/>
          <w:szCs w:val="28"/>
        </w:rPr>
        <w:t>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</w:t>
      </w:r>
      <w:r>
        <w:rPr>
          <w:rFonts w:ascii="Times New Roman" w:eastAsia="Arial" w:hAnsi="Times New Roman" w:cs="Times New Roman"/>
          <w:sz w:val="28"/>
          <w:szCs w:val="28"/>
        </w:rPr>
        <w:t>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564DE4" w:rsidRDefault="001E258F">
      <w:pPr>
        <w:pStyle w:val="Standard"/>
        <w:widowControl/>
        <w:jc w:val="both"/>
      </w:pPr>
      <w:r>
        <w:rPr>
          <w:rFonts w:ascii="Arial" w:eastAsia="Arial" w:hAnsi="Arial" w:cs="Arial"/>
          <w:color w:val="000000"/>
        </w:rPr>
        <w:t xml:space="preserve">       </w:t>
      </w:r>
      <w:r>
        <w:rPr>
          <w:rFonts w:eastAsia="Arial"/>
          <w:color w:val="000000"/>
          <w:sz w:val="28"/>
          <w:szCs w:val="28"/>
        </w:rPr>
        <w:t>Победитель конкурса принимает на себя обязательства выполнять работы и услуги, входящие в перечень раб</w:t>
      </w:r>
      <w:r>
        <w:rPr>
          <w:rFonts w:eastAsia="Arial"/>
          <w:color w:val="000000"/>
          <w:sz w:val="28"/>
          <w:szCs w:val="28"/>
        </w:rPr>
        <w:t>от и услуг за плату за содержание и ремонт жилого помещения в размере, предложенном таким победителем (таким участником) конкурса.</w:t>
      </w:r>
    </w:p>
    <w:p w:rsidR="00564DE4" w:rsidRDefault="001E258F">
      <w:pPr>
        <w:pStyle w:val="Standard"/>
        <w:shd w:val="clear" w:color="auto" w:fill="FFFFFF"/>
        <w:ind w:firstLine="720"/>
        <w:jc w:val="both"/>
      </w:pPr>
      <w:r>
        <w:rPr>
          <w:b/>
          <w:iCs/>
          <w:color w:val="000000"/>
          <w:sz w:val="28"/>
          <w:szCs w:val="28"/>
        </w:rPr>
        <w:t xml:space="preserve">13. </w:t>
      </w:r>
      <w:r>
        <w:rPr>
          <w:b/>
          <w:color w:val="000000"/>
          <w:sz w:val="28"/>
          <w:szCs w:val="28"/>
        </w:rPr>
        <w:t>Требования к порядку изменения обязательств сторон по договору управления многоквартирным домом.</w:t>
      </w:r>
    </w:p>
    <w:p w:rsidR="00564DE4" w:rsidRDefault="001E258F">
      <w:pPr>
        <w:pStyle w:val="Standard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Обязательства сторон по </w:t>
      </w:r>
      <w:r>
        <w:rPr>
          <w:color w:val="000000"/>
          <w:sz w:val="28"/>
          <w:szCs w:val="28"/>
        </w:rPr>
        <w:t>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</w:t>
      </w:r>
      <w:r>
        <w:rPr>
          <w:color w:val="000000"/>
          <w:sz w:val="28"/>
          <w:szCs w:val="28"/>
        </w:rPr>
        <w:t xml:space="preserve">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</w:t>
      </w:r>
      <w:r>
        <w:rPr>
          <w:color w:val="000000"/>
          <w:sz w:val="28"/>
          <w:szCs w:val="28"/>
        </w:rPr>
        <w:t>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</w:t>
      </w:r>
      <w:r>
        <w:rPr>
          <w:color w:val="000000"/>
          <w:sz w:val="28"/>
          <w:szCs w:val="28"/>
        </w:rPr>
        <w:t>ен быть изменен пропорционально объемам и количеству фактически выполненных работ и оказанных услуг.</w:t>
      </w:r>
    </w:p>
    <w:p w:rsidR="00564DE4" w:rsidRDefault="001E258F">
      <w:pPr>
        <w:pStyle w:val="Standard"/>
        <w:shd w:val="clear" w:color="auto" w:fill="FFFFFF"/>
        <w:tabs>
          <w:tab w:val="left" w:pos="360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 Срок начала выполнения управляющей организацией возникших по результатам конкурса обязательств.</w:t>
      </w:r>
    </w:p>
    <w:p w:rsidR="00564DE4" w:rsidRDefault="001E258F">
      <w:pPr>
        <w:pStyle w:val="Standard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начала выполнения управляющей организацией возникш</w:t>
      </w:r>
      <w:r>
        <w:rPr>
          <w:color w:val="000000"/>
          <w:sz w:val="28"/>
          <w:szCs w:val="28"/>
        </w:rPr>
        <w:t xml:space="preserve">их по результатам конкурса обязательств составляет не более 30 дней с даты подписания собственниками помещений в многоквартирном доме и (или) </w:t>
      </w:r>
      <w:r>
        <w:rPr>
          <w:color w:val="000000"/>
          <w:sz w:val="28"/>
          <w:szCs w:val="28"/>
        </w:rPr>
        <w:lastRenderedPageBreak/>
        <w:t>лицами, принявшими помещения, и управляющей организацией подготовленного в соответствии с положениями пункта 9 кон</w:t>
      </w:r>
      <w:r>
        <w:rPr>
          <w:color w:val="000000"/>
          <w:sz w:val="28"/>
          <w:szCs w:val="28"/>
        </w:rPr>
        <w:t>курсной документации проекта договора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 предусмотренном опреде</w:t>
      </w:r>
      <w:r>
        <w:rPr>
          <w:color w:val="000000"/>
          <w:sz w:val="28"/>
          <w:szCs w:val="28"/>
        </w:rPr>
        <w:t>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564DE4" w:rsidRDefault="001E258F">
      <w:pPr>
        <w:pStyle w:val="Standard"/>
        <w:widowControl/>
        <w:ind w:firstLine="720"/>
        <w:jc w:val="both"/>
      </w:pPr>
      <w:r>
        <w:rPr>
          <w:b/>
          <w:iCs/>
          <w:color w:val="000000"/>
          <w:sz w:val="28"/>
          <w:szCs w:val="28"/>
        </w:rPr>
        <w:t xml:space="preserve">15. </w:t>
      </w:r>
      <w:r>
        <w:rPr>
          <w:b/>
          <w:color w:val="000000"/>
          <w:sz w:val="28"/>
          <w:szCs w:val="28"/>
        </w:rPr>
        <w:t>Размер и срок представления обеспечения исполнения обязательств, реал</w:t>
      </w:r>
      <w:r>
        <w:rPr>
          <w:b/>
          <w:color w:val="000000"/>
          <w:sz w:val="28"/>
          <w:szCs w:val="28"/>
        </w:rPr>
        <w:t>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</w:t>
      </w:r>
      <w:r>
        <w:rPr>
          <w:b/>
          <w:color w:val="000000"/>
          <w:sz w:val="28"/>
          <w:szCs w:val="28"/>
        </w:rPr>
        <w:t xml:space="preserve"> а также в случае причинения управляющей организацией вреда общему имуществу.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</w:t>
      </w:r>
      <w:r>
        <w:rPr>
          <w:rFonts w:ascii="Times New Roman" w:hAnsi="Times New Roman" w:cs="Times New Roman"/>
          <w:color w:val="000000"/>
          <w:sz w:val="28"/>
          <w:szCs w:val="28"/>
        </w:rPr>
        <w:t>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</w:p>
    <w:p w:rsidR="00564DE4" w:rsidRDefault="00564DE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rmal"/>
        <w:widowControl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320" cy="241200"/>
            <wp:effectExtent l="0" t="0" r="0" b="6450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320" cy="241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64DE4" w:rsidRDefault="00564DE4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Standard"/>
        <w:widowControl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564DE4" w:rsidRDefault="001E258F">
      <w:pPr>
        <w:pStyle w:val="Standard"/>
        <w:widowControl/>
        <w:ind w:firstLine="540"/>
        <w:jc w:val="both"/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960" cy="243360"/>
            <wp:effectExtent l="0" t="0" r="0" b="4290"/>
            <wp:docPr id="3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960" cy="243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размер обеспечения исполнения обязательств;</w:t>
      </w:r>
    </w:p>
    <w:p w:rsidR="00564DE4" w:rsidRDefault="001E258F">
      <w:pPr>
        <w:pStyle w:val="Standard"/>
        <w:widowControl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-</w:t>
      </w:r>
      <w:r>
        <w:rPr>
          <w:color w:val="000000"/>
          <w:sz w:val="28"/>
          <w:szCs w:val="28"/>
        </w:rPr>
        <w:t xml:space="preserve"> коэффициент, установленный организатором конкурса 0,5;</w:t>
      </w:r>
    </w:p>
    <w:p w:rsidR="00564DE4" w:rsidRDefault="001E258F">
      <w:pPr>
        <w:pStyle w:val="Standard"/>
        <w:widowControl/>
        <w:ind w:firstLine="540"/>
        <w:jc w:val="both"/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4640" cy="224640"/>
            <wp:effectExtent l="0" t="0" r="3960" b="3960"/>
            <wp:docPr id="4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640" cy="224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</w:t>
      </w:r>
      <w:r>
        <w:rPr>
          <w:color w:val="000000"/>
          <w:sz w:val="28"/>
          <w:szCs w:val="28"/>
        </w:rPr>
        <w:t xml:space="preserve"> пользования) в многоквартирном доме;</w:t>
      </w:r>
    </w:p>
    <w:p w:rsidR="00564DE4" w:rsidRDefault="001E258F">
      <w:pPr>
        <w:pStyle w:val="Standard"/>
        <w:widowControl/>
        <w:ind w:firstLine="540"/>
        <w:jc w:val="both"/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4640" cy="243360"/>
            <wp:effectExtent l="0" t="0" r="3960" b="4290"/>
            <wp:docPr id="5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640" cy="243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</w:t>
      </w:r>
      <w:r>
        <w:rPr>
          <w:color w:val="000000"/>
          <w:sz w:val="28"/>
          <w:szCs w:val="28"/>
        </w:rPr>
        <w:t xml:space="preserve">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</w:t>
      </w:r>
      <w:hyperlink r:id="rId19" w:history="1">
        <w:r>
          <w:rPr>
            <w:rStyle w:val="Internetlink"/>
            <w:color w:val="000000"/>
            <w:sz w:val="28"/>
            <w:szCs w:val="28"/>
            <w:u w:val="none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564DE4" w:rsidRDefault="00564DE4">
      <w:pPr>
        <w:pStyle w:val="Standard"/>
        <w:widowControl/>
        <w:ind w:firstLine="540"/>
        <w:jc w:val="both"/>
        <w:rPr>
          <w:color w:val="000000"/>
          <w:sz w:val="28"/>
          <w:szCs w:val="28"/>
        </w:rPr>
      </w:pPr>
    </w:p>
    <w:p w:rsidR="00564DE4" w:rsidRDefault="00564DE4">
      <w:pPr>
        <w:pStyle w:val="Standard"/>
        <w:widowControl/>
        <w:ind w:firstLine="540"/>
        <w:jc w:val="both"/>
        <w:rPr>
          <w:color w:val="000000"/>
          <w:sz w:val="16"/>
          <w:szCs w:val="16"/>
        </w:rPr>
      </w:pPr>
    </w:p>
    <w:tbl>
      <w:tblPr>
        <w:tblW w:w="972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5508"/>
        <w:gridCol w:w="3240"/>
      </w:tblGrid>
      <w:tr w:rsidR="00564DE4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564DE4" w:rsidRDefault="001E258F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лота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Адрес многоквартирного дома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Размер обеспечения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исполнения обязательств, руб.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</w:pPr>
            <w:r>
              <w:rPr>
                <w:sz w:val="28"/>
                <w:szCs w:val="28"/>
              </w:rPr>
              <w:t xml:space="preserve">Курганская область, Кетовский район, с. Кетово, ул. </w:t>
            </w:r>
            <w:r>
              <w:rPr>
                <w:iCs/>
                <w:color w:val="000000"/>
                <w:sz w:val="28"/>
                <w:szCs w:val="28"/>
              </w:rPr>
              <w:t>Уральская, 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2464,42</w:t>
            </w:r>
          </w:p>
        </w:tc>
      </w:tr>
    </w:tbl>
    <w:p w:rsidR="00564DE4" w:rsidRDefault="00564DE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исполнение обязательств по уплате управляющей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организацией собственникам помещений в многоквартирном доме и лицами, принявшими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</w:t>
      </w:r>
      <w:r>
        <w:rPr>
          <w:rFonts w:ascii="Times New Roman" w:hAnsi="Times New Roman" w:cs="Times New Roman"/>
          <w:color w:val="000000"/>
          <w:sz w:val="28"/>
          <w:szCs w:val="28"/>
        </w:rPr>
        <w:t>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сполнению обязательств за счет средств обеспечения. В случае реализации обеспечения исполнения обязательств управляющая организация гарантирует его ежемесячное возобновление. Указанное требование отражается в договорах управления многоквартирным домом и в </w:t>
      </w:r>
      <w:r>
        <w:rPr>
          <w:rFonts w:ascii="Times New Roman" w:hAnsi="Times New Roman" w:cs="Times New Roman"/>
          <w:color w:val="000000"/>
          <w:sz w:val="28"/>
          <w:szCs w:val="28"/>
        </w:rPr>
        <w:t>договорах ресурсоснабжения и приема (сброса) сточных вод в качестве существенного условия этих договоров.</w:t>
      </w:r>
    </w:p>
    <w:p w:rsidR="00564DE4" w:rsidRDefault="001E258F">
      <w:pPr>
        <w:pStyle w:val="Standard"/>
        <w:tabs>
          <w:tab w:val="left" w:pos="1260"/>
        </w:tabs>
        <w:jc w:val="both"/>
      </w:pPr>
      <w:r>
        <w:rPr>
          <w:b/>
          <w:iCs/>
          <w:color w:val="000000"/>
          <w:sz w:val="28"/>
          <w:szCs w:val="28"/>
        </w:rPr>
        <w:t xml:space="preserve">         16.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Порядок оплаты собственниками помещений в многоквартирном доме и лицами, принявшими помещения, работ и услуг по содержанию и ремонту обще</w:t>
      </w:r>
      <w:r>
        <w:rPr>
          <w:b/>
          <w:color w:val="000000"/>
          <w:sz w:val="28"/>
          <w:szCs w:val="28"/>
        </w:rPr>
        <w:t>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помещений и лиц, принявших помещения, оплачивать фактически выполнен</w:t>
      </w:r>
      <w:r>
        <w:rPr>
          <w:b/>
          <w:color w:val="000000"/>
          <w:sz w:val="28"/>
          <w:szCs w:val="28"/>
        </w:rPr>
        <w:t>ные работы и оказанные услуги.</w:t>
      </w:r>
    </w:p>
    <w:p w:rsidR="00564DE4" w:rsidRDefault="001E258F">
      <w:pPr>
        <w:pStyle w:val="Standard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неисполнения либо ненадлежащего исполнения управляющей организацией своих обязательств по выполнению работ и услуг по содержанию и ремонту общего имущества многоквартирного дома собственники помещений в многоквартирн</w:t>
      </w:r>
      <w:r>
        <w:rPr>
          <w:color w:val="000000"/>
          <w:sz w:val="28"/>
          <w:szCs w:val="28"/>
        </w:rPr>
        <w:t>ом доме и лица, принявшие помещения, вправе оплачивать только фактически выполненные работы и оказанные услуги. Изменение размера платы за данные услуги определяется в порядке, установленном постановлением Правительства РФ от 13.08.2006 г.         № 491 «О</w:t>
      </w:r>
      <w:r>
        <w:rPr>
          <w:color w:val="000000"/>
          <w:sz w:val="28"/>
          <w:szCs w:val="28"/>
        </w:rPr>
        <w:t xml:space="preserve">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</w:t>
      </w:r>
      <w:r>
        <w:rPr>
          <w:color w:val="000000"/>
          <w:sz w:val="28"/>
          <w:szCs w:val="28"/>
        </w:rPr>
        <w:lastRenderedPageBreak/>
        <w:t>содержанию и ремонту общего имущества в многоквартирн</w:t>
      </w:r>
      <w:r>
        <w:rPr>
          <w:color w:val="000000"/>
          <w:sz w:val="28"/>
          <w:szCs w:val="28"/>
        </w:rPr>
        <w:t>ом доме ненадлежащего качества и (или) с перерывами, превышающими установленную продолжительность» (далее – Правила).</w:t>
      </w:r>
    </w:p>
    <w:p w:rsidR="00564DE4" w:rsidRDefault="001E258F">
      <w:pPr>
        <w:pStyle w:val="Standard"/>
        <w:tabs>
          <w:tab w:val="left" w:pos="284"/>
          <w:tab w:val="left" w:pos="709"/>
        </w:tabs>
        <w:jc w:val="both"/>
      </w:pPr>
      <w:r>
        <w:rPr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17. Формы и способы осуществления собственниками помещений в многоквартирном доме и лицами, принявшими помещения, контроля за вы</w:t>
      </w:r>
      <w:r>
        <w:rPr>
          <w:b/>
          <w:color w:val="000000"/>
          <w:sz w:val="28"/>
          <w:szCs w:val="28"/>
        </w:rPr>
        <w:t>полнением управляющей организацией ее обязательств по договорам управления многоквартирным домом.</w:t>
      </w:r>
    </w:p>
    <w:p w:rsidR="00564DE4" w:rsidRDefault="001E258F">
      <w:pPr>
        <w:pStyle w:val="Standard"/>
        <w:numPr>
          <w:ilvl w:val="0"/>
          <w:numId w:val="9"/>
        </w:num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Собственники помещений имеют право осуществлять контроль за выполнением управляющей организацией своих обязательств по договору управления многоквартирным </w:t>
      </w:r>
      <w:r>
        <w:rPr>
          <w:color w:val="000000"/>
          <w:sz w:val="28"/>
          <w:szCs w:val="28"/>
        </w:rPr>
        <w:t>домом в любой период времени. Управляющая организация обязана предоставлять по запросу  собственника помещения в многоквартирном доме в течение трех рабочих дней документы, связанные с выполнением обязательств по договору управления многоквартирным домом.</w:t>
      </w:r>
    </w:p>
    <w:p w:rsidR="00564DE4" w:rsidRDefault="001E258F">
      <w:pPr>
        <w:pStyle w:val="Standard"/>
        <w:tabs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      С</w:t>
      </w:r>
      <w:r>
        <w:rPr>
          <w:rFonts w:eastAsia="MS Mincho"/>
          <w:color w:val="000000"/>
          <w:sz w:val="28"/>
          <w:szCs w:val="28"/>
        </w:rPr>
        <w:t xml:space="preserve">обственники вправе за 15 дней до окончания срока действия договора управления многоквартирным домом ознакомиться в помещении управляющей организации, а также </w:t>
      </w:r>
      <w:r>
        <w:rPr>
          <w:sz w:val="28"/>
          <w:szCs w:val="28"/>
        </w:rPr>
        <w:t>на досках объявлений, расположенных во всех подъездах многоквартирного дома или в пред</w:t>
      </w:r>
      <w:r>
        <w:rPr>
          <w:sz w:val="28"/>
          <w:szCs w:val="28"/>
        </w:rPr>
        <w:t>елах земельного участка, на котором расположен многоквартирный дом, с ежегодным письменным отчетом  управляющей организации о выполнении договора управления</w:t>
      </w:r>
      <w:r>
        <w:rPr>
          <w:rFonts w:eastAsia="MS Mincho"/>
          <w:color w:val="000000"/>
          <w:sz w:val="28"/>
          <w:szCs w:val="28"/>
        </w:rPr>
        <w:t xml:space="preserve"> многоквартирным домом</w:t>
      </w:r>
      <w:r>
        <w:rPr>
          <w:sz w:val="28"/>
          <w:szCs w:val="28"/>
        </w:rPr>
        <w:t>, включающим  информацию о выполненных работах, оказанных услугах по содержани</w:t>
      </w:r>
      <w:r>
        <w:rPr>
          <w:sz w:val="28"/>
          <w:szCs w:val="28"/>
        </w:rPr>
        <w:t>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18. Срок действия договоров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многоквартирным домом.</w:t>
      </w:r>
    </w:p>
    <w:p w:rsidR="00564DE4" w:rsidRDefault="001E258F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Срок действия договоров управления многоквартирным домом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составляет  1 год.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направляет для подписания собственнику помещений в многоквартирном доме два экземпляра договора, подписанные управляющей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организацией. После подписания договора собственником один экземпляр договора возвращается управляющей организации.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Изменение и (или) расторжение договора управления многоквартирным домом осуществляется в порядке, предусмотренном действующим законодательст</w:t>
      </w:r>
      <w:r>
        <w:rPr>
          <w:rFonts w:ascii="Times New Roman" w:hAnsi="Times New Roman" w:cs="Times New Roman"/>
          <w:color w:val="000000"/>
          <w:sz w:val="28"/>
          <w:szCs w:val="28"/>
        </w:rPr>
        <w:t>вом.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Действие указанных договоров может быть продлено на 3 месяца, если: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164 Жилищного кодекса Российской Федерации, с лицами, осуществляющими соответствующие виды деятельности;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ании решения общего собрания о выборе способа управления многоквартирным домом;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позднее, чем через 1 год посл</w:t>
      </w:r>
      <w:r>
        <w:rPr>
          <w:rFonts w:ascii="Times New Roman" w:hAnsi="Times New Roman" w:cs="Times New Roman"/>
          <w:color w:val="000000"/>
          <w:sz w:val="28"/>
          <w:szCs w:val="28"/>
        </w:rPr>
        <w:t>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564DE4" w:rsidRDefault="001E25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другая управляющая организация, отоб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ранная органом местного самоуправления для управления многоквартирным домом в соответствии с настоящей конкурсной документацией, не приступила к выполнению договора управления многоквартирным домом.</w:t>
      </w:r>
    </w:p>
    <w:p w:rsidR="00564DE4" w:rsidRDefault="00564DE4">
      <w:pPr>
        <w:pStyle w:val="Standard"/>
        <w:tabs>
          <w:tab w:val="left" w:pos="4772"/>
        </w:tabs>
        <w:ind w:left="632" w:firstLine="5040"/>
        <w:rPr>
          <w:color w:val="000000"/>
          <w:spacing w:val="-1"/>
          <w:sz w:val="28"/>
          <w:szCs w:val="28"/>
        </w:rPr>
      </w:pPr>
    </w:p>
    <w:p w:rsidR="00564DE4" w:rsidRDefault="001E258F">
      <w:pPr>
        <w:pStyle w:val="Standard"/>
        <w:tabs>
          <w:tab w:val="left" w:pos="41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LE_LINK2"/>
      <w:bookmarkStart w:id="2" w:name="OLE_LINK1"/>
    </w:p>
    <w:bookmarkEnd w:id="1"/>
    <w:bookmarkEnd w:id="2"/>
    <w:p w:rsidR="00564DE4" w:rsidRDefault="001E258F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   </w:t>
      </w: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564DE4" w:rsidRDefault="001E258F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УТВЕРЖДАЮ</w:t>
      </w:r>
    </w:p>
    <w:p w:rsidR="00564DE4" w:rsidRDefault="001E258F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Председатель Кетовского РК по УМИ</w:t>
      </w:r>
    </w:p>
    <w:p w:rsidR="00564DE4" w:rsidRDefault="001E258F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 Н.А. Бурова</w:t>
      </w: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b/>
          <w:sz w:val="28"/>
          <w:szCs w:val="28"/>
        </w:rPr>
      </w:pPr>
    </w:p>
    <w:p w:rsidR="00564DE4" w:rsidRDefault="001E258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Акт</w:t>
      </w:r>
    </w:p>
    <w:p w:rsidR="00564DE4" w:rsidRDefault="001E258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общего имущества собственников помещений</w:t>
      </w:r>
    </w:p>
    <w:p w:rsidR="00564DE4" w:rsidRDefault="001E258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многоквартирном доме, являющегося </w:t>
      </w:r>
      <w:r>
        <w:rPr>
          <w:b/>
          <w:sz w:val="28"/>
          <w:szCs w:val="28"/>
        </w:rPr>
        <w:t>объектом конкурса,</w:t>
      </w:r>
    </w:p>
    <w:p w:rsidR="00564DE4" w:rsidRDefault="001E258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№ 1</w:t>
      </w:r>
    </w:p>
    <w:p w:rsidR="00564DE4" w:rsidRDefault="00564DE4">
      <w:pPr>
        <w:pStyle w:val="Standard"/>
        <w:rPr>
          <w:b/>
          <w:sz w:val="16"/>
          <w:szCs w:val="16"/>
        </w:rPr>
      </w:pPr>
    </w:p>
    <w:p w:rsidR="00564DE4" w:rsidRDefault="001E258F">
      <w:pPr>
        <w:pStyle w:val="Standard"/>
        <w:jc w:val="center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сведения о многоквартирном доме</w:t>
      </w:r>
    </w:p>
    <w:p w:rsidR="00564DE4" w:rsidRDefault="001E258F">
      <w:pPr>
        <w:pStyle w:val="Standard"/>
        <w:widowControl/>
        <w:numPr>
          <w:ilvl w:val="0"/>
          <w:numId w:val="10"/>
        </w:numPr>
        <w:tabs>
          <w:tab w:val="left" w:pos="1004"/>
        </w:tabs>
        <w:autoSpaceDE/>
        <w:ind w:left="502" w:hanging="322"/>
        <w:rPr>
          <w:sz w:val="28"/>
          <w:szCs w:val="28"/>
        </w:rPr>
      </w:pPr>
      <w:r>
        <w:rPr>
          <w:sz w:val="28"/>
          <w:szCs w:val="28"/>
        </w:rPr>
        <w:t>Адрес многоквартирного дома – Курганская область, Кетовский район,    с. Кетово,  ул. Уральская дом 23.</w:t>
      </w:r>
    </w:p>
    <w:p w:rsidR="00564DE4" w:rsidRDefault="001E258F">
      <w:pPr>
        <w:pStyle w:val="Standard"/>
        <w:widowControl/>
        <w:numPr>
          <w:ilvl w:val="0"/>
          <w:numId w:val="6"/>
        </w:numPr>
        <w:tabs>
          <w:tab w:val="left" w:pos="1004"/>
        </w:tabs>
        <w:autoSpaceDE/>
        <w:ind w:left="502" w:hanging="322"/>
      </w:pPr>
      <w:r>
        <w:rPr>
          <w:sz w:val="28"/>
          <w:szCs w:val="28"/>
        </w:rPr>
        <w:t xml:space="preserve">Кадастровый номер многоквартирного дома (при его наличии) -  </w:t>
      </w:r>
      <w:r>
        <w:rPr>
          <w:bCs/>
          <w:sz w:val="28"/>
          <w:szCs w:val="28"/>
        </w:rPr>
        <w:t>45:08:040217:445</w:t>
      </w:r>
    </w:p>
    <w:p w:rsidR="00564DE4" w:rsidRDefault="001E258F">
      <w:pPr>
        <w:pStyle w:val="Standard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r>
        <w:rPr>
          <w:sz w:val="28"/>
          <w:szCs w:val="28"/>
        </w:rPr>
        <w:t>Серия, тип постройки - многоквартирный.</w:t>
      </w:r>
    </w:p>
    <w:p w:rsidR="00564DE4" w:rsidRDefault="001E258F">
      <w:pPr>
        <w:pStyle w:val="Standard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4.  Год постройки   -  2017 г.</w:t>
      </w:r>
    </w:p>
    <w:p w:rsidR="00564DE4" w:rsidRDefault="001E258F">
      <w:pPr>
        <w:pStyle w:val="Standard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5.  Степень износа по данным государственного технического учета - 0%.</w:t>
      </w:r>
    </w:p>
    <w:p w:rsidR="00564DE4" w:rsidRDefault="001E258F">
      <w:pPr>
        <w:pStyle w:val="Standard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6.  Степень фактического износа - 0% .</w:t>
      </w:r>
    </w:p>
    <w:p w:rsidR="00564DE4" w:rsidRDefault="001E258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7.  Год последнего капитального ремонта - не проводился.</w:t>
      </w:r>
    </w:p>
    <w:p w:rsidR="00564DE4" w:rsidRDefault="001E258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Реквиз</w:t>
      </w:r>
      <w:r>
        <w:rPr>
          <w:sz w:val="28"/>
          <w:szCs w:val="28"/>
        </w:rPr>
        <w:t>иты правового акта о признании многоквартирного дома аварийным и подлежащим сносу - не имеется.</w:t>
      </w:r>
    </w:p>
    <w:p w:rsidR="00564DE4" w:rsidRDefault="001E258F">
      <w:pPr>
        <w:pStyle w:val="Standard"/>
        <w:widowControl/>
        <w:numPr>
          <w:ilvl w:val="0"/>
          <w:numId w:val="11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 xml:space="preserve">  Количество этажей – 3.</w:t>
      </w:r>
    </w:p>
    <w:p w:rsidR="00564DE4" w:rsidRDefault="001E258F">
      <w:pPr>
        <w:pStyle w:val="Standard"/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подвала – имеется.</w:t>
      </w:r>
    </w:p>
    <w:p w:rsidR="00564DE4" w:rsidRDefault="001E258F">
      <w:pPr>
        <w:pStyle w:val="Standard"/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цокольного этажа – нет.</w:t>
      </w:r>
    </w:p>
    <w:p w:rsidR="00564DE4" w:rsidRDefault="001E258F">
      <w:pPr>
        <w:pStyle w:val="Standard"/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мансарды – нет.</w:t>
      </w:r>
    </w:p>
    <w:p w:rsidR="00564DE4" w:rsidRDefault="001E258F">
      <w:pPr>
        <w:pStyle w:val="Standard"/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мезонина – нет.</w:t>
      </w:r>
    </w:p>
    <w:p w:rsidR="00564DE4" w:rsidRDefault="001E258F">
      <w:pPr>
        <w:pStyle w:val="Standard"/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Количество квартир – 30.</w:t>
      </w:r>
    </w:p>
    <w:p w:rsidR="00564DE4" w:rsidRDefault="001E258F">
      <w:pPr>
        <w:pStyle w:val="Standard"/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Количество нежилых помещений, не входящих в состав общего имущества - нет</w:t>
      </w:r>
    </w:p>
    <w:p w:rsidR="00564DE4" w:rsidRDefault="001E258F">
      <w:pPr>
        <w:pStyle w:val="Standard"/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Реквизиты правового акта о признании всех жилых помещений в многоквартирном доме непригодными для проживания - не имеется.</w:t>
      </w:r>
    </w:p>
    <w:p w:rsidR="00564DE4" w:rsidRDefault="001E258F">
      <w:pPr>
        <w:pStyle w:val="Standard"/>
        <w:tabs>
          <w:tab w:val="left" w:pos="540"/>
        </w:tabs>
        <w:ind w:hanging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17. Перечень жилых помещений, признанных непригодным</w:t>
      </w:r>
      <w:r>
        <w:rPr>
          <w:sz w:val="28"/>
          <w:szCs w:val="28"/>
        </w:rPr>
        <w:t>и для проживания (с указанием реквизитов правовых актов о признании жилых помещений  непригодными для проживания) - не имеется.</w:t>
      </w:r>
    </w:p>
    <w:p w:rsidR="00564DE4" w:rsidRDefault="001E258F">
      <w:pPr>
        <w:pStyle w:val="Standard"/>
        <w:widowControl/>
        <w:numPr>
          <w:ilvl w:val="0"/>
          <w:numId w:val="12"/>
        </w:numPr>
        <w:tabs>
          <w:tab w:val="left" w:pos="1260"/>
        </w:tabs>
        <w:autoSpaceDE/>
        <w:ind w:left="720" w:hanging="540"/>
        <w:rPr>
          <w:sz w:val="28"/>
          <w:szCs w:val="28"/>
        </w:rPr>
      </w:pPr>
      <w:r>
        <w:rPr>
          <w:sz w:val="28"/>
          <w:szCs w:val="28"/>
        </w:rPr>
        <w:t>Строительный объем – 6770 куб.м.</w:t>
      </w:r>
    </w:p>
    <w:p w:rsidR="00564DE4" w:rsidRDefault="001E258F">
      <w:pPr>
        <w:pStyle w:val="Standard"/>
        <w:widowControl/>
        <w:numPr>
          <w:ilvl w:val="0"/>
          <w:numId w:val="4"/>
        </w:numPr>
        <w:tabs>
          <w:tab w:val="left" w:pos="1080"/>
        </w:tabs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t>Площадь:</w:t>
      </w:r>
    </w:p>
    <w:p w:rsidR="00564DE4" w:rsidRDefault="001E258F">
      <w:pPr>
        <w:pStyle w:val="Standard"/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а) многоквартирного дома с лоджиями, балконами, шкафами, коридорами и лестничн</w:t>
      </w:r>
      <w:r>
        <w:rPr>
          <w:sz w:val="28"/>
          <w:szCs w:val="28"/>
        </w:rPr>
        <w:t>ыми клетками – 1290 кв. м;</w:t>
      </w:r>
    </w:p>
    <w:p w:rsidR="00564DE4" w:rsidRDefault="001E258F">
      <w:pPr>
        <w:pStyle w:val="Standard"/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б) жилых помещений (общая площадь квартир) – 448,5 кв. м;</w:t>
      </w:r>
    </w:p>
    <w:p w:rsidR="00564DE4" w:rsidRDefault="001E258F">
      <w:pPr>
        <w:pStyle w:val="Standard"/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в) нежилых помещений (общая площадь нежилых помещений, не   входящих в состав общего имущества в многоквартирном доме) – нет;</w:t>
      </w:r>
    </w:p>
    <w:p w:rsidR="00564DE4" w:rsidRDefault="001E258F">
      <w:pPr>
        <w:pStyle w:val="Standard"/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г) помещений общего п</w:t>
      </w:r>
      <w:r>
        <w:rPr>
          <w:sz w:val="28"/>
          <w:szCs w:val="28"/>
        </w:rPr>
        <w:t>ользования (общая площадь нежилых помещений, входящих в состав общего имущества в многоквартирном доме) – 841,5 кв. м.</w:t>
      </w:r>
    </w:p>
    <w:p w:rsidR="00564DE4" w:rsidRDefault="001E258F">
      <w:pPr>
        <w:pStyle w:val="Standard"/>
        <w:widowControl/>
        <w:numPr>
          <w:ilvl w:val="0"/>
          <w:numId w:val="4"/>
        </w:numPr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t>Количество лестниц  -  2 шт.</w:t>
      </w:r>
    </w:p>
    <w:p w:rsidR="00564DE4" w:rsidRDefault="001E258F">
      <w:pPr>
        <w:pStyle w:val="Standard"/>
        <w:widowControl/>
        <w:numPr>
          <w:ilvl w:val="0"/>
          <w:numId w:val="4"/>
        </w:numPr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t>Уборочная площадь лестниц (включая межквартирные лестничные площадки) – 77,29 кв. м.</w:t>
      </w:r>
    </w:p>
    <w:p w:rsidR="00564DE4" w:rsidRDefault="001E258F">
      <w:pPr>
        <w:pStyle w:val="Standard"/>
        <w:widowControl/>
        <w:numPr>
          <w:ilvl w:val="0"/>
          <w:numId w:val="4"/>
        </w:numPr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t>Уборочная площадь общих</w:t>
      </w:r>
      <w:r>
        <w:rPr>
          <w:sz w:val="28"/>
          <w:szCs w:val="28"/>
        </w:rPr>
        <w:t xml:space="preserve"> коридоров  – 774,21 кв. м.  </w:t>
      </w:r>
    </w:p>
    <w:p w:rsidR="00564DE4" w:rsidRDefault="001E258F">
      <w:pPr>
        <w:pStyle w:val="Standard"/>
        <w:widowControl/>
        <w:numPr>
          <w:ilvl w:val="0"/>
          <w:numId w:val="4"/>
        </w:numPr>
        <w:autoSpaceDE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Уборочная площадь других помещений общего пользования (включая технические этажи, чердаки, технические подвалы)  -  1161 кв.м.</w:t>
      </w:r>
    </w:p>
    <w:p w:rsidR="00564DE4" w:rsidRDefault="001E258F">
      <w:pPr>
        <w:pStyle w:val="Standard"/>
        <w:widowControl/>
        <w:numPr>
          <w:ilvl w:val="0"/>
          <w:numId w:val="4"/>
        </w:numPr>
        <w:autoSpaceDE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Площадь земельного участка, входящего в состав общего имущества многоквартирного дома – 1399 кв. м.</w:t>
      </w:r>
    </w:p>
    <w:p w:rsidR="00564DE4" w:rsidRDefault="001E258F">
      <w:pPr>
        <w:pStyle w:val="Standard"/>
        <w:widowControl/>
        <w:numPr>
          <w:ilvl w:val="0"/>
          <w:numId w:val="4"/>
        </w:numPr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 (при его наличии) - 45:08:040217:522.</w:t>
      </w:r>
    </w:p>
    <w:p w:rsidR="00564DE4" w:rsidRDefault="00564DE4">
      <w:pPr>
        <w:pStyle w:val="Standard"/>
        <w:ind w:left="340"/>
        <w:rPr>
          <w:sz w:val="28"/>
          <w:szCs w:val="28"/>
        </w:rPr>
      </w:pPr>
    </w:p>
    <w:p w:rsidR="00564DE4" w:rsidRDefault="001E258F">
      <w:pPr>
        <w:pStyle w:val="Standard"/>
        <w:ind w:left="340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Техническое состояние многоквартирного дома,</w:t>
      </w:r>
    </w:p>
    <w:p w:rsidR="00564DE4" w:rsidRDefault="001E258F">
      <w:pPr>
        <w:pStyle w:val="Standard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включая пристройки</w:t>
      </w:r>
    </w:p>
    <w:p w:rsidR="00564DE4" w:rsidRDefault="00564DE4">
      <w:pPr>
        <w:pStyle w:val="Standard"/>
        <w:ind w:left="340"/>
        <w:rPr>
          <w:sz w:val="16"/>
          <w:szCs w:val="16"/>
        </w:rPr>
      </w:pPr>
    </w:p>
    <w:tbl>
      <w:tblPr>
        <w:tblW w:w="966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3982"/>
        <w:gridCol w:w="2424"/>
        <w:gridCol w:w="2762"/>
      </w:tblGrid>
      <w:tr w:rsidR="00564DE4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ind w:left="-18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64DE4" w:rsidRDefault="001E258F">
            <w:pPr>
              <w:pStyle w:val="Standard"/>
              <w:ind w:left="-180" w:right="-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564DE4" w:rsidRDefault="001E258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конструктивных элементов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элементов (материал, конст-рукция или сис-тема, отделка и</w:t>
            </w:r>
            <w:r>
              <w:rPr>
                <w:sz w:val="28"/>
                <w:szCs w:val="28"/>
              </w:rPr>
              <w:t xml:space="preserve"> прочее)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состояние элементов общего имущества многоквартирного дома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564DE4">
            <w:pPr>
              <w:pStyle w:val="Standard"/>
              <w:widowControl/>
              <w:numPr>
                <w:ilvl w:val="0"/>
                <w:numId w:val="13"/>
              </w:numPr>
              <w:tabs>
                <w:tab w:val="left" w:pos="-180"/>
              </w:tabs>
              <w:autoSpaceDE/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ж/бетонный, ленточный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  <w:p w:rsidR="00564DE4" w:rsidRDefault="00564D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564DE4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Наружные и внутренние капитальные стены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кирпич, мелкие бетонные блоки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564DE4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Перегородки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керамоблоки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2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564DE4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Перекрытия:</w:t>
            </w:r>
          </w:p>
          <w:p w:rsidR="00564DE4" w:rsidRDefault="001E258F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чердачные</w:t>
            </w:r>
          </w:p>
          <w:p w:rsidR="00564DE4" w:rsidRDefault="00564DE4">
            <w:pPr>
              <w:pStyle w:val="Standard"/>
              <w:ind w:left="1692"/>
              <w:rPr>
                <w:sz w:val="28"/>
                <w:szCs w:val="28"/>
              </w:rPr>
            </w:pPr>
          </w:p>
          <w:p w:rsidR="00564DE4" w:rsidRDefault="00564DE4">
            <w:pPr>
              <w:pStyle w:val="Standard"/>
              <w:ind w:left="1692"/>
              <w:rPr>
                <w:sz w:val="28"/>
                <w:szCs w:val="28"/>
              </w:rPr>
            </w:pPr>
          </w:p>
          <w:p w:rsidR="00564DE4" w:rsidRDefault="001E258F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междуэтажные</w:t>
            </w:r>
          </w:p>
          <w:p w:rsidR="00564DE4" w:rsidRDefault="00564DE4">
            <w:pPr>
              <w:pStyle w:val="Standard"/>
              <w:ind w:left="1692"/>
              <w:rPr>
                <w:sz w:val="28"/>
                <w:szCs w:val="28"/>
              </w:rPr>
            </w:pPr>
          </w:p>
          <w:p w:rsidR="00564DE4" w:rsidRDefault="00564DE4">
            <w:pPr>
              <w:pStyle w:val="Standard"/>
              <w:ind w:left="1692"/>
              <w:rPr>
                <w:sz w:val="28"/>
                <w:szCs w:val="28"/>
              </w:rPr>
            </w:pPr>
          </w:p>
          <w:p w:rsidR="00564DE4" w:rsidRDefault="001E258F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подвальные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564DE4">
            <w:pPr>
              <w:pStyle w:val="Standard"/>
              <w:snapToGrid w:val="0"/>
              <w:rPr>
                <w:sz w:val="28"/>
                <w:szCs w:val="28"/>
              </w:rPr>
            </w:pPr>
          </w:p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  <w:p w:rsidR="00564DE4" w:rsidRDefault="00564DE4">
            <w:pPr>
              <w:pStyle w:val="Standard"/>
              <w:rPr>
                <w:sz w:val="28"/>
                <w:szCs w:val="28"/>
              </w:rPr>
            </w:pPr>
          </w:p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  <w:p w:rsidR="00564DE4" w:rsidRDefault="00564DE4">
            <w:pPr>
              <w:pStyle w:val="Standard"/>
              <w:rPr>
                <w:sz w:val="28"/>
                <w:szCs w:val="28"/>
              </w:rPr>
            </w:pPr>
          </w:p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564DE4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Крыша</w:t>
            </w:r>
          </w:p>
          <w:p w:rsidR="00564DE4" w:rsidRDefault="00564D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Шатровая, металлочерепица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564DE4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564DE4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Проемы:</w:t>
            </w:r>
          </w:p>
          <w:p w:rsidR="00564DE4" w:rsidRDefault="001E258F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окна</w:t>
            </w:r>
          </w:p>
          <w:p w:rsidR="00564DE4" w:rsidRDefault="00564DE4">
            <w:pPr>
              <w:pStyle w:val="Standard"/>
              <w:ind w:left="1692"/>
              <w:rPr>
                <w:sz w:val="28"/>
                <w:szCs w:val="28"/>
              </w:rPr>
            </w:pPr>
          </w:p>
          <w:p w:rsidR="00564DE4" w:rsidRDefault="001E258F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двери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564DE4">
            <w:pPr>
              <w:pStyle w:val="Standard"/>
              <w:snapToGrid w:val="0"/>
              <w:rPr>
                <w:sz w:val="28"/>
                <w:szCs w:val="28"/>
              </w:rPr>
            </w:pPr>
          </w:p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</w:t>
            </w:r>
          </w:p>
          <w:p w:rsidR="00564DE4" w:rsidRDefault="00564DE4">
            <w:pPr>
              <w:pStyle w:val="Standard"/>
              <w:rPr>
                <w:sz w:val="28"/>
                <w:szCs w:val="28"/>
              </w:rPr>
            </w:pPr>
          </w:p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564DE4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Отделка:</w:t>
            </w:r>
          </w:p>
          <w:p w:rsidR="00564DE4" w:rsidRDefault="001E258F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внутренняя</w:t>
            </w:r>
          </w:p>
          <w:p w:rsidR="00564DE4" w:rsidRDefault="00564DE4">
            <w:pPr>
              <w:pStyle w:val="Standard"/>
              <w:rPr>
                <w:sz w:val="28"/>
                <w:szCs w:val="28"/>
              </w:rPr>
            </w:pPr>
          </w:p>
          <w:p w:rsidR="00564DE4" w:rsidRDefault="001E258F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наружная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564DE4">
            <w:pPr>
              <w:pStyle w:val="Standard"/>
              <w:snapToGrid w:val="0"/>
              <w:rPr>
                <w:sz w:val="28"/>
                <w:szCs w:val="28"/>
              </w:rPr>
            </w:pPr>
          </w:p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штукатурка</w:t>
            </w:r>
          </w:p>
          <w:p w:rsidR="00564DE4" w:rsidRDefault="00564DE4">
            <w:pPr>
              <w:pStyle w:val="Standard"/>
              <w:rPr>
                <w:sz w:val="28"/>
                <w:szCs w:val="28"/>
              </w:rPr>
            </w:pPr>
          </w:p>
          <w:p w:rsidR="00564DE4" w:rsidRDefault="00564D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319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564DE4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Механическое, электрическое, санитарно-техническое и иное оборудование:</w:t>
            </w:r>
          </w:p>
          <w:p w:rsidR="00564DE4" w:rsidRDefault="001E258F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ванны напольные</w:t>
            </w:r>
          </w:p>
          <w:p w:rsidR="00564DE4" w:rsidRDefault="001E258F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электроплиты</w:t>
            </w:r>
          </w:p>
          <w:p w:rsidR="00564DE4" w:rsidRDefault="001E258F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-водонагреватели</w:t>
            </w:r>
          </w:p>
          <w:p w:rsidR="00564DE4" w:rsidRDefault="001E258F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телефонные сети и оборудование</w:t>
            </w:r>
          </w:p>
          <w:p w:rsidR="00564DE4" w:rsidRDefault="001E258F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сети проводного радиовещания</w:t>
            </w:r>
          </w:p>
          <w:p w:rsidR="00564DE4" w:rsidRDefault="001E258F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сигнализация</w:t>
            </w:r>
          </w:p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</w:t>
            </w:r>
            <w:r>
              <w:rPr>
                <w:sz w:val="28"/>
                <w:szCs w:val="28"/>
              </w:rPr>
              <w:t>мусоропровод</w:t>
            </w:r>
          </w:p>
          <w:p w:rsidR="00564DE4" w:rsidRDefault="001E258F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лифт</w:t>
            </w:r>
          </w:p>
          <w:p w:rsidR="00564DE4" w:rsidRDefault="001E258F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вентиляция                                             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564DE4">
            <w:pPr>
              <w:pStyle w:val="Standard"/>
              <w:snapToGrid w:val="0"/>
              <w:rPr>
                <w:sz w:val="28"/>
                <w:szCs w:val="28"/>
              </w:rPr>
            </w:pPr>
          </w:p>
          <w:p w:rsidR="00564DE4" w:rsidRDefault="00564DE4">
            <w:pPr>
              <w:pStyle w:val="Standard"/>
              <w:rPr>
                <w:sz w:val="28"/>
                <w:szCs w:val="28"/>
              </w:rPr>
            </w:pPr>
          </w:p>
          <w:p w:rsidR="00564DE4" w:rsidRDefault="00564DE4">
            <w:pPr>
              <w:pStyle w:val="Standard"/>
              <w:rPr>
                <w:sz w:val="28"/>
                <w:szCs w:val="28"/>
              </w:rPr>
            </w:pPr>
          </w:p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564DE4" w:rsidRDefault="00564DE4">
            <w:pPr>
              <w:pStyle w:val="Standard"/>
              <w:rPr>
                <w:sz w:val="16"/>
                <w:szCs w:val="16"/>
              </w:rPr>
            </w:pPr>
          </w:p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564DE4" w:rsidRDefault="00564DE4">
            <w:pPr>
              <w:pStyle w:val="Standard"/>
              <w:rPr>
                <w:sz w:val="16"/>
                <w:szCs w:val="16"/>
              </w:rPr>
            </w:pPr>
          </w:p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564DE4" w:rsidRDefault="00564DE4">
            <w:pPr>
              <w:pStyle w:val="Standard"/>
              <w:rPr>
                <w:sz w:val="16"/>
                <w:szCs w:val="16"/>
              </w:rPr>
            </w:pPr>
          </w:p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564DE4" w:rsidRDefault="00564DE4">
            <w:pPr>
              <w:pStyle w:val="Standard"/>
              <w:rPr>
                <w:sz w:val="16"/>
                <w:szCs w:val="16"/>
              </w:rPr>
            </w:pPr>
          </w:p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564DE4" w:rsidRDefault="00564DE4">
            <w:pPr>
              <w:pStyle w:val="Standard"/>
              <w:rPr>
                <w:sz w:val="16"/>
                <w:szCs w:val="16"/>
              </w:rPr>
            </w:pPr>
          </w:p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564DE4" w:rsidRDefault="00564DE4">
            <w:pPr>
              <w:pStyle w:val="Standard"/>
              <w:rPr>
                <w:sz w:val="16"/>
                <w:szCs w:val="16"/>
              </w:rPr>
            </w:pPr>
          </w:p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564DE4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Внутридомовые инженерные коммуникации и оборудование для предоставления коммунальных</w:t>
            </w:r>
            <w:r>
              <w:rPr>
                <w:sz w:val="28"/>
                <w:szCs w:val="28"/>
              </w:rPr>
              <w:t xml:space="preserve"> услуг:</w:t>
            </w:r>
          </w:p>
          <w:p w:rsidR="00564DE4" w:rsidRDefault="001E258F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электроснабжение</w:t>
            </w:r>
          </w:p>
          <w:p w:rsidR="00564DE4" w:rsidRDefault="001E258F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холодное водоснабжение</w:t>
            </w:r>
          </w:p>
          <w:p w:rsidR="00564DE4" w:rsidRDefault="001E258F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горячее водоснабжение</w:t>
            </w:r>
          </w:p>
          <w:p w:rsidR="00564DE4" w:rsidRDefault="001E258F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(автономное)</w:t>
            </w:r>
          </w:p>
          <w:p w:rsidR="00564DE4" w:rsidRDefault="001E258F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водоотведение</w:t>
            </w:r>
          </w:p>
          <w:p w:rsidR="00564DE4" w:rsidRDefault="001E258F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газоснабжение</w:t>
            </w:r>
          </w:p>
          <w:p w:rsidR="00564DE4" w:rsidRDefault="001E258F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отопление (от внешних котельных)</w:t>
            </w:r>
          </w:p>
          <w:p w:rsidR="00564DE4" w:rsidRDefault="00564DE4">
            <w:pPr>
              <w:pStyle w:val="Standard"/>
              <w:ind w:left="612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564DE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564DE4" w:rsidRDefault="00564D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564DE4" w:rsidRDefault="00564DE4">
            <w:pPr>
              <w:pStyle w:val="Standard"/>
              <w:rPr>
                <w:sz w:val="28"/>
                <w:szCs w:val="28"/>
              </w:rPr>
            </w:pPr>
          </w:p>
          <w:p w:rsidR="00564DE4" w:rsidRDefault="00564DE4">
            <w:pPr>
              <w:pStyle w:val="Standard"/>
              <w:rPr>
                <w:sz w:val="28"/>
                <w:szCs w:val="28"/>
              </w:rPr>
            </w:pPr>
          </w:p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564DE4" w:rsidRDefault="00564DE4">
            <w:pPr>
              <w:pStyle w:val="Standard"/>
              <w:rPr>
                <w:sz w:val="16"/>
                <w:szCs w:val="16"/>
              </w:rPr>
            </w:pPr>
          </w:p>
          <w:p w:rsidR="00564DE4" w:rsidRDefault="00564DE4">
            <w:pPr>
              <w:pStyle w:val="Standard"/>
              <w:rPr>
                <w:sz w:val="28"/>
                <w:szCs w:val="28"/>
              </w:rPr>
            </w:pPr>
          </w:p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564DE4" w:rsidRDefault="00564DE4">
            <w:pPr>
              <w:pStyle w:val="Standard"/>
              <w:rPr>
                <w:sz w:val="16"/>
                <w:szCs w:val="16"/>
              </w:rPr>
            </w:pPr>
          </w:p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564DE4" w:rsidRDefault="00564DE4">
            <w:pPr>
              <w:pStyle w:val="Standard"/>
              <w:rPr>
                <w:sz w:val="16"/>
                <w:szCs w:val="16"/>
              </w:rPr>
            </w:pPr>
          </w:p>
          <w:p w:rsidR="00564DE4" w:rsidRDefault="00564D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564DE4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Крыльца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ind w:right="-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564DE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564DE4" w:rsidRDefault="00564D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564DE4" w:rsidRDefault="00564DE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rPr>
          <w:sz w:val="28"/>
          <w:szCs w:val="28"/>
        </w:rPr>
      </w:pPr>
    </w:p>
    <w:p w:rsidR="00564DE4" w:rsidRDefault="00564DE4">
      <w:pPr>
        <w:pStyle w:val="ConsPlusNonformat"/>
        <w:widowControl/>
        <w:rPr>
          <w:sz w:val="28"/>
          <w:szCs w:val="28"/>
        </w:rPr>
      </w:pPr>
    </w:p>
    <w:p w:rsidR="00564DE4" w:rsidRDefault="00564DE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Standard"/>
        <w:tabs>
          <w:tab w:val="left" w:pos="4140"/>
        </w:tabs>
        <w:ind w:firstLine="5040"/>
        <w:rPr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tabs>
          <w:tab w:val="left" w:pos="4140"/>
        </w:tabs>
        <w:ind w:firstLine="5040"/>
        <w:rPr>
          <w:sz w:val="28"/>
          <w:szCs w:val="28"/>
        </w:rPr>
      </w:pPr>
    </w:p>
    <w:p w:rsidR="00564DE4" w:rsidRDefault="00564DE4">
      <w:pPr>
        <w:pStyle w:val="Standard"/>
        <w:tabs>
          <w:tab w:val="left" w:pos="4140"/>
        </w:tabs>
        <w:ind w:firstLine="5040"/>
        <w:rPr>
          <w:sz w:val="28"/>
          <w:szCs w:val="28"/>
        </w:rPr>
      </w:pPr>
    </w:p>
    <w:p w:rsidR="00564DE4" w:rsidRDefault="00564DE4">
      <w:pPr>
        <w:pStyle w:val="Standard"/>
        <w:tabs>
          <w:tab w:val="left" w:pos="4140"/>
        </w:tabs>
        <w:ind w:firstLine="5040"/>
        <w:rPr>
          <w:sz w:val="28"/>
          <w:szCs w:val="28"/>
        </w:rPr>
      </w:pPr>
    </w:p>
    <w:p w:rsidR="00564DE4" w:rsidRDefault="00564DE4">
      <w:pPr>
        <w:pStyle w:val="Standard"/>
        <w:tabs>
          <w:tab w:val="left" w:pos="4140"/>
        </w:tabs>
        <w:ind w:firstLine="5040"/>
        <w:rPr>
          <w:sz w:val="28"/>
          <w:szCs w:val="28"/>
        </w:rPr>
      </w:pPr>
    </w:p>
    <w:p w:rsidR="00564DE4" w:rsidRDefault="00564DE4">
      <w:pPr>
        <w:pStyle w:val="Standard"/>
        <w:tabs>
          <w:tab w:val="left" w:pos="4140"/>
        </w:tabs>
        <w:ind w:firstLine="5040"/>
        <w:rPr>
          <w:sz w:val="28"/>
          <w:szCs w:val="28"/>
        </w:rPr>
      </w:pPr>
    </w:p>
    <w:p w:rsidR="00564DE4" w:rsidRDefault="00564DE4">
      <w:pPr>
        <w:pStyle w:val="Standard"/>
        <w:tabs>
          <w:tab w:val="left" w:pos="4140"/>
        </w:tabs>
        <w:rPr>
          <w:sz w:val="28"/>
          <w:szCs w:val="28"/>
        </w:rPr>
      </w:pPr>
    </w:p>
    <w:p w:rsidR="00564DE4" w:rsidRDefault="00564DE4">
      <w:pPr>
        <w:pStyle w:val="Standard"/>
        <w:tabs>
          <w:tab w:val="left" w:pos="4140"/>
        </w:tabs>
        <w:rPr>
          <w:sz w:val="28"/>
          <w:szCs w:val="28"/>
        </w:rPr>
      </w:pPr>
    </w:p>
    <w:p w:rsidR="00564DE4" w:rsidRDefault="001E258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64DE4" w:rsidRDefault="001E258F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564DE4" w:rsidRDefault="001E258F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 и услуг по содержанию и ремонту общего</w:t>
      </w:r>
    </w:p>
    <w:p w:rsidR="00564DE4" w:rsidRDefault="001E258F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  собственников помещений в многоквартирном доме, являющегося объектом конкурса</w:t>
      </w:r>
    </w:p>
    <w:p w:rsidR="00564DE4" w:rsidRDefault="001E258F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(лот № 1)</w:t>
      </w:r>
    </w:p>
    <w:tbl>
      <w:tblPr>
        <w:tblW w:w="9780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3240"/>
        <w:gridCol w:w="2340"/>
        <w:gridCol w:w="1440"/>
        <w:gridCol w:w="2200"/>
      </w:tblGrid>
      <w:tr w:rsidR="00564DE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ind w:left="-8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пп.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работ</w:t>
            </w:r>
          </w:p>
          <w:p w:rsidR="00564DE4" w:rsidRDefault="001E258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услуг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Периодичность выполнения работ и </w:t>
            </w:r>
            <w:r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Уральская,</w:t>
            </w:r>
          </w:p>
          <w:p w:rsidR="00564DE4" w:rsidRDefault="001E258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 23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Годовая плата           (рублей)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</w:t>
            </w:r>
          </w:p>
          <w:p w:rsidR="00564DE4" w:rsidRDefault="001E258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кв.м общей  площади</w:t>
            </w:r>
          </w:p>
          <w:p w:rsidR="00564DE4" w:rsidRDefault="001E258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(рублей в месяц)</w:t>
            </w:r>
          </w:p>
        </w:tc>
      </w:tr>
    </w:tbl>
    <w:p w:rsidR="00564DE4" w:rsidRDefault="00564DE4">
      <w:pPr>
        <w:pStyle w:val="Standard"/>
        <w:rPr>
          <w:sz w:val="10"/>
          <w:szCs w:val="10"/>
        </w:rPr>
      </w:pPr>
    </w:p>
    <w:tbl>
      <w:tblPr>
        <w:tblW w:w="9761" w:type="dxa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239"/>
        <w:gridCol w:w="2342"/>
        <w:gridCol w:w="1440"/>
        <w:gridCol w:w="2200"/>
      </w:tblGrid>
      <w:tr w:rsidR="00564DE4">
        <w:tblPrEx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Cs/>
                <w:color w:val="000000"/>
                <w:sz w:val="28"/>
                <w:szCs w:val="28"/>
              </w:rPr>
              <w:t>. Уборка земельного участка, входящего в состав</w:t>
            </w:r>
          </w:p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имущества многоквартирного дома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мере необхо-димости.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1614,6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ind w:left="-1499" w:firstLine="824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 xml:space="preserve">        0,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Сдвижка и подметание снега при снегопаде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необхо-димости. Начало работ не позднее   3 часов после начала снегопада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914,94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bCs/>
                <w:color w:val="000000"/>
                <w:sz w:val="28"/>
                <w:szCs w:val="28"/>
              </w:rPr>
              <w:t>. Подготовка многоквартирного дома к сезонной эксплуатации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Плановые </w:t>
            </w:r>
            <w:r>
              <w:rPr>
                <w:color w:val="000000"/>
                <w:sz w:val="28"/>
                <w:szCs w:val="28"/>
              </w:rPr>
              <w:t>осмотры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229,20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0,60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Промывка, опрессовка, регулировка систем центрального отопления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1937,52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Утепление и прочистка дымовентиляционных каналов, консервация поливочных систем, проверка состояния продухов в цоколях зданий,</w:t>
            </w:r>
            <w:r>
              <w:rPr>
                <w:color w:val="000000"/>
                <w:sz w:val="28"/>
                <w:szCs w:val="28"/>
              </w:rPr>
              <w:t xml:space="preserve"> утепление наружных водоразбор-ных кранов, ремонт и укрепление входных дверей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2368,08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0,4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bCs/>
                <w:color w:val="000000"/>
                <w:sz w:val="28"/>
                <w:szCs w:val="28"/>
              </w:rPr>
              <w:t>. Проведение технических осмотров, техническое обслуживание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 xml:space="preserve">Проведение технических осмотров и устранение незначительных неисп-равностей в </w:t>
            </w:r>
            <w:r>
              <w:rPr>
                <w:color w:val="000000"/>
                <w:sz w:val="28"/>
                <w:szCs w:val="28"/>
              </w:rPr>
              <w:t xml:space="preserve">системах </w:t>
            </w:r>
            <w:r>
              <w:rPr>
                <w:color w:val="000000"/>
                <w:sz w:val="28"/>
                <w:szCs w:val="28"/>
              </w:rPr>
              <w:lastRenderedPageBreak/>
              <w:t>вентиляции,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дымоуда-ления, электротехни-ческих устройств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Проверка исправности канализацион-ных вытяжек 1 </w:t>
            </w:r>
            <w:r>
              <w:rPr>
                <w:color w:val="000000"/>
                <w:sz w:val="28"/>
                <w:szCs w:val="28"/>
              </w:rPr>
              <w:lastRenderedPageBreak/>
              <w:t>раз в год. Проверка наличия тяги в дымовенти-ляционных каналах 1 раз в год. Проверка заземления оболочки элек-трокабеля, замеры сопро-тивления</w:t>
            </w:r>
            <w:r>
              <w:rPr>
                <w:color w:val="000000"/>
                <w:sz w:val="28"/>
                <w:szCs w:val="28"/>
              </w:rPr>
              <w:t xml:space="preserve"> изо-ляции проводов 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1291,68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обслуживание узлов технического учета потребления коммунальных ресурсов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33</w:t>
            </w:r>
            <w:r>
              <w:rPr>
                <w:bCs/>
                <w:color w:val="000000"/>
                <w:sz w:val="28"/>
                <w:szCs w:val="28"/>
              </w:rPr>
              <w:t>36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0,6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bCs/>
                <w:color w:val="000000"/>
                <w:sz w:val="28"/>
                <w:szCs w:val="28"/>
              </w:rPr>
              <w:t xml:space="preserve">. Работы, необходимые для надлежащего содержания несущих конструкций и ненесущих конструкций </w:t>
            </w:r>
            <w:r>
              <w:rPr>
                <w:bCs/>
                <w:color w:val="000000"/>
                <w:sz w:val="28"/>
                <w:szCs w:val="28"/>
              </w:rPr>
              <w:t>многоквартирного дома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  <w:p w:rsidR="00564DE4" w:rsidRDefault="00564DE4">
            <w:pPr>
              <w:pStyle w:val="Standard"/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Работы, выполняемые в отношении фундамента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1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1991,34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-проверка соответствия параметров вертикальной планировки территорий вокруг здания проектным параметрам и устранения </w:t>
            </w:r>
            <w:r>
              <w:rPr>
                <w:color w:val="000000"/>
                <w:sz w:val="28"/>
                <w:szCs w:val="28"/>
              </w:rPr>
              <w:t>выявленных нарушений; заделка швов, трещин, восстановление облицовки, ремонт отмосток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отношении подвалов:</w:t>
            </w:r>
          </w:p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подвалов, входов в подвалы и приямков;</w:t>
            </w:r>
          </w:p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-контроль за состоянием дверей подвалов и технических </w:t>
            </w:r>
            <w:r>
              <w:rPr>
                <w:bCs/>
                <w:color w:val="000000"/>
                <w:sz w:val="28"/>
                <w:szCs w:val="28"/>
              </w:rPr>
              <w:t>подполий;</w:t>
            </w:r>
          </w:p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-устранение выявленных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неисправностей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 мере необходимости, но не реже 1 раза в 2 месяца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1776,06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оконных и дверных заполнений помещений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2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1991,34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целостности оконных и дверных заполнений</w:t>
            </w:r>
          </w:p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-при выявлении нарушений восстановление отдельных элементов, частичная замена оконных и дверных заполнений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лестниц и крылец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</w:t>
            </w:r>
            <w:r>
              <w:rPr>
                <w:color w:val="000000"/>
                <w:sz w:val="28"/>
                <w:szCs w:val="28"/>
              </w:rPr>
              <w:t xml:space="preserve"> необходимости, но не реже 1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25</w:t>
            </w:r>
            <w:r>
              <w:rPr>
                <w:bCs/>
                <w:color w:val="000000"/>
                <w:sz w:val="28"/>
                <w:szCs w:val="28"/>
              </w:rPr>
              <w:t>29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0,4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-выявление деформации и повреждений в несущих конструкциях при выявлении повреждений и нарушений, проводятся восстановительные работы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выполняемые в целях надлежащего содержания полов </w:t>
            </w:r>
            <w:r>
              <w:rPr>
                <w:bCs/>
                <w:color w:val="000000"/>
                <w:sz w:val="28"/>
                <w:szCs w:val="28"/>
              </w:rPr>
              <w:t>помещений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1991,34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полов, относящихся к общедомовому имуществу;</w:t>
            </w:r>
          </w:p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при выявлении повреждений – замена отдельных участков покрытия полов в местах общего пользования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выполняемые в </w:t>
            </w:r>
            <w:r>
              <w:rPr>
                <w:bCs/>
                <w:color w:val="000000"/>
                <w:sz w:val="28"/>
                <w:szCs w:val="28"/>
              </w:rPr>
              <w:t>целях надлежащего содержания крыш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необходимости, но не реже 2 раза </w:t>
            </w:r>
            <w:r>
              <w:rPr>
                <w:color w:val="000000"/>
                <w:sz w:val="28"/>
                <w:szCs w:val="28"/>
              </w:rPr>
              <w:lastRenderedPageBreak/>
              <w:t>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1991,34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крови на отсутствие протечек;</w:t>
            </w:r>
          </w:p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-очистка кровли от скопления снега;</w:t>
            </w:r>
          </w:p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-устранение протечек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выполняемые в целях надлежащего содержания </w:t>
            </w:r>
            <w:r>
              <w:rPr>
                <w:bCs/>
                <w:color w:val="000000"/>
                <w:sz w:val="28"/>
                <w:szCs w:val="28"/>
              </w:rPr>
              <w:t>внутренней отделки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3928,86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73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штукатурки;</w:t>
            </w:r>
          </w:p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-побелка и покраска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Общие работы, выполняемые для надлежащего содержания внутридомовой системы водоснабжения, теплоснабжения, канализации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 </w:t>
            </w:r>
            <w:r>
              <w:rPr>
                <w:bCs/>
                <w:color w:val="000000"/>
                <w:sz w:val="28"/>
                <w:szCs w:val="28"/>
              </w:rPr>
              <w:t>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520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84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-смена отдельных участков трубопроводов внутренних водостоков;</w:t>
            </w:r>
          </w:p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-ремонт сантехнического оборудования;</w:t>
            </w:r>
          </w:p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теплоизоляции.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выполняемые в целях надлежащего содержания </w:t>
            </w:r>
            <w:r>
              <w:rPr>
                <w:bCs/>
                <w:color w:val="000000"/>
                <w:sz w:val="28"/>
                <w:szCs w:val="28"/>
              </w:rPr>
              <w:t>электрооборудования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31</w:t>
            </w:r>
            <w:r>
              <w:rPr>
                <w:bCs/>
                <w:color w:val="000000"/>
                <w:sz w:val="28"/>
                <w:szCs w:val="28"/>
              </w:rPr>
              <w:t>21,56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-замена неисправных участков электрических сетей в местах общего пользования;</w:t>
            </w:r>
          </w:p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ремонт и замена электрических устройств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Аварийное -диспетчерское обслуживание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2798,64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52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Общеэксплуатационные расходы;</w:t>
            </w:r>
          </w:p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-расходы на АУП;</w:t>
            </w:r>
          </w:p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-ведение бухгалтерского учета, технического учета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14208,48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2,64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Прочие расходы:</w:t>
            </w:r>
          </w:p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-банковские расходы;</w:t>
            </w:r>
          </w:p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-налоги;</w:t>
            </w:r>
          </w:p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-типографские расходы;</w:t>
            </w:r>
          </w:p>
          <w:p w:rsidR="00564DE4" w:rsidRDefault="001E258F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-квитанции;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564DE4">
            <w:pPr>
              <w:pStyle w:val="Standard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42</w:t>
            </w:r>
            <w:r>
              <w:rPr>
                <w:bCs/>
                <w:color w:val="000000"/>
                <w:sz w:val="28"/>
                <w:szCs w:val="28"/>
              </w:rPr>
              <w:t>51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E4" w:rsidRDefault="001E258F">
            <w:pPr>
              <w:pStyle w:val="Standard"/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0,7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564DE4">
            <w:pPr>
              <w:pStyle w:val="Standard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564DE4">
            <w:pPr>
              <w:pStyle w:val="Standard"/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97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,02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E4" w:rsidRDefault="001E258F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11,1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564DE4" w:rsidRDefault="00564D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DE4" w:rsidRDefault="00564D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DE4" w:rsidRDefault="00564D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DE4" w:rsidRDefault="00564D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DE4" w:rsidRDefault="00564D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DE4" w:rsidRDefault="00564D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DE4" w:rsidRDefault="00564D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DE4" w:rsidRDefault="00564D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DE4" w:rsidRDefault="00564D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DE4" w:rsidRDefault="00564DE4">
      <w:pPr>
        <w:pStyle w:val="ConsPlusNonformat"/>
        <w:jc w:val="center"/>
      </w:pP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4DE4" w:rsidRDefault="00564DE4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564DE4" w:rsidRDefault="001E258F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64DE4" w:rsidRDefault="00564DE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Приложение № 3</w:t>
      </w:r>
    </w:p>
    <w:p w:rsidR="00564DE4" w:rsidRDefault="001E258F">
      <w:pPr>
        <w:pStyle w:val="ConsPlusNonformat"/>
        <w:widowControl/>
        <w:ind w:left="1341" w:firstLine="45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конкурсной   документации</w:t>
      </w:r>
    </w:p>
    <w:p w:rsidR="00564DE4" w:rsidRDefault="00564DE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участие в конкурсе по отбору управляющей организации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управления многоквартирным домом, расположенного по адресу: Курганская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область, Кетовский район, с. Кетово, ул. Уральская, 23</w:t>
      </w:r>
    </w:p>
    <w:p w:rsidR="00564DE4" w:rsidRDefault="00564DE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Заявление об участии в конкурсе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___________________________________________________________________,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(организационно-правовая форма, наименование/фирменное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наименование организации или ф.и.о. физи</w:t>
      </w:r>
      <w:r>
        <w:rPr>
          <w:rFonts w:ascii="Times New Roman" w:hAnsi="Times New Roman" w:cs="Times New Roman"/>
          <w:color w:val="000000"/>
          <w:sz w:val="22"/>
          <w:szCs w:val="22"/>
        </w:rPr>
        <w:t>ческого лица,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данные документа, удостоверяющего личность)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___________________________________________________________________,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(место нахождения, почтовый адрес организации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или место жительства индивидуального предпринимателя)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(номер телефона)</w:t>
      </w:r>
    </w:p>
    <w:p w:rsidR="00564DE4" w:rsidRDefault="001E258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 по  адресу:</w:t>
      </w:r>
    </w:p>
    <w:p w:rsidR="00564DE4" w:rsidRDefault="001E258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_____________________________.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(адрес многоквартирного дома)</w:t>
      </w:r>
    </w:p>
    <w:p w:rsidR="00564DE4" w:rsidRDefault="001E25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Средства, внесенные в качестве обеспечения заявки на участие в конкурсе, просим возвратить на счет:</w:t>
      </w:r>
    </w:p>
    <w:p w:rsidR="00564DE4" w:rsidRDefault="001E258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(реквизиты банковского</w:t>
      </w:r>
    </w:p>
    <w:p w:rsidR="00564DE4" w:rsidRDefault="001E258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счета)</w:t>
      </w:r>
    </w:p>
    <w:p w:rsidR="00564DE4" w:rsidRDefault="00564DE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Предложения претендента по условиям договора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многоквартирным домом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(описание предлагаемого прете</w:t>
      </w:r>
      <w:r>
        <w:rPr>
          <w:rFonts w:ascii="Times New Roman" w:hAnsi="Times New Roman" w:cs="Times New Roman"/>
          <w:color w:val="000000"/>
          <w:sz w:val="22"/>
          <w:szCs w:val="22"/>
        </w:rPr>
        <w:t>ндентом в качестве условия договора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управления многоквартирным домом способа внесения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собственниками помещений в </w:t>
      </w:r>
      <w:r>
        <w:rPr>
          <w:rFonts w:ascii="Times New Roman" w:hAnsi="Times New Roman" w:cs="Times New Roman"/>
          <w:color w:val="000000"/>
          <w:sz w:val="22"/>
          <w:szCs w:val="22"/>
        </w:rPr>
        <w:t>многоквартирном доме и нанимателями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жилых помещений по договору социального найма и договору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найма жилых помещений государственного или муниципального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жилищного фонда платы за содержание и ремонт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жилого помещения и коммунальные услуги)</w:t>
      </w:r>
    </w:p>
    <w:p w:rsidR="00564DE4" w:rsidRDefault="001E25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Внесение собствен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 предлагаю осуществлять на счет</w:t>
      </w:r>
    </w:p>
    <w:p w:rsidR="00564DE4" w:rsidRDefault="001E258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   </w:t>
      </w:r>
    </w:p>
    <w:p w:rsidR="00564DE4" w:rsidRDefault="001E258F">
      <w:pPr>
        <w:pStyle w:val="ConsPlusNonformat"/>
        <w:widowControl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(реквизиты банковского счета претендента)</w:t>
      </w:r>
    </w:p>
    <w:p w:rsidR="00564DE4" w:rsidRDefault="00564DE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64DE4" w:rsidRDefault="001E25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заявке прилагаются следующие документы:</w:t>
      </w:r>
    </w:p>
    <w:p w:rsidR="00564DE4" w:rsidRDefault="001E25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выписка из Единого государстве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564DE4" w:rsidRDefault="001E258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</w:t>
      </w:r>
      <w:r>
        <w:rPr>
          <w:rFonts w:ascii="Times New Roman" w:hAnsi="Times New Roman" w:cs="Times New Roman"/>
          <w:color w:val="000000"/>
          <w:sz w:val="22"/>
          <w:szCs w:val="22"/>
        </w:rPr>
        <w:t>еквизиты документов, количество листов)</w:t>
      </w:r>
    </w:p>
    <w:p w:rsidR="00564DE4" w:rsidRDefault="001E258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___________________________________________________________________;</w:t>
      </w:r>
    </w:p>
    <w:p w:rsidR="00564DE4" w:rsidRDefault="001E25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</w:t>
      </w:r>
      <w:r>
        <w:rPr>
          <w:rFonts w:ascii="Times New Roman" w:hAnsi="Times New Roman" w:cs="Times New Roman"/>
          <w:color w:val="000000"/>
          <w:sz w:val="28"/>
          <w:szCs w:val="28"/>
        </w:rPr>
        <w:t>вку на участие в конкурсе:</w:t>
      </w:r>
    </w:p>
    <w:p w:rsidR="00564DE4" w:rsidRDefault="001E258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___________________________________________________________________;</w:t>
      </w: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564DE4" w:rsidRDefault="001E258F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документы, подтверждающие внес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денежных средств в качестве обеспечения заявки на участие в конкурсе: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____________;</w:t>
      </w: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564DE4" w:rsidRDefault="001E25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___________________________________________________________________;</w:t>
      </w: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18"/>
          <w:szCs w:val="18"/>
        </w:rPr>
      </w:pPr>
    </w:p>
    <w:p w:rsidR="00564DE4" w:rsidRDefault="001E258F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утвержденный бухгалтерский баланс за последний год: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564DE4" w:rsidRDefault="00564DE4">
      <w:pPr>
        <w:pStyle w:val="Standard"/>
        <w:rPr>
          <w:sz w:val="24"/>
          <w:szCs w:val="24"/>
        </w:rPr>
      </w:pPr>
    </w:p>
    <w:p w:rsidR="00564DE4" w:rsidRDefault="001E258F">
      <w:pPr>
        <w:pStyle w:val="Standard"/>
        <w:pBdr>
          <w:top w:val="single" w:sz="2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организации или ф.и.о. физического лица, данные документа, у</w:t>
      </w:r>
      <w:r>
        <w:rPr>
          <w:sz w:val="18"/>
          <w:szCs w:val="18"/>
        </w:rPr>
        <w:t>достоверяющего личность)</w:t>
      </w:r>
    </w:p>
    <w:p w:rsidR="00564DE4" w:rsidRDefault="001E258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</w:t>
      </w:r>
      <w:r>
        <w:rPr>
          <w:sz w:val="24"/>
          <w:szCs w:val="24"/>
        </w:rPr>
        <w:t xml:space="preserve">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</w:t>
      </w:r>
      <w:r>
        <w:rPr>
          <w:sz w:val="24"/>
          <w:szCs w:val="24"/>
        </w:rPr>
        <w:t>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«Об утверждении Правил определения управляющей организации для управлен</w:t>
      </w:r>
      <w:r>
        <w:rPr>
          <w:sz w:val="24"/>
          <w:szCs w:val="24"/>
        </w:rPr>
        <w:t xml:space="preserve">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</w:t>
      </w:r>
      <w:r>
        <w:rPr>
          <w:sz w:val="24"/>
          <w:szCs w:val="24"/>
        </w:rPr>
        <w:lastRenderedPageBreak/>
        <w:t xml:space="preserve">внесении изменений в некоторые </w:t>
      </w:r>
      <w:r>
        <w:rPr>
          <w:sz w:val="24"/>
          <w:szCs w:val="24"/>
        </w:rPr>
        <w:t>акты Правительства Российской Федерации».</w:t>
      </w:r>
    </w:p>
    <w:p w:rsidR="00564DE4" w:rsidRDefault="00564DE4">
      <w:pPr>
        <w:pStyle w:val="Standard"/>
        <w:widowControl/>
        <w:spacing w:before="240"/>
        <w:jc w:val="center"/>
        <w:rPr>
          <w:color w:val="000000"/>
          <w:sz w:val="24"/>
          <w:szCs w:val="24"/>
        </w:rPr>
      </w:pP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(должность, ф.и.о. руководителя организации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или ф.и.о. индивидуального предпринимателя)</w:t>
      </w:r>
    </w:p>
    <w:p w:rsidR="00564DE4" w:rsidRDefault="00564DE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         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(подпись)                                                               (ф.и.о.)</w:t>
      </w:r>
    </w:p>
    <w:p w:rsidR="00564DE4" w:rsidRDefault="00564DE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"__" _____________ 20__ г.</w:t>
      </w:r>
    </w:p>
    <w:p w:rsidR="00564DE4" w:rsidRDefault="00564DE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4DE4" w:rsidRDefault="00564DE4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564DE4" w:rsidRDefault="001E258F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Standard"/>
        <w:shd w:val="clear" w:color="auto" w:fill="FFFFFF"/>
        <w:tabs>
          <w:tab w:val="left" w:leader="underscore" w:pos="6413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w w:val="101"/>
          <w:sz w:val="28"/>
          <w:szCs w:val="28"/>
        </w:rPr>
        <w:t>ИНСТРУКЦИЯ</w:t>
      </w:r>
    </w:p>
    <w:p w:rsidR="00564DE4" w:rsidRDefault="001E258F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  <w:r>
        <w:rPr>
          <w:b/>
          <w:color w:val="000000"/>
          <w:w w:val="101"/>
          <w:sz w:val="28"/>
          <w:szCs w:val="28"/>
        </w:rPr>
        <w:t xml:space="preserve">по заполнению </w:t>
      </w:r>
      <w:r>
        <w:rPr>
          <w:b/>
          <w:color w:val="000000"/>
          <w:w w:val="101"/>
          <w:sz w:val="28"/>
          <w:szCs w:val="28"/>
        </w:rPr>
        <w:t>заявки на участие в конкурсе</w:t>
      </w:r>
    </w:p>
    <w:p w:rsidR="00564DE4" w:rsidRDefault="00564DE4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564DE4" w:rsidRDefault="001E258F">
      <w:pPr>
        <w:pStyle w:val="Standard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инструкция устанавливает правила заполнения заявки на участие в конкурсе по отбору управляющей организации для управления многоквартирным домом.</w:t>
      </w:r>
    </w:p>
    <w:p w:rsidR="00564DE4" w:rsidRDefault="001E258F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первом пункте Заявления об участии в конкурсе указывается:</w:t>
      </w:r>
    </w:p>
    <w:p w:rsidR="00564DE4" w:rsidRDefault="001E258F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полное н</w:t>
      </w:r>
      <w:r>
        <w:rPr>
          <w:color w:val="000000"/>
          <w:sz w:val="28"/>
          <w:szCs w:val="28"/>
        </w:rPr>
        <w:t>аименование/фирменное наименование организации с указанием организационно-правовой формы, индивидуальный предприниматель указывает полностью фамилию, имя отчество, а так же реквизиты документа, удостоверяющего его личность (серия, номер, дату и орган выдав</w:t>
      </w:r>
      <w:r>
        <w:rPr>
          <w:color w:val="000000"/>
          <w:sz w:val="28"/>
          <w:szCs w:val="28"/>
        </w:rPr>
        <w:t>ший документ);</w:t>
      </w:r>
    </w:p>
    <w:p w:rsidR="00564DE4" w:rsidRDefault="001E258F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местонахождение, почтовый адрес организации или место жительство индивидуального предпринимателя в соответствии с данными содержащими в Едином государственном реестре юридических лиц и реестре индивидуальных предпринимателей, а так же факт</w:t>
      </w:r>
      <w:r>
        <w:rPr>
          <w:color w:val="000000"/>
          <w:sz w:val="28"/>
          <w:szCs w:val="28"/>
        </w:rPr>
        <w:t>ический адрес местонахождения юридического лица или индивидуального предпринимателя;</w:t>
      </w:r>
    </w:p>
    <w:p w:rsidR="00564DE4" w:rsidRDefault="001E258F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контактный номер телефона с указанием кода населенного пункта;</w:t>
      </w:r>
    </w:p>
    <w:p w:rsidR="00564DE4" w:rsidRDefault="001E258F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 лота, адрес многоквартирного дома;</w:t>
      </w:r>
    </w:p>
    <w:p w:rsidR="00564DE4" w:rsidRDefault="001E258F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банковского счета для возврата денежных средств вне</w:t>
      </w:r>
      <w:r>
        <w:rPr>
          <w:color w:val="000000"/>
          <w:sz w:val="28"/>
          <w:szCs w:val="28"/>
        </w:rPr>
        <w:t>сенных в качестве обеспечения заявки на участие в конкурсе.</w:t>
      </w:r>
    </w:p>
    <w:p w:rsidR="00564DE4" w:rsidRDefault="001E258F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втором пункте Предложения претендента по условиям договора управления многоквартирным домом указываются:</w:t>
      </w:r>
    </w:p>
    <w:p w:rsidR="00564DE4" w:rsidRDefault="001E258F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описание предполагаемого претендентом в качестве условия договора управления </w:t>
      </w:r>
      <w:r>
        <w:rPr>
          <w:color w:val="000000"/>
          <w:sz w:val="28"/>
          <w:szCs w:val="28"/>
        </w:rPr>
        <w:t>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платы за содержание и ремонт жилого помещения, и коммунальные услуги;</w:t>
      </w:r>
    </w:p>
    <w:p w:rsidR="00564DE4" w:rsidRDefault="001E258F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банковского счета для зачи</w:t>
      </w:r>
      <w:r>
        <w:rPr>
          <w:color w:val="000000"/>
          <w:sz w:val="28"/>
          <w:szCs w:val="28"/>
        </w:rPr>
        <w:t>сления платы за содержание и ремонт жилого помещения, и коммунальные услуги.</w:t>
      </w:r>
    </w:p>
    <w:p w:rsidR="00564DE4" w:rsidRDefault="001E258F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указываются документы, прилагаемые к заявке, с указанием реквизитов  (дата, номер), а также количество листов данного документа.</w:t>
      </w:r>
    </w:p>
    <w:p w:rsidR="00564DE4" w:rsidRDefault="001E258F">
      <w:pPr>
        <w:pStyle w:val="Standard"/>
        <w:tabs>
          <w:tab w:val="left" w:pos="54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Заявка на участие в конкурсе подписыв</w:t>
      </w:r>
      <w:r>
        <w:rPr>
          <w:color w:val="000000"/>
          <w:sz w:val="28"/>
          <w:szCs w:val="28"/>
        </w:rPr>
        <w:t>ается руководителем юридического лица, индивидуальным предпринимателем, скрепляется печатью.</w:t>
      </w:r>
    </w:p>
    <w:p w:rsidR="00564DE4" w:rsidRDefault="001E258F">
      <w:pPr>
        <w:pStyle w:val="ConsPlusNonformat"/>
        <w:widowControl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Согласие претендента на включение его в перечень организаций для управления многоквартирным домом подается отдельным документом.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64DE4" w:rsidRDefault="00564DE4">
      <w:pPr>
        <w:pStyle w:val="ConsPlusNonformat"/>
        <w:widowControl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</w:p>
    <w:p w:rsidR="00564DE4" w:rsidRDefault="001E258F">
      <w:pPr>
        <w:pStyle w:val="ConsPlusNonformat"/>
        <w:widowControl/>
        <w:ind w:left="4963" w:firstLine="2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к конкурсной документации</w:t>
      </w:r>
    </w:p>
    <w:p w:rsidR="00564DE4" w:rsidRDefault="00564DE4">
      <w:pPr>
        <w:pStyle w:val="Standard"/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564DE4" w:rsidRDefault="00564DE4">
      <w:pPr>
        <w:pStyle w:val="Standard"/>
        <w:jc w:val="center"/>
        <w:rPr>
          <w:b/>
          <w:color w:val="000000"/>
          <w:sz w:val="28"/>
          <w:szCs w:val="28"/>
        </w:rPr>
      </w:pPr>
    </w:p>
    <w:p w:rsidR="00564DE4" w:rsidRDefault="00564DE4">
      <w:pPr>
        <w:pStyle w:val="Standard"/>
        <w:jc w:val="center"/>
        <w:rPr>
          <w:b/>
          <w:color w:val="000000"/>
          <w:sz w:val="28"/>
          <w:szCs w:val="28"/>
        </w:rPr>
      </w:pPr>
    </w:p>
    <w:p w:rsidR="00564DE4" w:rsidRDefault="001E258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ДОГОВОР</w:t>
      </w:r>
    </w:p>
    <w:p w:rsidR="00564DE4" w:rsidRDefault="001E258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управления многоквартирным домом</w:t>
      </w:r>
    </w:p>
    <w:p w:rsidR="00564DE4" w:rsidRDefault="001E258F">
      <w:pPr>
        <w:pStyle w:val="Standard"/>
        <w:ind w:left="35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(Проект)</w:t>
      </w:r>
    </w:p>
    <w:p w:rsidR="00564DE4" w:rsidRDefault="00564DE4">
      <w:pPr>
        <w:pStyle w:val="Standard"/>
        <w:ind w:firstLine="540"/>
        <w:jc w:val="center"/>
        <w:rPr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______________                                                       "___"____________ 20__ г.</w:t>
      </w: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_____________________________________________________________,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юридического лица)</w:t>
      </w: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именуемое(ый) в дальнейшем - Управляющая организация, в лице _________</w:t>
      </w: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(должность, фамилия, </w:t>
      </w:r>
      <w:r>
        <w:rPr>
          <w:rFonts w:ascii="Times New Roman" w:hAnsi="Times New Roman" w:cs="Times New Roman"/>
          <w:color w:val="000000"/>
          <w:sz w:val="22"/>
          <w:szCs w:val="22"/>
        </w:rPr>
        <w:t>имя, отчество руководителя, представителя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юридического лица)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на основании _________________________________________,       </w:t>
      </w:r>
    </w:p>
    <w:p w:rsidR="00564DE4" w:rsidRDefault="001E258F">
      <w:pPr>
        <w:pStyle w:val="ConsPlusNonformat"/>
        <w:widowControl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(устава, доверенности и т.п.)</w:t>
      </w: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одной стороны, и 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 -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(наименование юридического лица, индивидуального предпринимателя,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фамилия, имя, отчество физического лица)</w:t>
      </w:r>
    </w:p>
    <w:p w:rsidR="00564DE4" w:rsidRDefault="001E258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 помещения в многоквартирном доме, расположенном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по адресу</w:t>
      </w:r>
      <w:r>
        <w:rPr>
          <w:rFonts w:ascii="Times New Roman" w:hAnsi="Times New Roman" w:cs="Times New Roman"/>
          <w:color w:val="000000"/>
          <w:sz w:val="28"/>
          <w:szCs w:val="28"/>
        </w:rPr>
        <w:t>: Курганская область, Кетовский район, с. Кетово, ул. Уральская, 23</w:t>
      </w:r>
      <w:r>
        <w:rPr>
          <w:rFonts w:ascii="Times New Roman" w:hAnsi="Times New Roman" w:cs="Times New Roman"/>
          <w:color w:val="000000"/>
          <w:sz w:val="28"/>
          <w:szCs w:val="28"/>
        </w:rPr>
        <w:t>, именуемый в дальнейшем - Собственник помещения, с  другой стороны, далее именуемые -  Стороны, заключили настоящий Договор о нижеследующем.</w:t>
      </w: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Договор заключен  на основании результатов открытого конкурса по отбору управляющей организации для управления многоквартирными домами и условиях, определённых конкурсной документацией.</w:t>
      </w:r>
    </w:p>
    <w:p w:rsidR="00564DE4" w:rsidRDefault="001E258F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1.2. При исполнении условий настоящего Договора Стороны руководствуютс</w:t>
      </w:r>
      <w:r>
        <w:rPr>
          <w:color w:val="000000"/>
          <w:sz w:val="28"/>
          <w:szCs w:val="28"/>
        </w:rPr>
        <w:t xml:space="preserve">я Гражданским </w:t>
      </w:r>
      <w:hyperlink r:id="rId20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Жилищным </w:t>
      </w:r>
      <w:hyperlink r:id="rId21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</w:t>
      </w:r>
      <w:hyperlink r:id="rId22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содержания общего имущества в многоквартирном доме и </w:t>
      </w:r>
      <w:hyperlink r:id="rId23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изменения размера платы за содержание и </w:t>
      </w:r>
      <w:r>
        <w:rPr>
          <w:color w:val="000000"/>
          <w:sz w:val="28"/>
          <w:szCs w:val="28"/>
        </w:rPr>
        <w:t>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</w:t>
      </w:r>
      <w:r>
        <w:rPr>
          <w:color w:val="000000"/>
          <w:sz w:val="28"/>
          <w:szCs w:val="28"/>
        </w:rPr>
        <w:t xml:space="preserve">лением Правительства Российской Федерации от 13.08.2006 № 491 (далее - Правила содержания общего имущества) и Правилами предоставления коммунальных услуг собственникам и пользователям помещений в многоквартирных домах и жилых домов, утвержденными </w:t>
      </w:r>
      <w:hyperlink r:id="rId24" w:history="1">
        <w:r>
          <w:rPr>
            <w:rStyle w:val="af1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РФ от 06.05.2011 г. № 354 (далее - Правила предоставления коммунальных услуг гражданам), </w:t>
      </w:r>
      <w:hyperlink r:id="rId25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пользования жилыми помещениями</w:t>
      </w:r>
      <w:r>
        <w:rPr>
          <w:color w:val="000000"/>
          <w:sz w:val="28"/>
          <w:szCs w:val="28"/>
        </w:rPr>
        <w:t xml:space="preserve">, утвержденными постановлением Правительства Российской Федерации от 21.01.2006 № 25 </w:t>
      </w:r>
      <w:r>
        <w:rPr>
          <w:color w:val="000000"/>
          <w:sz w:val="28"/>
          <w:szCs w:val="28"/>
        </w:rPr>
        <w:lastRenderedPageBreak/>
        <w:t xml:space="preserve">(далее - Правила пользования жилыми помещениями), </w:t>
      </w:r>
      <w:hyperlink r:id="rId26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 нормами технической эксплу</w:t>
      </w:r>
      <w:r>
        <w:rPr>
          <w:color w:val="000000"/>
          <w:sz w:val="28"/>
          <w:szCs w:val="28"/>
        </w:rPr>
        <w:t>атации жилищного фонда, утвержденными постановлением Госстроя России от 27.09.2003 № 170 (далее - Правила и нормы технической эксплуатации жилищного фонда), иными положениями действующего законодательства, применимыми к настоящему Договору.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Условия на</w:t>
      </w:r>
      <w:r>
        <w:rPr>
          <w:color w:val="000000"/>
          <w:sz w:val="28"/>
          <w:szCs w:val="28"/>
        </w:rPr>
        <w:t>стоящего Договора являются одинаковыми для всех собственников жилых и нежилых помещений в многоквартирном доме.</w:t>
      </w:r>
    </w:p>
    <w:p w:rsidR="00564DE4" w:rsidRDefault="00564DE4">
      <w:pPr>
        <w:pStyle w:val="Standard"/>
        <w:ind w:firstLine="540"/>
        <w:jc w:val="both"/>
        <w:rPr>
          <w:color w:val="000000"/>
          <w:sz w:val="28"/>
          <w:szCs w:val="28"/>
        </w:rPr>
      </w:pPr>
    </w:p>
    <w:p w:rsidR="00564DE4" w:rsidRDefault="001E258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Предмет и цель Договора</w:t>
      </w:r>
    </w:p>
    <w:p w:rsidR="00564DE4" w:rsidRDefault="00564DE4">
      <w:pPr>
        <w:pStyle w:val="Standard"/>
        <w:jc w:val="center"/>
        <w:rPr>
          <w:color w:val="000000"/>
          <w:sz w:val="22"/>
          <w:szCs w:val="22"/>
        </w:rPr>
      </w:pPr>
    </w:p>
    <w:p w:rsidR="00564DE4" w:rsidRDefault="001E258F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2.1. В соответствии с условиями настоящего Договора Управляющая организация по заданию Собственника помещений в </w:t>
      </w:r>
      <w:r>
        <w:rPr>
          <w:color w:val="000000"/>
          <w:sz w:val="28"/>
          <w:szCs w:val="28"/>
        </w:rPr>
        <w:t xml:space="preserve">многоквартирном доме в течение указанного в </w:t>
      </w:r>
      <w:hyperlink r:id="rId27" w:history="1">
        <w:r>
          <w:rPr>
            <w:rStyle w:val="Internetlink"/>
            <w:color w:val="000000"/>
            <w:sz w:val="28"/>
            <w:szCs w:val="28"/>
          </w:rPr>
          <w:t>пункте 8.1</w:t>
        </w:r>
      </w:hyperlink>
      <w:r>
        <w:rPr>
          <w:color w:val="000000"/>
          <w:sz w:val="28"/>
          <w:szCs w:val="28"/>
        </w:rPr>
        <w:t xml:space="preserve"> настоящего Договора срока за плату обязуется оказывать услуги и выполнять работы по надлежащему содержанию и ремон</w:t>
      </w:r>
      <w:r>
        <w:rPr>
          <w:color w:val="000000"/>
          <w:sz w:val="28"/>
          <w:szCs w:val="28"/>
        </w:rPr>
        <w:t>ту общего имущества в многоквартирном доме, расположенном по адресу: __________________________________ (далее - многоквартирный дом), предоставлять установленные Договором коммунальные услуги Собственнику помещений в многоквартирном доме и пользующимся по</w:t>
      </w:r>
      <w:r>
        <w:rPr>
          <w:color w:val="000000"/>
          <w:sz w:val="28"/>
          <w:szCs w:val="28"/>
        </w:rPr>
        <w:t>мещениями в доме лицам (далее - пользователи помещений), осуществлять иную направленную на достижение целей управления многоквартирным домом деятельность.</w:t>
      </w:r>
    </w:p>
    <w:p w:rsidR="00564DE4" w:rsidRDefault="001E258F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2.2. </w:t>
      </w:r>
      <w:hyperlink r:id="rId28" w:history="1">
        <w:r>
          <w:rPr>
            <w:rStyle w:val="Internetlink"/>
            <w:color w:val="000000"/>
            <w:sz w:val="28"/>
            <w:szCs w:val="28"/>
          </w:rPr>
          <w:t>Характери</w:t>
        </w:r>
        <w:r>
          <w:rPr>
            <w:rStyle w:val="Internetlink"/>
            <w:color w:val="000000"/>
            <w:sz w:val="28"/>
            <w:szCs w:val="28"/>
          </w:rPr>
          <w:t>стика</w:t>
        </w:r>
      </w:hyperlink>
      <w:r>
        <w:rPr>
          <w:color w:val="000000"/>
          <w:sz w:val="28"/>
          <w:szCs w:val="28"/>
        </w:rPr>
        <w:t xml:space="preserve">, состав и состояние общего имущества собственников помещений в многоквартирном доме на момент заключения настоящего Договора указаны в приложении № 1, которое является неотъемлемой частью настоящего Договора.        </w:t>
      </w:r>
    </w:p>
    <w:p w:rsidR="00564DE4" w:rsidRDefault="001E258F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2.3. </w:t>
      </w:r>
      <w:hyperlink r:id="rId29" w:history="1">
        <w:r>
          <w:rPr>
            <w:rStyle w:val="Internetlink"/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услуг и работ по содержанию общего имущества в многоквартирном доме (приложение № 2 к настоящему Договору) определены с учетом состава, конструктивных особенностей, степени физического изн</w:t>
      </w:r>
      <w:r>
        <w:rPr>
          <w:color w:val="000000"/>
          <w:sz w:val="28"/>
          <w:szCs w:val="28"/>
        </w:rPr>
        <w:t>оса и технического состояния общего имущества.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в перечни услуг и работ по содержанию и ремонту общего имущества в многоквартирном доме вносятся на основании решения общего собрания собственников помещений.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Капитальный ремонт общего имущества</w:t>
      </w:r>
      <w:r>
        <w:rPr>
          <w:color w:val="000000"/>
          <w:sz w:val="28"/>
          <w:szCs w:val="28"/>
        </w:rPr>
        <w:t xml:space="preserve"> в многоквартирном доме проводится на основании решения общего собрания собственников помещений в многоквартирном доме об оплате расходов на капитальный ремонт в соответствии с порядком, установленным действующим законодательством.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Управляющая организ</w:t>
      </w:r>
      <w:r>
        <w:rPr>
          <w:color w:val="000000"/>
          <w:sz w:val="28"/>
          <w:szCs w:val="28"/>
        </w:rPr>
        <w:t>ация по настоящему Договору предоставляет следующие коммунальные услуги: холодное водоснабжение, горячее водоснабжение, водоотведение, электроснабжение, отопление, газоснабжение (выбрать необходимое в зависимости от степени благоустройства дома).</w:t>
      </w:r>
    </w:p>
    <w:p w:rsidR="00564DE4" w:rsidRDefault="001E258F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 2.6. Цел</w:t>
      </w:r>
      <w:r>
        <w:rPr>
          <w:color w:val="000000"/>
          <w:sz w:val="28"/>
          <w:szCs w:val="28"/>
        </w:rPr>
        <w:t>ь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Собственнику помещений в многоквартирном доме и пользующимся его помещ</w:t>
      </w:r>
      <w:r>
        <w:rPr>
          <w:color w:val="000000"/>
          <w:sz w:val="28"/>
          <w:szCs w:val="28"/>
        </w:rPr>
        <w:t>ениями в многоквартирном доме лицам.</w:t>
      </w:r>
    </w:p>
    <w:p w:rsidR="00564DE4" w:rsidRDefault="00564DE4">
      <w:pPr>
        <w:pStyle w:val="Standard"/>
        <w:jc w:val="center"/>
        <w:rPr>
          <w:b/>
          <w:color w:val="000000"/>
          <w:sz w:val="28"/>
          <w:szCs w:val="28"/>
        </w:rPr>
      </w:pPr>
    </w:p>
    <w:p w:rsidR="00564DE4" w:rsidRDefault="001E258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 Права и обязанности Сторон</w:t>
      </w:r>
    </w:p>
    <w:p w:rsidR="00564DE4" w:rsidRDefault="00564DE4">
      <w:pPr>
        <w:pStyle w:val="Standard"/>
        <w:jc w:val="center"/>
        <w:rPr>
          <w:color w:val="000000"/>
          <w:sz w:val="28"/>
          <w:szCs w:val="28"/>
        </w:rPr>
      </w:pP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выполнения условий настоящего Договора: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Управляющая организация обязана: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Приступить к выполнению настоящего Договора через 30 дней с даты окончания срока н</w:t>
      </w:r>
      <w:r>
        <w:rPr>
          <w:color w:val="000000"/>
          <w:sz w:val="28"/>
          <w:szCs w:val="28"/>
        </w:rPr>
        <w:t>аправления собственникам помещений в многоквартирном доме подписанных управляющей организацией договоров управления многоквартирным домом.</w:t>
      </w:r>
    </w:p>
    <w:p w:rsidR="00564DE4" w:rsidRDefault="001E258F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3.1.2. Осуществлять в соответствии с требованиями действующего законодательства управление общим имуществом в многокв</w:t>
      </w:r>
      <w:r>
        <w:rPr>
          <w:color w:val="000000"/>
          <w:sz w:val="28"/>
          <w:szCs w:val="28"/>
        </w:rPr>
        <w:t xml:space="preserve">артирном доме,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перечню, указанному в </w:t>
      </w:r>
      <w:hyperlink r:id="rId30" w:history="1">
        <w:r>
          <w:rPr>
            <w:rStyle w:val="Internetlink"/>
            <w:color w:val="000000"/>
            <w:sz w:val="28"/>
            <w:szCs w:val="28"/>
          </w:rPr>
          <w:t>приложении № 2</w:t>
        </w:r>
      </w:hyperlink>
      <w:r>
        <w:rPr>
          <w:color w:val="000000"/>
          <w:sz w:val="28"/>
          <w:szCs w:val="28"/>
        </w:rPr>
        <w:t xml:space="preserve"> к настоящему Договору.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564DE4" w:rsidRDefault="001E258F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3.1.3. Предоставлять Собственнику и пользователя</w:t>
      </w:r>
      <w:r>
        <w:rPr>
          <w:color w:val="000000"/>
          <w:sz w:val="28"/>
          <w:szCs w:val="28"/>
        </w:rPr>
        <w:t xml:space="preserve">м помещений в многоквартирном доме коммунальные услуги в необходимом объеме и надлежащего качества, безопасные для их жизни и здоровья, не причиняющие вреда их имуществу, по следующему перечню: горячее водоснабжение, холодное водоснабжение, водоотведение, </w:t>
      </w:r>
      <w:r>
        <w:rPr>
          <w:color w:val="000000"/>
          <w:sz w:val="28"/>
          <w:szCs w:val="28"/>
        </w:rPr>
        <w:t>электроснабжение, отопление, газоснабжение, в том числе в случае, если коммунальные ресурсы не производятся Управляющей организацией самостоятельно, посредством заключения с ресурсоснабжающими организациями договоров на предоставление коммунальных ресурсов</w:t>
      </w:r>
      <w:r>
        <w:rPr>
          <w:color w:val="000000"/>
          <w:sz w:val="28"/>
          <w:szCs w:val="28"/>
        </w:rPr>
        <w:t xml:space="preserve"> на условиях, не противоречащих </w:t>
      </w:r>
      <w:hyperlink r:id="rId31" w:history="1">
        <w:r>
          <w:rPr>
            <w:rStyle w:val="Internetlink"/>
            <w:color w:val="000000"/>
            <w:sz w:val="28"/>
            <w:szCs w:val="28"/>
          </w:rPr>
          <w:t>Правилам</w:t>
        </w:r>
      </w:hyperlink>
      <w:r>
        <w:rPr>
          <w:color w:val="000000"/>
          <w:sz w:val="28"/>
          <w:szCs w:val="28"/>
        </w:rPr>
        <w:t xml:space="preserve"> предоставления коммунальных услуг гражданам.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контроль за соблюдением условий договоров, заключенных с ресурсоснабжающи</w:t>
      </w:r>
      <w:r>
        <w:rPr>
          <w:color w:val="000000"/>
          <w:sz w:val="28"/>
          <w:szCs w:val="28"/>
        </w:rPr>
        <w:t>ми организациями, качеством и количеством (объемом) поставляемых коммунальных ресурсов.</w:t>
      </w:r>
    </w:p>
    <w:p w:rsidR="00564DE4" w:rsidRDefault="001E258F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3.1.4. Информировать Собственника помещений о заключении договоров и порядке оказания и оплаты услуг, предусмотренных в </w:t>
      </w:r>
      <w:hyperlink r:id="rId32" w:history="1">
        <w:r>
          <w:rPr>
            <w:rStyle w:val="Internetlink"/>
            <w:color w:val="000000"/>
            <w:sz w:val="28"/>
            <w:szCs w:val="28"/>
          </w:rPr>
          <w:t>подпункте 3.1.</w:t>
        </w:r>
      </w:hyperlink>
      <w:r>
        <w:rPr>
          <w:color w:val="000000"/>
          <w:sz w:val="28"/>
          <w:szCs w:val="28"/>
        </w:rPr>
        <w:t>3 настоящего Договора.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 Доводить до сведения Собственника помещений информацию о видах, стоимости и порядке оказания (выполнения) за отдельную плату услуг и работ в отношении имущества Собственника</w:t>
      </w:r>
      <w:r>
        <w:rPr>
          <w:color w:val="000000"/>
          <w:sz w:val="28"/>
          <w:szCs w:val="28"/>
        </w:rPr>
        <w:t xml:space="preserve"> помещений, не входящего в состав общего имущества в многоквартирном доме, посредством размещения данной информации на стендах в подъездах многоквартирного дома, в помещении и на Интернет-сайте (при его наличии) Управляющей организации.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3.1.6. Представлять</w:t>
      </w:r>
      <w:r>
        <w:rPr>
          <w:color w:val="000000"/>
          <w:sz w:val="28"/>
          <w:szCs w:val="28"/>
        </w:rPr>
        <w:t xml:space="preserve"> Собственнику помещений предложения о проведении капитального ремонта с указанием перечня, необходимого объема и сроков выполнения работ, порядка финансирования, ремонта, сроков возмещения расходов с представлением расчета расходов на их проведение, в том </w:t>
      </w:r>
      <w:r>
        <w:rPr>
          <w:color w:val="000000"/>
          <w:sz w:val="28"/>
          <w:szCs w:val="28"/>
        </w:rPr>
        <w:t>числе стоимости материалов, и расчета размера платы за капитальный ремонт для каждого собственника помещения, а также другие предложения, связанные с условиями проведения капитального ремонта.</w:t>
      </w:r>
    </w:p>
    <w:p w:rsidR="00564DE4" w:rsidRDefault="001E258F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lastRenderedPageBreak/>
        <w:t xml:space="preserve">3.1.7. Регулярно с учетом периодичности, установленной </w:t>
      </w:r>
      <w:hyperlink r:id="rId33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 нормами технической эксплуатации жилищного фонда, а также не менее 2 раз в год с участием уполномоченного общим собранием собственников помещений представителя про</w:t>
      </w:r>
      <w:r>
        <w:rPr>
          <w:color w:val="000000"/>
          <w:sz w:val="28"/>
          <w:szCs w:val="28"/>
        </w:rPr>
        <w:t>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и корректировать с учетом обращений собственников помещений планы работ.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осмотров (общих, час</w:t>
      </w:r>
      <w:r>
        <w:rPr>
          <w:color w:val="000000"/>
          <w:sz w:val="28"/>
          <w:szCs w:val="28"/>
        </w:rPr>
        <w:t>тичных, внеочередных) должны отражаться в специальных документах по учету технического состояния зданий: журналах, паспортах, актах.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3.1.8. Производить начисления и сбор платежей, осуществляемых собственниками помещения, пользователями помещений, нанимател</w:t>
      </w:r>
      <w:r>
        <w:rPr>
          <w:color w:val="000000"/>
          <w:sz w:val="28"/>
          <w:szCs w:val="28"/>
        </w:rPr>
        <w:t>ями жилых помещений и другими лицами.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по требованию Собственника помещения сверку платы за содержание и ремонт жилого помещения и коммунальные услуги и не позднее 3 рабочих дней выдавать документы, подтверждающие правильность начисления Собстве</w:t>
      </w:r>
      <w:r>
        <w:rPr>
          <w:color w:val="000000"/>
          <w:sz w:val="28"/>
          <w:szCs w:val="28"/>
        </w:rPr>
        <w:t>ннику помещения платежей с учетом соответствия качества предоставляемых услуг требованиям законодательства, а также правильность начисления неустоек (штрафов, пеней), либо в случае неправильного начисления платы производить ее корректировку.</w:t>
      </w:r>
    </w:p>
    <w:p w:rsidR="00564DE4" w:rsidRDefault="001E258F">
      <w:pPr>
        <w:pStyle w:val="Standard"/>
        <w:widowControl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3.1.9. Инфо</w:t>
      </w:r>
      <w:r>
        <w:rPr>
          <w:color w:val="000000"/>
          <w:sz w:val="28"/>
          <w:szCs w:val="28"/>
        </w:rPr>
        <w:t>рмировать Собственника помещения об изменении размера платы по настоящему Договору не позднее, чем за тридцать дней до даты представления платежных документов, на основании которых будет вноситься плата в ином размере.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3.1.10. Вести отдельный учет поступле</w:t>
      </w:r>
      <w:r>
        <w:rPr>
          <w:color w:val="000000"/>
          <w:sz w:val="28"/>
          <w:szCs w:val="28"/>
        </w:rPr>
        <w:t>ний платежей и затрат, связанных с выполнением настоящего Договора.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3.1.11. Ежегодно в течение первого квартала, следующего за истекшим годом, а также за 30 дней до истечения срока действия либо расторжения настоящего Договора представлять собственникам по</w:t>
      </w:r>
      <w:r>
        <w:rPr>
          <w:color w:val="000000"/>
          <w:sz w:val="28"/>
          <w:szCs w:val="28"/>
        </w:rPr>
        <w:t>мещений отчет Управляющей организации о выполнении Договора управления многоквартирным домом.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представляется письменно на общем собрании собственников помещений, а также через уполномоченных представителей собственников помещений, размещается на доск</w:t>
      </w:r>
      <w:r>
        <w:rPr>
          <w:color w:val="000000"/>
          <w:sz w:val="28"/>
          <w:szCs w:val="28"/>
        </w:rPr>
        <w:t>е объявлений в доступном для посетителей помещении Управляющей организации, а также на Интернет-сайте Управляющей организации (при его наличии).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требованию собственников помещений Управляющая организация обязана представить иные документы, подтверждающи</w:t>
      </w:r>
      <w:r>
        <w:rPr>
          <w:color w:val="000000"/>
          <w:sz w:val="28"/>
          <w:szCs w:val="28"/>
        </w:rPr>
        <w:t>е произведенные ею расходы и их обоснованность.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3.1.12. Вести и хранить документацию на многоквартирный дом и иных документов, связанных с управлением многоквартирным домом документов.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обращению Собственника помещения предоставлять информацию о перечнях</w:t>
      </w:r>
      <w:r>
        <w:rPr>
          <w:color w:val="000000"/>
          <w:sz w:val="28"/>
          <w:szCs w:val="28"/>
        </w:rPr>
        <w:t>, объемах, качестве и периодичности оказанных услуг и (или) выполненных работ не позднее 3 рабочих дней с даты обращения.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3.1.13. Обеспечивать по решению общего собрания собственников </w:t>
      </w:r>
      <w:r>
        <w:rPr>
          <w:color w:val="000000"/>
          <w:sz w:val="28"/>
          <w:szCs w:val="28"/>
        </w:rPr>
        <w:lastRenderedPageBreak/>
        <w:t xml:space="preserve">помещений и за счет их средств изготовление недостающей документации на </w:t>
      </w:r>
      <w:r>
        <w:rPr>
          <w:color w:val="000000"/>
          <w:sz w:val="28"/>
          <w:szCs w:val="28"/>
        </w:rPr>
        <w:t>многоквартирный дом и внесение в нее с учетом результатов проводимых осмотров изменений, отражающих состояние дома.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3.1.14. Вести в специальных журналах учет устных и письменных заявок собственников и пользователей помещений на оперативное устранение неисп</w:t>
      </w:r>
      <w:r>
        <w:rPr>
          <w:color w:val="000000"/>
          <w:sz w:val="28"/>
          <w:szCs w:val="28"/>
        </w:rPr>
        <w:t>равностей и повреждений инженерного оборудования, строительных конструкций и других элементов многоквартирного дома.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заявки рассматривать в день их поступления. Устранение неисправностей организовывать не позднее чем на следующий день. В случаях,</w:t>
      </w:r>
      <w:r>
        <w:rPr>
          <w:color w:val="000000"/>
          <w:sz w:val="28"/>
          <w:szCs w:val="28"/>
        </w:rPr>
        <w:t xml:space="preserve"> когда для устранения неисправностей требуется длительное время, о принятых решениях сообщать заявителям не позднее 3 дней с момента поступления заявки.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3.1.15. Организовать круглосуточное аварийно-диспетчерское обслуживание многоквартирного дома в целях о</w:t>
      </w:r>
      <w:r>
        <w:rPr>
          <w:color w:val="000000"/>
          <w:sz w:val="28"/>
          <w:szCs w:val="28"/>
        </w:rPr>
        <w:t>перативного приема заявок, устранения неисправностей и незамедлительного устранения аварий.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от собственников и пользователей помещений в многоквартирном доме лиц заявки по телефонам диспетчерской, аварийной или аварийно-диспетчерской службы _____</w:t>
      </w:r>
      <w:r>
        <w:rPr>
          <w:color w:val="000000"/>
          <w:sz w:val="28"/>
          <w:szCs w:val="28"/>
        </w:rPr>
        <w:t>______, ___________, устранять неисправности и аварии, а также выполнять заявки потребителей в сроки, установленные законодательством и настоящим Договором.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доведение до сведения собственников и пользователей помещений информации о телефонах ава</w:t>
      </w:r>
      <w:r>
        <w:rPr>
          <w:color w:val="000000"/>
          <w:sz w:val="28"/>
          <w:szCs w:val="28"/>
        </w:rPr>
        <w:t>рийно-диспетчерских служб посредством ее размещения в подъездах многоквартирного дома.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3.1.16. Рассматривать предложения, заявления и жалобы собственников помещений, вести их учет, принимать меры, необходимые для устранения указанных в них недостатков в ус</w:t>
      </w:r>
      <w:r>
        <w:rPr>
          <w:color w:val="000000"/>
          <w:sz w:val="28"/>
          <w:szCs w:val="28"/>
        </w:rPr>
        <w:t xml:space="preserve">тановленные действующим законодательством и настоящим Договором сроки, вести учет устранения указанных в них недостатков. Не позднее 10 рабочих дней со дня получения письменного заявления письменно информировать заявителя о решении, принятом по указанному </w:t>
      </w:r>
      <w:r>
        <w:rPr>
          <w:color w:val="000000"/>
          <w:sz w:val="28"/>
          <w:szCs w:val="28"/>
        </w:rPr>
        <w:t>в заявлении вопросу.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3.1.17. По обращениям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установленного образца, выписки из домовой книги и </w:t>
      </w:r>
      <w:r>
        <w:rPr>
          <w:color w:val="000000"/>
          <w:sz w:val="28"/>
          <w:szCs w:val="28"/>
        </w:rPr>
        <w:t>лицевого счета, иные предусмотренные действующим законодательством документы в пределах своей компетенции.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3.1.18. При принятии собственниками помещений решения о привлечении для контроля качества выполняемых работ и предоставляемых услуг по настоящему Дог</w:t>
      </w:r>
      <w:r>
        <w:rPr>
          <w:color w:val="000000"/>
          <w:sz w:val="28"/>
          <w:szCs w:val="28"/>
        </w:rPr>
        <w:t>овору независимой организации, инженера, специалиста, эксперта заключить соответствующий договор с указанными лицами и обеспечить оплату их услуг за счет средств собственников помещений.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3.1.19. Осуществлять приемку работ по текущему (капитальному) ремонту</w:t>
      </w:r>
      <w:r>
        <w:rPr>
          <w:color w:val="000000"/>
          <w:sz w:val="28"/>
          <w:szCs w:val="28"/>
        </w:rPr>
        <w:t xml:space="preserve"> дома с составлением актов освидетельствования (приемки) скрытых работ комиссионно при участии представителей собственников помещений, </w:t>
      </w:r>
      <w:r>
        <w:rPr>
          <w:color w:val="000000"/>
          <w:sz w:val="28"/>
          <w:szCs w:val="28"/>
        </w:rPr>
        <w:lastRenderedPageBreak/>
        <w:t>наделенных соответствующими полномочиями общим собранием собственников помещений.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3.1.20. Обеспечивать готовность к предо</w:t>
      </w:r>
      <w:r>
        <w:rPr>
          <w:color w:val="000000"/>
          <w:sz w:val="28"/>
          <w:szCs w:val="28"/>
        </w:rPr>
        <w:t>ставлению коммунальных услуг внутридомовых инженерных систем и оборудования, относящихся к общему имуществу.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в соответствии с требованиями действующего законодательства подготовку многоквартирного дома к сезонной эксплуатации с оформлением пас</w:t>
      </w:r>
      <w:r>
        <w:rPr>
          <w:color w:val="000000"/>
          <w:sz w:val="28"/>
          <w:szCs w:val="28"/>
        </w:rPr>
        <w:t>порта готовности дома к эксплуатации в зимних условиях.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3.1.21. Предоставлять собственникам помещений или уполномоченным ими лицам по их запросам копии документов, информацию и сведения в письменном виде, касающиеся управления многоквартирным домом, содерж</w:t>
      </w:r>
      <w:r>
        <w:rPr>
          <w:color w:val="000000"/>
          <w:sz w:val="28"/>
          <w:szCs w:val="28"/>
        </w:rPr>
        <w:t>ания, текущего и капитального ремонта общего имущества в доме, предоставления коммунальных услуг, в течение 20 дней с момента поступления соответствующего запроса.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3.1.22. Передать техническую документацию и иные связанные с управлением домом документы не </w:t>
      </w:r>
      <w:r>
        <w:rPr>
          <w:color w:val="000000"/>
          <w:sz w:val="28"/>
          <w:szCs w:val="28"/>
        </w:rPr>
        <w:t>позднее 30 дней до прекращения действия Договора вновь выбранной управляющей организации, товариществу собственников жилья, жилищному кооперативу или иному специализированному потребительскому кооперативу либо в случае выбора собственниками помещений непос</w:t>
      </w:r>
      <w:r>
        <w:rPr>
          <w:color w:val="000000"/>
          <w:sz w:val="28"/>
          <w:szCs w:val="28"/>
        </w:rPr>
        <w:t>редственного управления многоквартирным домом - одному из собственников помещений, указанному в решении общего собрания собственников помещений о выборе способа управления многоквартирным домом, или, если такой собственник не указан, любому собственнику по</w:t>
      </w:r>
      <w:r>
        <w:rPr>
          <w:color w:val="000000"/>
          <w:sz w:val="28"/>
          <w:szCs w:val="28"/>
        </w:rPr>
        <w:t>мещения в доме.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3.1.23. Информировать собственников помещений о плановых перерывах предоставления коммунальных услуг не позднее чем за 10 рабочих дней до начала перерыва.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3.1.24. По требованию Собственника или пользователя помещения в возможно короткий </w:t>
      </w:r>
      <w:r>
        <w:rPr>
          <w:color w:val="000000"/>
          <w:sz w:val="28"/>
          <w:szCs w:val="28"/>
        </w:rPr>
        <w:t>срок, но не более одних суток, направлять своего представителя для выяснения причин непредоставления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</w:t>
      </w:r>
      <w:r>
        <w:rPr>
          <w:color w:val="000000"/>
          <w:sz w:val="28"/>
          <w:szCs w:val="28"/>
        </w:rPr>
        <w:t>оровью или имуществу Собственника либо пользователя помещения в связи с авариями, стихийными бедствиями, отсутствием или некачественным предоставлением коммунальных услуг.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3.1.25. При наличии коллективных (общедомовых) приборов учета ежемесячно в течение п</w:t>
      </w:r>
      <w:r>
        <w:rPr>
          <w:color w:val="000000"/>
          <w:sz w:val="28"/>
          <w:szCs w:val="28"/>
        </w:rPr>
        <w:t>оследней недели месяца снимать их показания и заносить в журнал учета показаний коллективных (общедомовых) приборов учета. По требованию любого из собственников помещений в течение одного рабочего дня, следующего за днем обращения, предоставить ему указанн</w:t>
      </w:r>
      <w:r>
        <w:rPr>
          <w:color w:val="000000"/>
          <w:sz w:val="28"/>
          <w:szCs w:val="28"/>
        </w:rPr>
        <w:t>ый журнал.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3.1.26.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3.1.27. Представлять Собственнику помещений платежные докум</w:t>
      </w:r>
      <w:r>
        <w:rPr>
          <w:color w:val="000000"/>
          <w:sz w:val="28"/>
          <w:szCs w:val="28"/>
        </w:rPr>
        <w:t xml:space="preserve">енты, </w:t>
      </w:r>
      <w:r>
        <w:rPr>
          <w:color w:val="000000"/>
          <w:sz w:val="28"/>
          <w:szCs w:val="28"/>
        </w:rPr>
        <w:lastRenderedPageBreak/>
        <w:t>на основании которых вносится плата за жилое помещение и коммунальные услуги, не позднее 1-го числа месяца, следующего за расчетным.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3.1.28. Размещать информацию о коммунальных услугах и порядке их предоставления в соответствии с Правилами предоставл</w:t>
      </w:r>
      <w:r>
        <w:rPr>
          <w:color w:val="000000"/>
          <w:sz w:val="28"/>
          <w:szCs w:val="28"/>
        </w:rPr>
        <w:t>ения коммунальных услуг гражданам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3.1.29. Разрабатывать и доводить до сведения собственников помещений</w:t>
      </w:r>
      <w:r>
        <w:rPr>
          <w:color w:val="000000"/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</w:t>
      </w:r>
      <w:r>
        <w:rPr>
          <w:color w:val="000000"/>
          <w:sz w:val="28"/>
          <w:szCs w:val="28"/>
        </w:rPr>
        <w:t>паемости предлагаемых мероприятий.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3.1.30. В отопительный сезон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</w:t>
      </w:r>
      <w:r>
        <w:rPr>
          <w:color w:val="000000"/>
          <w:sz w:val="28"/>
          <w:szCs w:val="28"/>
        </w:rPr>
        <w:t>ии тепловых и гидравлических режимов, а также требований к качеству коммунальных услуг, санитарных норм и правил.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Доводить до сведения собственников помещений информацию об указанных действиях или об отсутствии возможности их проведения по технологическим </w:t>
      </w:r>
      <w:r>
        <w:rPr>
          <w:color w:val="000000"/>
          <w:sz w:val="28"/>
          <w:szCs w:val="28"/>
        </w:rPr>
        <w:t>причинам.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3.1.31. Устранять аварийное состояние многоквартирного дома, его части, отдельных конструкций или элементов инженерного оборудования. В случае, если аварийное состояние многоквартирного дома, его части, отдельных конструкций или элементов инженер</w:t>
      </w:r>
      <w:r>
        <w:rPr>
          <w:color w:val="000000"/>
          <w:sz w:val="28"/>
          <w:szCs w:val="28"/>
        </w:rPr>
        <w:t>ного оборудования вызвано неисполнением или ненадлежащим исполнением Управляющей организацией своих обязанностей по настоящему Договору, его устранение осуществляется ею за свой счет.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3.1.32. Осуществлять действия по обеспечению оплаты своих работ и услуг,</w:t>
      </w:r>
      <w:r>
        <w:rPr>
          <w:color w:val="000000"/>
          <w:sz w:val="28"/>
          <w:szCs w:val="28"/>
        </w:rPr>
        <w:t xml:space="preserve"> в том числе принимать меры по взысканию в судебном порядке задолженности собственников помещений по оплате за содержание и ремонт жилого помещения, коммунальные и прочие услуги.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3.1.33. Нести гарантийные обязательства за все работы, выполненные самостояте</w:t>
      </w:r>
      <w:r>
        <w:rPr>
          <w:color w:val="000000"/>
          <w:sz w:val="28"/>
          <w:szCs w:val="28"/>
        </w:rPr>
        <w:t>льно или с привлечением третьих лиц.</w:t>
      </w:r>
    </w:p>
    <w:p w:rsidR="00564DE4" w:rsidRDefault="001E258F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 том числе выявленные в процессе эксплуатации Собс</w:t>
      </w:r>
      <w:r>
        <w:rPr>
          <w:color w:val="000000"/>
          <w:sz w:val="28"/>
          <w:szCs w:val="28"/>
        </w:rPr>
        <w:t>твенником помещения. Недостаток и дефект считаются выявленными, если Управляющая организация получила письменную заявку на их устранение.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3.1.34. Нести материальную ответственность при нанесении ущерба Собственнику помещения в результате действий </w:t>
      </w:r>
      <w:r>
        <w:rPr>
          <w:color w:val="000000"/>
          <w:sz w:val="28"/>
          <w:szCs w:val="28"/>
        </w:rPr>
        <w:t>управляющей организации или привлеченных для выполнения работ третьих лиц.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3.1.35. Не раскрывать третьим лицам и не распространять персональные данные без согласия собственника помещения – субъекта персональных </w:t>
      </w:r>
      <w:r>
        <w:rPr>
          <w:color w:val="000000"/>
          <w:sz w:val="28"/>
          <w:szCs w:val="28"/>
        </w:rPr>
        <w:lastRenderedPageBreak/>
        <w:t>данный.</w:t>
      </w:r>
    </w:p>
    <w:p w:rsidR="00564DE4" w:rsidRDefault="001E258F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3.1.36. Нести иные обязанности, устан</w:t>
      </w:r>
      <w:r>
        <w:rPr>
          <w:color w:val="000000"/>
          <w:sz w:val="28"/>
          <w:szCs w:val="28"/>
        </w:rPr>
        <w:t xml:space="preserve">овленные Жилищным </w:t>
      </w:r>
      <w:hyperlink r:id="rId34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другими федеральными законами, </w:t>
      </w:r>
      <w:hyperlink r:id="rId35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</w:t>
      </w:r>
      <w:r>
        <w:rPr>
          <w:color w:val="000000"/>
          <w:sz w:val="28"/>
          <w:szCs w:val="28"/>
        </w:rPr>
        <w:t xml:space="preserve">ления коммунальных услуг гражданам, </w:t>
      </w:r>
      <w:hyperlink r:id="rId36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содержания общего имущества, иными нормативными правовыми актами и настоящим Договором.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Управляющая организация имеет пра</w:t>
      </w:r>
      <w:r>
        <w:rPr>
          <w:color w:val="000000"/>
          <w:sz w:val="28"/>
          <w:szCs w:val="28"/>
        </w:rPr>
        <w:t>во: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 Требовать допуск в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 </w:t>
      </w:r>
      <w:r>
        <w:rPr>
          <w:color w:val="000000"/>
          <w:sz w:val="28"/>
          <w:szCs w:val="28"/>
        </w:rPr>
        <w:t>в заранее согласованное с Собственником помещения время, а для ликвидации аварий - в любое время.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В заранее согласованное с Собственником помещения время, но не чаще одного раза в 6 месяцев, осуществлять проверку правильности снятия показаний индиви</w:t>
      </w:r>
      <w:r>
        <w:rPr>
          <w:color w:val="000000"/>
          <w:sz w:val="28"/>
          <w:szCs w:val="28"/>
        </w:rPr>
        <w:t>дуальных приборов учета, их исправности, а также целостности на них пломб.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</w:t>
      </w:r>
      <w:r>
        <w:rPr>
          <w:color w:val="000000"/>
          <w:sz w:val="28"/>
          <w:szCs w:val="28"/>
        </w:rPr>
        <w:t xml:space="preserve"> Собственником помещения, иными лицами не по назначению.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 Взаимодействовать с общим собранием собственников помещений, в том числе: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3.2.4.1. Принимать участие без права голосования (за исключением случая, когда Управляющая организация является собств</w:t>
      </w:r>
      <w:r>
        <w:rPr>
          <w:color w:val="000000"/>
          <w:sz w:val="28"/>
          <w:szCs w:val="28"/>
        </w:rPr>
        <w:t>енником помещения(-ий) в многоквартирном доме) в общих собраниях собственников помещений.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3.2.4.2. Оказывать помощь в подготовке и проведении общих собраний собственников помещений в многоквартирном доме.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3.2.4.3. Вносить предложения собственникам помещени</w:t>
      </w:r>
      <w:r>
        <w:rPr>
          <w:color w:val="000000"/>
          <w:sz w:val="28"/>
          <w:szCs w:val="28"/>
        </w:rPr>
        <w:t>й о необходимости проведения внеочередного общего собрания.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3.2.5.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доме.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 Привлекать к и</w:t>
      </w:r>
      <w:r>
        <w:rPr>
          <w:color w:val="000000"/>
          <w:sz w:val="28"/>
          <w:szCs w:val="28"/>
        </w:rPr>
        <w:t>сполнению обязательств, предусмотренных настоящим Договором, третьих лиц (подрядные организации), соответствующих(-ие) установленным действующим законодательством требованиям.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3.2.7. В соответствии с решением общего собрания собственников помещений в много</w:t>
      </w:r>
      <w:r>
        <w:rPr>
          <w:color w:val="000000"/>
          <w:sz w:val="28"/>
          <w:szCs w:val="28"/>
        </w:rPr>
        <w:t>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</w:t>
      </w:r>
      <w:r>
        <w:rPr>
          <w:color w:val="000000"/>
          <w:sz w:val="28"/>
          <w:szCs w:val="28"/>
        </w:rPr>
        <w:t>тв на содержание, текущий и капитальный ремонт общего имущества в многоквартирном доме, а также на иные цели, устанавливаемые собственниками помещений.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3.2.8. Требовать от Собственника помещения внесения платы за жилое помещение и коммунальные услуги в уст</w:t>
      </w:r>
      <w:r>
        <w:rPr>
          <w:color w:val="000000"/>
          <w:sz w:val="28"/>
          <w:szCs w:val="28"/>
        </w:rPr>
        <w:t>ановленном порядке и установленные сроки, а также в случаях, установленных законом или настоящим договором, - уплаты неустоек.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3.2.9. Принимать меры по взысканию с Собственника помещения платы за жилое помещение или содержание и ремонт общего имущества, ко</w:t>
      </w:r>
      <w:r>
        <w:rPr>
          <w:color w:val="000000"/>
          <w:sz w:val="28"/>
          <w:szCs w:val="28"/>
        </w:rPr>
        <w:t>ммунальные услуги.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3.2.10. Требовать от Собственника помещения полного возмещения убытков, в случае невыполнения Собственником обязанности допускать в занимаемое им помещение работников и представителей Управляющей организации в целях, предусмотренных </w:t>
      </w:r>
      <w:r>
        <w:rPr>
          <w:color w:val="000000"/>
          <w:sz w:val="28"/>
          <w:szCs w:val="28"/>
        </w:rPr>
        <w:t>настоящим Договором.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3.2.11. Приостанавливать или ограничивать в порядке, установленном Правилами предоставления коммунальных услуг гражданам, предоставление отдельных коммунальных ресурсов.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3.2.12. Представлять интересы собственников помещений в государст</w:t>
      </w:r>
      <w:r>
        <w:rPr>
          <w:color w:val="000000"/>
          <w:sz w:val="28"/>
          <w:szCs w:val="28"/>
        </w:rPr>
        <w:t>венных органах, в том числе судах, органах местного самоуправления, в отношениях с третьими лицами по вопросам, связанным с управлением многоквартирным домом.</w:t>
      </w:r>
    </w:p>
    <w:p w:rsidR="00564DE4" w:rsidRDefault="001E258F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3.2.13. Осуществлять иные права, предусмотренные Жилищным </w:t>
      </w:r>
      <w:hyperlink r:id="rId37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нормативными правовыми актами и настоящим Договором.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Собственник помещения обязан: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Своевременно (до 10-го числа месяца, следующего за расчетным) и в полном объеме оплачивать</w:t>
      </w:r>
      <w:r>
        <w:rPr>
          <w:color w:val="000000"/>
          <w:sz w:val="28"/>
          <w:szCs w:val="28"/>
        </w:rPr>
        <w:t xml:space="preserve"> жилищные, коммунальные и иные услуги, предоставляемые в соответствии с настоящим Договором.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доме, в том ч</w:t>
      </w:r>
      <w:r>
        <w:rPr>
          <w:color w:val="000000"/>
          <w:sz w:val="28"/>
          <w:szCs w:val="28"/>
        </w:rPr>
        <w:t>исле:</w:t>
      </w:r>
    </w:p>
    <w:p w:rsidR="00564DE4" w:rsidRDefault="001E258F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3.3.2.1. Использовать помещение по назначению и в пределах, которые установлены Жилищным </w:t>
      </w:r>
      <w:hyperlink r:id="rId38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3.3.2.2. Поддерживать собственное помещение в надлежащем </w:t>
      </w:r>
      <w:r>
        <w:rPr>
          <w:color w:val="000000"/>
          <w:sz w:val="28"/>
          <w:szCs w:val="28"/>
        </w:rPr>
        <w:t>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3.3.2.3. Соблюдать правила пожарной безопасности при пользован</w:t>
      </w:r>
      <w:r>
        <w:rPr>
          <w:color w:val="000000"/>
          <w:sz w:val="28"/>
          <w:szCs w:val="28"/>
        </w:rPr>
        <w:t>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3.3.2.4. Не устанавливать, не подключать и не исп</w:t>
      </w:r>
      <w:r>
        <w:rPr>
          <w:color w:val="000000"/>
          <w:sz w:val="28"/>
          <w:szCs w:val="28"/>
        </w:rPr>
        <w:t>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</w:t>
      </w:r>
      <w:r>
        <w:rPr>
          <w:color w:val="000000"/>
          <w:sz w:val="28"/>
          <w:szCs w:val="28"/>
        </w:rPr>
        <w:t>ячего водоснабжения, ограничивающую качество оказания услуг другим пользователям.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3.3.2.5. Не производить переустройство и перепланировку принадлежащего ему помещения без получения соответствующих разрешений в порядке, установленном законодательством.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места. Не допускать сбрасывания в санитарный узел мусора и отходов, засоряющих канализацию,</w:t>
      </w:r>
      <w:r>
        <w:rPr>
          <w:color w:val="000000"/>
          <w:sz w:val="28"/>
          <w:szCs w:val="28"/>
        </w:rPr>
        <w:t xml:space="preserve"> а также горячей воды либо химических веществ.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3.3.2.7. Обеспечивать сохранность общего имущества, не выполнять на общем имуществе работы и/или не совершать иные действия, приводящие к его порче, а также не выполнять работы и/или не совершать действия на и</w:t>
      </w:r>
      <w:r>
        <w:rPr>
          <w:color w:val="000000"/>
          <w:sz w:val="28"/>
          <w:szCs w:val="28"/>
        </w:rPr>
        <w:t>муществе Собственника, не относящемся к общему имуществу, если такие действия могут причинить ущерб общему имуществу либо имуществу иных собственников.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 В целях создания необходимых условий для работы Управляющей организации: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3.3.3.1. Обеспечивать до</w:t>
      </w:r>
      <w:r>
        <w:rPr>
          <w:color w:val="000000"/>
          <w:sz w:val="28"/>
          <w:szCs w:val="28"/>
        </w:rPr>
        <w:t>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</w:t>
      </w:r>
      <w:r>
        <w:rPr>
          <w:color w:val="000000"/>
          <w:sz w:val="28"/>
          <w:szCs w:val="28"/>
        </w:rPr>
        <w:t xml:space="preserve">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3.3.3.2. При неиспользовании помещения(-ий) в многоквартирном доме сообщать Управляющей организации свои контактные телефон</w:t>
      </w:r>
      <w:r>
        <w:rPr>
          <w:color w:val="000000"/>
          <w:sz w:val="28"/>
          <w:szCs w:val="28"/>
        </w:rPr>
        <w:t>ы и адреса почтовой связи, а также телефоны и адреса лиц, которые могут обеспечить доступ в помещения при отсутствии Собственника помещения более 24 часов.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3.3.3.3. Обеспечить допуск для снятия показаний общих (квартирных) и индивидуальных приборов учета в</w:t>
      </w:r>
      <w:r>
        <w:rPr>
          <w:color w:val="000000"/>
          <w:sz w:val="28"/>
          <w:szCs w:val="28"/>
        </w:rPr>
        <w:t xml:space="preserve"> заранее согласованное с Управляющей организацией время (не чаще одного раза в 6 месяцев).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3.3.3.4. Утверждать на общем собрании перечень услуг и работ по содержанию и ремонту общего имущества в многоквартирном доме, условия их оказания и выполнения, а так</w:t>
      </w:r>
      <w:r>
        <w:rPr>
          <w:color w:val="000000"/>
          <w:sz w:val="28"/>
          <w:szCs w:val="28"/>
        </w:rPr>
        <w:t>же размер их финансирования.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 Своевременно принимать меры по недопущению аварий, в том числе: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3.3.4.1. Немедленно сообщать Управляющей организации о сбоях в работе инженерных систем и оборудования и других неисправностях общего имущества в многокварт</w:t>
      </w:r>
      <w:r>
        <w:rPr>
          <w:color w:val="000000"/>
          <w:sz w:val="28"/>
          <w:szCs w:val="28"/>
        </w:rPr>
        <w:t>ирном доме, а также о сбоях работы систем внутри помещений Собственника, в необходимых случаях сообщать о них в аварийно-диспетчерскую службу.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3.3.4.2. В случае длительного (свыше 24 часов) отсутствия коммунальных услуг, если меньший срок не установлен зак</w:t>
      </w:r>
      <w:r>
        <w:rPr>
          <w:color w:val="000000"/>
          <w:sz w:val="28"/>
          <w:szCs w:val="28"/>
        </w:rPr>
        <w:t xml:space="preserve">онодательством, в целях недопущения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</w:t>
      </w:r>
      <w:r>
        <w:rPr>
          <w:color w:val="000000"/>
          <w:sz w:val="28"/>
          <w:szCs w:val="28"/>
        </w:rPr>
        <w:lastRenderedPageBreak/>
        <w:t>оборудования).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3.3.5. Если техническое</w:t>
      </w:r>
      <w:r>
        <w:rPr>
          <w:color w:val="000000"/>
          <w:sz w:val="28"/>
          <w:szCs w:val="28"/>
        </w:rPr>
        <w:t xml:space="preserve"> состояние общего имущества в многоквартирном доме не обеспечивает безопасность жизни и здоровья граждан, сохранность имущества физических и юридических лиц, государственного или муниципального имущества, что подтверждается предписанием, выданным соответст</w:t>
      </w:r>
      <w:r>
        <w:rPr>
          <w:color w:val="000000"/>
          <w:sz w:val="28"/>
          <w:szCs w:val="28"/>
        </w:rPr>
        <w:t>вующим органом контроля и надзора, собственники помещений обязаны незамедлительно принять меры по устранению выявленных дефектов.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3.3.6. В целях обеспечения условий надлежащего начисления платежей за жилищные и коммунальные услуги представлять Управляющей </w:t>
      </w:r>
      <w:r>
        <w:rPr>
          <w:color w:val="000000"/>
          <w:sz w:val="28"/>
          <w:szCs w:val="28"/>
        </w:rPr>
        <w:t>организации в течение 10 рабочих дней сведения: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заключенных договорах найма (аренды), по которым обязанность внесения Управляющей организации платы за содержание и ремонт жилого помещения, а также за коммунальные услуги возложена Собственником помещен</w:t>
      </w:r>
      <w:r>
        <w:rPr>
          <w:color w:val="000000"/>
          <w:sz w:val="28"/>
          <w:szCs w:val="28"/>
        </w:rPr>
        <w:t>ия полностью или частично на нанимателя (арендатора) (с указанием фамилии, имени, отчества), ответственного нанимателя (наименования и реквизитов арендатора), о смене ответственного нанимателя или арендатора;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 изменении количества граждан, проживающих</w:t>
      </w:r>
      <w:r>
        <w:rPr>
          <w:color w:val="000000"/>
          <w:sz w:val="28"/>
          <w:szCs w:val="28"/>
        </w:rPr>
        <w:t xml:space="preserve"> в жилом(-ых) помещении(-ях), возникновении, изменении или прекращении права на льготы и др.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3.3.7. 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</w:t>
      </w:r>
      <w:r>
        <w:rPr>
          <w:color w:val="000000"/>
          <w:sz w:val="28"/>
          <w:szCs w:val="28"/>
        </w:rPr>
        <w:t>ы, установленной по настоящему договору.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3.3.8. Обеспечить готовность внутриквартирного оборудования, не являющегося общим имуществом многоквартирного дома, к предоставлению коммунальных услуг.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3.3.9. Рассматривать в установленном действующим </w:t>
      </w:r>
      <w:r>
        <w:rPr>
          <w:color w:val="000000"/>
          <w:sz w:val="28"/>
          <w:szCs w:val="28"/>
        </w:rPr>
        <w:t>законодательстве порядке поступившие от Управляющей организации предложения о необходимости выполнения дополнительных работ на общем имуществе, не учтенных настоящим договором, о необходимости выполнения текущего и капитального ремонта общего имущества мно</w:t>
      </w:r>
      <w:r>
        <w:rPr>
          <w:color w:val="000000"/>
          <w:sz w:val="28"/>
          <w:szCs w:val="28"/>
        </w:rPr>
        <w:t>гоквартирного дома.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3.3.10. Ознакомить всех совместно проживающих в жилом помещении либо использующих помещение, принадлежащее Собственнику, дееспособных лиц с условиями настоящего Договора.</w:t>
      </w:r>
    </w:p>
    <w:p w:rsidR="00564DE4" w:rsidRDefault="001E258F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3.3.11. Выполнять иные обязанности, установленные Жилищным </w:t>
      </w:r>
      <w:hyperlink r:id="rId39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нормативными правовыми актами и настоящим Договором.</w:t>
      </w:r>
    </w:p>
    <w:p w:rsidR="00564DE4" w:rsidRDefault="001E258F">
      <w:pPr>
        <w:pStyle w:val="Standard"/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3.3.12. Собственники помещений в данном доме на своем общем собрании обязаны избрать совет многоква</w:t>
      </w:r>
      <w:r>
        <w:rPr>
          <w:color w:val="000000"/>
          <w:sz w:val="28"/>
          <w:szCs w:val="28"/>
        </w:rPr>
        <w:t>ртирного дома из числа собственников помещений в данном доме, в порядке, определенном ст. 161.1. Жилищного кодекса Российской Федерации.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Собственник помещения имеет право: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Владеть, пользоваться и распоряжаться принадлежащим ему на праве собстве</w:t>
      </w:r>
      <w:r>
        <w:rPr>
          <w:color w:val="000000"/>
          <w:sz w:val="28"/>
          <w:szCs w:val="28"/>
        </w:rPr>
        <w:t>нности помещением в соответствии с его назначением и пределами использования.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3.4.2. Получать бесперебойно коммунальные услуги надлежащего </w:t>
      </w:r>
      <w:r>
        <w:rPr>
          <w:color w:val="000000"/>
          <w:sz w:val="28"/>
          <w:szCs w:val="28"/>
        </w:rPr>
        <w:lastRenderedPageBreak/>
        <w:t>качества и в необходимых объемах.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3.4.3. Участвовать в утверждении планов работ по содержанию и ремонту многоквартирн</w:t>
      </w:r>
      <w:r>
        <w:rPr>
          <w:color w:val="000000"/>
          <w:sz w:val="28"/>
          <w:szCs w:val="28"/>
        </w:rPr>
        <w:t>ого дома.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 Контролировать исполнение настоящего Договора, в том числе: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3.4.4.1. Осуществлять контроль за выполнением Управляющей организацией ее обязательств по настоящему Договору посредством участия в осмотрах (измерениях, испытаниях, проверках) об</w:t>
      </w:r>
      <w:r>
        <w:rPr>
          <w:color w:val="000000"/>
          <w:sz w:val="28"/>
          <w:szCs w:val="28"/>
        </w:rPr>
        <w:t>щего имущества собственников помещений.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3.4.4.2. Требовать от Управляющей организации ежегодного представления в соответствии с условиями настоящего Договора отчета о выполнении Договора.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3.4.5. Получать от Управляющей организации: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информацию о норматив</w:t>
      </w:r>
      <w:r>
        <w:rPr>
          <w:color w:val="000000"/>
          <w:sz w:val="28"/>
          <w:szCs w:val="28"/>
        </w:rPr>
        <w:t>ных и фактических объемах и качестве коммунальных услуг, условиях их предоставления, изменении размера платы за коммунальные услуги и порядке их оплаты;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сведения о состоянии расчетов по оплате всех видов предоставляемых по настоящему Договору услуг и вы</w:t>
      </w:r>
      <w:r>
        <w:rPr>
          <w:color w:val="000000"/>
          <w:sz w:val="28"/>
          <w:szCs w:val="28"/>
        </w:rPr>
        <w:t>полняемых работ (лично или через своего представителя);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акт о непредоставлении или предоставлении коммунальных услуг ненадлежащего качества (акт нарушения качества или превышения установленной продолжительности перерыва в оказании услуг или выполнении р</w:t>
      </w:r>
      <w:r>
        <w:rPr>
          <w:color w:val="000000"/>
          <w:sz w:val="28"/>
          <w:szCs w:val="28"/>
        </w:rPr>
        <w:t>абот);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информацию об устранении выявленных недостатков в установленные сроки.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3.4.6.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3.4.7. Требовать от Управляющей организации возмещения убытков, причиненных вследствие невыполнения либо ненадлежащего выполнения ею своих обязанностей по настоящему Договору.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Требовать от Управляющей организации уплаты неустойки в порядке и случаях, пред</w:t>
      </w:r>
      <w:r>
        <w:rPr>
          <w:color w:val="000000"/>
          <w:sz w:val="28"/>
          <w:szCs w:val="28"/>
        </w:rPr>
        <w:t>усмотренных федеральными законами и настоящим договором; возмещения вреда, причиненного жизни, здоровью или имуществу Собственника.</w:t>
      </w:r>
    </w:p>
    <w:p w:rsidR="00564DE4" w:rsidRDefault="001E258F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3.4.8. Принимать в порядке, установленном Жилищным </w:t>
      </w:r>
      <w:hyperlink r:id="rId40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решения об использовании и изменении режима пользования общим имуществом.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3.4.9. Выступить инициатором проведения внеочередных общих собраний собственников в многоквартирном доме.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3.4.10. Вносить предложения о рассмотрении </w:t>
      </w:r>
      <w:r>
        <w:rPr>
          <w:color w:val="000000"/>
          <w:sz w:val="28"/>
          <w:szCs w:val="28"/>
        </w:rPr>
        <w:t>вопросов изменения настоящего Договора или его расторжения на общем собрании собственников.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3.4.11. Требовать от Управляющей организации изменения (снижения) размера платы за содержание и ремонт жилого помещения и (или) коммунальные услуги в случае оказани</w:t>
      </w:r>
      <w:r>
        <w:rPr>
          <w:color w:val="000000"/>
          <w:sz w:val="28"/>
          <w:szCs w:val="28"/>
        </w:rPr>
        <w:t xml:space="preserve">я услуг и выполнения работ по управлению, содержанию и ремонту общего имущества многоквартирного </w:t>
      </w:r>
      <w:r>
        <w:rPr>
          <w:color w:val="000000"/>
          <w:sz w:val="28"/>
          <w:szCs w:val="28"/>
        </w:rPr>
        <w:lastRenderedPageBreak/>
        <w:t>дома, предоставления коммунальных услуг ненадлежащего качества и (или) с перерывами, превышающими установленную продолжительность, а также за период временного</w:t>
      </w:r>
      <w:r>
        <w:rPr>
          <w:color w:val="000000"/>
          <w:sz w:val="28"/>
          <w:szCs w:val="28"/>
        </w:rPr>
        <w:t xml:space="preserve"> отсутствия в жилом помещении.</w:t>
      </w:r>
    </w:p>
    <w:p w:rsidR="00564DE4" w:rsidRDefault="001E258F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3.4.12. Осуществлять иные права, предусмотренные Жилищным </w:t>
      </w:r>
      <w:hyperlink r:id="rId41" w:history="1">
        <w:r>
          <w:rPr>
            <w:rStyle w:val="Internetlink"/>
            <w:sz w:val="28"/>
            <w:szCs w:val="28"/>
          </w:rPr>
          <w:t>К</w:t>
        </w:r>
      </w:hyperlink>
      <w:r>
        <w:rPr>
          <w:rStyle w:val="Internetlink"/>
          <w:sz w:val="28"/>
          <w:szCs w:val="28"/>
        </w:rPr>
        <w:t>одексом</w:t>
      </w:r>
      <w:r>
        <w:rPr>
          <w:color w:val="000000"/>
          <w:sz w:val="28"/>
          <w:szCs w:val="28"/>
        </w:rPr>
        <w:t xml:space="preserve"> Российской Федерации, иными нормативными правовыми актами и настоящим Договором.</w:t>
      </w:r>
    </w:p>
    <w:p w:rsidR="00564DE4" w:rsidRDefault="00564DE4">
      <w:pPr>
        <w:pStyle w:val="Standard"/>
        <w:ind w:firstLine="720"/>
        <w:jc w:val="both"/>
        <w:rPr>
          <w:color w:val="000000"/>
          <w:sz w:val="28"/>
          <w:szCs w:val="28"/>
        </w:rPr>
      </w:pPr>
    </w:p>
    <w:p w:rsidR="00564DE4" w:rsidRDefault="001E258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Размер платы, вносимой Собственником помещений</w:t>
      </w:r>
    </w:p>
    <w:p w:rsidR="00564DE4" w:rsidRDefault="001E258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Договору, порядок ее внесения и изменения</w:t>
      </w:r>
    </w:p>
    <w:p w:rsidR="00564DE4" w:rsidRDefault="00564DE4">
      <w:pPr>
        <w:pStyle w:val="Standard"/>
        <w:jc w:val="center"/>
        <w:rPr>
          <w:color w:val="000000"/>
          <w:sz w:val="28"/>
          <w:szCs w:val="28"/>
        </w:rPr>
      </w:pP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По настоящему Договору Собственник вносит плату за жилое помещение и коммунальные услуги: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плату за содержание и ремонт жилого помещения, включающую в себя </w:t>
      </w:r>
      <w:r>
        <w:rPr>
          <w:color w:val="000000"/>
          <w:sz w:val="28"/>
          <w:szCs w:val="28"/>
        </w:rPr>
        <w:t>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плату за коммунальные услуги, включающую плату за холодное и горячее водоснабжение, водоотведение, электро</w:t>
      </w:r>
      <w:r>
        <w:rPr>
          <w:color w:val="000000"/>
          <w:sz w:val="28"/>
          <w:szCs w:val="28"/>
        </w:rPr>
        <w:t>снабжение, газоснабжение, отопление.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Плата за жилое помещение и коммунальные услуги вносится Собственником ежемесячно до 10-го числа месяца, следующего за расчетным.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Размер платы за содержание и ремонт жилого помещения в многоквартирном доме уста</w:t>
      </w:r>
      <w:r>
        <w:rPr>
          <w:color w:val="000000"/>
          <w:sz w:val="28"/>
          <w:szCs w:val="28"/>
        </w:rPr>
        <w:t>навливается равным размеру платы, определенной по результатам конкурса от ___________20____г.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месячной платы за содержание и ремонт жилого помещения на момент заключения настоящего Договора составляет __________________ (_______________________) руб</w:t>
      </w:r>
      <w:r>
        <w:rPr>
          <w:color w:val="000000"/>
          <w:sz w:val="28"/>
          <w:szCs w:val="28"/>
        </w:rPr>
        <w:t>./кв.м, в том числе за содержание __________________ (_______________________) руб./кв.м, за текущий ремонт _________________________ (______________________) руб./кв.м, за капитальный ремонт _________________ (__________________) руб./кв. м.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Установл</w:t>
      </w:r>
      <w:r>
        <w:rPr>
          <w:color w:val="000000"/>
          <w:sz w:val="28"/>
          <w:szCs w:val="28"/>
        </w:rPr>
        <w:t>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ремонта, необходимом объеме работ, стоимости материалов, порядке фин</w:t>
      </w:r>
      <w:r>
        <w:rPr>
          <w:color w:val="000000"/>
          <w:sz w:val="28"/>
          <w:szCs w:val="28"/>
        </w:rPr>
        <w:t>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Размер платы за коммунальные услуги рассчитывается исходя из объема потребляемых коммунальных услуг, определяемого по показани</w:t>
      </w:r>
      <w:r>
        <w:rPr>
          <w:color w:val="000000"/>
          <w:sz w:val="28"/>
          <w:szCs w:val="28"/>
        </w:rPr>
        <w:t>ям приборов учета, а при их отсутствии - исходя из утвержденных в установленном порядке нормативов потребления коммунальных услуг, по тарифам, установленным в соответствии с действующим законодательством.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Плата или часть платы Собственника помещения п</w:t>
      </w:r>
      <w:r>
        <w:rPr>
          <w:color w:val="000000"/>
          <w:sz w:val="28"/>
          <w:szCs w:val="28"/>
        </w:rPr>
        <w:t>о настоящему Договору может вноситься за него в установленном порядке нанимателями, арендаторами помещений в многоквартирном доме, иными лицами.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Плата Собственника помещения по настоящему Договору вносится </w:t>
      </w:r>
      <w:r>
        <w:rPr>
          <w:color w:val="000000"/>
          <w:sz w:val="28"/>
          <w:szCs w:val="28"/>
        </w:rPr>
        <w:lastRenderedPageBreak/>
        <w:t>на основании платежных документов, представле</w:t>
      </w:r>
      <w:r>
        <w:rPr>
          <w:color w:val="000000"/>
          <w:sz w:val="28"/>
          <w:szCs w:val="28"/>
        </w:rPr>
        <w:t>нных Управляющей организацией, в которых указывается информация в соответствии с требованиями Правил предоставления коммунальных услуг гражданам и иных нормативных правовых актов.</w:t>
      </w:r>
    </w:p>
    <w:p w:rsidR="00564DE4" w:rsidRDefault="001E258F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4.8. В случае оказания услуг и выполнения работ по управлению, содержанию и </w:t>
      </w:r>
      <w:r>
        <w:rPr>
          <w:color w:val="000000"/>
          <w:sz w:val="28"/>
          <w:szCs w:val="28"/>
        </w:rPr>
        <w:t>ремонту общего имущества в многоквартирном доме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содержание и ремонт жилого помещения</w:t>
      </w:r>
      <w:r>
        <w:rPr>
          <w:color w:val="000000"/>
          <w:sz w:val="28"/>
          <w:szCs w:val="28"/>
        </w:rPr>
        <w:t xml:space="preserve"> в порядке, предусмотренном </w:t>
      </w:r>
      <w:hyperlink r:id="rId42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</w:t>
      </w:r>
      <w:r>
        <w:rPr>
          <w:color w:val="000000"/>
          <w:sz w:val="28"/>
          <w:szCs w:val="28"/>
        </w:rPr>
        <w:t xml:space="preserve">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В случае предоставления ко</w:t>
      </w:r>
      <w:r>
        <w:rPr>
          <w:color w:val="000000"/>
          <w:sz w:val="28"/>
          <w:szCs w:val="28"/>
        </w:rPr>
        <w:t>ммунальных услуг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</w:t>
      </w:r>
      <w:r>
        <w:rPr>
          <w:color w:val="000000"/>
          <w:sz w:val="28"/>
          <w:szCs w:val="28"/>
        </w:rPr>
        <w:t>нальных услуг гражданам.</w:t>
      </w:r>
    </w:p>
    <w:p w:rsidR="00564DE4" w:rsidRDefault="001E258F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4.10. Неиспользование помещений Собственником помещений не является основанием невнесения платы по настоящему Договору. При временном отсутствии Собственника помещений внесение платы за отдельные виды коммунальных услуг, рассчитыва</w:t>
      </w:r>
      <w:r>
        <w:rPr>
          <w:color w:val="000000"/>
          <w:sz w:val="28"/>
          <w:szCs w:val="28"/>
        </w:rPr>
        <w:t xml:space="preserve">емой исходя из нормативов потребления, осуществляется с учетом перерасчета платежей за период их временного отсутствия в порядке, утвержденном </w:t>
      </w:r>
      <w:hyperlink r:id="rId43" w:history="1">
        <w:r>
          <w:rPr>
            <w:rStyle w:val="Internetlink"/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РФ от 06.05</w:t>
      </w:r>
      <w:r>
        <w:rPr>
          <w:color w:val="000000"/>
          <w:sz w:val="28"/>
          <w:szCs w:val="28"/>
        </w:rPr>
        <w:t>.2011 г. № 354.</w:t>
      </w:r>
    </w:p>
    <w:p w:rsidR="00564DE4" w:rsidRDefault="00564DE4">
      <w:pPr>
        <w:pStyle w:val="Standard"/>
        <w:ind w:firstLine="720"/>
        <w:jc w:val="both"/>
        <w:rPr>
          <w:color w:val="000000"/>
          <w:sz w:val="28"/>
          <w:szCs w:val="28"/>
        </w:rPr>
      </w:pPr>
    </w:p>
    <w:p w:rsidR="00564DE4" w:rsidRDefault="001E258F">
      <w:pPr>
        <w:pStyle w:val="Standard"/>
        <w:widowControl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564DE4" w:rsidRDefault="00564DE4">
      <w:pPr>
        <w:pStyle w:val="Standard"/>
        <w:jc w:val="center"/>
        <w:rPr>
          <w:color w:val="000000"/>
          <w:sz w:val="16"/>
          <w:szCs w:val="16"/>
        </w:rPr>
      </w:pP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Собственник помещения, в том числе через </w:t>
      </w:r>
      <w:r>
        <w:rPr>
          <w:color w:val="000000"/>
          <w:sz w:val="28"/>
          <w:szCs w:val="28"/>
        </w:rPr>
        <w:t>избранный Совет многоквартирного дома,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представителей, избранных общим собранием собственников помещений, посредством уч</w:t>
      </w:r>
      <w:r>
        <w:rPr>
          <w:color w:val="000000"/>
          <w:sz w:val="28"/>
          <w:szCs w:val="28"/>
        </w:rPr>
        <w:t>астия в осмотрах и проверках технического и санитарного состояния общего имущества в многоквартирном доме, приемке услуг и работ, оказываемых и выполняемых по настоящему Договору, с подписанием по результатам такого участия соответствующих актов.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</w:t>
      </w:r>
      <w:r>
        <w:rPr>
          <w:color w:val="000000"/>
          <w:sz w:val="28"/>
          <w:szCs w:val="28"/>
        </w:rPr>
        <w:t xml:space="preserve">ик помещения вправе присутствовать при выполнении работ и оказании услуг, связанных с выполнением Управляющей организацией </w:t>
      </w:r>
      <w:r>
        <w:rPr>
          <w:color w:val="000000"/>
          <w:sz w:val="28"/>
          <w:szCs w:val="28"/>
        </w:rPr>
        <w:lastRenderedPageBreak/>
        <w:t>обязательств по настоящему Договору.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Стороны вправе привлекать для контроля качества выполняемых работ и предоставляемых услуг п</w:t>
      </w:r>
      <w:r>
        <w:rPr>
          <w:color w:val="000000"/>
          <w:sz w:val="28"/>
          <w:szCs w:val="28"/>
        </w:rPr>
        <w:t>о настоящему Договору сторонние организации, инженеров, специалистов, экспертов, имеющих соответствующую квалификацию.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 целях документального оформления своих претензий к другой стороне Договора Стороны соблюдают следующий порядок: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5.3.1. В случае </w:t>
      </w:r>
      <w:r>
        <w:rPr>
          <w:color w:val="000000"/>
          <w:sz w:val="28"/>
          <w:szCs w:val="28"/>
        </w:rPr>
        <w:t xml:space="preserve">нарушения условий настоящего Договора Сторонами, а также в случае причинения вреда имуществу Собственника помещения или общему имуществу собственников помещений неправомерными действиями (бездействием) Управляющей организации по требованию любой из сторон </w:t>
      </w:r>
      <w:r>
        <w:rPr>
          <w:color w:val="000000"/>
          <w:sz w:val="28"/>
          <w:szCs w:val="28"/>
        </w:rPr>
        <w:t>Договора составляется акт.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5.3.2. Акт подписывается комиссией, включающей представителей Управляющей организации и собственников помещений. О времени и месте осмотра поврежденного имущества, составления акта извещаются все заинтересованные лица (Собственни</w:t>
      </w:r>
      <w:r>
        <w:rPr>
          <w:color w:val="000000"/>
          <w:sz w:val="28"/>
          <w:szCs w:val="28"/>
        </w:rPr>
        <w:t>к помещения, член семьи Собственника помещения, наниматель, член семьи нанимателя, имуществу которого причинен вред, и др.).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5.3.3. Акт должен содержать дату и время его составления; дату, время и характер нарушения, описание причиненного вреда имуществу (</w:t>
      </w:r>
      <w:r>
        <w:rPr>
          <w:color w:val="000000"/>
          <w:sz w:val="28"/>
          <w:szCs w:val="28"/>
        </w:rPr>
        <w:t>допускаются фото- 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5.3.4. Акт составляется комиссией не менее чем в двух экземплярах. Один </w:t>
      </w:r>
      <w:r>
        <w:rPr>
          <w:color w:val="000000"/>
          <w:sz w:val="28"/>
          <w:szCs w:val="28"/>
        </w:rPr>
        <w:t>экземпляр акта вручается Управляющей организации, второй - Собственнику помещения. Кроме того, экземпляры акта (их копии) могут быть вручены иным заинтересованным лицам.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Если стороны не пришли к единому решению относительно объема и качества оказанных</w:t>
      </w:r>
      <w:r>
        <w:rPr>
          <w:color w:val="000000"/>
          <w:sz w:val="28"/>
          <w:szCs w:val="28"/>
        </w:rPr>
        <w:t xml:space="preserve"> услуг и выполненных работ, ими может быть привлечен эксперт (экспертная организация).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</w:t>
      </w:r>
      <w:r>
        <w:rPr>
          <w:color w:val="000000"/>
          <w:sz w:val="28"/>
          <w:szCs w:val="28"/>
        </w:rPr>
        <w:t xml:space="preserve"> в управление общего имущества дома и возможности проведения контрольных осмотров.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Выявленные случаи ненадлежащего качества выполненных работ (в течение действия гарантийного срока) фиксируются в письменной форме уполномоченными лицами, выбранными общим со</w:t>
      </w:r>
      <w:r>
        <w:rPr>
          <w:color w:val="000000"/>
          <w:sz w:val="28"/>
          <w:szCs w:val="28"/>
        </w:rPr>
        <w:t>бранием собственников помещений, в присутствии представителя Управляющей организации, а в случае ее отказа направить своего представителя - в его отсутствие. Недостатки, указанные в акте, а также предложения собственников помещений по устранению этих недос</w:t>
      </w:r>
      <w:r>
        <w:rPr>
          <w:color w:val="000000"/>
          <w:sz w:val="28"/>
          <w:szCs w:val="28"/>
        </w:rPr>
        <w:t>татков рассматриваются Управляющей организацией в течение 10 календарных дней с момента получения акта.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уклонения Управляющей организации от устранения за свой счет выявленных недостатков, связанных с выполнением настоящего Договора, собственники </w:t>
      </w:r>
      <w:r>
        <w:rPr>
          <w:color w:val="000000"/>
          <w:sz w:val="28"/>
          <w:szCs w:val="28"/>
        </w:rPr>
        <w:t xml:space="preserve">помещений инициируют созыв внеочередного общего собрания </w:t>
      </w:r>
      <w:r>
        <w:rPr>
          <w:color w:val="000000"/>
          <w:sz w:val="28"/>
          <w:szCs w:val="28"/>
        </w:rPr>
        <w:lastRenderedPageBreak/>
        <w:t>собственников помещений для принятия соответствующих решений с уведомлением о проведении такого собрания (с указанием даты, времени и места) Управляющей организации.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Контроль и оценка деятельнос</w:t>
      </w:r>
      <w:r>
        <w:rPr>
          <w:color w:val="000000"/>
          <w:sz w:val="28"/>
          <w:szCs w:val="28"/>
        </w:rPr>
        <w:t>ти Управляющей организации уполномоченными лицами, выбранными общим собранием собственников помещений, в порядке подготовки к общему собранию собственников помещений осуществляется по следующим критериям: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санитарное состояние мест общего пользования в м</w:t>
      </w:r>
      <w:r>
        <w:rPr>
          <w:color w:val="000000"/>
          <w:sz w:val="28"/>
          <w:szCs w:val="28"/>
        </w:rPr>
        <w:t>ногоквартирном доме (лифты, лестничные клетки, общие коридоры, чердаки, подвалы и т.д.);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уровень сбора платежей за жилищные и коммунальные услуги, прочих платежей;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своевременное осуществление платежей по договорам с третьими лицами, в том числе с рес</w:t>
      </w:r>
      <w:r>
        <w:rPr>
          <w:color w:val="000000"/>
          <w:sz w:val="28"/>
          <w:szCs w:val="28"/>
        </w:rPr>
        <w:t>урсоснабжающими и подрядными организациями;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наличие и выполнение перспективных и текущих планов работ по содержанию и ремонту общего имущества в многоквартирном доме;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содержание и санитарное состояние придомовой территории в границах земельного участ</w:t>
      </w:r>
      <w:r>
        <w:rPr>
          <w:color w:val="000000"/>
          <w:sz w:val="28"/>
          <w:szCs w:val="28"/>
        </w:rPr>
        <w:t>ка, входящего в состав общего имущества в многоквартирном доме (газоны, контейнерные площадки, зеленые насаждения и т.д.);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содержание и санитарное состояние объектов внешнего благоустройства, входящих в состав общего имущества в многоквартирном доме (де</w:t>
      </w:r>
      <w:r>
        <w:rPr>
          <w:color w:val="000000"/>
          <w:sz w:val="28"/>
          <w:szCs w:val="28"/>
        </w:rPr>
        <w:t>тские и спортивные площадки, малые архитектурные формы и т.д.);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количество обоснованных жалоб собственников и пользователей помещений на качество жилищно-коммунального обслуживания, технического и санитарного состояния многоквартирного дома;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своеврем</w:t>
      </w:r>
      <w:r>
        <w:rPr>
          <w:color w:val="000000"/>
          <w:sz w:val="28"/>
          <w:szCs w:val="28"/>
        </w:rPr>
        <w:t>енность представления собственникам помещений, их уполномоченным представителям и (или) общему собранию собственников помещений отчетной информации;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иные критерии (указать при наличии).</w:t>
      </w:r>
    </w:p>
    <w:p w:rsidR="00564DE4" w:rsidRDefault="001E258F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5.7. Состав и техническое состояние общего имущества многоквартирно</w:t>
      </w:r>
      <w:r>
        <w:rPr>
          <w:color w:val="000000"/>
          <w:sz w:val="28"/>
          <w:szCs w:val="28"/>
        </w:rPr>
        <w:t xml:space="preserve">го дома и придомовой территории в границах земельного участка, входящего в состав общего имущества в многоквартирном доме, периодически отражаются в акте оценки технического состояния. Акт оценки технического состояния многоквартирного дома составляется с </w:t>
      </w:r>
      <w:r>
        <w:rPr>
          <w:color w:val="000000"/>
          <w:sz w:val="28"/>
          <w:szCs w:val="28"/>
        </w:rPr>
        <w:t xml:space="preserve">учетом </w:t>
      </w:r>
      <w:hyperlink r:id="rId44" w:history="1">
        <w:r>
          <w:rPr>
            <w:rStyle w:val="Internetlink"/>
            <w:color w:val="000000"/>
            <w:sz w:val="28"/>
            <w:szCs w:val="28"/>
          </w:rPr>
          <w:t>приложения № 1</w:t>
        </w:r>
      </w:hyperlink>
      <w:r>
        <w:rPr>
          <w:color w:val="000000"/>
          <w:sz w:val="28"/>
          <w:szCs w:val="28"/>
        </w:rPr>
        <w:t xml:space="preserve"> к настоящему Договору Управляющей организацией и уполномоченными представителями собственников помещений, выбранными общим собранием собственников </w:t>
      </w:r>
      <w:r>
        <w:rPr>
          <w:color w:val="000000"/>
          <w:sz w:val="28"/>
          <w:szCs w:val="28"/>
        </w:rPr>
        <w:t>помещений, в том числе: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 приемке дома в управление Управляющей организацией;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 расторжении настоящего Договора по инициативе любой из Сторон.</w:t>
      </w:r>
    </w:p>
    <w:p w:rsidR="00564DE4" w:rsidRDefault="001E258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Разрешение споров и ответственность Сторон</w:t>
      </w:r>
    </w:p>
    <w:p w:rsidR="00564DE4" w:rsidRDefault="00564DE4">
      <w:pPr>
        <w:pStyle w:val="Standard"/>
        <w:jc w:val="center"/>
        <w:rPr>
          <w:b/>
          <w:color w:val="000000"/>
          <w:sz w:val="28"/>
          <w:szCs w:val="28"/>
        </w:rPr>
      </w:pP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За неисполнение или ненадлежащее исполнение обязате</w:t>
      </w:r>
      <w:r>
        <w:rPr>
          <w:color w:val="000000"/>
          <w:sz w:val="28"/>
          <w:szCs w:val="28"/>
        </w:rPr>
        <w:t xml:space="preserve">льств, предусмотренных настоящим Договором, Стороны несут ответственность в соответствии с законодательством Российской Федерации и настоящим </w:t>
      </w:r>
      <w:r>
        <w:rPr>
          <w:color w:val="000000"/>
          <w:sz w:val="28"/>
          <w:szCs w:val="28"/>
        </w:rPr>
        <w:lastRenderedPageBreak/>
        <w:t>Договором.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Мерой обеспечения исполнения обязательств Управляющей организации по настоящему договору является </w:t>
      </w:r>
      <w:r>
        <w:rPr>
          <w:color w:val="000000"/>
          <w:sz w:val="28"/>
          <w:szCs w:val="28"/>
        </w:rPr>
        <w:t>_________________________ в соответствии с п.43 Постановления Правительства РФ от 06.02.2006 № 75          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3. Управляющая организация несет ответственность за вред, причиненный жизни, здоровью и имуществу Собственника и пользователей помещений вследствие предоставления услуг и выполнения работ ненадлежащего качества, непредоставления услуг, невыполнения работ, </w:t>
      </w:r>
      <w:r>
        <w:rPr>
          <w:color w:val="000000"/>
          <w:sz w:val="28"/>
          <w:szCs w:val="28"/>
        </w:rPr>
        <w:t>предусмотренных настоящим Договором, независимо от ее вины.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В случае непредставления либо ненадлежащего оказания услуг и (или) невыполнения либо ненадлежащего выполнения работ, предусмотренных настоящим Договором, Собственник помещения вправе потребов</w:t>
      </w:r>
      <w:r>
        <w:rPr>
          <w:color w:val="000000"/>
          <w:sz w:val="28"/>
          <w:szCs w:val="28"/>
        </w:rPr>
        <w:t>ать от Управляющей организации уплаты неустойки (штрафов, пеней) в соответствии с законодательством о защите прав потребителей.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Управляющая организация освобождается от ответственности за предоставление услуг и выполнение работ ненадлежащего качества,</w:t>
      </w:r>
      <w:r>
        <w:rPr>
          <w:color w:val="000000"/>
          <w:sz w:val="28"/>
          <w:szCs w:val="28"/>
        </w:rPr>
        <w:t xml:space="preserve"> непредоставление услуг, невыполнение работ, предусмотренных настоящим Договором, если докажет, что это произошло вследствие обстоятельств непреодолимой силы. К таким обстоятельствам не относятся, в частности, нарушение обязательств со стороны контрагентов</w:t>
      </w:r>
      <w:r>
        <w:rPr>
          <w:color w:val="000000"/>
          <w:sz w:val="28"/>
          <w:szCs w:val="28"/>
        </w:rPr>
        <w:t xml:space="preserve"> Управляющей организации или действия (бездействие) Управляющей организации, включая отсутствие у нее необходимых денежных средств.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В случае несвоевременного или неполного внесения платы за жилое помещение и коммунальные услуги Собственник помещения о</w:t>
      </w:r>
      <w:r>
        <w:rPr>
          <w:color w:val="000000"/>
          <w:sz w:val="28"/>
          <w:szCs w:val="28"/>
        </w:rPr>
        <w:t>бязан уплатить Управляющей организации пеню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</w:t>
      </w:r>
      <w:r>
        <w:rPr>
          <w:color w:val="000000"/>
          <w:sz w:val="28"/>
          <w:szCs w:val="28"/>
        </w:rPr>
        <w:t>упления установленного срока оплаты по день фактической выплаты включительно.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Все споры и разногласия, связанные с исполнением настоящего Договора, разрешаются посредством проведения переговоров. В случае недостижения согласия споры разрешаются в суде</w:t>
      </w:r>
      <w:r>
        <w:rPr>
          <w:color w:val="000000"/>
          <w:sz w:val="28"/>
          <w:szCs w:val="28"/>
        </w:rPr>
        <w:t>бном порядке.</w:t>
      </w:r>
    </w:p>
    <w:p w:rsidR="00564DE4" w:rsidRDefault="00564DE4">
      <w:pPr>
        <w:pStyle w:val="Standard"/>
        <w:ind w:firstLine="720"/>
        <w:jc w:val="both"/>
        <w:rPr>
          <w:color w:val="000000"/>
          <w:sz w:val="18"/>
          <w:szCs w:val="18"/>
        </w:rPr>
      </w:pPr>
    </w:p>
    <w:p w:rsidR="00564DE4" w:rsidRDefault="001E258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Порядок изменения и расторжения Договора</w:t>
      </w:r>
    </w:p>
    <w:p w:rsidR="00564DE4" w:rsidRDefault="00564DE4">
      <w:pPr>
        <w:pStyle w:val="Standard"/>
        <w:jc w:val="center"/>
        <w:rPr>
          <w:color w:val="000000"/>
          <w:sz w:val="16"/>
          <w:szCs w:val="16"/>
        </w:rPr>
      </w:pP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Изменение и расторжение настоящего Договора осуществляются в порядке, предусмотренном действующим законодательством и настоящим Договором.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Условия настоящего Договора могут быть изменены</w:t>
      </w:r>
      <w:r>
        <w:rPr>
          <w:color w:val="000000"/>
          <w:sz w:val="28"/>
          <w:szCs w:val="28"/>
        </w:rPr>
        <w:t xml:space="preserve"> по соглашению Сторон, заключаемому с соблюдением требований, установленных действующим гражданским и жилищным законодательством.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Расторжение настоящего Договора в одностороннем порядке может осуществляться: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по инициативе Собственника помещения в с</w:t>
      </w:r>
      <w:r>
        <w:rPr>
          <w:color w:val="000000"/>
          <w:sz w:val="28"/>
          <w:szCs w:val="28"/>
        </w:rPr>
        <w:t xml:space="preserve">лучае отчуждения ранее находящегося в его собственности помещения вследствие заключения соответствующего договора (купли-продажи, мены, дарения, пожизненной ренты и пр.) посредством направления письменного уведомления Управляющей организации с приложением </w:t>
      </w:r>
      <w:r>
        <w:rPr>
          <w:color w:val="000000"/>
          <w:sz w:val="28"/>
          <w:szCs w:val="28"/>
        </w:rPr>
        <w:t>копии соответствующего договора;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если до истечения срока действия Договора общим собранием собственников помещений в многоквартирном доме принято решение о выборе или об изменении способа управления этим домом;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 основании решения общего собрания со</w:t>
      </w:r>
      <w:r>
        <w:rPr>
          <w:color w:val="000000"/>
          <w:sz w:val="28"/>
          <w:szCs w:val="28"/>
        </w:rPr>
        <w:t>бственников помещений в многоквартирном доме, если управляющая организация не выполняет условий данного Договора, и принятии решения о выборе иной управляющей организации или об изменении способа управления данным домом.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В случае переплаты Собственник</w:t>
      </w:r>
      <w:r>
        <w:rPr>
          <w:color w:val="000000"/>
          <w:sz w:val="28"/>
          <w:szCs w:val="28"/>
        </w:rPr>
        <w:t xml:space="preserve">ом помещения средств за работы и услуги по настоящему Договору на момент его расторжения Управляющая организация обязана в 10-дневный срок уведомить такого Собственника о сумме переплаты и выполнить распоряжение данного Собственника о перечислении излишне </w:t>
      </w:r>
      <w:r>
        <w:rPr>
          <w:color w:val="000000"/>
          <w:sz w:val="28"/>
          <w:szCs w:val="28"/>
        </w:rPr>
        <w:t>полученных средств на указанный им счет или зачесть их как авансовый платеж за жилое помещение и коммунальные услуги.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Собственник помещения обязан оплатить имеющуюся у него задолженность за работы и услуги по настоящему Договору до момента его расторж</w:t>
      </w:r>
      <w:r>
        <w:rPr>
          <w:color w:val="000000"/>
          <w:sz w:val="28"/>
          <w:szCs w:val="28"/>
        </w:rPr>
        <w:t>ения.</w:t>
      </w:r>
    </w:p>
    <w:p w:rsidR="00564DE4" w:rsidRDefault="00564DE4">
      <w:pPr>
        <w:pStyle w:val="Standard"/>
        <w:ind w:firstLine="720"/>
        <w:jc w:val="center"/>
        <w:rPr>
          <w:color w:val="000000"/>
          <w:sz w:val="16"/>
          <w:szCs w:val="16"/>
        </w:rPr>
      </w:pPr>
    </w:p>
    <w:p w:rsidR="00564DE4" w:rsidRDefault="001E258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Срок действия Договора</w:t>
      </w:r>
    </w:p>
    <w:p w:rsidR="00564DE4" w:rsidRDefault="00564DE4">
      <w:pPr>
        <w:pStyle w:val="Standard"/>
        <w:ind w:firstLine="720"/>
        <w:jc w:val="center"/>
        <w:rPr>
          <w:color w:val="000000"/>
          <w:sz w:val="16"/>
          <w:szCs w:val="16"/>
        </w:rPr>
      </w:pP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Срок действия договора составляет 1 год. Настоящий Договор вступает в силу с момента его подписания сторонами и действует до __________________.</w:t>
      </w:r>
    </w:p>
    <w:p w:rsidR="00564DE4" w:rsidRDefault="00564DE4">
      <w:pPr>
        <w:pStyle w:val="Standard"/>
        <w:ind w:firstLine="540"/>
        <w:jc w:val="both"/>
        <w:rPr>
          <w:color w:val="000000"/>
          <w:sz w:val="16"/>
          <w:szCs w:val="16"/>
        </w:rPr>
      </w:pPr>
    </w:p>
    <w:p w:rsidR="00564DE4" w:rsidRDefault="001E258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Прочие условия</w:t>
      </w:r>
    </w:p>
    <w:p w:rsidR="00564DE4" w:rsidRDefault="00564DE4">
      <w:pPr>
        <w:pStyle w:val="Standard"/>
        <w:jc w:val="center"/>
        <w:rPr>
          <w:color w:val="000000"/>
          <w:sz w:val="16"/>
          <w:szCs w:val="16"/>
        </w:rPr>
      </w:pP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Договор составлен в _____ экземплярах, имеющих </w:t>
      </w:r>
      <w:r>
        <w:rPr>
          <w:color w:val="000000"/>
          <w:sz w:val="28"/>
          <w:szCs w:val="28"/>
        </w:rPr>
        <w:t>одинаковую юридическую силу.</w:t>
      </w:r>
    </w:p>
    <w:p w:rsidR="00564DE4" w:rsidRDefault="001E258F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Неотъемлемой частью настоящего Договора являются:</w:t>
      </w:r>
    </w:p>
    <w:p w:rsidR="00564DE4" w:rsidRDefault="001E258F">
      <w:pPr>
        <w:pStyle w:val="Standard"/>
        <w:ind w:firstLine="720"/>
        <w:jc w:val="both"/>
      </w:pPr>
      <w:hyperlink r:id="rId45" w:history="1">
        <w:r>
          <w:rPr>
            <w:rStyle w:val="Internetlink"/>
            <w:color w:val="000000"/>
            <w:sz w:val="28"/>
            <w:szCs w:val="28"/>
          </w:rPr>
          <w:t>приложение № 1</w:t>
        </w:r>
      </w:hyperlink>
      <w:r>
        <w:rPr>
          <w:color w:val="000000"/>
          <w:sz w:val="28"/>
          <w:szCs w:val="28"/>
        </w:rPr>
        <w:t xml:space="preserve"> "Характеристика, состав и состояние общего имущества многоквартирного </w:t>
      </w:r>
      <w:r>
        <w:rPr>
          <w:color w:val="000000"/>
          <w:sz w:val="28"/>
          <w:szCs w:val="28"/>
        </w:rPr>
        <w:t>дома";</w:t>
      </w:r>
    </w:p>
    <w:p w:rsidR="00564DE4" w:rsidRDefault="001E258F">
      <w:pPr>
        <w:pStyle w:val="Standard"/>
        <w:ind w:firstLine="720"/>
        <w:jc w:val="both"/>
      </w:pPr>
      <w:hyperlink r:id="rId46" w:history="1">
        <w:r>
          <w:rPr>
            <w:rStyle w:val="Internetlink"/>
            <w:color w:val="000000"/>
            <w:sz w:val="28"/>
            <w:szCs w:val="28"/>
          </w:rPr>
          <w:t>приложение № 2</w:t>
        </w:r>
      </w:hyperlink>
      <w:r>
        <w:rPr>
          <w:color w:val="000000"/>
          <w:sz w:val="28"/>
          <w:szCs w:val="28"/>
        </w:rPr>
        <w:t xml:space="preserve"> "Перечень работ и услуг по содержанию общего имущества в многоквартирном доме";</w:t>
      </w:r>
    </w:p>
    <w:p w:rsidR="00564DE4" w:rsidRDefault="001E258F">
      <w:pPr>
        <w:pStyle w:val="Standard"/>
        <w:ind w:firstLine="720"/>
        <w:jc w:val="both"/>
      </w:pPr>
      <w:hyperlink r:id="rId47" w:history="1">
        <w:r>
          <w:rPr>
            <w:rStyle w:val="Internetlink"/>
          </w:rPr>
          <w:t xml:space="preserve">приложение № </w:t>
        </w:r>
      </w:hyperlink>
      <w:r>
        <w:rPr>
          <w:rStyle w:val="Internetlink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"Отчет Управляющей организации о выполнении Договора управления многоквартирным домом";</w:t>
      </w:r>
    </w:p>
    <w:p w:rsidR="00564DE4" w:rsidRDefault="001E258F">
      <w:pPr>
        <w:pStyle w:val="Standard"/>
        <w:ind w:firstLine="720"/>
        <w:jc w:val="both"/>
      </w:pPr>
      <w:hyperlink r:id="rId48" w:history="1">
        <w:r>
          <w:rPr>
            <w:rStyle w:val="Internetlink"/>
          </w:rPr>
          <w:t xml:space="preserve">приложение № </w:t>
        </w:r>
      </w:hyperlink>
      <w:r>
        <w:rPr>
          <w:rStyle w:val="Internetlink"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"Перечень технической документа</w:t>
      </w:r>
      <w:r>
        <w:rPr>
          <w:color w:val="000000"/>
          <w:sz w:val="28"/>
          <w:szCs w:val="28"/>
        </w:rPr>
        <w:t>ции на многоквартирный дом и иных связанных с управлением многоквартирным домом документов".</w:t>
      </w:r>
    </w:p>
    <w:p w:rsidR="00564DE4" w:rsidRDefault="00564DE4">
      <w:pPr>
        <w:pStyle w:val="Standard"/>
        <w:ind w:firstLine="720"/>
        <w:jc w:val="both"/>
        <w:rPr>
          <w:b/>
          <w:color w:val="000000"/>
          <w:sz w:val="28"/>
          <w:szCs w:val="28"/>
        </w:rPr>
      </w:pPr>
    </w:p>
    <w:p w:rsidR="00564DE4" w:rsidRDefault="001E258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Адреса, реквизиты и подписи Сторон</w:t>
      </w:r>
    </w:p>
    <w:p w:rsidR="00564DE4" w:rsidRDefault="00564DE4">
      <w:pPr>
        <w:pStyle w:val="Standard"/>
        <w:ind w:firstLine="540"/>
        <w:jc w:val="both"/>
        <w:rPr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Собственник</w:t>
      </w: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______________________________</w:t>
      </w: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Юридический адрес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Адрес регистрации</w:t>
      </w: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______________________________</w:t>
      </w: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государственной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Адр</w:t>
      </w:r>
      <w:r>
        <w:rPr>
          <w:rFonts w:ascii="Times New Roman" w:hAnsi="Times New Roman" w:cs="Times New Roman"/>
          <w:color w:val="000000"/>
          <w:sz w:val="28"/>
          <w:szCs w:val="28"/>
        </w:rPr>
        <w:t>ес фактического проживания</w:t>
      </w: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 _________ КПП ___________</w:t>
      </w: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р/с ____________, БИК _________,</w:t>
      </w: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корреспондентский счет ________</w:t>
      </w: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____________________________.</w:t>
      </w:r>
    </w:p>
    <w:p w:rsidR="00564DE4" w:rsidRDefault="00564DE4">
      <w:pPr>
        <w:pStyle w:val="Standard"/>
        <w:jc w:val="both"/>
        <w:rPr>
          <w:color w:val="000000"/>
          <w:sz w:val="28"/>
          <w:szCs w:val="28"/>
        </w:rPr>
      </w:pPr>
    </w:p>
    <w:p w:rsidR="00564DE4" w:rsidRDefault="00564DE4">
      <w:pPr>
        <w:pStyle w:val="Standard"/>
        <w:jc w:val="both"/>
        <w:rPr>
          <w:color w:val="000000"/>
          <w:sz w:val="28"/>
          <w:szCs w:val="28"/>
        </w:rPr>
      </w:pPr>
    </w:p>
    <w:p w:rsidR="00564DE4" w:rsidRDefault="00564DE4">
      <w:pPr>
        <w:pStyle w:val="Standard"/>
        <w:jc w:val="both"/>
        <w:rPr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Standard"/>
        <w:jc w:val="both"/>
        <w:rPr>
          <w:color w:val="000000"/>
          <w:sz w:val="28"/>
          <w:szCs w:val="28"/>
        </w:rPr>
      </w:pPr>
    </w:p>
    <w:p w:rsidR="00564DE4" w:rsidRDefault="001E258F">
      <w:pPr>
        <w:pStyle w:val="Standard"/>
        <w:pageBreakBefore/>
        <w:ind w:left="496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Приложение № 1</w:t>
      </w:r>
    </w:p>
    <w:p w:rsidR="00564DE4" w:rsidRDefault="001E258F">
      <w:pPr>
        <w:pStyle w:val="Standard"/>
        <w:ind w:left="5569" w:firstLine="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управления</w:t>
      </w:r>
    </w:p>
    <w:p w:rsidR="00564DE4" w:rsidRDefault="001E258F">
      <w:pPr>
        <w:pStyle w:val="Standard"/>
        <w:ind w:left="5466" w:firstLine="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мно</w:t>
      </w:r>
      <w:r>
        <w:rPr>
          <w:color w:val="000000"/>
          <w:sz w:val="28"/>
          <w:szCs w:val="28"/>
        </w:rPr>
        <w:t>гоквартирным домом</w:t>
      </w:r>
    </w:p>
    <w:p w:rsidR="00564DE4" w:rsidRDefault="00564DE4">
      <w:pPr>
        <w:pStyle w:val="Standard"/>
        <w:jc w:val="right"/>
        <w:rPr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Характеристика,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и состояние общего имущества многоквартирного дома,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расположенного по адресу: Курганская область, Кетовский район,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с. Кетово, ул. Уральская, 23</w:t>
      </w: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многоквартирного дома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момент заключения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договора</w:t>
      </w: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Общая площадь жилых и нежилых помещений _______ кв. м;</w:t>
      </w: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кадастровый номер дома __________________________________________;</w:t>
      </w: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серия __________________________________________________________;</w:t>
      </w: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год постройки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___________________________________________________;</w:t>
      </w: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год последнего комплексного капитального ремонта __________________;</w:t>
      </w:r>
    </w:p>
    <w:p w:rsidR="00564DE4" w:rsidRDefault="001E258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годы последних выборочных капитальных ремонтов по конструктивным элементам до 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____;</w:t>
      </w:r>
    </w:p>
    <w:p w:rsidR="00564DE4" w:rsidRDefault="001E258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реквизиты правового акта о признании многоквартирного дома аварийным и подлежащим сносу _______________________________________________;</w:t>
      </w:r>
    </w:p>
    <w:p w:rsidR="00564DE4" w:rsidRDefault="001E258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реквизиты правового акта о признании многоквартирного дома ветхим 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_________________________;</w:t>
      </w: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площадь земельного участка, входящего в состав общего имущества многоквартирного дома, ________________________________________ кв.м;</w:t>
      </w: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кадастровый номер земельного участка ____________________________.</w:t>
      </w: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и состояние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бщего имущества многоквартирного дома</w:t>
      </w:r>
    </w:p>
    <w:tbl>
      <w:tblPr>
        <w:tblW w:w="941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5490"/>
        <w:gridCol w:w="1350"/>
        <w:gridCol w:w="1765"/>
      </w:tblGrid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элементов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Описание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элемен-тов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состояние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элементов</w:t>
            </w:r>
          </w:p>
        </w:tc>
      </w:tr>
    </w:tbl>
    <w:p w:rsidR="00564DE4" w:rsidRDefault="00564DE4">
      <w:pPr>
        <w:pStyle w:val="Standard"/>
        <w:rPr>
          <w:sz w:val="16"/>
          <w:szCs w:val="16"/>
        </w:rPr>
      </w:pPr>
    </w:p>
    <w:tbl>
      <w:tblPr>
        <w:tblW w:w="941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5490"/>
        <w:gridCol w:w="1350"/>
        <w:gridCol w:w="1765"/>
      </w:tblGrid>
      <w:tr w:rsidR="00564DE4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Подъезд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Отопительные приборы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Оконные блоки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   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Внутренняя отделка стен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Потолок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Электропроводка и электрооборудование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Информационный стенд/доска объявлений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Ограждения лестничного марша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Чердак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отопления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Переходные трапы (мостики)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Вентиляционная система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Стропила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Подвал, техническое подполье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Инженерные коммуникации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Слуховые окна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Фундамент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Капитальные стены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Перегородки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Перекрытия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Чердачные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Межэтажные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Подвальные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Фасад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Выступающие элементы здания</w:t>
            </w:r>
          </w:p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(балкон, козырек и др.)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snapToGrid w:val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snapToGrid w:val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Крыша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Электроснабжение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Холодное водоснабжение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Горячее водоснабжение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Водоотведение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Газоснабжение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11.6.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Отопление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11.7.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Крыльца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Вентиляция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Внешнее благоустройство территории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Тротуары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Постройки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Площадки (детская, спортивная и др.)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4DE4" w:rsidRDefault="00564DE4">
      <w:pPr>
        <w:pStyle w:val="Standard"/>
        <w:jc w:val="both"/>
        <w:rPr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Выписка из технического паспорта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многоквартирного дома по адресу:</w:t>
      </w:r>
    </w:p>
    <w:tbl>
      <w:tblPr>
        <w:tblW w:w="941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720"/>
        <w:gridCol w:w="1080"/>
        <w:gridCol w:w="1315"/>
      </w:tblGrid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ристика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земельного участка,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домового пятна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Газоны насаждения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Проезды, тротуары, площадки с твердым покрытием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Детские, спортивные площадки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Мусорные площадки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площадь дома, в том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числе: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жилая площадь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Места общего пользования, подлежащие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санитарному уходу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Нежилые помещения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Кровля (крыша)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этажей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блоков подвала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подъездов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Мусоробаки (V-0,75 куб. м)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общим объемом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куб.м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4DE4" w:rsidRDefault="00564DE4">
      <w:pPr>
        <w:pStyle w:val="Standard"/>
        <w:jc w:val="both"/>
      </w:pPr>
    </w:p>
    <w:p w:rsidR="00564DE4" w:rsidRDefault="00564DE4">
      <w:pPr>
        <w:pStyle w:val="Standard"/>
        <w:jc w:val="both"/>
        <w:rPr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Собственник</w:t>
      </w: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_________________/________/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________________/_______/</w:t>
      </w: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564DE4" w:rsidRDefault="00564DE4">
      <w:pPr>
        <w:pStyle w:val="Standard"/>
        <w:ind w:firstLine="540"/>
        <w:jc w:val="both"/>
        <w:rPr>
          <w:color w:val="000000"/>
          <w:sz w:val="28"/>
          <w:szCs w:val="28"/>
        </w:rPr>
      </w:pPr>
    </w:p>
    <w:p w:rsidR="00564DE4" w:rsidRDefault="00564DE4">
      <w:pPr>
        <w:pStyle w:val="Standard"/>
        <w:ind w:left="1341" w:firstLine="5040"/>
        <w:jc w:val="both"/>
        <w:rPr>
          <w:color w:val="000000"/>
          <w:sz w:val="28"/>
          <w:szCs w:val="28"/>
        </w:rPr>
      </w:pPr>
    </w:p>
    <w:p w:rsidR="00564DE4" w:rsidRDefault="00564DE4">
      <w:pPr>
        <w:pStyle w:val="Standard"/>
        <w:ind w:left="1341" w:firstLine="5040"/>
        <w:jc w:val="both"/>
        <w:rPr>
          <w:color w:val="000000"/>
          <w:sz w:val="28"/>
          <w:szCs w:val="28"/>
        </w:rPr>
      </w:pPr>
    </w:p>
    <w:p w:rsidR="00564DE4" w:rsidRDefault="001E258F">
      <w:pPr>
        <w:pStyle w:val="Standard"/>
        <w:pageBreakBefore/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564DE4" w:rsidRDefault="001E258F">
      <w:pPr>
        <w:pStyle w:val="Standard"/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управления</w:t>
      </w:r>
    </w:p>
    <w:p w:rsidR="00564DE4" w:rsidRDefault="001E258F">
      <w:pPr>
        <w:pStyle w:val="Standard"/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многоквартирным домом</w:t>
      </w: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услуг и работ по содержанию общего имущества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многоквартирном доме, расположенного 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адресу: Курганская область, Кетовский район, с. Кетово, ул. Уральская, 23</w:t>
      </w:r>
    </w:p>
    <w:p w:rsidR="00564DE4" w:rsidRDefault="00564DE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59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285"/>
        <w:gridCol w:w="3960"/>
        <w:gridCol w:w="1670"/>
      </w:tblGrid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пп.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Расшифров-</w:t>
            </w:r>
          </w:p>
          <w:p w:rsidR="00564DE4" w:rsidRDefault="001E258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 тарифа,</w:t>
            </w:r>
          </w:p>
          <w:p w:rsidR="00564DE4" w:rsidRDefault="001E258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руб.</w:t>
            </w:r>
          </w:p>
        </w:tc>
      </w:tr>
    </w:tbl>
    <w:p w:rsidR="00564DE4" w:rsidRDefault="00564DE4">
      <w:pPr>
        <w:pStyle w:val="Standard"/>
        <w:rPr>
          <w:sz w:val="16"/>
          <w:szCs w:val="16"/>
        </w:rPr>
      </w:pPr>
    </w:p>
    <w:tbl>
      <w:tblPr>
        <w:tblW w:w="959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5"/>
        <w:gridCol w:w="3241"/>
        <w:gridCol w:w="3962"/>
        <w:gridCol w:w="1672"/>
      </w:tblGrid>
      <w:tr w:rsidR="00564DE4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9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I. Санитарные работы по содержанию помещений</w:t>
            </w:r>
          </w:p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общего пользования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16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Подметание полов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 всех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помещениях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 пользования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раз(а) в неделю   </w:t>
            </w:r>
          </w:p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не реже предусмотренного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нормативами по эксплуатации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жилищного фонда: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ЖНМ-96-01/7,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ЖНМ-96-01/8 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9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II. Уборка земельного участка, входящего в состав</w:t>
            </w:r>
          </w:p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общего имущества многоквартирного дома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Подметание земельного участка в летний период 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 раз в неделю     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Уборка мусора с газона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мусора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контейнерных площадках    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Очистка урн от мусора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Сдвижка и подметание снега при отсутствии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снегопадов   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Сдвижка и подметание снега при снегопаде  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необходимости.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Начало работ не позднее ____  часов после начала снегопада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Посыпка тротуарных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дорожек песком или песчано-соляной смесью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Вывоз твердых бытовых отходов 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7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Подготовка многоквартирного дома</w:t>
            </w:r>
          </w:p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 сезонной эксплуатации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водосточных труб, колен и воронок 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раз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   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год     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146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Замена разбитых стекол окон и дверей в помещениях общего пользования  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в течение дня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отопительный период. В течение трех дней</w:t>
            </w:r>
          </w:p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остальное время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Регулировка, промывка, испытание, расконсервация систем центрального отопления, утепление и прочистка дымовентиляционных каналов, консервация поливочных систем, проверка состояния продухов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цоколях зданий, утепление наружных водоразборных кранов, ремонт и укрепление входных дверей    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год     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7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Проведение технических осмотров и мелкий ремонт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303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технических осмотров и устранение незначительных неис-правностей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системах вентиляции, дымоуда-ления, электрических устройств 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исправности канализационных вытяжек 1 раз в год. Проверка наличия тяги в дымовентиляционных каналах 1 раз в год. Проверка заземления оболочки электрокабеля, замеры сопротивления изоля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проводов 1 раз в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Standard"/>
              <w:widowControl/>
              <w:autoSpaceDE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172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узлов технического учета потребления коммунальных ресурсов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 раз в месяц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Аварийное обслуживание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на системах водо-снабжения, теплоснабжения, канализации, энергоснабжения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Дератизация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раз в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Дезинсекция   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раз в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Собственник</w:t>
      </w: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___________________/________/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__________________/_______/</w:t>
      </w: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564DE4" w:rsidRDefault="00564DE4">
      <w:pPr>
        <w:pStyle w:val="Standard"/>
        <w:jc w:val="right"/>
        <w:rPr>
          <w:color w:val="000000"/>
          <w:sz w:val="28"/>
          <w:szCs w:val="28"/>
        </w:rPr>
      </w:pPr>
    </w:p>
    <w:p w:rsidR="00564DE4" w:rsidRDefault="00564DE4">
      <w:pPr>
        <w:pStyle w:val="Standard"/>
        <w:jc w:val="both"/>
        <w:rPr>
          <w:color w:val="000000"/>
          <w:sz w:val="28"/>
          <w:szCs w:val="28"/>
        </w:rPr>
      </w:pPr>
    </w:p>
    <w:p w:rsidR="00564DE4" w:rsidRDefault="00564DE4">
      <w:pPr>
        <w:pStyle w:val="Standard"/>
        <w:jc w:val="both"/>
        <w:rPr>
          <w:color w:val="000000"/>
          <w:sz w:val="28"/>
          <w:szCs w:val="28"/>
        </w:rPr>
      </w:pPr>
    </w:p>
    <w:p w:rsidR="00564DE4" w:rsidRDefault="001E258F">
      <w:pPr>
        <w:pStyle w:val="Standard"/>
        <w:pageBreakBefore/>
        <w:ind w:left="6300" w:firstLine="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564DE4" w:rsidRDefault="001E258F">
      <w:pPr>
        <w:pStyle w:val="Standard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управления</w:t>
      </w:r>
    </w:p>
    <w:p w:rsidR="00564DE4" w:rsidRDefault="001E258F">
      <w:pPr>
        <w:pStyle w:val="Standard"/>
        <w:ind w:left="4963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многоквартирным домом</w:t>
      </w:r>
    </w:p>
    <w:p w:rsidR="00564DE4" w:rsidRDefault="00564DE4">
      <w:pPr>
        <w:pStyle w:val="Standard"/>
        <w:jc w:val="center"/>
        <w:rPr>
          <w:color w:val="000000"/>
          <w:sz w:val="28"/>
          <w:szCs w:val="28"/>
        </w:rPr>
      </w:pPr>
    </w:p>
    <w:p w:rsidR="00564DE4" w:rsidRDefault="00564DE4">
      <w:pPr>
        <w:pStyle w:val="Standard"/>
        <w:jc w:val="center"/>
        <w:rPr>
          <w:color w:val="000000"/>
          <w:sz w:val="28"/>
          <w:szCs w:val="28"/>
        </w:rPr>
      </w:pPr>
    </w:p>
    <w:p w:rsidR="00564DE4" w:rsidRDefault="00564DE4">
      <w:pPr>
        <w:pStyle w:val="Standard"/>
        <w:jc w:val="center"/>
        <w:rPr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Отчет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Управляющей организации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выполнении Договора управления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многоквартирным домом,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расположенного по адресу: Курганская область, Кетовский район, с. Кетово, ул. Уральская, 23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 20__ год</w:t>
      </w:r>
    </w:p>
    <w:p w:rsidR="00564DE4" w:rsidRDefault="001E25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Суммарная площадь  помещений дома, не входящих  в состав  общего имущества (кв. м) ________.</w:t>
      </w:r>
    </w:p>
    <w:tbl>
      <w:tblPr>
        <w:tblW w:w="9775" w:type="dxa"/>
        <w:tblInd w:w="-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485"/>
        <w:gridCol w:w="1080"/>
        <w:gridCol w:w="1755"/>
        <w:gridCol w:w="1620"/>
        <w:gridCol w:w="1000"/>
      </w:tblGrid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Суммы (отдельно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НДС)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Содержа-ние,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у-щий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Коммуналь-ные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Капиталь-ный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 на начало года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Начислено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Оплачено собственниками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Получено доходов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общего имущества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Затрачено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Остаток  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Среднегодовой тариф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4DE4" w:rsidRDefault="00564DE4">
      <w:pPr>
        <w:pStyle w:val="Standard"/>
        <w:jc w:val="both"/>
      </w:pPr>
    </w:p>
    <w:tbl>
      <w:tblPr>
        <w:tblW w:w="9775" w:type="dxa"/>
        <w:tblInd w:w="-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4365"/>
        <w:gridCol w:w="675"/>
        <w:gridCol w:w="945"/>
        <w:gridCol w:w="955"/>
      </w:tblGrid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расходов (ссылка на раздел, подпункт договора управления)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работ по содержанию общего имущества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Сум-ма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зат-рат,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</w:tbl>
    <w:p w:rsidR="00564DE4" w:rsidRDefault="00564DE4">
      <w:pPr>
        <w:pStyle w:val="Standard"/>
        <w:rPr>
          <w:sz w:val="16"/>
          <w:szCs w:val="16"/>
        </w:rPr>
      </w:pPr>
    </w:p>
    <w:tbl>
      <w:tblPr>
        <w:tblW w:w="9775" w:type="dxa"/>
        <w:tblInd w:w="-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4365"/>
        <w:gridCol w:w="675"/>
        <w:gridCol w:w="945"/>
        <w:gridCol w:w="955"/>
      </w:tblGrid>
      <w:tr w:rsidR="00564DE4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 населения</w:t>
            </w:r>
          </w:p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заявок населения, переданных лично и по телефону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Сезонные работы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общего имущества дома к эксплуатации в осенне-зимний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весенне-летний периоды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Технический надзор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Технические осмотры, обследования, испытания, планирование, расчет стоимости работ, их приемка и учет, ведение документации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Паспортный стол           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паспортистов,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бухгалтерии и кассы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территории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2)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дворника по уборке территории двора и газона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подъездов (раздел 1, подпункт 1.3.8)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уборщика подъездов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Электроснабжение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 общего пользования (раздел 1, подпункт 1.7.5)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Затраты на освещение входов в подъезды, лестничных клеток, подвала     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вычислительного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Расчет квартплаты, печать квитанций,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обслуживание базы данных и др.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аварийно-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диспетчерской службы (раздел 3)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круглосуточной дежурной бригады в составе сантехника, электрика, сварщика и водителя с автомобилем.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диспетчера, затраты на услуги связи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домом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 с населением, подрядными организациями, с предприятиями, предоставляющими коммунальные услуги, ведение бухгалтерского, оперативного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технического учета, делопроизводство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Гидравлические испытания</w:t>
            </w:r>
          </w:p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пункт 1.8)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Гидравлические испытания и расход воды на промывку и опрессовку  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Другие расходы по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содержанию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Очистка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кровель от мусора, снега, скол наледи, вывоз свалок мусора, расходы на транспорт и др.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Текущий ремонт                                                           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Фундамент, подвал,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приямки, вентиляции-онные продухи, отмостка (раздел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 пункт 1.4)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Стены, перегородки,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межпанельные швы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пункт 1.2)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Перекрытия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Крыша, чердак (раздел 1, пункты 1.1, 1.5)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Водосточные трубы,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внутреннего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водостока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(раздел 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подпункты 1.1.5, 1.1.7)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Двери подъездные,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тамбурные (раздел 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подпункт 1.3.3)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Окна подъездные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подпункт 1.3.5)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Полы в местах общего пользования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Вентиляция (раздел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 подпункт 1.9)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Лестницы, крыльца,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перила (раздел 1, подпункт 1.3)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right="-1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Места общего пользования, подъезды, тамбуры, коридоры и др. (раздел 1, подпункт 1.3)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отопления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подпункт 1.8)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горячего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водоснабжения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подпункт 1.8)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Система холодного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водоснабжения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подпункт 1.8)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канализации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подпункт 1.8)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газоснабжения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Электрооборудование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подпункт 1.7)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Электропроводка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пункт 1.7)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Внешнее благоустройство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2)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Непредвиденный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текущий ремонт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                                                      </w:t>
            </w: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ремонта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работ в соответствии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 сметой   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</w:tbl>
    <w:p w:rsidR="00564DE4" w:rsidRDefault="00564DE4">
      <w:pPr>
        <w:pStyle w:val="Standard"/>
        <w:jc w:val="both"/>
      </w:pPr>
    </w:p>
    <w:p w:rsidR="00564DE4" w:rsidRDefault="001E25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электроэнергии на общедомовые нужды:</w:t>
      </w:r>
    </w:p>
    <w:p w:rsidR="00564DE4" w:rsidRDefault="001E258F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Показания общедомового прибора учета _______ кВт.ч.</w:t>
      </w: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  электроэнергии за отчетный период по общедомовому прибору учета ______ </w:t>
      </w:r>
      <w:r>
        <w:rPr>
          <w:rFonts w:ascii="Times New Roman" w:hAnsi="Times New Roman" w:cs="Times New Roman"/>
          <w:color w:val="000000"/>
          <w:sz w:val="28"/>
          <w:szCs w:val="28"/>
        </w:rPr>
        <w:t>кВт.ч.</w:t>
      </w:r>
    </w:p>
    <w:p w:rsidR="00564DE4" w:rsidRDefault="001E25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Сумма расхода по всем индивидуальным приборам учета жителей дома и расходов  по нормативу (у жильцов квартир, не оборудованных счетчиками) кВт.ч.</w:t>
      </w:r>
    </w:p>
    <w:p w:rsidR="00564DE4" w:rsidRDefault="001E25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Разница в расходе электроэнергии за отчетный период между общедомовым прибором учета и суммой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показаний всех индивидуальных приборов учета жителей дома и расходов по нормативу (у жильцов квартир не оборудованных счетчиками) ______ кВт.ч.</w:t>
      </w:r>
    </w:p>
    <w:p w:rsidR="00564DE4" w:rsidRDefault="001E25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Разница в расходе электроэнергии по показаниям приборов учета, деленная на сумму показаний всех индивидуальны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 приборов учета жителей дома, и расход по нормативу (у жильцов квартир, не оборудованных счетчиками), умноженный на расход за отчетный период по прибору учета _______кВт.ч.</w:t>
      </w:r>
    </w:p>
    <w:p w:rsidR="00564DE4" w:rsidRDefault="00564DE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холодной воды на общедомовые нужды:</w:t>
      </w:r>
    </w:p>
    <w:p w:rsidR="00564DE4" w:rsidRDefault="001E25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Показания общедомового приб</w:t>
      </w:r>
      <w:r>
        <w:rPr>
          <w:rFonts w:ascii="Times New Roman" w:hAnsi="Times New Roman" w:cs="Times New Roman"/>
          <w:color w:val="000000"/>
          <w:sz w:val="28"/>
          <w:szCs w:val="28"/>
        </w:rPr>
        <w:t>ора учета ________ куб.м.</w:t>
      </w:r>
    </w:p>
    <w:p w:rsidR="00564DE4" w:rsidRDefault="001E25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 холодной воды за отчетный период по общедомовому прибору учета _______куб. м.</w:t>
      </w:r>
    </w:p>
    <w:p w:rsidR="00564DE4" w:rsidRDefault="001E25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Сумма расхода по всем индивидуальным приборам учета жителей дома и расходов по нормативу (у жильцов квартир, не оборудованных счетчиками) 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куб. м.</w:t>
      </w:r>
    </w:p>
    <w:p w:rsidR="00564DE4" w:rsidRDefault="001E25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Разница в расходе холодной воды за отчетный период между общедомовым прибором учета и суммой показаний всех индивидуальных приборов учета жителей дома и расходов по нормативу (у жильцов квартир, не оборудованных счетчиками) _______куб.м.</w:t>
      </w:r>
    </w:p>
    <w:p w:rsidR="00564DE4" w:rsidRDefault="001E25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Раз</w:t>
      </w:r>
      <w:r>
        <w:rPr>
          <w:rFonts w:ascii="Times New Roman" w:hAnsi="Times New Roman" w:cs="Times New Roman"/>
          <w:color w:val="000000"/>
          <w:sz w:val="28"/>
          <w:szCs w:val="28"/>
        </w:rPr>
        <w:t>ница в расходе холодной воды по показаниям приборов учета, деленная на сумму показаний всех индивидуальных приборов учета жителей дома и расход по нормативу (у жильцов квартир, не оборудованных счетчиками), умноженный на расход за отчетный период по прибор</w:t>
      </w:r>
      <w:r>
        <w:rPr>
          <w:rFonts w:ascii="Times New Roman" w:hAnsi="Times New Roman" w:cs="Times New Roman"/>
          <w:color w:val="000000"/>
          <w:sz w:val="28"/>
          <w:szCs w:val="28"/>
        </w:rPr>
        <w:t>у учета ________куб. м.</w:t>
      </w:r>
    </w:p>
    <w:p w:rsidR="00564DE4" w:rsidRDefault="00564DE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горячей воды на общедомовые нужды:</w:t>
      </w:r>
    </w:p>
    <w:p w:rsidR="00564DE4" w:rsidRDefault="001E258F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Показания общедомового прибора учета _______куб. м.</w:t>
      </w:r>
    </w:p>
    <w:p w:rsidR="00564DE4" w:rsidRDefault="001E25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 горячей воды за _____ год по общедомовому прибору учета ________куб. м.</w:t>
      </w:r>
    </w:p>
    <w:p w:rsidR="00564DE4" w:rsidRDefault="001E25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Сумма расхода по всем индивидуальным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приборам учета жителей дома и расходов  по нормативу (у жильцов квартир, не оборудованных счетчиками) ________куб. м.</w:t>
      </w:r>
    </w:p>
    <w:p w:rsidR="00564DE4" w:rsidRDefault="001E25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Разница в расходе горячей воды за отчетный период между общедомовым прибором учета и суммой показаний всех индивидуальных приборов учет</w:t>
      </w:r>
      <w:r>
        <w:rPr>
          <w:rFonts w:ascii="Times New Roman" w:hAnsi="Times New Roman" w:cs="Times New Roman"/>
          <w:color w:val="000000"/>
          <w:sz w:val="28"/>
          <w:szCs w:val="28"/>
        </w:rPr>
        <w:t>а жителей дома и расходов по нормативу (у жильцов квартир, не оборудованных счетчиками) ________куб.м.</w:t>
      </w:r>
    </w:p>
    <w:p w:rsidR="00564DE4" w:rsidRDefault="001E25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Разница в расходе горячей воды по показаниям приборов учета, деленная на сумму показаний всех индивидуальных приборов учета жителей дома и расход по н</w:t>
      </w:r>
      <w:r>
        <w:rPr>
          <w:rFonts w:ascii="Times New Roman" w:hAnsi="Times New Roman" w:cs="Times New Roman"/>
          <w:color w:val="000000"/>
          <w:sz w:val="28"/>
          <w:szCs w:val="28"/>
        </w:rPr>
        <w:t>ормативу (у жильцов квартир, не оборудованных счетчиками), умноженный на расход за отчетный период по прибору учета, ________куб. м.</w:t>
      </w:r>
    </w:p>
    <w:p w:rsidR="00564DE4" w:rsidRDefault="00564DE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управляющей организации ____________</w:t>
      </w:r>
    </w:p>
    <w:p w:rsidR="00564DE4" w:rsidRDefault="001E258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564DE4" w:rsidRDefault="00564DE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бухгалтер ______________</w:t>
      </w:r>
    </w:p>
    <w:p w:rsidR="00564DE4" w:rsidRDefault="00564DE4">
      <w:pPr>
        <w:pStyle w:val="Standard"/>
        <w:ind w:firstLine="540"/>
        <w:jc w:val="both"/>
        <w:rPr>
          <w:color w:val="000000"/>
          <w:sz w:val="28"/>
          <w:szCs w:val="28"/>
        </w:rPr>
      </w:pPr>
    </w:p>
    <w:p w:rsidR="00564DE4" w:rsidRDefault="00564DE4">
      <w:pPr>
        <w:pStyle w:val="Standard"/>
        <w:ind w:left="4248" w:firstLine="708"/>
        <w:jc w:val="center"/>
        <w:rPr>
          <w:color w:val="000000"/>
          <w:sz w:val="28"/>
          <w:szCs w:val="28"/>
        </w:rPr>
      </w:pPr>
    </w:p>
    <w:p w:rsidR="00564DE4" w:rsidRDefault="00564DE4">
      <w:pPr>
        <w:pStyle w:val="Standard"/>
        <w:ind w:left="4248" w:firstLine="708"/>
        <w:jc w:val="center"/>
        <w:rPr>
          <w:color w:val="000000"/>
          <w:sz w:val="28"/>
          <w:szCs w:val="28"/>
        </w:rPr>
      </w:pPr>
    </w:p>
    <w:p w:rsidR="00564DE4" w:rsidRDefault="00564DE4">
      <w:pPr>
        <w:pStyle w:val="Standard"/>
        <w:ind w:left="4248" w:firstLine="708"/>
        <w:jc w:val="center"/>
        <w:rPr>
          <w:color w:val="000000"/>
          <w:sz w:val="28"/>
          <w:szCs w:val="28"/>
        </w:rPr>
      </w:pPr>
    </w:p>
    <w:p w:rsidR="00564DE4" w:rsidRDefault="001E258F">
      <w:pPr>
        <w:pStyle w:val="Standard"/>
        <w:pageBreakBefore/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</w:p>
    <w:p w:rsidR="00564DE4" w:rsidRDefault="001E258F">
      <w:pPr>
        <w:pStyle w:val="Standard"/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</w:t>
      </w:r>
      <w:r>
        <w:rPr>
          <w:color w:val="000000"/>
          <w:sz w:val="28"/>
          <w:szCs w:val="28"/>
        </w:rPr>
        <w:t>правления</w:t>
      </w:r>
    </w:p>
    <w:p w:rsidR="00564DE4" w:rsidRDefault="001E258F">
      <w:pPr>
        <w:pStyle w:val="Standard"/>
        <w:ind w:left="566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многоквартирным домом</w:t>
      </w: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технической документации на многоквартирный дом и иных</w:t>
      </w:r>
    </w:p>
    <w:p w:rsidR="00564DE4" w:rsidRDefault="001E25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связанных с управлением многоквартирным домом документов</w:t>
      </w:r>
    </w:p>
    <w:p w:rsidR="00564DE4" w:rsidRDefault="00564DE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5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145"/>
        <w:gridCol w:w="920"/>
        <w:gridCol w:w="2015"/>
      </w:tblGrid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пп.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Коли-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чество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лис-тов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Примечания</w:t>
            </w:r>
          </w:p>
        </w:tc>
      </w:tr>
    </w:tbl>
    <w:p w:rsidR="00564DE4" w:rsidRDefault="00564DE4">
      <w:pPr>
        <w:pStyle w:val="Standard"/>
        <w:rPr>
          <w:sz w:val="16"/>
          <w:szCs w:val="16"/>
        </w:rPr>
      </w:pPr>
    </w:p>
    <w:tbl>
      <w:tblPr>
        <w:tblW w:w="155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145"/>
        <w:gridCol w:w="920"/>
        <w:gridCol w:w="1975"/>
        <w:gridCol w:w="1920"/>
        <w:gridCol w:w="1935"/>
        <w:gridCol w:w="1950"/>
        <w:gridCol w:w="40"/>
      </w:tblGrid>
      <w:tr w:rsidR="00564DE4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I. Техническая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 на многоквартирный дом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технического учета жилищного фонда, содержащие сведения о состоянии общего имущества                        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(акты) о приемке результатов работ по текущему ремонту общего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имущества в многоквартирном доме             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(акты) о приемке результатов работ по капитальному ремонту общего имущества в многоквартирном доме             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осмотров (общих, частичных,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внеочередных)                    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 </w:t>
            </w:r>
          </w:p>
        </w:tc>
        <w:tc>
          <w:tcPr>
            <w:tcW w:w="6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осмотров, проверки состояния (испытания) на соответствие эксплуатационных качеств обязательным требованиям безопасности: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61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92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61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258F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Инженерных коммуникаций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Коллективных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(общедомовых) приборов учета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1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Общих (квартирных) приборов учета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ind w:right="-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определения объемов коммунальных ресурсов всеми потребителя-</w:t>
            </w:r>
          </w:p>
          <w:p w:rsidR="00564DE4" w:rsidRDefault="001E258F">
            <w:pPr>
              <w:pStyle w:val="ConsPlusCell"/>
              <w:ind w:right="-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в комму-нальной квартире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Индивидуальных приборов учета                       </w:t>
            </w:r>
          </w:p>
          <w:p w:rsidR="00564DE4" w:rsidRDefault="00564DE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ind w:right="-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определения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объемов коммунальных ресурсов потребителями проживающи-ми в одном жилом помещении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Механического оборудования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Электрического оборудования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 - технического оборудования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5.8.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Иного обслуживающего более одного помещения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многоквартирном доме оборудования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1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5.9.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Отдельных конструктивных элементов многоквартирного дома (крыши, ограждающие несущие и ненесущие конструкции многоквартирного дома, объекты, расположенные на земельном участке, и другие элементы общего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имущества)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Инструкция по эксплуатации многоквартирного дома                             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II. Иные, связанные с управлением</w:t>
            </w:r>
          </w:p>
          <w:p w:rsidR="00564DE4" w:rsidRDefault="001E2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многоквартирным домом, документы</w:t>
            </w:r>
          </w:p>
        </w:tc>
        <w:tc>
          <w:tcPr>
            <w:tcW w:w="192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Standard"/>
              <w:widowControl/>
              <w:autoSpaceDE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E4" w:rsidRDefault="00564DE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план (карта) земельного участка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3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в которых указываются содержание и сфера действия сервитута или иных обременений, с приложе-нием заверенного соответствующей организацией (органом) по государственному учету объектов недвижимого имущества плана, на котором отмечены сфера действи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и граница сервитута или иных обреме-нений, относящегося к части земельного участка (при наличии сервитута)  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1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Проектная документация на многоквартирный дом, в соответствии с которой осуществлено строительство (реконструкция)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многоквартирного дома            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Выписка из реестра, содержащая сведения о зарегистрированных правах на объекты недвижимости, являющиеся общим имуществом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31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Заверенная уполномоченным органом местного самоуправления копия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градостроительного плана земельного участка по установленной форме (для многоквартирных домов, строительство, реконструкция или капитальный ремонт которых осуществлялись на основании разрешения на строительство, полученного после установления Правительство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Российской Федерации формы градостроительного плана земельного участка)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 приемки в эксплуатацию многоквартирного дома                             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освидетельствования (приемки) скрытых работ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измерения шума и вибрации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Разрешение на присоединение мощности к сети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энергоснабжающей организации     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21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разграничения эксплуатационной ответственности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инженерным сетям электроснабжения, холодного и горячего водоснабжения, водоотведения, теплоснабжения, газоснабжения с ресурсоснабжающими организациями                    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установки и приемки в эксплуатацию коллективных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(общедомовых) приборов учета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14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передачи Управляющей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комплектов проектной документации и исполнительной документации после приемки многоквартирного дома в эксплуатацию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Письменные заявления, жалобы и предложения по вопросам качества содержания и ремонта общего имущества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многоквартирном доме, а также предоставления коммунальных услуг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год, пред-шествующий передаче документации   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19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Журналы (книги) учета заявлений, жалоб и предложений по вопросам объема и качества содержания и ремонта общего имущества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многоквартирном доме и предоставления коммунальных услуг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  <w:tr w:rsidR="00564DE4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1E25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Иные, связанные с управлением многоквартирным домом, документы (договоры, списки и др.)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DE4" w:rsidRDefault="00564DE4">
            <w:pPr>
              <w:pStyle w:val="Standard"/>
              <w:snapToGrid w:val="0"/>
            </w:pPr>
          </w:p>
        </w:tc>
      </w:tr>
    </w:tbl>
    <w:p w:rsidR="00564DE4" w:rsidRDefault="00564DE4">
      <w:pPr>
        <w:pStyle w:val="Standard"/>
        <w:jc w:val="both"/>
        <w:rPr>
          <w:color w:val="000000"/>
          <w:sz w:val="28"/>
          <w:szCs w:val="28"/>
        </w:rPr>
      </w:pPr>
    </w:p>
    <w:p w:rsidR="00564DE4" w:rsidRDefault="00564DE4">
      <w:pPr>
        <w:pStyle w:val="Standard"/>
        <w:jc w:val="both"/>
        <w:rPr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Собственник</w:t>
      </w:r>
    </w:p>
    <w:p w:rsidR="00564DE4" w:rsidRDefault="00564DE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1E258F">
      <w:pPr>
        <w:pStyle w:val="ConsPlusNonformat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____________/________/          </w:t>
      </w:r>
      <w:r>
        <w:rPr>
          <w:color w:val="000000"/>
          <w:sz w:val="28"/>
          <w:szCs w:val="28"/>
        </w:rPr>
        <w:t>________________/______</w:t>
      </w:r>
    </w:p>
    <w:p w:rsidR="00564DE4" w:rsidRDefault="00564DE4">
      <w:pPr>
        <w:pStyle w:val="Text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Text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Text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E4" w:rsidRDefault="00564DE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</w:pPr>
      <w:bookmarkStart w:id="3" w:name="_PictureBullets"/>
      <w:bookmarkEnd w:id="3"/>
    </w:p>
    <w:sectPr w:rsidR="00564DE4">
      <w:headerReference w:type="default" r:id="rId49"/>
      <w:footerReference w:type="default" r:id="rId50"/>
      <w:headerReference w:type="first" r:id="rId51"/>
      <w:footerReference w:type="first" r:id="rId52"/>
      <w:pgSz w:w="11906" w:h="16838"/>
      <w:pgMar w:top="1276" w:right="926" w:bottom="7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8F" w:rsidRDefault="001E258F">
      <w:r>
        <w:separator/>
      </w:r>
    </w:p>
  </w:endnote>
  <w:endnote w:type="continuationSeparator" w:id="0">
    <w:p w:rsidR="001E258F" w:rsidRDefault="001E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D5" w:rsidRDefault="001E258F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D5" w:rsidRDefault="001E25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8F" w:rsidRDefault="001E258F">
      <w:r>
        <w:rPr>
          <w:color w:val="000000"/>
        </w:rPr>
        <w:separator/>
      </w:r>
    </w:p>
  </w:footnote>
  <w:footnote w:type="continuationSeparator" w:id="0">
    <w:p w:rsidR="001E258F" w:rsidRDefault="001E2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D5" w:rsidRDefault="001E258F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27800" cy="135360"/>
              <wp:effectExtent l="0" t="0" r="5550" b="1704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800" cy="1353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906D5" w:rsidRDefault="001E258F">
                          <w:pPr>
                            <w:pStyle w:val="a8"/>
                          </w:pPr>
                          <w:r>
                            <w:rPr>
                              <w:rStyle w:val="af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</w:rPr>
                            <w:fldChar w:fldCharType="separate"/>
                          </w:r>
                          <w:r w:rsidR="001205E9">
                            <w:rPr>
                              <w:rStyle w:val="af"/>
                              <w:noProof/>
                            </w:rPr>
                            <w:t>2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0.05pt;height:10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" filled="f" stroked="f">
              <v:textbox inset="0,0,0,0">
                <w:txbxContent>
                  <w:p w:rsidR="00A906D5" w:rsidRDefault="001E258F">
                    <w:pPr>
                      <w:pStyle w:val="a8"/>
                    </w:pPr>
                    <w:r>
                      <w:rPr>
                        <w:rStyle w:val="af"/>
                      </w:rPr>
                      <w:fldChar w:fldCharType="begin"/>
                    </w:r>
                    <w:r>
                      <w:rPr>
                        <w:rStyle w:val="af"/>
                      </w:rPr>
                      <w:instrText xml:space="preserve"> PAGE </w:instrText>
                    </w:r>
                    <w:r>
                      <w:rPr>
                        <w:rStyle w:val="af"/>
                      </w:rPr>
                      <w:fldChar w:fldCharType="separate"/>
                    </w:r>
                    <w:r w:rsidR="001205E9">
                      <w:rPr>
                        <w:rStyle w:val="af"/>
                        <w:noProof/>
                      </w:rPr>
                      <w:t>2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D5" w:rsidRDefault="001E25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D0C"/>
    <w:multiLevelType w:val="multilevel"/>
    <w:tmpl w:val="EE141F70"/>
    <w:styleLink w:val="WW8Num5"/>
    <w:lvl w:ilvl="0">
      <w:numFmt w:val="bullet"/>
      <w:pStyle w:val="2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C214339"/>
    <w:multiLevelType w:val="multilevel"/>
    <w:tmpl w:val="410CDF6E"/>
    <w:styleLink w:val="WW8Num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66D2232"/>
    <w:multiLevelType w:val="multilevel"/>
    <w:tmpl w:val="3570890C"/>
    <w:styleLink w:val="WW8Num2"/>
    <w:lvl w:ilvl="0">
      <w:start w:val="1"/>
      <w:numFmt w:val="decimal"/>
      <w:pStyle w:val="2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E080198"/>
    <w:multiLevelType w:val="multilevel"/>
    <w:tmpl w:val="C08C602C"/>
    <w:styleLink w:val="WW8Num6"/>
    <w:lvl w:ilvl="0">
      <w:start w:val="1"/>
      <w:numFmt w:val="decimal"/>
      <w:lvlText w:val="%1."/>
      <w:lvlJc w:val="left"/>
      <w:rPr>
        <w:bCs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84E5F98"/>
    <w:multiLevelType w:val="multilevel"/>
    <w:tmpl w:val="3DC639B4"/>
    <w:styleLink w:val="WW8Num4"/>
    <w:lvl w:ilvl="0">
      <w:numFmt w:val="bullet"/>
      <w:pStyle w:val="3"/>
      <w:lvlText w:val=""/>
      <w:lvlJc w:val="left"/>
      <w:rPr>
        <w:rFonts w:ascii="Wingdings" w:hAnsi="Wingdings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7684BE5"/>
    <w:multiLevelType w:val="multilevel"/>
    <w:tmpl w:val="AD40F42E"/>
    <w:styleLink w:val="WW8Num7"/>
    <w:lvl w:ilvl="0">
      <w:start w:val="9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92B623A"/>
    <w:multiLevelType w:val="multilevel"/>
    <w:tmpl w:val="3FF27AC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7AB67341"/>
    <w:multiLevelType w:val="multilevel"/>
    <w:tmpl w:val="91BAEF30"/>
    <w:styleLink w:val="WW8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9"/>
    </w:lvlOverride>
  </w:num>
  <w:num w:numId="12">
    <w:abstractNumId w:val="4"/>
    <w:lvlOverride w:ilvl="0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4DE4"/>
    <w:rsid w:val="001205E9"/>
    <w:rsid w:val="001E258F"/>
    <w:rsid w:val="0056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styleId="1">
    <w:name w:val="heading 1"/>
    <w:basedOn w:val="Standard"/>
    <w:next w:val="Standard"/>
    <w:pPr>
      <w:keepNext/>
      <w:widowControl/>
      <w:autoSpaceDE/>
      <w:jc w:val="both"/>
      <w:outlineLvl w:val="0"/>
    </w:pPr>
    <w:rPr>
      <w:sz w:val="28"/>
    </w:rPr>
  </w:style>
  <w:style w:type="paragraph" w:styleId="20">
    <w:name w:val="heading 2"/>
    <w:basedOn w:val="Standard"/>
    <w:next w:val="Standard"/>
    <w:pPr>
      <w:keepNext/>
      <w:widowControl/>
      <w:autoSpaceDE/>
      <w:jc w:val="right"/>
      <w:outlineLvl w:val="1"/>
    </w:pPr>
    <w:rPr>
      <w:b/>
      <w:bCs/>
      <w:color w:val="000000"/>
      <w:spacing w:val="-16"/>
      <w:sz w:val="28"/>
      <w:szCs w:val="25"/>
    </w:rPr>
  </w:style>
  <w:style w:type="paragraph" w:styleId="30">
    <w:name w:val="heading 3"/>
    <w:basedOn w:val="Standard"/>
    <w:next w:val="Standard"/>
    <w:pPr>
      <w:keepNext/>
      <w:widowControl/>
      <w:autoSpaceDE/>
      <w:jc w:val="center"/>
      <w:outlineLvl w:val="2"/>
    </w:pPr>
    <w:rPr>
      <w:b/>
      <w:caps/>
      <w:sz w:val="28"/>
      <w:szCs w:val="24"/>
    </w:rPr>
  </w:style>
  <w:style w:type="paragraph" w:styleId="4">
    <w:name w:val="heading 4"/>
    <w:basedOn w:val="Standard"/>
    <w:next w:val="Standard"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keepNext/>
      <w:widowControl/>
      <w:autoSpaceDE/>
      <w:ind w:firstLine="709"/>
      <w:jc w:val="center"/>
      <w:outlineLvl w:val="4"/>
    </w:pPr>
    <w:rPr>
      <w:b/>
      <w:sz w:val="32"/>
      <w:szCs w:val="24"/>
    </w:rPr>
  </w:style>
  <w:style w:type="paragraph" w:styleId="6">
    <w:name w:val="heading 6"/>
    <w:basedOn w:val="Standard"/>
    <w:next w:val="Standard"/>
    <w:pPr>
      <w:keepNext/>
      <w:widowControl/>
      <w:shd w:val="clear" w:color="auto" w:fill="FFFFFF"/>
      <w:autoSpaceDE/>
      <w:spacing w:before="547"/>
      <w:ind w:left="168"/>
      <w:outlineLvl w:val="5"/>
    </w:pPr>
    <w:rPr>
      <w:b/>
      <w:bCs/>
      <w:color w:val="000000"/>
      <w:spacing w:val="-5"/>
      <w:sz w:val="25"/>
      <w:szCs w:val="25"/>
    </w:rPr>
  </w:style>
  <w:style w:type="paragraph" w:styleId="7">
    <w:name w:val="heading 7"/>
    <w:basedOn w:val="Standard"/>
    <w:next w:val="Standard"/>
    <w:pPr>
      <w:widowControl/>
      <w:autoSpaceDE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Standard"/>
    <w:next w:val="Standard"/>
    <w:pPr>
      <w:keepNext/>
      <w:widowControl/>
      <w:autoSpaceDE/>
      <w:ind w:firstLine="720"/>
      <w:outlineLvl w:val="7"/>
    </w:pPr>
    <w:rPr>
      <w:sz w:val="28"/>
    </w:rPr>
  </w:style>
  <w:style w:type="paragraph" w:styleId="9">
    <w:name w:val="heading 9"/>
    <w:basedOn w:val="Standard"/>
    <w:next w:val="Standard"/>
    <w:pPr>
      <w:widowControl/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/>
      <w:autoSpaceDE/>
      <w:spacing w:after="120"/>
    </w:pPr>
    <w:rPr>
      <w:sz w:val="24"/>
      <w:szCs w:val="24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next w:val="a5"/>
    <w:pPr>
      <w:spacing w:line="480" w:lineRule="exact"/>
      <w:ind w:left="340" w:right="400"/>
      <w:jc w:val="center"/>
    </w:pPr>
    <w:rPr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widowControl/>
      <w:autoSpaceDE/>
      <w:ind w:firstLine="720"/>
      <w:jc w:val="both"/>
    </w:pPr>
    <w:rPr>
      <w:sz w:val="28"/>
      <w:szCs w:val="24"/>
    </w:rPr>
  </w:style>
  <w:style w:type="paragraph" w:customStyle="1" w:styleId="31">
    <w:name w:val="Основной текст 31"/>
    <w:basedOn w:val="Standard"/>
    <w:pPr>
      <w:widowControl/>
      <w:autoSpaceDE/>
      <w:spacing w:after="120"/>
    </w:pPr>
    <w:rPr>
      <w:sz w:val="16"/>
      <w:szCs w:val="16"/>
    </w:r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Standard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Standar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1">
    <w:name w:val="Основной текст 21"/>
    <w:basedOn w:val="Standard"/>
    <w:pPr>
      <w:spacing w:after="120" w:line="480" w:lineRule="auto"/>
    </w:pPr>
  </w:style>
  <w:style w:type="paragraph" w:styleId="a9">
    <w:name w:val="Normal (Web)"/>
    <w:basedOn w:val="Standard"/>
    <w:pPr>
      <w:widowControl/>
      <w:autoSpaceDE/>
      <w:spacing w:before="100" w:after="100"/>
    </w:pPr>
    <w:rPr>
      <w:sz w:val="24"/>
      <w:szCs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Headinguser">
    <w:name w:val="Heading (user)"/>
    <w:pPr>
      <w:widowControl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customStyle="1" w:styleId="12">
    <w:name w:val="Текст1"/>
    <w:basedOn w:val="Standard"/>
    <w:pPr>
      <w:widowControl/>
      <w:autoSpaceDE/>
    </w:pPr>
    <w:rPr>
      <w:rFonts w:ascii="Courier New" w:hAnsi="Courier New" w:cs="Courier New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Subtitle"/>
    <w:basedOn w:val="Standard"/>
    <w:next w:val="Standard"/>
    <w:pPr>
      <w:widowControl/>
      <w:autoSpaceDE/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13">
    <w:name w:val="Цитата1"/>
    <w:basedOn w:val="Standard"/>
    <w:pPr>
      <w:shd w:val="clear" w:color="auto" w:fill="FFFFFF"/>
      <w:spacing w:line="300" w:lineRule="exact"/>
      <w:ind w:left="72" w:right="754"/>
      <w:jc w:val="center"/>
    </w:pPr>
    <w:rPr>
      <w:rFonts w:cs="Arial"/>
      <w:color w:val="000000"/>
      <w:sz w:val="28"/>
    </w:rPr>
  </w:style>
  <w:style w:type="paragraph" w:customStyle="1" w:styleId="14">
    <w:name w:val="Стиль1"/>
    <w:basedOn w:val="Standard"/>
    <w:pPr>
      <w:keepNext/>
      <w:keepLines/>
      <w:suppressLineNumbers/>
      <w:autoSpaceDE/>
      <w:spacing w:after="60"/>
    </w:pPr>
    <w:rPr>
      <w:b/>
      <w:sz w:val="28"/>
      <w:szCs w:val="24"/>
    </w:rPr>
  </w:style>
  <w:style w:type="paragraph" w:customStyle="1" w:styleId="21">
    <w:name w:val="Нумерованный список 21"/>
    <w:basedOn w:val="Standard"/>
    <w:pPr>
      <w:widowControl/>
      <w:numPr>
        <w:numId w:val="2"/>
      </w:numPr>
      <w:autoSpaceDE/>
    </w:pPr>
    <w:rPr>
      <w:sz w:val="24"/>
      <w:szCs w:val="24"/>
    </w:rPr>
  </w:style>
  <w:style w:type="paragraph" w:customStyle="1" w:styleId="2">
    <w:name w:val="Стиль2"/>
    <w:basedOn w:val="21"/>
    <w:pPr>
      <w:keepNext/>
      <w:keepLines/>
      <w:widowControl w:val="0"/>
      <w:numPr>
        <w:numId w:val="5"/>
      </w:numPr>
      <w:suppressLineNumbers/>
      <w:spacing w:after="60"/>
      <w:jc w:val="both"/>
    </w:pPr>
    <w:rPr>
      <w:b/>
      <w:szCs w:val="20"/>
    </w:rPr>
  </w:style>
  <w:style w:type="paragraph" w:customStyle="1" w:styleId="3">
    <w:name w:val="Стиль3"/>
    <w:basedOn w:val="210"/>
    <w:pPr>
      <w:numPr>
        <w:numId w:val="4"/>
      </w:numPr>
      <w:tabs>
        <w:tab w:val="left" w:pos="2387"/>
      </w:tabs>
      <w:autoSpaceDE/>
      <w:spacing w:after="0" w:line="240" w:lineRule="auto"/>
      <w:ind w:left="1080"/>
      <w:jc w:val="both"/>
    </w:pPr>
    <w:rPr>
      <w:sz w:val="24"/>
    </w:rPr>
  </w:style>
  <w:style w:type="paragraph" w:customStyle="1" w:styleId="2-11">
    <w:name w:val="содержание2-11"/>
    <w:basedOn w:val="Standard"/>
    <w:pPr>
      <w:widowControl/>
      <w:autoSpaceDE/>
      <w:spacing w:after="60"/>
      <w:jc w:val="both"/>
    </w:pPr>
    <w:rPr>
      <w:sz w:val="24"/>
      <w:szCs w:val="24"/>
    </w:rPr>
  </w:style>
  <w:style w:type="paragraph" w:customStyle="1" w:styleId="15">
    <w:name w:val="Маркированный список1"/>
    <w:basedOn w:val="Standard"/>
    <w:pPr>
      <w:autoSpaceDE/>
      <w:spacing w:after="60"/>
      <w:jc w:val="both"/>
    </w:pPr>
    <w:rPr>
      <w:sz w:val="24"/>
      <w:szCs w:val="24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FR1">
    <w:name w:val="FR1"/>
    <w:pPr>
      <w:suppressAutoHyphens/>
      <w:spacing w:line="247" w:lineRule="auto"/>
      <w:ind w:firstLine="360"/>
      <w:jc w:val="both"/>
    </w:pPr>
    <w:rPr>
      <w:rFonts w:eastAsia="Times New Roman" w:cs="Times New Roman"/>
      <w:sz w:val="18"/>
      <w:szCs w:val="20"/>
      <w:lang w:bidi="ar-SA"/>
    </w:rPr>
  </w:style>
  <w:style w:type="paragraph" w:customStyle="1" w:styleId="FR2">
    <w:name w:val="FR2"/>
    <w:pPr>
      <w:suppressAutoHyphens/>
      <w:spacing w:before="460"/>
      <w:ind w:left="120"/>
    </w:pPr>
    <w:rPr>
      <w:rFonts w:ascii="Arial" w:eastAsia="Times New Roman" w:hAnsi="Arial" w:cs="Arial"/>
      <w:sz w:val="18"/>
      <w:szCs w:val="20"/>
      <w:lang w:bidi="ar-SA"/>
    </w:rPr>
  </w:style>
  <w:style w:type="paragraph" w:customStyle="1" w:styleId="ConsTitle">
    <w:name w:val="ConsTitle"/>
    <w:pPr>
      <w:suppressAutoHyphens/>
    </w:pPr>
    <w:rPr>
      <w:rFonts w:ascii="Arial" w:eastAsia="Times New Roman" w:hAnsi="Arial" w:cs="Arial"/>
      <w:b/>
      <w:sz w:val="16"/>
      <w:szCs w:val="20"/>
      <w:lang w:bidi="ar-SA"/>
    </w:rPr>
  </w:style>
  <w:style w:type="paragraph" w:customStyle="1" w:styleId="Preformat">
    <w:name w:val="Preformat"/>
    <w:pPr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Footnote">
    <w:name w:val="Footnote"/>
    <w:basedOn w:val="Standard"/>
    <w:pPr>
      <w:widowControl/>
      <w:autoSpaceDE/>
    </w:pPr>
  </w:style>
  <w:style w:type="paragraph" w:customStyle="1" w:styleId="ConsCell">
    <w:name w:val="ConsCell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a">
    <w:name w:val="Маркер"/>
    <w:basedOn w:val="Standard"/>
    <w:pPr>
      <w:widowControl/>
      <w:tabs>
        <w:tab w:val="left" w:pos="720"/>
        <w:tab w:val="left" w:pos="1353"/>
      </w:tabs>
      <w:autoSpaceDE/>
      <w:ind w:left="360" w:hanging="360"/>
      <w:jc w:val="both"/>
    </w:pPr>
    <w:rPr>
      <w:sz w:val="26"/>
    </w:rPr>
  </w:style>
  <w:style w:type="paragraph" w:customStyle="1" w:styleId="16">
    <w:name w:val="Текст примечания1"/>
    <w:basedOn w:val="Standard"/>
    <w:pPr>
      <w:widowControl/>
      <w:autoSpaceDE/>
    </w:pPr>
  </w:style>
  <w:style w:type="paragraph" w:styleId="ab">
    <w:name w:val="annotation subject"/>
    <w:basedOn w:val="16"/>
    <w:next w:val="16"/>
    <w:rPr>
      <w:b/>
      <w:bCs/>
    </w:rPr>
  </w:style>
  <w:style w:type="paragraph" w:customStyle="1" w:styleId="Endnote">
    <w:name w:val="Endnote"/>
    <w:basedOn w:val="Standard"/>
    <w:pPr>
      <w:widowControl/>
      <w:autoSpaceDE/>
    </w:pPr>
  </w:style>
  <w:style w:type="paragraph" w:styleId="ac">
    <w:name w:val="List Paragraph"/>
    <w:basedOn w:val="Standard"/>
    <w:pPr>
      <w:ind w:left="708"/>
    </w:pPr>
    <w:rPr>
      <w:rFonts w:ascii="Arial" w:hAnsi="Arial" w:cs="Arial"/>
    </w:rPr>
  </w:style>
  <w:style w:type="paragraph" w:customStyle="1" w:styleId="60">
    <w:name w:val="Основной текст (6)"/>
    <w:basedOn w:val="Standard"/>
    <w:pPr>
      <w:widowControl/>
      <w:shd w:val="clear" w:color="auto" w:fill="FFFFFF"/>
      <w:autoSpaceDE/>
      <w:spacing w:before="60" w:after="300" w:line="240" w:lineRule="atLeast"/>
    </w:pPr>
    <w:rPr>
      <w:rFonts w:ascii="Courier New" w:hAnsi="Courier New" w:cs="Courier New"/>
      <w:b/>
      <w:sz w:val="18"/>
    </w:rPr>
  </w:style>
  <w:style w:type="paragraph" w:styleId="ad">
    <w:name w:val="No Spacing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formattext">
    <w:name w:val="formattext"/>
    <w:basedOn w:val="Standard"/>
    <w:pPr>
      <w:widowControl/>
      <w:autoSpaceDE/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ext">
    <w:name w:val="Text"/>
    <w:basedOn w:val="Standard"/>
    <w:pPr>
      <w:widowControl/>
      <w:autoSpaceDE/>
    </w:pPr>
    <w:rPr>
      <w:rFonts w:ascii="Courier New" w:hAnsi="Courier New" w:cs="Courier New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8"/>
      <w:szCs w:val="2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Cs/>
      <w:sz w:val="28"/>
      <w:szCs w:val="28"/>
    </w:rPr>
  </w:style>
  <w:style w:type="character" w:customStyle="1" w:styleId="WW8Num7z0">
    <w:name w:val="WW8Num7z0"/>
    <w:rPr>
      <w:rFonts w:ascii="Times New Roman" w:hAnsi="Times New Roman" w:cs="Times New Roman"/>
      <w:sz w:val="28"/>
      <w:szCs w:val="28"/>
    </w:rPr>
  </w:style>
  <w:style w:type="character" w:customStyle="1" w:styleId="WW8Num8z0">
    <w:name w:val="WW8Num8z0"/>
    <w:rPr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  <w:rPr>
      <w:color w:val="000000"/>
      <w:sz w:val="28"/>
      <w:szCs w:val="28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8"/>
      <w:szCs w:val="28"/>
    </w:rPr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7">
    <w:name w:val="Основной шрифт абзаца1"/>
  </w:style>
  <w:style w:type="character" w:customStyle="1" w:styleId="Internetlink">
    <w:name w:val="Internet link"/>
    <w:basedOn w:val="17"/>
    <w:rPr>
      <w:color w:val="0000FF"/>
      <w:u w:val="single"/>
    </w:rPr>
  </w:style>
  <w:style w:type="character" w:customStyle="1" w:styleId="ae">
    <w:name w:val="Нижний колонтитул Знак"/>
    <w:basedOn w:val="17"/>
    <w:rPr>
      <w:lang w:val="ru-RU" w:bidi="ar-SA"/>
    </w:rPr>
  </w:style>
  <w:style w:type="character" w:styleId="af">
    <w:name w:val="page number"/>
    <w:basedOn w:val="17"/>
  </w:style>
  <w:style w:type="character" w:customStyle="1" w:styleId="af0">
    <w:name w:val="Верхний колонтитул Знак"/>
    <w:basedOn w:val="17"/>
    <w:rPr>
      <w:lang w:val="ru-RU" w:bidi="ar-SA"/>
    </w:rPr>
  </w:style>
  <w:style w:type="character" w:customStyle="1" w:styleId="postbody">
    <w:name w:val="postbody"/>
    <w:basedOn w:val="17"/>
  </w:style>
  <w:style w:type="character" w:customStyle="1" w:styleId="StrongEmphasis">
    <w:name w:val="Strong Emphasis"/>
    <w:basedOn w:val="17"/>
    <w:rPr>
      <w:b/>
      <w:bCs/>
    </w:rPr>
  </w:style>
  <w:style w:type="character" w:customStyle="1" w:styleId="VisitedInternetLink">
    <w:name w:val="Visited Internet Link"/>
    <w:basedOn w:val="17"/>
    <w:rPr>
      <w:color w:val="800080"/>
      <w:u w:val="single"/>
    </w:rPr>
  </w:style>
  <w:style w:type="character" w:customStyle="1" w:styleId="Linenumbering">
    <w:name w:val="Line numbering"/>
    <w:basedOn w:val="17"/>
  </w:style>
  <w:style w:type="character" w:customStyle="1" w:styleId="af1">
    <w:name w:val="Гипертекстовая ссылка"/>
    <w:basedOn w:val="17"/>
    <w:rPr>
      <w:color w:val="008000"/>
      <w:sz w:val="26"/>
      <w:szCs w:val="26"/>
      <w:u w:val="single"/>
    </w:rPr>
  </w:style>
  <w:style w:type="character" w:customStyle="1" w:styleId="61">
    <w:name w:val="Основной текст (6)_"/>
    <w:rPr>
      <w:rFonts w:ascii="Courier New" w:hAnsi="Courier New" w:cs="Courier New"/>
      <w:b/>
      <w:sz w:val="18"/>
      <w:lang w:bidi="ar-SA"/>
    </w:rPr>
  </w:style>
  <w:style w:type="character" w:customStyle="1" w:styleId="HTML0">
    <w:name w:val="Стандартный HTML Знак"/>
    <w:basedOn w:val="17"/>
    <w:rPr>
      <w:rFonts w:ascii="Courier New" w:hAnsi="Courier New" w:cs="Courier New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styleId="1">
    <w:name w:val="heading 1"/>
    <w:basedOn w:val="Standard"/>
    <w:next w:val="Standard"/>
    <w:pPr>
      <w:keepNext/>
      <w:widowControl/>
      <w:autoSpaceDE/>
      <w:jc w:val="both"/>
      <w:outlineLvl w:val="0"/>
    </w:pPr>
    <w:rPr>
      <w:sz w:val="28"/>
    </w:rPr>
  </w:style>
  <w:style w:type="paragraph" w:styleId="20">
    <w:name w:val="heading 2"/>
    <w:basedOn w:val="Standard"/>
    <w:next w:val="Standard"/>
    <w:pPr>
      <w:keepNext/>
      <w:widowControl/>
      <w:autoSpaceDE/>
      <w:jc w:val="right"/>
      <w:outlineLvl w:val="1"/>
    </w:pPr>
    <w:rPr>
      <w:b/>
      <w:bCs/>
      <w:color w:val="000000"/>
      <w:spacing w:val="-16"/>
      <w:sz w:val="28"/>
      <w:szCs w:val="25"/>
    </w:rPr>
  </w:style>
  <w:style w:type="paragraph" w:styleId="30">
    <w:name w:val="heading 3"/>
    <w:basedOn w:val="Standard"/>
    <w:next w:val="Standard"/>
    <w:pPr>
      <w:keepNext/>
      <w:widowControl/>
      <w:autoSpaceDE/>
      <w:jc w:val="center"/>
      <w:outlineLvl w:val="2"/>
    </w:pPr>
    <w:rPr>
      <w:b/>
      <w:caps/>
      <w:sz w:val="28"/>
      <w:szCs w:val="24"/>
    </w:rPr>
  </w:style>
  <w:style w:type="paragraph" w:styleId="4">
    <w:name w:val="heading 4"/>
    <w:basedOn w:val="Standard"/>
    <w:next w:val="Standard"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keepNext/>
      <w:widowControl/>
      <w:autoSpaceDE/>
      <w:ind w:firstLine="709"/>
      <w:jc w:val="center"/>
      <w:outlineLvl w:val="4"/>
    </w:pPr>
    <w:rPr>
      <w:b/>
      <w:sz w:val="32"/>
      <w:szCs w:val="24"/>
    </w:rPr>
  </w:style>
  <w:style w:type="paragraph" w:styleId="6">
    <w:name w:val="heading 6"/>
    <w:basedOn w:val="Standard"/>
    <w:next w:val="Standard"/>
    <w:pPr>
      <w:keepNext/>
      <w:widowControl/>
      <w:shd w:val="clear" w:color="auto" w:fill="FFFFFF"/>
      <w:autoSpaceDE/>
      <w:spacing w:before="547"/>
      <w:ind w:left="168"/>
      <w:outlineLvl w:val="5"/>
    </w:pPr>
    <w:rPr>
      <w:b/>
      <w:bCs/>
      <w:color w:val="000000"/>
      <w:spacing w:val="-5"/>
      <w:sz w:val="25"/>
      <w:szCs w:val="25"/>
    </w:rPr>
  </w:style>
  <w:style w:type="paragraph" w:styleId="7">
    <w:name w:val="heading 7"/>
    <w:basedOn w:val="Standard"/>
    <w:next w:val="Standard"/>
    <w:pPr>
      <w:widowControl/>
      <w:autoSpaceDE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Standard"/>
    <w:next w:val="Standard"/>
    <w:pPr>
      <w:keepNext/>
      <w:widowControl/>
      <w:autoSpaceDE/>
      <w:ind w:firstLine="720"/>
      <w:outlineLvl w:val="7"/>
    </w:pPr>
    <w:rPr>
      <w:sz w:val="28"/>
    </w:rPr>
  </w:style>
  <w:style w:type="paragraph" w:styleId="9">
    <w:name w:val="heading 9"/>
    <w:basedOn w:val="Standard"/>
    <w:next w:val="Standard"/>
    <w:pPr>
      <w:widowControl/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/>
      <w:autoSpaceDE/>
      <w:spacing w:after="120"/>
    </w:pPr>
    <w:rPr>
      <w:sz w:val="24"/>
      <w:szCs w:val="24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next w:val="a5"/>
    <w:pPr>
      <w:spacing w:line="480" w:lineRule="exact"/>
      <w:ind w:left="340" w:right="400"/>
      <w:jc w:val="center"/>
    </w:pPr>
    <w:rPr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widowControl/>
      <w:autoSpaceDE/>
      <w:ind w:firstLine="720"/>
      <w:jc w:val="both"/>
    </w:pPr>
    <w:rPr>
      <w:sz w:val="28"/>
      <w:szCs w:val="24"/>
    </w:rPr>
  </w:style>
  <w:style w:type="paragraph" w:customStyle="1" w:styleId="31">
    <w:name w:val="Основной текст 31"/>
    <w:basedOn w:val="Standard"/>
    <w:pPr>
      <w:widowControl/>
      <w:autoSpaceDE/>
      <w:spacing w:after="120"/>
    </w:pPr>
    <w:rPr>
      <w:sz w:val="16"/>
      <w:szCs w:val="16"/>
    </w:r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Standard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Standar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1">
    <w:name w:val="Основной текст 21"/>
    <w:basedOn w:val="Standard"/>
    <w:pPr>
      <w:spacing w:after="120" w:line="480" w:lineRule="auto"/>
    </w:pPr>
  </w:style>
  <w:style w:type="paragraph" w:styleId="a9">
    <w:name w:val="Normal (Web)"/>
    <w:basedOn w:val="Standard"/>
    <w:pPr>
      <w:widowControl/>
      <w:autoSpaceDE/>
      <w:spacing w:before="100" w:after="100"/>
    </w:pPr>
    <w:rPr>
      <w:sz w:val="24"/>
      <w:szCs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Headinguser">
    <w:name w:val="Heading (user)"/>
    <w:pPr>
      <w:widowControl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customStyle="1" w:styleId="12">
    <w:name w:val="Текст1"/>
    <w:basedOn w:val="Standard"/>
    <w:pPr>
      <w:widowControl/>
      <w:autoSpaceDE/>
    </w:pPr>
    <w:rPr>
      <w:rFonts w:ascii="Courier New" w:hAnsi="Courier New" w:cs="Courier New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Subtitle"/>
    <w:basedOn w:val="Standard"/>
    <w:next w:val="Standard"/>
    <w:pPr>
      <w:widowControl/>
      <w:autoSpaceDE/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13">
    <w:name w:val="Цитата1"/>
    <w:basedOn w:val="Standard"/>
    <w:pPr>
      <w:shd w:val="clear" w:color="auto" w:fill="FFFFFF"/>
      <w:spacing w:line="300" w:lineRule="exact"/>
      <w:ind w:left="72" w:right="754"/>
      <w:jc w:val="center"/>
    </w:pPr>
    <w:rPr>
      <w:rFonts w:cs="Arial"/>
      <w:color w:val="000000"/>
      <w:sz w:val="28"/>
    </w:rPr>
  </w:style>
  <w:style w:type="paragraph" w:customStyle="1" w:styleId="14">
    <w:name w:val="Стиль1"/>
    <w:basedOn w:val="Standard"/>
    <w:pPr>
      <w:keepNext/>
      <w:keepLines/>
      <w:suppressLineNumbers/>
      <w:autoSpaceDE/>
      <w:spacing w:after="60"/>
    </w:pPr>
    <w:rPr>
      <w:b/>
      <w:sz w:val="28"/>
      <w:szCs w:val="24"/>
    </w:rPr>
  </w:style>
  <w:style w:type="paragraph" w:customStyle="1" w:styleId="21">
    <w:name w:val="Нумерованный список 21"/>
    <w:basedOn w:val="Standard"/>
    <w:pPr>
      <w:widowControl/>
      <w:numPr>
        <w:numId w:val="2"/>
      </w:numPr>
      <w:autoSpaceDE/>
    </w:pPr>
    <w:rPr>
      <w:sz w:val="24"/>
      <w:szCs w:val="24"/>
    </w:rPr>
  </w:style>
  <w:style w:type="paragraph" w:customStyle="1" w:styleId="2">
    <w:name w:val="Стиль2"/>
    <w:basedOn w:val="21"/>
    <w:pPr>
      <w:keepNext/>
      <w:keepLines/>
      <w:widowControl w:val="0"/>
      <w:numPr>
        <w:numId w:val="5"/>
      </w:numPr>
      <w:suppressLineNumbers/>
      <w:spacing w:after="60"/>
      <w:jc w:val="both"/>
    </w:pPr>
    <w:rPr>
      <w:b/>
      <w:szCs w:val="20"/>
    </w:rPr>
  </w:style>
  <w:style w:type="paragraph" w:customStyle="1" w:styleId="3">
    <w:name w:val="Стиль3"/>
    <w:basedOn w:val="210"/>
    <w:pPr>
      <w:numPr>
        <w:numId w:val="4"/>
      </w:numPr>
      <w:tabs>
        <w:tab w:val="left" w:pos="2387"/>
      </w:tabs>
      <w:autoSpaceDE/>
      <w:spacing w:after="0" w:line="240" w:lineRule="auto"/>
      <w:ind w:left="1080"/>
      <w:jc w:val="both"/>
    </w:pPr>
    <w:rPr>
      <w:sz w:val="24"/>
    </w:rPr>
  </w:style>
  <w:style w:type="paragraph" w:customStyle="1" w:styleId="2-11">
    <w:name w:val="содержание2-11"/>
    <w:basedOn w:val="Standard"/>
    <w:pPr>
      <w:widowControl/>
      <w:autoSpaceDE/>
      <w:spacing w:after="60"/>
      <w:jc w:val="both"/>
    </w:pPr>
    <w:rPr>
      <w:sz w:val="24"/>
      <w:szCs w:val="24"/>
    </w:rPr>
  </w:style>
  <w:style w:type="paragraph" w:customStyle="1" w:styleId="15">
    <w:name w:val="Маркированный список1"/>
    <w:basedOn w:val="Standard"/>
    <w:pPr>
      <w:autoSpaceDE/>
      <w:spacing w:after="60"/>
      <w:jc w:val="both"/>
    </w:pPr>
    <w:rPr>
      <w:sz w:val="24"/>
      <w:szCs w:val="24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FR1">
    <w:name w:val="FR1"/>
    <w:pPr>
      <w:suppressAutoHyphens/>
      <w:spacing w:line="247" w:lineRule="auto"/>
      <w:ind w:firstLine="360"/>
      <w:jc w:val="both"/>
    </w:pPr>
    <w:rPr>
      <w:rFonts w:eastAsia="Times New Roman" w:cs="Times New Roman"/>
      <w:sz w:val="18"/>
      <w:szCs w:val="20"/>
      <w:lang w:bidi="ar-SA"/>
    </w:rPr>
  </w:style>
  <w:style w:type="paragraph" w:customStyle="1" w:styleId="FR2">
    <w:name w:val="FR2"/>
    <w:pPr>
      <w:suppressAutoHyphens/>
      <w:spacing w:before="460"/>
      <w:ind w:left="120"/>
    </w:pPr>
    <w:rPr>
      <w:rFonts w:ascii="Arial" w:eastAsia="Times New Roman" w:hAnsi="Arial" w:cs="Arial"/>
      <w:sz w:val="18"/>
      <w:szCs w:val="20"/>
      <w:lang w:bidi="ar-SA"/>
    </w:rPr>
  </w:style>
  <w:style w:type="paragraph" w:customStyle="1" w:styleId="ConsTitle">
    <w:name w:val="ConsTitle"/>
    <w:pPr>
      <w:suppressAutoHyphens/>
    </w:pPr>
    <w:rPr>
      <w:rFonts w:ascii="Arial" w:eastAsia="Times New Roman" w:hAnsi="Arial" w:cs="Arial"/>
      <w:b/>
      <w:sz w:val="16"/>
      <w:szCs w:val="20"/>
      <w:lang w:bidi="ar-SA"/>
    </w:rPr>
  </w:style>
  <w:style w:type="paragraph" w:customStyle="1" w:styleId="Preformat">
    <w:name w:val="Preformat"/>
    <w:pPr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Footnote">
    <w:name w:val="Footnote"/>
    <w:basedOn w:val="Standard"/>
    <w:pPr>
      <w:widowControl/>
      <w:autoSpaceDE/>
    </w:pPr>
  </w:style>
  <w:style w:type="paragraph" w:customStyle="1" w:styleId="ConsCell">
    <w:name w:val="ConsCell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a">
    <w:name w:val="Маркер"/>
    <w:basedOn w:val="Standard"/>
    <w:pPr>
      <w:widowControl/>
      <w:tabs>
        <w:tab w:val="left" w:pos="720"/>
        <w:tab w:val="left" w:pos="1353"/>
      </w:tabs>
      <w:autoSpaceDE/>
      <w:ind w:left="360" w:hanging="360"/>
      <w:jc w:val="both"/>
    </w:pPr>
    <w:rPr>
      <w:sz w:val="26"/>
    </w:rPr>
  </w:style>
  <w:style w:type="paragraph" w:customStyle="1" w:styleId="16">
    <w:name w:val="Текст примечания1"/>
    <w:basedOn w:val="Standard"/>
    <w:pPr>
      <w:widowControl/>
      <w:autoSpaceDE/>
    </w:pPr>
  </w:style>
  <w:style w:type="paragraph" w:styleId="ab">
    <w:name w:val="annotation subject"/>
    <w:basedOn w:val="16"/>
    <w:next w:val="16"/>
    <w:rPr>
      <w:b/>
      <w:bCs/>
    </w:rPr>
  </w:style>
  <w:style w:type="paragraph" w:customStyle="1" w:styleId="Endnote">
    <w:name w:val="Endnote"/>
    <w:basedOn w:val="Standard"/>
    <w:pPr>
      <w:widowControl/>
      <w:autoSpaceDE/>
    </w:pPr>
  </w:style>
  <w:style w:type="paragraph" w:styleId="ac">
    <w:name w:val="List Paragraph"/>
    <w:basedOn w:val="Standard"/>
    <w:pPr>
      <w:ind w:left="708"/>
    </w:pPr>
    <w:rPr>
      <w:rFonts w:ascii="Arial" w:hAnsi="Arial" w:cs="Arial"/>
    </w:rPr>
  </w:style>
  <w:style w:type="paragraph" w:customStyle="1" w:styleId="60">
    <w:name w:val="Основной текст (6)"/>
    <w:basedOn w:val="Standard"/>
    <w:pPr>
      <w:widowControl/>
      <w:shd w:val="clear" w:color="auto" w:fill="FFFFFF"/>
      <w:autoSpaceDE/>
      <w:spacing w:before="60" w:after="300" w:line="240" w:lineRule="atLeast"/>
    </w:pPr>
    <w:rPr>
      <w:rFonts w:ascii="Courier New" w:hAnsi="Courier New" w:cs="Courier New"/>
      <w:b/>
      <w:sz w:val="18"/>
    </w:rPr>
  </w:style>
  <w:style w:type="paragraph" w:styleId="ad">
    <w:name w:val="No Spacing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formattext">
    <w:name w:val="formattext"/>
    <w:basedOn w:val="Standard"/>
    <w:pPr>
      <w:widowControl/>
      <w:autoSpaceDE/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ext">
    <w:name w:val="Text"/>
    <w:basedOn w:val="Standard"/>
    <w:pPr>
      <w:widowControl/>
      <w:autoSpaceDE/>
    </w:pPr>
    <w:rPr>
      <w:rFonts w:ascii="Courier New" w:hAnsi="Courier New" w:cs="Courier New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8"/>
      <w:szCs w:val="2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Cs/>
      <w:sz w:val="28"/>
      <w:szCs w:val="28"/>
    </w:rPr>
  </w:style>
  <w:style w:type="character" w:customStyle="1" w:styleId="WW8Num7z0">
    <w:name w:val="WW8Num7z0"/>
    <w:rPr>
      <w:rFonts w:ascii="Times New Roman" w:hAnsi="Times New Roman" w:cs="Times New Roman"/>
      <w:sz w:val="28"/>
      <w:szCs w:val="28"/>
    </w:rPr>
  </w:style>
  <w:style w:type="character" w:customStyle="1" w:styleId="WW8Num8z0">
    <w:name w:val="WW8Num8z0"/>
    <w:rPr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  <w:rPr>
      <w:color w:val="000000"/>
      <w:sz w:val="28"/>
      <w:szCs w:val="28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8"/>
      <w:szCs w:val="28"/>
    </w:rPr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7">
    <w:name w:val="Основной шрифт абзаца1"/>
  </w:style>
  <w:style w:type="character" w:customStyle="1" w:styleId="Internetlink">
    <w:name w:val="Internet link"/>
    <w:basedOn w:val="17"/>
    <w:rPr>
      <w:color w:val="0000FF"/>
      <w:u w:val="single"/>
    </w:rPr>
  </w:style>
  <w:style w:type="character" w:customStyle="1" w:styleId="ae">
    <w:name w:val="Нижний колонтитул Знак"/>
    <w:basedOn w:val="17"/>
    <w:rPr>
      <w:lang w:val="ru-RU" w:bidi="ar-SA"/>
    </w:rPr>
  </w:style>
  <w:style w:type="character" w:styleId="af">
    <w:name w:val="page number"/>
    <w:basedOn w:val="17"/>
  </w:style>
  <w:style w:type="character" w:customStyle="1" w:styleId="af0">
    <w:name w:val="Верхний колонтитул Знак"/>
    <w:basedOn w:val="17"/>
    <w:rPr>
      <w:lang w:val="ru-RU" w:bidi="ar-SA"/>
    </w:rPr>
  </w:style>
  <w:style w:type="character" w:customStyle="1" w:styleId="postbody">
    <w:name w:val="postbody"/>
    <w:basedOn w:val="17"/>
  </w:style>
  <w:style w:type="character" w:customStyle="1" w:styleId="StrongEmphasis">
    <w:name w:val="Strong Emphasis"/>
    <w:basedOn w:val="17"/>
    <w:rPr>
      <w:b/>
      <w:bCs/>
    </w:rPr>
  </w:style>
  <w:style w:type="character" w:customStyle="1" w:styleId="VisitedInternetLink">
    <w:name w:val="Visited Internet Link"/>
    <w:basedOn w:val="17"/>
    <w:rPr>
      <w:color w:val="800080"/>
      <w:u w:val="single"/>
    </w:rPr>
  </w:style>
  <w:style w:type="character" w:customStyle="1" w:styleId="Linenumbering">
    <w:name w:val="Line numbering"/>
    <w:basedOn w:val="17"/>
  </w:style>
  <w:style w:type="character" w:customStyle="1" w:styleId="af1">
    <w:name w:val="Гипертекстовая ссылка"/>
    <w:basedOn w:val="17"/>
    <w:rPr>
      <w:color w:val="008000"/>
      <w:sz w:val="26"/>
      <w:szCs w:val="26"/>
      <w:u w:val="single"/>
    </w:rPr>
  </w:style>
  <w:style w:type="character" w:customStyle="1" w:styleId="61">
    <w:name w:val="Основной текст (6)_"/>
    <w:rPr>
      <w:rFonts w:ascii="Courier New" w:hAnsi="Courier New" w:cs="Courier New"/>
      <w:b/>
      <w:sz w:val="18"/>
      <w:lang w:bidi="ar-SA"/>
    </w:rPr>
  </w:style>
  <w:style w:type="character" w:customStyle="1" w:styleId="HTML0">
    <w:name w:val="Стандартный HTML Знак"/>
    <w:basedOn w:val="17"/>
    <w:rPr>
      <w:rFonts w:ascii="Courier New" w:hAnsi="Courier New" w:cs="Courier New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9FD75FAF6A7E216399881A67B2A26D918C44B08AC8FBC13D0AE34E6ACBAE793D9979159F22A3F3C68D4742678510F1C021AAAC45D870A9z7g6D" TargetMode="External"/><Relationship Id="rId18" Type="http://schemas.openxmlformats.org/officeDocument/2006/relationships/image" Target="media/image4.wmf"/><Relationship Id="rId26" Type="http://schemas.openxmlformats.org/officeDocument/2006/relationships/hyperlink" Target="consultantplus://offline/main?base=LAW;n=44772;fld=134;dst=100012" TargetMode="External"/><Relationship Id="rId39" Type="http://schemas.openxmlformats.org/officeDocument/2006/relationships/hyperlink" Target="consultantplus://offline/main?base=LAW;n=117057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7057;fld=134" TargetMode="External"/><Relationship Id="rId34" Type="http://schemas.openxmlformats.org/officeDocument/2006/relationships/hyperlink" Target="consultantplus://offline/main?base=LAW;n=117057;fld=134" TargetMode="External"/><Relationship Id="rId42" Type="http://schemas.openxmlformats.org/officeDocument/2006/relationships/hyperlink" Target="consultantplus://offline/main?base=LAW;n=114254;fld=134;dst=100126" TargetMode="External"/><Relationship Id="rId47" Type="http://schemas.openxmlformats.org/officeDocument/2006/relationships/hyperlink" Target="consultantplus://offline/main?base=RLAW284;n=38470;fld=134;dst=100479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17" Type="http://schemas.openxmlformats.org/officeDocument/2006/relationships/image" Target="media/image3.wmf"/><Relationship Id="rId25" Type="http://schemas.openxmlformats.org/officeDocument/2006/relationships/hyperlink" Target="consultantplus://offline/main?base=LAW;n=57956;fld=134;dst=100012" TargetMode="External"/><Relationship Id="rId33" Type="http://schemas.openxmlformats.org/officeDocument/2006/relationships/hyperlink" Target="consultantplus://offline/main?base=LAW;n=44772;fld=134;dst=100012" TargetMode="External"/><Relationship Id="rId38" Type="http://schemas.openxmlformats.org/officeDocument/2006/relationships/hyperlink" Target="consultantplus://offline/main?base=LAW;n=117057;fld=134" TargetMode="External"/><Relationship Id="rId46" Type="http://schemas.openxmlformats.org/officeDocument/2006/relationships/hyperlink" Target="consultantplus://offline/main?base=RLAW284;n=38470;fld=134;dst=100318" TargetMode="Externa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main?base=LAW;n=112770;fld=134" TargetMode="External"/><Relationship Id="rId29" Type="http://schemas.openxmlformats.org/officeDocument/2006/relationships/hyperlink" Target="consultantplus://offline/main?base=RLAW284;n=38470;fld=134;dst=100318" TargetMode="External"/><Relationship Id="rId41" Type="http://schemas.openxmlformats.org/officeDocument/2006/relationships/hyperlink" Target="consultantplus://offline/main?base=LAW;n=117057;fld=134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24" Type="http://schemas.openxmlformats.org/officeDocument/2006/relationships/hyperlink" Target="#sub_0" TargetMode="External"/><Relationship Id="rId32" Type="http://schemas.openxmlformats.org/officeDocument/2006/relationships/hyperlink" Target="consultantplus://offline/main?base=RLAW284;n=38470;fld=134;dst=100035" TargetMode="External"/><Relationship Id="rId37" Type="http://schemas.openxmlformats.org/officeDocument/2006/relationships/hyperlink" Target="consultantplus://offline/main?base=LAW;n=117057;fld=134" TargetMode="External"/><Relationship Id="rId40" Type="http://schemas.openxmlformats.org/officeDocument/2006/relationships/hyperlink" Target="consultantplus://offline/main?base=LAW;n=117057;fld=134" TargetMode="External"/><Relationship Id="rId45" Type="http://schemas.openxmlformats.org/officeDocument/2006/relationships/hyperlink" Target="consultantplus://offline/main?base=RLAW284;n=38470;fld=134;dst=10023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main?base=LAW;n=114254;fld=134;dst=100126" TargetMode="External"/><Relationship Id="rId28" Type="http://schemas.openxmlformats.org/officeDocument/2006/relationships/hyperlink" Target="consultantplus://offline/main?base=RLAW284;n=38470;fld=134;dst=100230" TargetMode="External"/><Relationship Id="rId36" Type="http://schemas.openxmlformats.org/officeDocument/2006/relationships/hyperlink" Target="consultantplus://offline/main?base=LAW;n=114254;fld=134;dst=100021" TargetMode="External"/><Relationship Id="rId49" Type="http://schemas.openxmlformats.org/officeDocument/2006/relationships/header" Target="header1.xml"/><Relationship Id="rId10" Type="http://schemas.openxmlformats.org/officeDocument/2006/relationships/hyperlink" Target="mailto:ketovoekonomika@mail.ru" TargetMode="External"/><Relationship Id="rId19" Type="http://schemas.openxmlformats.org/officeDocument/2006/relationships/hyperlink" Target="consultantplus://offline/ref=A0B0EF02857AEEB16ADA759AABB08F9243C47DA997EC8C8C37706B149BF8424AC6CF0392tE25P" TargetMode="External"/><Relationship Id="rId31" Type="http://schemas.openxmlformats.org/officeDocument/2006/relationships/hyperlink" Target="consultantplus://offline/main?base=LAW;n=114260;fld=134;dst=100020" TargetMode="External"/><Relationship Id="rId44" Type="http://schemas.openxmlformats.org/officeDocument/2006/relationships/hyperlink" Target="consultantplus://offline/main?base=RLAW284;n=38470;fld=134;dst=100230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hyperlink" Target="consultantplus://offline/ref=749B3820873E2E4E8F7A9CE4867D5508F93B6E751C5B8CEC3BBED6DC476890377335CEB18CC040A100B432F4CC21904653E257610EE2DF60LD14D" TargetMode="External"/><Relationship Id="rId22" Type="http://schemas.openxmlformats.org/officeDocument/2006/relationships/hyperlink" Target="consultantplus://offline/main?base=LAW;n=114254;fld=134;dst=100021" TargetMode="External"/><Relationship Id="rId27" Type="http://schemas.openxmlformats.org/officeDocument/2006/relationships/hyperlink" Target="consultantplus://offline/main?base=RLAW284;n=38470;fld=134;dst=100216" TargetMode="External"/><Relationship Id="rId30" Type="http://schemas.openxmlformats.org/officeDocument/2006/relationships/hyperlink" Target="consultantplus://offline/main?base=RLAW284;n=38470;fld=134;dst=100318" TargetMode="External"/><Relationship Id="rId35" Type="http://schemas.openxmlformats.org/officeDocument/2006/relationships/hyperlink" Target="consultantplus://offline/main?base=LAW;n=114260;fld=134;dst=100020" TargetMode="External"/><Relationship Id="rId43" Type="http://schemas.openxmlformats.org/officeDocument/2006/relationships/hyperlink" Target="consultantplus://offline/main?base=LAW;n=114260;fld=134" TargetMode="External"/><Relationship Id="rId48" Type="http://schemas.openxmlformats.org/officeDocument/2006/relationships/hyperlink" Target="consultantplus://offline/main?base=RLAW284;n=38470;fld=134;dst=100539" TargetMode="External"/><Relationship Id="rId8" Type="http://schemas.openxmlformats.org/officeDocument/2006/relationships/hyperlink" Target="mailto:ketovoekonomika@mail.ru" TargetMode="External"/><Relationship Id="rId51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62</Pages>
  <Words>18898</Words>
  <Characters>107723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участникам размещения заказа</vt:lpstr>
    </vt:vector>
  </TitlesOfParts>
  <Company/>
  <LinksUpToDate>false</LinksUpToDate>
  <CharactersWithSpaces>126369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участникам размещения заказа</dc:title>
  <dc:creator>Хватикова</dc:creator>
  <cp:lastModifiedBy>555</cp:lastModifiedBy>
  <cp:revision>1</cp:revision>
  <cp:lastPrinted>2019-03-05T11:52:00Z</cp:lastPrinted>
  <dcterms:created xsi:type="dcterms:W3CDTF">2017-02-28T11:20:00Z</dcterms:created>
  <dcterms:modified xsi:type="dcterms:W3CDTF">2020-07-20T02:58:00Z</dcterms:modified>
</cp:coreProperties>
</file>