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18" w:rsidRDefault="00F71D52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957A18" w:rsidRDefault="00957A18">
      <w:pPr>
        <w:pStyle w:val="a5"/>
        <w:rPr>
          <w:lang w:val="ru-RU"/>
        </w:rPr>
      </w:pPr>
    </w:p>
    <w:p w:rsidR="00957A18" w:rsidRDefault="00F71D52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957A18" w:rsidRDefault="00F71D52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957A18" w:rsidRDefault="00957A18">
      <w:pPr>
        <w:pStyle w:val="Standard"/>
      </w:pPr>
    </w:p>
    <w:p w:rsidR="00957A18" w:rsidRDefault="00957A18">
      <w:pPr>
        <w:pStyle w:val="Standard"/>
      </w:pPr>
    </w:p>
    <w:p w:rsidR="00957A18" w:rsidRDefault="00F71D52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957A18" w:rsidRDefault="00957A18">
      <w:pPr>
        <w:pStyle w:val="Standard"/>
      </w:pPr>
    </w:p>
    <w:p w:rsidR="00957A18" w:rsidRDefault="00F71D52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957A18" w:rsidRDefault="00957A18">
      <w:pPr>
        <w:pStyle w:val="Standard"/>
      </w:pPr>
    </w:p>
    <w:p w:rsidR="00957A18" w:rsidRDefault="00957A18">
      <w:pPr>
        <w:pStyle w:val="Standard"/>
      </w:pPr>
    </w:p>
    <w:p w:rsidR="00957A18" w:rsidRDefault="00F71D52">
      <w:pPr>
        <w:pStyle w:val="Standard"/>
        <w:ind w:firstLine="708"/>
        <w:jc w:val="both"/>
      </w:pPr>
      <w:r>
        <w:t>Мы, нижеподписавшиеся: Администрация Кетовского района Курганской области место нахождения: Россия, 641310, Курганская область, Кетовский район, с. Кетово,                              ул. Космонавтов, 39, в лице Председателя Кетовского районного комитета</w:t>
      </w:r>
      <w:r>
        <w:t xml:space="preserve">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</w:t>
      </w:r>
      <w:r>
        <w:t>ругу 16 ноября 2005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</w:t>
      </w:r>
      <w:r>
        <w:t>___года рождения, 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</w:t>
      </w:r>
      <w:r>
        <w:t>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957A18" w:rsidRDefault="00957A18">
      <w:pPr>
        <w:pStyle w:val="a8"/>
        <w:ind w:left="360"/>
        <w:jc w:val="both"/>
        <w:rPr>
          <w:bCs/>
          <w:color w:val="FF0000"/>
        </w:rPr>
      </w:pPr>
    </w:p>
    <w:p w:rsidR="00957A18" w:rsidRDefault="00F71D52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</w:t>
      </w:r>
      <w:r>
        <w:t>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использования:____________________________________________, категория земель –___________________________</w:t>
      </w:r>
      <w:r>
        <w:t xml:space="preserve">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957A18" w:rsidRDefault="00F71D52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</w:t>
      </w:r>
      <w:r>
        <w:t>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957A18" w:rsidRDefault="00F71D52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уплатил Продавцу до подписания настоящ</w:t>
      </w:r>
      <w:r>
        <w:t>его договора.</w:t>
      </w:r>
    </w:p>
    <w:p w:rsidR="00957A18" w:rsidRDefault="00F71D52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957A18" w:rsidRDefault="00F71D52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</w:t>
      </w:r>
      <w:r>
        <w:rPr>
          <w:bCs/>
        </w:rPr>
        <w:t>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957A18" w:rsidRDefault="00F71D52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957A18" w:rsidRDefault="00F71D52">
      <w:pPr>
        <w:pStyle w:val="Standard"/>
        <w:numPr>
          <w:ilvl w:val="0"/>
          <w:numId w:val="1"/>
        </w:numPr>
        <w:jc w:val="both"/>
      </w:pPr>
      <w:r>
        <w:t>Расходы</w:t>
      </w:r>
      <w:r>
        <w:t xml:space="preserve"> по заключению настоящего договора оплачивает Покупатель.</w:t>
      </w:r>
    </w:p>
    <w:p w:rsidR="00957A18" w:rsidRDefault="00F71D52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</w:t>
      </w:r>
      <w:r>
        <w:t>ографии по Курганской области.</w:t>
      </w:r>
    </w:p>
    <w:p w:rsidR="00957A18" w:rsidRDefault="00F71D52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957A18" w:rsidRDefault="00F71D52">
      <w:pPr>
        <w:pStyle w:val="Standard"/>
        <w:numPr>
          <w:ilvl w:val="0"/>
          <w:numId w:val="1"/>
        </w:numPr>
        <w:jc w:val="both"/>
      </w:pPr>
      <w:r>
        <w:t>Ответ</w:t>
      </w:r>
      <w:r>
        <w:t>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Курганской области, изданными в преде</w:t>
      </w:r>
      <w:r>
        <w:t>лах его полномочий.</w:t>
      </w:r>
    </w:p>
    <w:p w:rsidR="00957A18" w:rsidRDefault="00F71D52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957A18" w:rsidRDefault="00F71D52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957A18" w:rsidRDefault="00F71D52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957A18" w:rsidRDefault="00F71D52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F71D52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957A18" w:rsidRDefault="00F71D52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957A18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18" w:rsidRDefault="00F71D52">
            <w:pPr>
              <w:pStyle w:val="Standard"/>
            </w:pPr>
            <w:r>
              <w:t>ПРОДАВЕЦ:</w:t>
            </w:r>
          </w:p>
          <w:p w:rsidR="00957A18" w:rsidRDefault="00F71D52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957A18" w:rsidRDefault="00F71D52">
            <w:pPr>
              <w:pStyle w:val="Standard"/>
              <w:jc w:val="both"/>
            </w:pPr>
            <w:r>
              <w:t>с. Кетово, ул. Космонавтов, 39</w:t>
            </w:r>
          </w:p>
          <w:p w:rsidR="00957A18" w:rsidRDefault="00957A18">
            <w:pPr>
              <w:pStyle w:val="Standard"/>
              <w:jc w:val="both"/>
            </w:pPr>
          </w:p>
          <w:p w:rsidR="00957A18" w:rsidRDefault="00F71D52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957A18" w:rsidRDefault="00957A18">
            <w:pPr>
              <w:pStyle w:val="Standard"/>
              <w:jc w:val="both"/>
            </w:pPr>
          </w:p>
          <w:p w:rsidR="00957A18" w:rsidRDefault="00957A18">
            <w:pPr>
              <w:pStyle w:val="Standard"/>
              <w:jc w:val="both"/>
            </w:pPr>
          </w:p>
          <w:p w:rsidR="00957A18" w:rsidRDefault="00957A18">
            <w:pPr>
              <w:pStyle w:val="Standard"/>
              <w:jc w:val="both"/>
            </w:pPr>
          </w:p>
          <w:p w:rsidR="00957A18" w:rsidRDefault="00F71D52">
            <w:pPr>
              <w:pStyle w:val="Standard"/>
              <w:jc w:val="both"/>
            </w:pPr>
            <w:r>
              <w:t>____________________ Н.А. Бурова</w:t>
            </w:r>
          </w:p>
          <w:p w:rsidR="00957A18" w:rsidRDefault="00957A18">
            <w:pPr>
              <w:pStyle w:val="Standard"/>
              <w:jc w:val="both"/>
            </w:pPr>
          </w:p>
          <w:p w:rsidR="00957A18" w:rsidRDefault="00957A18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18" w:rsidRDefault="00F71D52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957A18" w:rsidRDefault="00957A18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957A18" w:rsidRDefault="00957A18">
            <w:pPr>
              <w:pStyle w:val="Standard"/>
              <w:rPr>
                <w:shd w:val="clear" w:color="auto" w:fill="FFFF00"/>
              </w:rPr>
            </w:pPr>
          </w:p>
          <w:p w:rsidR="00957A18" w:rsidRDefault="00957A18">
            <w:pPr>
              <w:pStyle w:val="Standard"/>
              <w:rPr>
                <w:shd w:val="clear" w:color="auto" w:fill="FFFF00"/>
              </w:rPr>
            </w:pPr>
          </w:p>
          <w:p w:rsidR="00957A18" w:rsidRDefault="00957A18">
            <w:pPr>
              <w:pStyle w:val="Standard"/>
              <w:rPr>
                <w:shd w:val="clear" w:color="auto" w:fill="FFFF00"/>
              </w:rPr>
            </w:pPr>
          </w:p>
          <w:p w:rsidR="00957A18" w:rsidRDefault="00957A18">
            <w:pPr>
              <w:pStyle w:val="Standard"/>
              <w:rPr>
                <w:shd w:val="clear" w:color="auto" w:fill="FFFF00"/>
              </w:rPr>
            </w:pPr>
          </w:p>
          <w:p w:rsidR="00957A18" w:rsidRDefault="00957A18">
            <w:pPr>
              <w:pStyle w:val="Standard"/>
              <w:rPr>
                <w:shd w:val="clear" w:color="auto" w:fill="FFFF00"/>
              </w:rPr>
            </w:pPr>
          </w:p>
          <w:p w:rsidR="00957A18" w:rsidRDefault="00957A18">
            <w:pPr>
              <w:pStyle w:val="Standard"/>
              <w:rPr>
                <w:shd w:val="clear" w:color="auto" w:fill="FFFF00"/>
              </w:rPr>
            </w:pPr>
          </w:p>
          <w:p w:rsidR="00957A18" w:rsidRDefault="00957A18">
            <w:pPr>
              <w:pStyle w:val="Standard"/>
              <w:rPr>
                <w:shd w:val="clear" w:color="auto" w:fill="FFFF00"/>
              </w:rPr>
            </w:pPr>
          </w:p>
          <w:p w:rsidR="00957A18" w:rsidRDefault="00957A18">
            <w:pPr>
              <w:pStyle w:val="Standard"/>
              <w:rPr>
                <w:shd w:val="clear" w:color="auto" w:fill="FFFF00"/>
              </w:rPr>
            </w:pPr>
          </w:p>
          <w:p w:rsidR="00957A18" w:rsidRDefault="00957A18">
            <w:pPr>
              <w:pStyle w:val="Standard"/>
              <w:rPr>
                <w:shd w:val="clear" w:color="auto" w:fill="FFFF00"/>
              </w:rPr>
            </w:pPr>
          </w:p>
          <w:p w:rsidR="00957A18" w:rsidRDefault="00F71D52">
            <w:pPr>
              <w:pStyle w:val="Standard"/>
            </w:pPr>
            <w:r>
              <w:t xml:space="preserve">   _____________________    ______________</w:t>
            </w:r>
          </w:p>
          <w:p w:rsidR="00957A18" w:rsidRDefault="00957A18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957A18" w:rsidRDefault="00957A18">
      <w:pPr>
        <w:pStyle w:val="Standard"/>
        <w:tabs>
          <w:tab w:val="left" w:pos="7075"/>
        </w:tabs>
      </w:pPr>
    </w:p>
    <w:p w:rsidR="00957A18" w:rsidRDefault="00957A18">
      <w:pPr>
        <w:pStyle w:val="Standard"/>
        <w:tabs>
          <w:tab w:val="left" w:pos="7075"/>
        </w:tabs>
      </w:pPr>
    </w:p>
    <w:p w:rsidR="00957A18" w:rsidRDefault="00F71D52">
      <w:pPr>
        <w:pStyle w:val="Standard"/>
        <w:tabs>
          <w:tab w:val="left" w:pos="1418"/>
        </w:tabs>
      </w:pPr>
      <w:r>
        <w:t xml:space="preserve"> </w:t>
      </w:r>
    </w:p>
    <w:p w:rsidR="00957A18" w:rsidRDefault="00957A18">
      <w:pPr>
        <w:pStyle w:val="Standard"/>
        <w:tabs>
          <w:tab w:val="left" w:pos="1418"/>
        </w:tabs>
      </w:pPr>
    </w:p>
    <w:p w:rsidR="00957A18" w:rsidRDefault="00957A18">
      <w:pPr>
        <w:pStyle w:val="Standard"/>
        <w:tabs>
          <w:tab w:val="left" w:pos="1418"/>
        </w:tabs>
      </w:pPr>
    </w:p>
    <w:p w:rsidR="00957A18" w:rsidRDefault="00957A18">
      <w:pPr>
        <w:pStyle w:val="Standard"/>
        <w:tabs>
          <w:tab w:val="left" w:pos="1418"/>
        </w:tabs>
      </w:pPr>
    </w:p>
    <w:p w:rsidR="00957A18" w:rsidRDefault="00F71D52">
      <w:pPr>
        <w:pStyle w:val="Standard"/>
        <w:tabs>
          <w:tab w:val="left" w:pos="1418"/>
        </w:tabs>
      </w:pPr>
      <w:r>
        <w:t xml:space="preserve">Начальник юридического отдела                                                                             С.В. Кузьмина                                                                           </w:t>
      </w: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p w:rsidR="00957A18" w:rsidRDefault="00957A18">
      <w:pPr>
        <w:pStyle w:val="Standard"/>
        <w:rPr>
          <w:color w:val="FF0000"/>
        </w:rPr>
      </w:pPr>
    </w:p>
    <w:sectPr w:rsidR="00957A18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52" w:rsidRDefault="00F71D52">
      <w:r>
        <w:separator/>
      </w:r>
    </w:p>
  </w:endnote>
  <w:endnote w:type="continuationSeparator" w:id="0">
    <w:p w:rsidR="00F71D52" w:rsidRDefault="00F7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52" w:rsidRDefault="00F71D52">
      <w:r>
        <w:rPr>
          <w:color w:val="000000"/>
        </w:rPr>
        <w:separator/>
      </w:r>
    </w:p>
  </w:footnote>
  <w:footnote w:type="continuationSeparator" w:id="0">
    <w:p w:rsidR="00F71D52" w:rsidRDefault="00F7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1A8"/>
    <w:multiLevelType w:val="multilevel"/>
    <w:tmpl w:val="B992BC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7A18"/>
    <w:rsid w:val="00322583"/>
    <w:rsid w:val="00957A18"/>
    <w:rsid w:val="00F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2018-02-20T11:01:00Z</cp:lastPrinted>
  <dcterms:created xsi:type="dcterms:W3CDTF">2019-11-20T12:08:00Z</dcterms:created>
  <dcterms:modified xsi:type="dcterms:W3CDTF">2019-11-20T12:08:00Z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