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7" w:rsidRDefault="00155475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4F07D7" w:rsidRDefault="004F07D7">
      <w:pPr>
        <w:pStyle w:val="a5"/>
        <w:rPr>
          <w:lang w:val="ru-RU"/>
        </w:rPr>
      </w:pPr>
    </w:p>
    <w:p w:rsidR="004F07D7" w:rsidRDefault="00155475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4F07D7" w:rsidRDefault="00155475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4F07D7" w:rsidRDefault="004F07D7">
      <w:pPr>
        <w:pStyle w:val="Standard"/>
      </w:pPr>
    </w:p>
    <w:p w:rsidR="004F07D7" w:rsidRDefault="004F07D7">
      <w:pPr>
        <w:pStyle w:val="Standard"/>
      </w:pPr>
    </w:p>
    <w:p w:rsidR="004F07D7" w:rsidRDefault="00155475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4F07D7" w:rsidRDefault="004F07D7">
      <w:pPr>
        <w:pStyle w:val="Standard"/>
      </w:pPr>
    </w:p>
    <w:p w:rsidR="004F07D7" w:rsidRDefault="00155475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4F07D7" w:rsidRDefault="004F07D7">
      <w:pPr>
        <w:pStyle w:val="Standard"/>
      </w:pPr>
    </w:p>
    <w:p w:rsidR="004F07D7" w:rsidRDefault="004F07D7">
      <w:pPr>
        <w:pStyle w:val="Standard"/>
      </w:pPr>
    </w:p>
    <w:p w:rsidR="004F07D7" w:rsidRDefault="00155475">
      <w:pPr>
        <w:pStyle w:val="Standard"/>
        <w:ind w:firstLine="708"/>
        <w:jc w:val="both"/>
      </w:pPr>
      <w:r>
        <w:t>Мы, нижеподписавшиеся: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4F07D7" w:rsidRDefault="004F07D7">
      <w:pPr>
        <w:pStyle w:val="a8"/>
        <w:ind w:left="360"/>
        <w:jc w:val="both"/>
        <w:rPr>
          <w:bCs/>
          <w:color w:val="FF0000"/>
        </w:rPr>
      </w:pPr>
    </w:p>
    <w:p w:rsidR="004F07D7" w:rsidRDefault="00155475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4F07D7" w:rsidRDefault="00155475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4F07D7" w:rsidRDefault="00155475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уплатил Продавцу до подписания настоящ</w:t>
      </w:r>
      <w:r>
        <w:t>его договора.</w:t>
      </w:r>
    </w:p>
    <w:p w:rsidR="004F07D7" w:rsidRDefault="00155475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4F07D7" w:rsidRDefault="00155475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4F07D7" w:rsidRDefault="00155475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4F07D7" w:rsidRDefault="00155475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155475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4F07D7" w:rsidRDefault="00155475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4F07D7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D7" w:rsidRDefault="00155475">
            <w:pPr>
              <w:pStyle w:val="Standard"/>
            </w:pPr>
            <w:r>
              <w:t>ПРОДАВЕЦ:</w:t>
            </w:r>
          </w:p>
          <w:p w:rsidR="004F07D7" w:rsidRDefault="00155475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4F07D7" w:rsidRDefault="00155475">
            <w:pPr>
              <w:pStyle w:val="Standard"/>
              <w:jc w:val="both"/>
            </w:pPr>
            <w:r>
              <w:t>с. Кетово, ул. Космонавтов, 39</w:t>
            </w:r>
          </w:p>
          <w:p w:rsidR="004F07D7" w:rsidRDefault="004F07D7">
            <w:pPr>
              <w:pStyle w:val="Standard"/>
              <w:jc w:val="both"/>
            </w:pPr>
          </w:p>
          <w:p w:rsidR="004F07D7" w:rsidRDefault="00155475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4F07D7" w:rsidRDefault="004F07D7">
            <w:pPr>
              <w:pStyle w:val="Standard"/>
              <w:jc w:val="both"/>
            </w:pPr>
          </w:p>
          <w:p w:rsidR="004F07D7" w:rsidRDefault="004F07D7">
            <w:pPr>
              <w:pStyle w:val="Standard"/>
              <w:jc w:val="both"/>
            </w:pPr>
          </w:p>
          <w:p w:rsidR="004F07D7" w:rsidRDefault="004F07D7">
            <w:pPr>
              <w:pStyle w:val="Standard"/>
              <w:jc w:val="both"/>
            </w:pPr>
          </w:p>
          <w:p w:rsidR="004F07D7" w:rsidRDefault="00155475">
            <w:pPr>
              <w:pStyle w:val="Standard"/>
              <w:jc w:val="both"/>
            </w:pPr>
            <w:r>
              <w:t>____________________ Н.А. Бурова</w:t>
            </w:r>
          </w:p>
          <w:p w:rsidR="004F07D7" w:rsidRDefault="004F07D7">
            <w:pPr>
              <w:pStyle w:val="Standard"/>
              <w:jc w:val="both"/>
            </w:pPr>
          </w:p>
          <w:p w:rsidR="004F07D7" w:rsidRDefault="004F07D7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7D7" w:rsidRDefault="00155475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4F07D7" w:rsidRDefault="004F07D7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4F07D7">
            <w:pPr>
              <w:pStyle w:val="Standard"/>
              <w:rPr>
                <w:shd w:val="clear" w:color="auto" w:fill="FFFF00"/>
              </w:rPr>
            </w:pPr>
          </w:p>
          <w:p w:rsidR="004F07D7" w:rsidRDefault="00155475">
            <w:pPr>
              <w:pStyle w:val="Standard"/>
            </w:pPr>
            <w:r>
              <w:t xml:space="preserve">   _____________________    ______________</w:t>
            </w:r>
          </w:p>
          <w:p w:rsidR="004F07D7" w:rsidRDefault="004F07D7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4F07D7" w:rsidRDefault="004F07D7">
      <w:pPr>
        <w:pStyle w:val="Standard"/>
        <w:tabs>
          <w:tab w:val="left" w:pos="7075"/>
        </w:tabs>
      </w:pPr>
    </w:p>
    <w:p w:rsidR="004F07D7" w:rsidRDefault="004F07D7">
      <w:pPr>
        <w:pStyle w:val="Standard"/>
        <w:tabs>
          <w:tab w:val="left" w:pos="7075"/>
        </w:tabs>
      </w:pPr>
    </w:p>
    <w:p w:rsidR="004F07D7" w:rsidRDefault="00155475">
      <w:pPr>
        <w:pStyle w:val="Standard"/>
        <w:tabs>
          <w:tab w:val="left" w:pos="1418"/>
        </w:tabs>
      </w:pPr>
      <w:r>
        <w:t xml:space="preserve"> </w:t>
      </w:r>
    </w:p>
    <w:p w:rsidR="004F07D7" w:rsidRDefault="004F07D7">
      <w:pPr>
        <w:pStyle w:val="Standard"/>
        <w:tabs>
          <w:tab w:val="left" w:pos="1418"/>
        </w:tabs>
      </w:pPr>
    </w:p>
    <w:p w:rsidR="004F07D7" w:rsidRDefault="004F07D7">
      <w:pPr>
        <w:pStyle w:val="Standard"/>
        <w:tabs>
          <w:tab w:val="left" w:pos="1418"/>
        </w:tabs>
      </w:pPr>
    </w:p>
    <w:p w:rsidR="004F07D7" w:rsidRDefault="004F07D7">
      <w:pPr>
        <w:pStyle w:val="Standard"/>
        <w:tabs>
          <w:tab w:val="left" w:pos="1418"/>
        </w:tabs>
      </w:pPr>
    </w:p>
    <w:p w:rsidR="004F07D7" w:rsidRDefault="00155475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p w:rsidR="004F07D7" w:rsidRDefault="004F07D7">
      <w:pPr>
        <w:pStyle w:val="Standard"/>
        <w:rPr>
          <w:color w:val="FF0000"/>
        </w:rPr>
      </w:pPr>
    </w:p>
    <w:sectPr w:rsidR="004F07D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75" w:rsidRDefault="00155475">
      <w:r>
        <w:separator/>
      </w:r>
    </w:p>
  </w:endnote>
  <w:endnote w:type="continuationSeparator" w:id="0">
    <w:p w:rsidR="00155475" w:rsidRDefault="0015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5" w:rsidRDefault="00155475">
      <w:r>
        <w:rPr>
          <w:color w:val="000000"/>
        </w:rPr>
        <w:separator/>
      </w:r>
    </w:p>
  </w:footnote>
  <w:footnote w:type="continuationSeparator" w:id="0">
    <w:p w:rsidR="00155475" w:rsidRDefault="0015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6C5"/>
    <w:multiLevelType w:val="multilevel"/>
    <w:tmpl w:val="A6D6D30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07D7"/>
    <w:rsid w:val="00155475"/>
    <w:rsid w:val="004F07D7"/>
    <w:rsid w:val="00B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2019-10-24T09:07:00Z</dcterms:created>
  <dcterms:modified xsi:type="dcterms:W3CDTF">2019-10-24T09:07:00Z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