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730926" w:rsidRDefault="00AC7457" w:rsidP="0063188B">
      <w:pPr>
        <w:framePr w:w="9069" w:h="931" w:hSpace="141" w:wrap="around" w:vAnchor="text" w:hAnchor="page" w:x="1645" w:y="-518"/>
        <w:ind w:left="-142" w:right="-143"/>
        <w:jc w:val="center"/>
        <w:rPr>
          <w:b/>
          <w:bCs/>
          <w:sz w:val="28"/>
          <w:szCs w:val="24"/>
        </w:rPr>
      </w:pPr>
      <w:r w:rsidRPr="00730926">
        <w:rPr>
          <w:b/>
          <w:bCs/>
          <w:sz w:val="28"/>
          <w:szCs w:val="24"/>
        </w:rPr>
        <w:t xml:space="preserve">  РОССИЙСКАЯ  ФЕДЕРАЦИЯ</w:t>
      </w:r>
    </w:p>
    <w:p w:rsidR="00B00C39" w:rsidRPr="00730926" w:rsidRDefault="00AC7457" w:rsidP="0063188B">
      <w:pPr>
        <w:framePr w:w="9069" w:h="931" w:hSpace="141" w:wrap="around" w:vAnchor="text" w:hAnchor="page" w:x="1645" w:y="-518"/>
        <w:ind w:left="-142" w:right="-143"/>
        <w:jc w:val="center"/>
        <w:rPr>
          <w:b/>
          <w:bCs/>
          <w:sz w:val="28"/>
          <w:szCs w:val="24"/>
        </w:rPr>
      </w:pPr>
      <w:r w:rsidRPr="00730926">
        <w:rPr>
          <w:b/>
          <w:bCs/>
          <w:sz w:val="28"/>
          <w:szCs w:val="24"/>
        </w:rPr>
        <w:t xml:space="preserve">КУРГАНСКАЯ ОБЛАСТЬ </w:t>
      </w:r>
    </w:p>
    <w:p w:rsidR="00AC7457" w:rsidRPr="00D56DE8" w:rsidRDefault="00AC7457" w:rsidP="0063188B">
      <w:pPr>
        <w:framePr w:w="9069" w:h="931" w:hSpace="141" w:wrap="around" w:vAnchor="text" w:hAnchor="page" w:x="1645" w:y="-518"/>
        <w:ind w:left="-142" w:right="-143"/>
        <w:jc w:val="center"/>
        <w:rPr>
          <w:b/>
          <w:bCs/>
          <w:sz w:val="22"/>
        </w:rPr>
      </w:pPr>
      <w:r w:rsidRPr="00D56DE8">
        <w:rPr>
          <w:b/>
          <w:bCs/>
          <w:sz w:val="28"/>
          <w:szCs w:val="24"/>
        </w:rPr>
        <w:t>АДМИНИСТРАЦИЯ  КЕТОВСКОГО РАЙОНА</w:t>
      </w:r>
    </w:p>
    <w:p w:rsidR="001962B7" w:rsidRPr="00D56DE8" w:rsidRDefault="001962B7" w:rsidP="0063188B">
      <w:pPr>
        <w:spacing w:line="252" w:lineRule="auto"/>
        <w:rPr>
          <w:b/>
          <w:sz w:val="32"/>
        </w:rPr>
      </w:pPr>
    </w:p>
    <w:p w:rsidR="00F710C5" w:rsidRPr="00D56DE8" w:rsidRDefault="00F710C5" w:rsidP="0063188B">
      <w:pPr>
        <w:spacing w:line="252" w:lineRule="auto"/>
        <w:rPr>
          <w:b/>
          <w:sz w:val="32"/>
        </w:rPr>
      </w:pPr>
    </w:p>
    <w:p w:rsidR="00F710C5" w:rsidRPr="00D56DE8" w:rsidRDefault="00F710C5" w:rsidP="0063188B">
      <w:pPr>
        <w:spacing w:line="252" w:lineRule="auto"/>
        <w:jc w:val="center"/>
        <w:rPr>
          <w:sz w:val="22"/>
        </w:rPr>
      </w:pPr>
      <w:r w:rsidRPr="00D56DE8">
        <w:rPr>
          <w:b/>
          <w:sz w:val="32"/>
        </w:rPr>
        <w:t>ПОСТАНОВЛЕНИЕ</w:t>
      </w:r>
    </w:p>
    <w:p w:rsidR="00F710C5" w:rsidRPr="00D56DE8" w:rsidRDefault="00F710C5" w:rsidP="0063188B">
      <w:pPr>
        <w:spacing w:line="252" w:lineRule="auto"/>
        <w:rPr>
          <w:sz w:val="22"/>
        </w:rPr>
        <w:sectPr w:rsidR="00F710C5" w:rsidRPr="00D56DE8" w:rsidSect="00EC713B">
          <w:headerReference w:type="even" r:id="rId7"/>
          <w:headerReference w:type="default" r:id="rId8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D56DE8">
        <w:tc>
          <w:tcPr>
            <w:tcW w:w="5000" w:type="pct"/>
            <w:vAlign w:val="center"/>
          </w:tcPr>
          <w:p w:rsidR="003846EC" w:rsidRPr="00D56DE8" w:rsidRDefault="003846EC" w:rsidP="0063188B">
            <w:pPr>
              <w:spacing w:line="252" w:lineRule="auto"/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Pr="00D56DE8" w:rsidRDefault="00F710C5" w:rsidP="0063188B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D56DE8" w:rsidRDefault="00F710C5" w:rsidP="0063188B">
            <w:pPr>
              <w:rPr>
                <w:sz w:val="22"/>
              </w:rPr>
            </w:pPr>
            <w:r w:rsidRPr="00D56DE8">
              <w:rPr>
                <w:sz w:val="22"/>
              </w:rPr>
              <w:t>от  "</w:t>
            </w:r>
            <w:r w:rsidR="00697725">
              <w:rPr>
                <w:sz w:val="22"/>
              </w:rPr>
              <w:t>29</w:t>
            </w:r>
            <w:r w:rsidRPr="00D56DE8">
              <w:rPr>
                <w:sz w:val="22"/>
              </w:rPr>
              <w:t>"</w:t>
            </w:r>
            <w:r w:rsidR="0047131C" w:rsidRPr="00D56DE8">
              <w:rPr>
                <w:sz w:val="22"/>
              </w:rPr>
              <w:t xml:space="preserve"> </w:t>
            </w:r>
            <w:r w:rsidR="00697725">
              <w:rPr>
                <w:sz w:val="22"/>
              </w:rPr>
              <w:t xml:space="preserve">мая </w:t>
            </w:r>
            <w:r w:rsidR="00AC15A3" w:rsidRPr="00D56DE8">
              <w:rPr>
                <w:sz w:val="22"/>
              </w:rPr>
              <w:t>2020</w:t>
            </w:r>
            <w:r w:rsidR="0047131C" w:rsidRPr="00D56DE8">
              <w:rPr>
                <w:sz w:val="22"/>
              </w:rPr>
              <w:t xml:space="preserve"> </w:t>
            </w:r>
            <w:r w:rsidRPr="00D56DE8">
              <w:rPr>
                <w:sz w:val="22"/>
              </w:rPr>
              <w:t>г. N</w:t>
            </w:r>
            <w:r w:rsidR="00503FE7" w:rsidRPr="00D56DE8">
              <w:rPr>
                <w:sz w:val="22"/>
              </w:rPr>
              <w:t xml:space="preserve"> </w:t>
            </w:r>
            <w:r w:rsidR="00697725">
              <w:rPr>
                <w:sz w:val="22"/>
              </w:rPr>
              <w:t>917</w:t>
            </w:r>
          </w:p>
          <w:p w:rsidR="00AD24F5" w:rsidRPr="00D56DE8" w:rsidRDefault="008A4CC7" w:rsidP="0063188B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6B24B7">
              <w:rPr>
                <w:sz w:val="22"/>
              </w:rPr>
              <w:t xml:space="preserve">       </w:t>
            </w:r>
            <w:r w:rsidR="00F710C5" w:rsidRPr="00D56DE8">
              <w:rPr>
                <w:sz w:val="22"/>
              </w:rPr>
              <w:t xml:space="preserve">с. </w:t>
            </w:r>
            <w:proofErr w:type="spellStart"/>
            <w:r w:rsidR="00F710C5" w:rsidRPr="00D56DE8">
              <w:rPr>
                <w:sz w:val="22"/>
              </w:rPr>
              <w:t>Кетово</w:t>
            </w:r>
            <w:proofErr w:type="spellEnd"/>
          </w:p>
          <w:p w:rsidR="00F710C5" w:rsidRPr="00D56DE8" w:rsidRDefault="00F710C5" w:rsidP="0063188B">
            <w:pPr>
              <w:spacing w:line="252" w:lineRule="auto"/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D56DE8" w:rsidRDefault="0077650A" w:rsidP="0063188B">
            <w:pPr>
              <w:spacing w:line="252" w:lineRule="auto"/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bookmarkEnd w:id="0"/>
          <w:bookmarkEnd w:id="1"/>
          <w:p w:rsidR="00CF00BA" w:rsidRPr="00D56DE8" w:rsidRDefault="00B703BA" w:rsidP="0013702E">
            <w:pPr>
              <w:spacing w:line="252" w:lineRule="auto"/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нормативной стоимости одного квадратного метра общей площади жилья и средней рыночной стоимости одного квадратного метра общей площади жилья на территории Кетовского района в целях реализации муниципальной программы </w:t>
            </w:r>
            <w:r w:rsidRPr="00B703BA">
              <w:rPr>
                <w:b/>
                <w:bCs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 w:rsidRPr="00B703BA">
              <w:rPr>
                <w:b/>
                <w:bCs/>
                <w:sz w:val="24"/>
                <w:szCs w:val="24"/>
              </w:rPr>
              <w:t>Кетовском</w:t>
            </w:r>
            <w:proofErr w:type="spellEnd"/>
            <w:r w:rsidRPr="00B703BA">
              <w:rPr>
                <w:b/>
                <w:bCs/>
                <w:sz w:val="24"/>
                <w:szCs w:val="24"/>
              </w:rPr>
              <w:t xml:space="preserve"> районе на 2020-2022 годы»</w:t>
            </w:r>
          </w:p>
        </w:tc>
      </w:tr>
    </w:tbl>
    <w:p w:rsidR="00AD24F5" w:rsidRPr="00D56DE8" w:rsidRDefault="00AD24F5" w:rsidP="0063188B">
      <w:pPr>
        <w:spacing w:line="252" w:lineRule="auto"/>
        <w:jc w:val="both"/>
        <w:rPr>
          <w:sz w:val="24"/>
          <w:szCs w:val="24"/>
        </w:rPr>
      </w:pPr>
    </w:p>
    <w:p w:rsidR="00E06AF0" w:rsidRPr="00D56DE8" w:rsidRDefault="00E06AF0" w:rsidP="0063188B">
      <w:pPr>
        <w:spacing w:line="252" w:lineRule="auto"/>
        <w:ind w:firstLine="709"/>
        <w:jc w:val="both"/>
        <w:rPr>
          <w:sz w:val="24"/>
          <w:szCs w:val="24"/>
        </w:rPr>
      </w:pPr>
      <w:proofErr w:type="gramStart"/>
      <w:r w:rsidRPr="00D56DE8">
        <w:rPr>
          <w:sz w:val="24"/>
          <w:szCs w:val="24"/>
        </w:rPr>
        <w:t xml:space="preserve">В </w:t>
      </w:r>
      <w:r w:rsidR="002820E0" w:rsidRPr="00D56DE8">
        <w:rPr>
          <w:sz w:val="24"/>
          <w:szCs w:val="24"/>
        </w:rPr>
        <w:t>соответствии</w:t>
      </w:r>
      <w:r w:rsidR="003E3848" w:rsidRPr="00D56DE8">
        <w:rPr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2820E0" w:rsidRPr="00D56DE8">
        <w:rPr>
          <w:sz w:val="24"/>
          <w:szCs w:val="24"/>
        </w:rPr>
        <w:t>подпрограммой «Обеспечение жильем молодых семей в Курганской области» государственной программы Курганской области «Развитие жилищного</w:t>
      </w:r>
      <w:proofErr w:type="gramEnd"/>
      <w:r w:rsidR="002820E0" w:rsidRPr="00D56DE8">
        <w:rPr>
          <w:sz w:val="24"/>
          <w:szCs w:val="24"/>
        </w:rPr>
        <w:t xml:space="preserve"> строительства»</w:t>
      </w:r>
      <w:r w:rsidR="001D5573" w:rsidRPr="00D56DE8">
        <w:rPr>
          <w:sz w:val="24"/>
          <w:szCs w:val="24"/>
        </w:rPr>
        <w:t>, утвержденной пос</w:t>
      </w:r>
      <w:r w:rsidR="002820E0" w:rsidRPr="00D56DE8">
        <w:rPr>
          <w:sz w:val="24"/>
          <w:szCs w:val="24"/>
        </w:rPr>
        <w:t xml:space="preserve">тановлением Правительства Курганской области от </w:t>
      </w:r>
      <w:r w:rsidR="001D5573" w:rsidRPr="00D56DE8">
        <w:rPr>
          <w:sz w:val="24"/>
          <w:szCs w:val="24"/>
        </w:rPr>
        <w:t xml:space="preserve">4 июля 2018 года </w:t>
      </w:r>
      <w:r w:rsidR="003E3848" w:rsidRPr="00D56DE8">
        <w:rPr>
          <w:sz w:val="24"/>
          <w:szCs w:val="24"/>
        </w:rPr>
        <w:t xml:space="preserve">№ 207, </w:t>
      </w:r>
      <w:r w:rsidR="00AE142E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13 марта 2020 года № 122/</w:t>
      </w:r>
      <w:proofErr w:type="spellStart"/>
      <w:proofErr w:type="gramStart"/>
      <w:r w:rsidR="00AE142E">
        <w:rPr>
          <w:sz w:val="24"/>
          <w:szCs w:val="24"/>
        </w:rPr>
        <w:t>пр</w:t>
      </w:r>
      <w:proofErr w:type="spellEnd"/>
      <w:proofErr w:type="gramEnd"/>
      <w:r w:rsidR="00AE142E">
        <w:rPr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E142E">
        <w:rPr>
          <w:sz w:val="24"/>
          <w:szCs w:val="24"/>
          <w:lang w:val="en-US"/>
        </w:rPr>
        <w:t>II</w:t>
      </w:r>
      <w:r w:rsidR="00AE142E" w:rsidRPr="00AE142E">
        <w:rPr>
          <w:sz w:val="24"/>
          <w:szCs w:val="24"/>
        </w:rPr>
        <w:t xml:space="preserve"> </w:t>
      </w:r>
      <w:r w:rsidR="00AE142E">
        <w:rPr>
          <w:sz w:val="24"/>
          <w:szCs w:val="24"/>
        </w:rPr>
        <w:t xml:space="preserve">квартал 2020 года» </w:t>
      </w:r>
      <w:r w:rsidRPr="00D56DE8">
        <w:rPr>
          <w:sz w:val="24"/>
          <w:szCs w:val="24"/>
        </w:rPr>
        <w:t xml:space="preserve">Администрация </w:t>
      </w:r>
      <w:r w:rsidR="00AC7457" w:rsidRPr="00D56DE8">
        <w:rPr>
          <w:sz w:val="24"/>
          <w:szCs w:val="24"/>
        </w:rPr>
        <w:t>Кетовского района</w:t>
      </w:r>
      <w:r w:rsidR="005F1908" w:rsidRPr="00D56DE8">
        <w:rPr>
          <w:sz w:val="24"/>
          <w:szCs w:val="24"/>
        </w:rPr>
        <w:t xml:space="preserve"> </w:t>
      </w:r>
      <w:r w:rsidR="00F710C5" w:rsidRPr="00D56DE8">
        <w:rPr>
          <w:sz w:val="24"/>
          <w:szCs w:val="24"/>
        </w:rPr>
        <w:t>ПОСТАНОВЛЯЕТ</w:t>
      </w:r>
      <w:r w:rsidRPr="00D56DE8">
        <w:rPr>
          <w:spacing w:val="40"/>
          <w:sz w:val="24"/>
          <w:szCs w:val="24"/>
        </w:rPr>
        <w:t>:</w:t>
      </w:r>
    </w:p>
    <w:p w:rsidR="00E06AF0" w:rsidRPr="00D56DE8" w:rsidRDefault="00587CE7" w:rsidP="0063188B">
      <w:pPr>
        <w:spacing w:line="252" w:lineRule="auto"/>
        <w:jc w:val="both"/>
        <w:rPr>
          <w:bCs/>
          <w:sz w:val="24"/>
          <w:szCs w:val="24"/>
        </w:rPr>
      </w:pPr>
      <w:r w:rsidRPr="00D56DE8">
        <w:rPr>
          <w:sz w:val="24"/>
          <w:szCs w:val="24"/>
        </w:rPr>
        <w:tab/>
        <w:t>1.</w:t>
      </w:r>
      <w:r w:rsidR="00E06AF0" w:rsidRPr="00D56DE8">
        <w:rPr>
          <w:sz w:val="24"/>
          <w:szCs w:val="24"/>
        </w:rPr>
        <w:t xml:space="preserve"> </w:t>
      </w:r>
      <w:r w:rsidR="00AE142E">
        <w:rPr>
          <w:sz w:val="24"/>
          <w:szCs w:val="24"/>
        </w:rPr>
        <w:t>Установить среднюю стоимость одного квадратного метра общей площади жилья на территории Кетовского района в размере 32 828 рублей</w:t>
      </w:r>
      <w:r w:rsidR="003E3848" w:rsidRPr="00D56DE8">
        <w:rPr>
          <w:bCs/>
          <w:sz w:val="24"/>
          <w:szCs w:val="24"/>
        </w:rPr>
        <w:t xml:space="preserve">. </w:t>
      </w:r>
    </w:p>
    <w:p w:rsidR="003E3848" w:rsidRPr="00D56DE8" w:rsidRDefault="003E3848" w:rsidP="0063188B">
      <w:pPr>
        <w:spacing w:line="252" w:lineRule="auto"/>
        <w:jc w:val="both"/>
        <w:rPr>
          <w:sz w:val="24"/>
          <w:szCs w:val="24"/>
        </w:rPr>
      </w:pPr>
      <w:r w:rsidRPr="00D56DE8">
        <w:rPr>
          <w:sz w:val="24"/>
          <w:szCs w:val="24"/>
        </w:rPr>
        <w:tab/>
        <w:t xml:space="preserve">2. </w:t>
      </w:r>
      <w:proofErr w:type="gramStart"/>
      <w:r w:rsidRPr="00D56DE8">
        <w:rPr>
          <w:sz w:val="24"/>
          <w:szCs w:val="24"/>
        </w:rPr>
        <w:t xml:space="preserve">Считать утратившим силу постановление Администрации Кетовского района от </w:t>
      </w:r>
      <w:r w:rsidR="00AE142E">
        <w:rPr>
          <w:sz w:val="24"/>
          <w:szCs w:val="24"/>
        </w:rPr>
        <w:t>1 июня 2018</w:t>
      </w:r>
      <w:r w:rsidRPr="00D56DE8">
        <w:rPr>
          <w:sz w:val="24"/>
          <w:szCs w:val="24"/>
        </w:rPr>
        <w:t xml:space="preserve"> года № </w:t>
      </w:r>
      <w:r w:rsidR="00AE142E">
        <w:rPr>
          <w:sz w:val="24"/>
          <w:szCs w:val="24"/>
        </w:rPr>
        <w:t>1053</w:t>
      </w:r>
      <w:r w:rsidRPr="00D56DE8">
        <w:rPr>
          <w:sz w:val="24"/>
          <w:szCs w:val="24"/>
        </w:rPr>
        <w:t xml:space="preserve"> </w:t>
      </w:r>
      <w:r w:rsidR="00AE142E">
        <w:rPr>
          <w:sz w:val="24"/>
          <w:szCs w:val="24"/>
        </w:rPr>
        <w:t>«</w:t>
      </w:r>
      <w:r w:rsidR="00AE142E" w:rsidRPr="00AE142E">
        <w:rPr>
          <w:bCs/>
          <w:sz w:val="24"/>
          <w:szCs w:val="24"/>
        </w:rPr>
        <w:t xml:space="preserve">О нормативной стоимости одного квадратного метра общей площади жилья и средней рыночной стоимости одного квадратного метра общей площади жилья на территории Кетовского района в целях реализации муниципальной программы «О муниципальной поддержке в обеспечении жильем молодых семей в </w:t>
      </w:r>
      <w:proofErr w:type="spellStart"/>
      <w:r w:rsidR="00AE142E" w:rsidRPr="00AE142E">
        <w:rPr>
          <w:bCs/>
          <w:sz w:val="24"/>
          <w:szCs w:val="24"/>
        </w:rPr>
        <w:t>Кетовском</w:t>
      </w:r>
      <w:proofErr w:type="spellEnd"/>
      <w:r w:rsidR="00AE142E" w:rsidRPr="00AE142E">
        <w:rPr>
          <w:bCs/>
          <w:sz w:val="24"/>
          <w:szCs w:val="24"/>
        </w:rPr>
        <w:t xml:space="preserve"> районе на 20</w:t>
      </w:r>
      <w:r w:rsidR="00AE142E">
        <w:rPr>
          <w:bCs/>
          <w:sz w:val="24"/>
          <w:szCs w:val="24"/>
        </w:rPr>
        <w:t>18</w:t>
      </w:r>
      <w:r w:rsidR="00AE142E" w:rsidRPr="00AE142E">
        <w:rPr>
          <w:bCs/>
          <w:sz w:val="24"/>
          <w:szCs w:val="24"/>
        </w:rPr>
        <w:t>-20</w:t>
      </w:r>
      <w:r w:rsidR="00AE142E">
        <w:rPr>
          <w:bCs/>
          <w:sz w:val="24"/>
          <w:szCs w:val="24"/>
        </w:rPr>
        <w:t>19</w:t>
      </w:r>
      <w:r w:rsidR="00AE142E" w:rsidRPr="00AE142E">
        <w:rPr>
          <w:bCs/>
          <w:sz w:val="24"/>
          <w:szCs w:val="24"/>
        </w:rPr>
        <w:t xml:space="preserve"> годы»</w:t>
      </w:r>
      <w:r w:rsidRPr="00D56DE8">
        <w:rPr>
          <w:sz w:val="24"/>
          <w:szCs w:val="24"/>
        </w:rPr>
        <w:t xml:space="preserve">. </w:t>
      </w:r>
      <w:proofErr w:type="gramEnd"/>
    </w:p>
    <w:p w:rsidR="00E06AF0" w:rsidRPr="00D56DE8" w:rsidRDefault="003E3848" w:rsidP="0063188B">
      <w:pPr>
        <w:widowControl w:val="0"/>
        <w:spacing w:line="252" w:lineRule="auto"/>
        <w:ind w:firstLine="708"/>
        <w:jc w:val="both"/>
        <w:rPr>
          <w:sz w:val="24"/>
          <w:szCs w:val="24"/>
        </w:rPr>
      </w:pPr>
      <w:r w:rsidRPr="00D56DE8">
        <w:rPr>
          <w:sz w:val="24"/>
          <w:szCs w:val="24"/>
        </w:rPr>
        <w:t>3</w:t>
      </w:r>
      <w:r w:rsidR="00AC7457" w:rsidRPr="00D56DE8">
        <w:rPr>
          <w:sz w:val="24"/>
          <w:szCs w:val="24"/>
        </w:rPr>
        <w:t xml:space="preserve">. </w:t>
      </w:r>
      <w:r w:rsidR="00E06AF0" w:rsidRPr="00D56DE8">
        <w:rPr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D56DE8">
        <w:rPr>
          <w:sz w:val="24"/>
          <w:szCs w:val="24"/>
        </w:rPr>
        <w:t>Администрации Кетовского района</w:t>
      </w:r>
      <w:r w:rsidR="00E06AF0" w:rsidRPr="00D56DE8">
        <w:rPr>
          <w:sz w:val="24"/>
          <w:szCs w:val="24"/>
        </w:rPr>
        <w:t xml:space="preserve"> в информационно-телекоммуникационной сети «Интернет».</w:t>
      </w:r>
      <w:r w:rsidR="004E0C78" w:rsidRPr="00D56DE8">
        <w:rPr>
          <w:sz w:val="24"/>
          <w:szCs w:val="24"/>
        </w:rPr>
        <w:t xml:space="preserve"> </w:t>
      </w:r>
    </w:p>
    <w:p w:rsidR="0043659E" w:rsidRPr="00D56DE8" w:rsidRDefault="00CA43D8" w:rsidP="0063188B">
      <w:pPr>
        <w:widowControl w:val="0"/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659E" w:rsidRPr="00D56DE8">
        <w:rPr>
          <w:sz w:val="24"/>
          <w:szCs w:val="24"/>
        </w:rPr>
        <w:t xml:space="preserve">. </w:t>
      </w:r>
      <w:proofErr w:type="gramStart"/>
      <w:r w:rsidR="00F40FC7" w:rsidRPr="00D56DE8">
        <w:rPr>
          <w:sz w:val="24"/>
          <w:szCs w:val="24"/>
        </w:rPr>
        <w:t>Контроль за</w:t>
      </w:r>
      <w:proofErr w:type="gramEnd"/>
      <w:r w:rsidR="00F40FC7" w:rsidRPr="00D56DE8">
        <w:rPr>
          <w:sz w:val="24"/>
          <w:szCs w:val="24"/>
        </w:rPr>
        <w:t xml:space="preserve"> исполнением настоящего постановления </w:t>
      </w:r>
      <w:r w:rsidR="00166D7A">
        <w:rPr>
          <w:sz w:val="24"/>
          <w:szCs w:val="24"/>
        </w:rPr>
        <w:t>оставляю за собой</w:t>
      </w:r>
      <w:r w:rsidR="00F40FC7" w:rsidRPr="00D56DE8">
        <w:rPr>
          <w:sz w:val="24"/>
          <w:szCs w:val="24"/>
        </w:rPr>
        <w:t>.</w:t>
      </w:r>
    </w:p>
    <w:p w:rsidR="00E06AF0" w:rsidRPr="00D56DE8" w:rsidRDefault="00E06AF0" w:rsidP="0063188B">
      <w:pPr>
        <w:shd w:val="clear" w:color="auto" w:fill="FFFFFF"/>
        <w:jc w:val="both"/>
        <w:rPr>
          <w:sz w:val="24"/>
          <w:szCs w:val="24"/>
        </w:rPr>
      </w:pPr>
    </w:p>
    <w:p w:rsidR="00E06AF0" w:rsidRPr="00D56DE8" w:rsidRDefault="00E06AF0" w:rsidP="0063188B">
      <w:pPr>
        <w:jc w:val="both"/>
        <w:rPr>
          <w:sz w:val="24"/>
          <w:szCs w:val="24"/>
        </w:rPr>
      </w:pPr>
    </w:p>
    <w:p w:rsidR="00AC7457" w:rsidRPr="00D56DE8" w:rsidRDefault="00AC7457" w:rsidP="0063188B">
      <w:pPr>
        <w:jc w:val="both"/>
        <w:rPr>
          <w:sz w:val="24"/>
          <w:szCs w:val="24"/>
        </w:rPr>
      </w:pPr>
    </w:p>
    <w:p w:rsidR="005D54AC" w:rsidRPr="00D56DE8" w:rsidRDefault="00AC7457" w:rsidP="0063188B">
      <w:pPr>
        <w:spacing w:line="252" w:lineRule="auto"/>
        <w:jc w:val="both"/>
        <w:rPr>
          <w:sz w:val="24"/>
          <w:szCs w:val="24"/>
        </w:rPr>
      </w:pPr>
      <w:r w:rsidRPr="00D56DE8">
        <w:rPr>
          <w:sz w:val="24"/>
          <w:szCs w:val="24"/>
        </w:rPr>
        <w:t xml:space="preserve">Глава Кетовского района </w:t>
      </w:r>
      <w:r w:rsidRPr="00D56DE8">
        <w:rPr>
          <w:sz w:val="24"/>
          <w:szCs w:val="24"/>
        </w:rPr>
        <w:tab/>
      </w:r>
      <w:r w:rsidRPr="00D56DE8">
        <w:rPr>
          <w:sz w:val="24"/>
          <w:szCs w:val="24"/>
        </w:rPr>
        <w:tab/>
      </w:r>
      <w:r w:rsidRPr="00D56DE8">
        <w:rPr>
          <w:sz w:val="24"/>
          <w:szCs w:val="24"/>
        </w:rPr>
        <w:tab/>
      </w:r>
      <w:r w:rsidRPr="00D56DE8">
        <w:rPr>
          <w:sz w:val="24"/>
          <w:szCs w:val="24"/>
        </w:rPr>
        <w:tab/>
      </w:r>
      <w:r w:rsidRPr="00D56DE8">
        <w:rPr>
          <w:sz w:val="24"/>
          <w:szCs w:val="24"/>
        </w:rPr>
        <w:tab/>
      </w:r>
      <w:r w:rsidR="000E37B8" w:rsidRPr="00D56DE8">
        <w:rPr>
          <w:sz w:val="24"/>
          <w:szCs w:val="24"/>
        </w:rPr>
        <w:tab/>
      </w:r>
      <w:r w:rsidRPr="00D56DE8">
        <w:rPr>
          <w:sz w:val="24"/>
          <w:szCs w:val="24"/>
        </w:rPr>
        <w:tab/>
        <w:t xml:space="preserve"> </w:t>
      </w:r>
      <w:r w:rsidR="000E37B8" w:rsidRPr="00D56DE8">
        <w:rPr>
          <w:sz w:val="24"/>
          <w:szCs w:val="24"/>
        </w:rPr>
        <w:tab/>
      </w:r>
      <w:r w:rsidR="00731650" w:rsidRPr="00D56DE8">
        <w:rPr>
          <w:sz w:val="24"/>
          <w:szCs w:val="24"/>
        </w:rPr>
        <w:t xml:space="preserve">           С.А. Дудин</w:t>
      </w:r>
    </w:p>
    <w:p w:rsidR="0063188B" w:rsidRPr="00D56DE8" w:rsidRDefault="0063188B" w:rsidP="0063188B">
      <w:pPr>
        <w:spacing w:line="252" w:lineRule="auto"/>
      </w:pPr>
    </w:p>
    <w:p w:rsidR="00684799" w:rsidRPr="00D56DE8" w:rsidRDefault="00684799" w:rsidP="0063188B">
      <w:pPr>
        <w:spacing w:line="252" w:lineRule="auto"/>
      </w:pPr>
    </w:p>
    <w:p w:rsidR="00166D7A" w:rsidRPr="00D56DE8" w:rsidRDefault="00166D7A" w:rsidP="0063188B">
      <w:pPr>
        <w:spacing w:line="252" w:lineRule="auto"/>
      </w:pPr>
    </w:p>
    <w:p w:rsidR="0063188B" w:rsidRPr="00D56DE8" w:rsidRDefault="0063188B" w:rsidP="0063188B">
      <w:pPr>
        <w:spacing w:line="252" w:lineRule="auto"/>
      </w:pPr>
    </w:p>
    <w:p w:rsidR="00E06AF0" w:rsidRPr="00D56DE8" w:rsidRDefault="00AC7457" w:rsidP="0063188B">
      <w:pPr>
        <w:spacing w:line="252" w:lineRule="auto"/>
      </w:pPr>
      <w:proofErr w:type="spellStart"/>
      <w:r w:rsidRPr="00D56DE8">
        <w:t>Исмурзинова</w:t>
      </w:r>
      <w:proofErr w:type="spellEnd"/>
      <w:r w:rsidRPr="00D56DE8">
        <w:t xml:space="preserve"> </w:t>
      </w:r>
      <w:r w:rsidR="009A368B" w:rsidRPr="00D56DE8">
        <w:t>Н.Н.</w:t>
      </w:r>
    </w:p>
    <w:p w:rsidR="00DF2075" w:rsidRPr="009221E9" w:rsidRDefault="000E37B8" w:rsidP="009221E9">
      <w:pPr>
        <w:spacing w:line="252" w:lineRule="auto"/>
        <w:sectPr w:rsidR="00DF2075" w:rsidRPr="009221E9" w:rsidSect="0063188B">
          <w:type w:val="continuous"/>
          <w:pgSz w:w="11907" w:h="16840" w:code="9"/>
          <w:pgMar w:top="709" w:right="850" w:bottom="567" w:left="1418" w:header="1077" w:footer="1077" w:gutter="0"/>
          <w:cols w:space="720"/>
          <w:formProt w:val="0"/>
          <w:noEndnote/>
        </w:sectPr>
      </w:pPr>
      <w:r w:rsidRPr="00D56DE8">
        <w:t xml:space="preserve">8 </w:t>
      </w:r>
      <w:r w:rsidR="00E06AF0" w:rsidRPr="00D56DE8">
        <w:t>(35</w:t>
      </w:r>
      <w:r w:rsidR="00817AF5" w:rsidRPr="00D56DE8">
        <w:t xml:space="preserve"> </w:t>
      </w:r>
      <w:r w:rsidR="00E06AF0" w:rsidRPr="00D56DE8">
        <w:t>2</w:t>
      </w:r>
      <w:r w:rsidR="00AC7457" w:rsidRPr="00D56DE8">
        <w:t>31</w:t>
      </w:r>
      <w:r w:rsidR="00E06AF0" w:rsidRPr="00D56DE8">
        <w:t xml:space="preserve">) </w:t>
      </w:r>
      <w:r w:rsidR="00697725">
        <w:t>38-4-66</w:t>
      </w:r>
    </w:p>
    <w:p w:rsidR="00CD22D4" w:rsidRPr="00D56DE8" w:rsidRDefault="00CD22D4" w:rsidP="0063188B">
      <w:pPr>
        <w:spacing w:line="276" w:lineRule="auto"/>
        <w:rPr>
          <w:sz w:val="28"/>
        </w:rPr>
      </w:pPr>
    </w:p>
    <w:sectPr w:rsidR="00CD22D4" w:rsidRPr="00D56DE8" w:rsidSect="00D56DE8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2F" w:rsidRDefault="003B6B2F">
      <w:r>
        <w:separator/>
      </w:r>
    </w:p>
  </w:endnote>
  <w:endnote w:type="continuationSeparator" w:id="1">
    <w:p w:rsidR="003B6B2F" w:rsidRDefault="003B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2F" w:rsidRDefault="003B6B2F">
      <w:r>
        <w:separator/>
      </w:r>
    </w:p>
  </w:footnote>
  <w:footnote w:type="continuationSeparator" w:id="1">
    <w:p w:rsidR="003B6B2F" w:rsidRDefault="003B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F7" w:rsidRDefault="00D36FF9" w:rsidP="00DF20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6C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6CF7" w:rsidRDefault="00176C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F7" w:rsidRDefault="00D36FF9" w:rsidP="00DF20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6C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12EB">
      <w:rPr>
        <w:rStyle w:val="a9"/>
        <w:noProof/>
      </w:rPr>
      <w:t>2</w:t>
    </w:r>
    <w:r>
      <w:rPr>
        <w:rStyle w:val="a9"/>
      </w:rPr>
      <w:fldChar w:fldCharType="end"/>
    </w:r>
  </w:p>
  <w:p w:rsidR="00176CF7" w:rsidRDefault="00176C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288"/>
    <w:multiLevelType w:val="hybridMultilevel"/>
    <w:tmpl w:val="0D1684E4"/>
    <w:lvl w:ilvl="0" w:tplc="5406C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E122CD"/>
    <w:multiLevelType w:val="hybridMultilevel"/>
    <w:tmpl w:val="760E9C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3D454014"/>
    <w:multiLevelType w:val="hybridMultilevel"/>
    <w:tmpl w:val="EB1055BA"/>
    <w:lvl w:ilvl="0" w:tplc="83DE6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E86B28"/>
    <w:multiLevelType w:val="hybridMultilevel"/>
    <w:tmpl w:val="F73655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52EE3C48"/>
    <w:multiLevelType w:val="hybridMultilevel"/>
    <w:tmpl w:val="EEBC3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05D8"/>
    <w:multiLevelType w:val="multilevel"/>
    <w:tmpl w:val="C2EEBC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67CE2349"/>
    <w:multiLevelType w:val="hybridMultilevel"/>
    <w:tmpl w:val="C96E2F82"/>
    <w:lvl w:ilvl="0" w:tplc="FD2AD88A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C293268"/>
    <w:multiLevelType w:val="hybridMultilevel"/>
    <w:tmpl w:val="B0B46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043DF"/>
    <w:rsid w:val="00010E17"/>
    <w:rsid w:val="00014B7C"/>
    <w:rsid w:val="000157A8"/>
    <w:rsid w:val="00015D25"/>
    <w:rsid w:val="00022F0E"/>
    <w:rsid w:val="00034D8A"/>
    <w:rsid w:val="00040C9F"/>
    <w:rsid w:val="00041C57"/>
    <w:rsid w:val="000524C5"/>
    <w:rsid w:val="00072F1D"/>
    <w:rsid w:val="00083D3B"/>
    <w:rsid w:val="000949E8"/>
    <w:rsid w:val="000A69DC"/>
    <w:rsid w:val="000B10E5"/>
    <w:rsid w:val="000B4763"/>
    <w:rsid w:val="000C0159"/>
    <w:rsid w:val="000D2432"/>
    <w:rsid w:val="000E025F"/>
    <w:rsid w:val="000E37B8"/>
    <w:rsid w:val="000E7630"/>
    <w:rsid w:val="000F1ADB"/>
    <w:rsid w:val="000F45E9"/>
    <w:rsid w:val="000F76AF"/>
    <w:rsid w:val="00103056"/>
    <w:rsid w:val="00107798"/>
    <w:rsid w:val="001137CC"/>
    <w:rsid w:val="00120C6B"/>
    <w:rsid w:val="00121A06"/>
    <w:rsid w:val="0013702E"/>
    <w:rsid w:val="00152E73"/>
    <w:rsid w:val="00154F0E"/>
    <w:rsid w:val="0016019D"/>
    <w:rsid w:val="00166D7A"/>
    <w:rsid w:val="00170F7C"/>
    <w:rsid w:val="00175671"/>
    <w:rsid w:val="00176CF7"/>
    <w:rsid w:val="00195023"/>
    <w:rsid w:val="001962B7"/>
    <w:rsid w:val="001C7118"/>
    <w:rsid w:val="001D15C5"/>
    <w:rsid w:val="001D5573"/>
    <w:rsid w:val="001F0601"/>
    <w:rsid w:val="001F3905"/>
    <w:rsid w:val="00204238"/>
    <w:rsid w:val="002102B4"/>
    <w:rsid w:val="002232A3"/>
    <w:rsid w:val="00223C88"/>
    <w:rsid w:val="00227488"/>
    <w:rsid w:val="002406A5"/>
    <w:rsid w:val="00240E4F"/>
    <w:rsid w:val="00247DBB"/>
    <w:rsid w:val="002501CF"/>
    <w:rsid w:val="0025323D"/>
    <w:rsid w:val="00261948"/>
    <w:rsid w:val="00261EE7"/>
    <w:rsid w:val="002820E0"/>
    <w:rsid w:val="00285328"/>
    <w:rsid w:val="00285E45"/>
    <w:rsid w:val="0028702D"/>
    <w:rsid w:val="002A3393"/>
    <w:rsid w:val="002A4B8F"/>
    <w:rsid w:val="002A6623"/>
    <w:rsid w:val="002B2CA7"/>
    <w:rsid w:val="002B2E65"/>
    <w:rsid w:val="002B617E"/>
    <w:rsid w:val="002D6172"/>
    <w:rsid w:val="002E19D7"/>
    <w:rsid w:val="002F2B4B"/>
    <w:rsid w:val="002F5C2C"/>
    <w:rsid w:val="00307D17"/>
    <w:rsid w:val="00310404"/>
    <w:rsid w:val="003139AB"/>
    <w:rsid w:val="00315CAA"/>
    <w:rsid w:val="00316FBC"/>
    <w:rsid w:val="0031768C"/>
    <w:rsid w:val="00317B77"/>
    <w:rsid w:val="00321B13"/>
    <w:rsid w:val="0032278A"/>
    <w:rsid w:val="00325588"/>
    <w:rsid w:val="003304C6"/>
    <w:rsid w:val="0033217E"/>
    <w:rsid w:val="003462E6"/>
    <w:rsid w:val="00363ABD"/>
    <w:rsid w:val="00365160"/>
    <w:rsid w:val="0037084E"/>
    <w:rsid w:val="00371A83"/>
    <w:rsid w:val="00372FAC"/>
    <w:rsid w:val="00374B3E"/>
    <w:rsid w:val="00375EEC"/>
    <w:rsid w:val="00381634"/>
    <w:rsid w:val="00383FC8"/>
    <w:rsid w:val="003846EC"/>
    <w:rsid w:val="00386542"/>
    <w:rsid w:val="003B6A84"/>
    <w:rsid w:val="003B6B2F"/>
    <w:rsid w:val="003C180E"/>
    <w:rsid w:val="003C19EC"/>
    <w:rsid w:val="003C1FCD"/>
    <w:rsid w:val="003C370E"/>
    <w:rsid w:val="003C3EC6"/>
    <w:rsid w:val="003C726B"/>
    <w:rsid w:val="003C739A"/>
    <w:rsid w:val="003C7AE8"/>
    <w:rsid w:val="003D48E8"/>
    <w:rsid w:val="003E3848"/>
    <w:rsid w:val="003F1508"/>
    <w:rsid w:val="003F1884"/>
    <w:rsid w:val="003F21A4"/>
    <w:rsid w:val="004106E8"/>
    <w:rsid w:val="004214B0"/>
    <w:rsid w:val="00422A2A"/>
    <w:rsid w:val="0043637D"/>
    <w:rsid w:val="0043659E"/>
    <w:rsid w:val="00440F1B"/>
    <w:rsid w:val="00441B25"/>
    <w:rsid w:val="0045705E"/>
    <w:rsid w:val="00470EA9"/>
    <w:rsid w:val="0047131C"/>
    <w:rsid w:val="004714C4"/>
    <w:rsid w:val="0048397C"/>
    <w:rsid w:val="00485674"/>
    <w:rsid w:val="00486011"/>
    <w:rsid w:val="00486236"/>
    <w:rsid w:val="00490D32"/>
    <w:rsid w:val="00491E04"/>
    <w:rsid w:val="004A213F"/>
    <w:rsid w:val="004C740B"/>
    <w:rsid w:val="004D2EE6"/>
    <w:rsid w:val="004D4302"/>
    <w:rsid w:val="004D7784"/>
    <w:rsid w:val="004E0C78"/>
    <w:rsid w:val="004F4BFB"/>
    <w:rsid w:val="004F5F2F"/>
    <w:rsid w:val="00503FE7"/>
    <w:rsid w:val="0050618F"/>
    <w:rsid w:val="0051267D"/>
    <w:rsid w:val="00521EAF"/>
    <w:rsid w:val="00531563"/>
    <w:rsid w:val="00543967"/>
    <w:rsid w:val="00543CAE"/>
    <w:rsid w:val="005461F9"/>
    <w:rsid w:val="005551DF"/>
    <w:rsid w:val="005600C9"/>
    <w:rsid w:val="0056533A"/>
    <w:rsid w:val="005711E2"/>
    <w:rsid w:val="00571B51"/>
    <w:rsid w:val="0057255C"/>
    <w:rsid w:val="005725CB"/>
    <w:rsid w:val="00585DDF"/>
    <w:rsid w:val="00587CE7"/>
    <w:rsid w:val="00591C96"/>
    <w:rsid w:val="005B05C6"/>
    <w:rsid w:val="005C03BA"/>
    <w:rsid w:val="005C0A2C"/>
    <w:rsid w:val="005D54AC"/>
    <w:rsid w:val="005D66F6"/>
    <w:rsid w:val="005E262E"/>
    <w:rsid w:val="005E43A0"/>
    <w:rsid w:val="005E47C8"/>
    <w:rsid w:val="005E4B30"/>
    <w:rsid w:val="005E4D58"/>
    <w:rsid w:val="005E66DC"/>
    <w:rsid w:val="005E75E6"/>
    <w:rsid w:val="005F1908"/>
    <w:rsid w:val="005F3EF7"/>
    <w:rsid w:val="005F4CCB"/>
    <w:rsid w:val="00607842"/>
    <w:rsid w:val="00612A48"/>
    <w:rsid w:val="00613F25"/>
    <w:rsid w:val="00617489"/>
    <w:rsid w:val="00617C2D"/>
    <w:rsid w:val="006237CD"/>
    <w:rsid w:val="00627FCF"/>
    <w:rsid w:val="0063188B"/>
    <w:rsid w:val="006520F8"/>
    <w:rsid w:val="00677DA9"/>
    <w:rsid w:val="006822ED"/>
    <w:rsid w:val="00684799"/>
    <w:rsid w:val="00687844"/>
    <w:rsid w:val="00693F77"/>
    <w:rsid w:val="00697725"/>
    <w:rsid w:val="00697FF6"/>
    <w:rsid w:val="006A00BE"/>
    <w:rsid w:val="006B24B7"/>
    <w:rsid w:val="006B5972"/>
    <w:rsid w:val="006C7A78"/>
    <w:rsid w:val="006E6F1B"/>
    <w:rsid w:val="006F5BF0"/>
    <w:rsid w:val="00706307"/>
    <w:rsid w:val="0071353A"/>
    <w:rsid w:val="00715A1D"/>
    <w:rsid w:val="00730926"/>
    <w:rsid w:val="00731650"/>
    <w:rsid w:val="00734504"/>
    <w:rsid w:val="00736D23"/>
    <w:rsid w:val="00755E04"/>
    <w:rsid w:val="00761DF2"/>
    <w:rsid w:val="0076705A"/>
    <w:rsid w:val="0077650A"/>
    <w:rsid w:val="007812DA"/>
    <w:rsid w:val="007829A6"/>
    <w:rsid w:val="007849D4"/>
    <w:rsid w:val="007854AF"/>
    <w:rsid w:val="00785944"/>
    <w:rsid w:val="00794D15"/>
    <w:rsid w:val="007C6148"/>
    <w:rsid w:val="007D0431"/>
    <w:rsid w:val="007D6C90"/>
    <w:rsid w:val="007D71EB"/>
    <w:rsid w:val="007E34EE"/>
    <w:rsid w:val="007E6B7E"/>
    <w:rsid w:val="007E7A6C"/>
    <w:rsid w:val="007F0264"/>
    <w:rsid w:val="008136DE"/>
    <w:rsid w:val="008162DE"/>
    <w:rsid w:val="00817AF5"/>
    <w:rsid w:val="008220D0"/>
    <w:rsid w:val="00836EC8"/>
    <w:rsid w:val="00842690"/>
    <w:rsid w:val="00846F6A"/>
    <w:rsid w:val="00860559"/>
    <w:rsid w:val="00863A9E"/>
    <w:rsid w:val="00863D75"/>
    <w:rsid w:val="0086583E"/>
    <w:rsid w:val="00875C4A"/>
    <w:rsid w:val="00875D45"/>
    <w:rsid w:val="00876E5B"/>
    <w:rsid w:val="00882F56"/>
    <w:rsid w:val="00895958"/>
    <w:rsid w:val="008A4CC7"/>
    <w:rsid w:val="008C2BD9"/>
    <w:rsid w:val="008C6DCC"/>
    <w:rsid w:val="008C7951"/>
    <w:rsid w:val="008D4FE2"/>
    <w:rsid w:val="008F16F0"/>
    <w:rsid w:val="008F3888"/>
    <w:rsid w:val="00904C9B"/>
    <w:rsid w:val="00906D3A"/>
    <w:rsid w:val="009071A2"/>
    <w:rsid w:val="009175DF"/>
    <w:rsid w:val="009221E9"/>
    <w:rsid w:val="00925E5D"/>
    <w:rsid w:val="0092774D"/>
    <w:rsid w:val="00927E02"/>
    <w:rsid w:val="0093427C"/>
    <w:rsid w:val="00954174"/>
    <w:rsid w:val="00962504"/>
    <w:rsid w:val="00965855"/>
    <w:rsid w:val="0096646D"/>
    <w:rsid w:val="0097077E"/>
    <w:rsid w:val="00973957"/>
    <w:rsid w:val="00974650"/>
    <w:rsid w:val="009913E5"/>
    <w:rsid w:val="00994BAA"/>
    <w:rsid w:val="00995900"/>
    <w:rsid w:val="009A368B"/>
    <w:rsid w:val="009B61B6"/>
    <w:rsid w:val="009C4E34"/>
    <w:rsid w:val="009C78D4"/>
    <w:rsid w:val="009D0AFA"/>
    <w:rsid w:val="009D3E8E"/>
    <w:rsid w:val="009D6D08"/>
    <w:rsid w:val="009F05C4"/>
    <w:rsid w:val="009F5081"/>
    <w:rsid w:val="00A102AC"/>
    <w:rsid w:val="00A302CB"/>
    <w:rsid w:val="00A363A5"/>
    <w:rsid w:val="00A377B2"/>
    <w:rsid w:val="00A50392"/>
    <w:rsid w:val="00A63579"/>
    <w:rsid w:val="00A86699"/>
    <w:rsid w:val="00A87033"/>
    <w:rsid w:val="00A94B2C"/>
    <w:rsid w:val="00AA0B91"/>
    <w:rsid w:val="00AC15A3"/>
    <w:rsid w:val="00AC1B46"/>
    <w:rsid w:val="00AC2EFD"/>
    <w:rsid w:val="00AC6EA0"/>
    <w:rsid w:val="00AC7457"/>
    <w:rsid w:val="00AD24F5"/>
    <w:rsid w:val="00AE106D"/>
    <w:rsid w:val="00AE142E"/>
    <w:rsid w:val="00AE4E31"/>
    <w:rsid w:val="00B00C39"/>
    <w:rsid w:val="00B01F33"/>
    <w:rsid w:val="00B02CF8"/>
    <w:rsid w:val="00B03103"/>
    <w:rsid w:val="00B11DCF"/>
    <w:rsid w:val="00B2148B"/>
    <w:rsid w:val="00B24B7E"/>
    <w:rsid w:val="00B53938"/>
    <w:rsid w:val="00B555D7"/>
    <w:rsid w:val="00B6531E"/>
    <w:rsid w:val="00B703BA"/>
    <w:rsid w:val="00B73832"/>
    <w:rsid w:val="00B7522A"/>
    <w:rsid w:val="00B80E2A"/>
    <w:rsid w:val="00B81A68"/>
    <w:rsid w:val="00B9094B"/>
    <w:rsid w:val="00B950BB"/>
    <w:rsid w:val="00BA2BE2"/>
    <w:rsid w:val="00BA318B"/>
    <w:rsid w:val="00BA5368"/>
    <w:rsid w:val="00BB7A52"/>
    <w:rsid w:val="00BD614C"/>
    <w:rsid w:val="00BE0773"/>
    <w:rsid w:val="00BE0E7E"/>
    <w:rsid w:val="00BE4730"/>
    <w:rsid w:val="00BE631D"/>
    <w:rsid w:val="00BF6C9C"/>
    <w:rsid w:val="00C05BCD"/>
    <w:rsid w:val="00C07876"/>
    <w:rsid w:val="00C53A59"/>
    <w:rsid w:val="00C62C61"/>
    <w:rsid w:val="00C73C7A"/>
    <w:rsid w:val="00C806CF"/>
    <w:rsid w:val="00C82AAC"/>
    <w:rsid w:val="00C85175"/>
    <w:rsid w:val="00C90A9B"/>
    <w:rsid w:val="00C930AF"/>
    <w:rsid w:val="00CA43D8"/>
    <w:rsid w:val="00CA53D8"/>
    <w:rsid w:val="00CA6100"/>
    <w:rsid w:val="00CC1E70"/>
    <w:rsid w:val="00CD22D4"/>
    <w:rsid w:val="00CE5BEC"/>
    <w:rsid w:val="00CF00BA"/>
    <w:rsid w:val="00CF5EDC"/>
    <w:rsid w:val="00D02458"/>
    <w:rsid w:val="00D04D65"/>
    <w:rsid w:val="00D14A6E"/>
    <w:rsid w:val="00D159B4"/>
    <w:rsid w:val="00D1790A"/>
    <w:rsid w:val="00D23042"/>
    <w:rsid w:val="00D335BC"/>
    <w:rsid w:val="00D3587E"/>
    <w:rsid w:val="00D36FF9"/>
    <w:rsid w:val="00D4066D"/>
    <w:rsid w:val="00D45BB4"/>
    <w:rsid w:val="00D47D80"/>
    <w:rsid w:val="00D56DE8"/>
    <w:rsid w:val="00D60983"/>
    <w:rsid w:val="00D63923"/>
    <w:rsid w:val="00D6458D"/>
    <w:rsid w:val="00D6653C"/>
    <w:rsid w:val="00D66E54"/>
    <w:rsid w:val="00D7489B"/>
    <w:rsid w:val="00D82ED3"/>
    <w:rsid w:val="00D9531E"/>
    <w:rsid w:val="00D97DBF"/>
    <w:rsid w:val="00DA49B6"/>
    <w:rsid w:val="00DB1045"/>
    <w:rsid w:val="00DB77F0"/>
    <w:rsid w:val="00DD4260"/>
    <w:rsid w:val="00DE39CB"/>
    <w:rsid w:val="00DE5DB8"/>
    <w:rsid w:val="00DF2075"/>
    <w:rsid w:val="00E057D3"/>
    <w:rsid w:val="00E06AF0"/>
    <w:rsid w:val="00E11512"/>
    <w:rsid w:val="00E1285E"/>
    <w:rsid w:val="00E444D2"/>
    <w:rsid w:val="00E44B8C"/>
    <w:rsid w:val="00E541CD"/>
    <w:rsid w:val="00E61C85"/>
    <w:rsid w:val="00E801D6"/>
    <w:rsid w:val="00EA295A"/>
    <w:rsid w:val="00EB3D33"/>
    <w:rsid w:val="00EC083F"/>
    <w:rsid w:val="00EC0B44"/>
    <w:rsid w:val="00EC1435"/>
    <w:rsid w:val="00EC17EF"/>
    <w:rsid w:val="00EC20D5"/>
    <w:rsid w:val="00EC713B"/>
    <w:rsid w:val="00EC7FC2"/>
    <w:rsid w:val="00ED12EB"/>
    <w:rsid w:val="00ED3AE6"/>
    <w:rsid w:val="00EE1F67"/>
    <w:rsid w:val="00EE2C87"/>
    <w:rsid w:val="00EE7279"/>
    <w:rsid w:val="00EF3717"/>
    <w:rsid w:val="00F074E5"/>
    <w:rsid w:val="00F2040F"/>
    <w:rsid w:val="00F3036E"/>
    <w:rsid w:val="00F3670E"/>
    <w:rsid w:val="00F40DC0"/>
    <w:rsid w:val="00F40FC7"/>
    <w:rsid w:val="00F41FF9"/>
    <w:rsid w:val="00F447BC"/>
    <w:rsid w:val="00F51111"/>
    <w:rsid w:val="00F60FAC"/>
    <w:rsid w:val="00F63AAA"/>
    <w:rsid w:val="00F64E6D"/>
    <w:rsid w:val="00F710C5"/>
    <w:rsid w:val="00F72216"/>
    <w:rsid w:val="00F823DA"/>
    <w:rsid w:val="00F9275F"/>
    <w:rsid w:val="00FA0BDC"/>
    <w:rsid w:val="00FA5B98"/>
    <w:rsid w:val="00FA75A5"/>
    <w:rsid w:val="00FC3BE5"/>
    <w:rsid w:val="00FD488A"/>
    <w:rsid w:val="00FD7E2A"/>
    <w:rsid w:val="00FF090C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1768C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31768C"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3393"/>
    <w:pPr>
      <w:spacing w:after="120"/>
    </w:pPr>
  </w:style>
  <w:style w:type="paragraph" w:styleId="a5">
    <w:name w:val="Body Text Indent"/>
    <w:basedOn w:val="a"/>
    <w:rsid w:val="002A3393"/>
    <w:pPr>
      <w:spacing w:after="120"/>
      <w:ind w:left="283"/>
    </w:pPr>
  </w:style>
  <w:style w:type="table" w:styleId="a6">
    <w:name w:val="Table Grid"/>
    <w:basedOn w:val="a1"/>
    <w:uiPriority w:val="59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a">
    <w:name w:val="Strong"/>
    <w:qFormat/>
    <w:rsid w:val="003846EC"/>
    <w:rPr>
      <w:b/>
      <w:bCs/>
    </w:rPr>
  </w:style>
  <w:style w:type="paragraph" w:styleId="ab">
    <w:name w:val="List Paragraph"/>
    <w:basedOn w:val="a"/>
    <w:uiPriority w:val="34"/>
    <w:qFormat/>
    <w:rsid w:val="003E3848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F9275F"/>
    <w:pPr>
      <w:overflowPunct/>
      <w:autoSpaceDE/>
      <w:autoSpaceDN/>
      <w:adjustRightInd/>
      <w:jc w:val="center"/>
      <w:textAlignment w:val="auto"/>
    </w:pPr>
    <w:rPr>
      <w:sz w:val="36"/>
      <w:szCs w:val="36"/>
    </w:rPr>
  </w:style>
  <w:style w:type="character" w:customStyle="1" w:styleId="ad">
    <w:name w:val="Название Знак"/>
    <w:basedOn w:val="a0"/>
    <w:link w:val="ac"/>
    <w:uiPriority w:val="99"/>
    <w:rsid w:val="00F9275F"/>
    <w:rPr>
      <w:sz w:val="36"/>
      <w:szCs w:val="36"/>
    </w:rPr>
  </w:style>
  <w:style w:type="paragraph" w:styleId="ae">
    <w:name w:val="No Spacing"/>
    <w:uiPriority w:val="1"/>
    <w:qFormat/>
    <w:rsid w:val="00FA0B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1768C"/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9"/>
    <w:rsid w:val="0031768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1768C"/>
  </w:style>
  <w:style w:type="paragraph" w:styleId="HTML">
    <w:name w:val="HTML Preformatted"/>
    <w:basedOn w:val="a"/>
    <w:link w:val="HTML0"/>
    <w:uiPriority w:val="99"/>
    <w:rsid w:val="0031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1768C"/>
    <w:rPr>
      <w:rFonts w:ascii="Courier New" w:hAnsi="Courier New" w:cs="Courier New"/>
    </w:rPr>
  </w:style>
  <w:style w:type="paragraph" w:customStyle="1" w:styleId="doctxt">
    <w:name w:val="doctxt"/>
    <w:basedOn w:val="a"/>
    <w:uiPriority w:val="99"/>
    <w:rsid w:val="0031768C"/>
    <w:pPr>
      <w:overflowPunct/>
      <w:autoSpaceDE/>
      <w:autoSpaceDN/>
      <w:adjustRightInd/>
      <w:spacing w:before="45"/>
      <w:ind w:firstLine="300"/>
      <w:jc w:val="both"/>
      <w:textAlignment w:val="auto"/>
    </w:pPr>
    <w:rPr>
      <w:rFonts w:ascii="Tahoma" w:hAnsi="Tahoma" w:cs="Tahoma"/>
    </w:rPr>
  </w:style>
  <w:style w:type="paragraph" w:customStyle="1" w:styleId="s1">
    <w:name w:val="s_1"/>
    <w:basedOn w:val="a"/>
    <w:rsid w:val="003176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31768C"/>
    <w:rPr>
      <w:color w:val="0000FF"/>
      <w:u w:val="single"/>
    </w:rPr>
  </w:style>
  <w:style w:type="character" w:customStyle="1" w:styleId="s10">
    <w:name w:val="s_10"/>
    <w:basedOn w:val="a0"/>
    <w:rsid w:val="0031768C"/>
  </w:style>
  <w:style w:type="paragraph" w:customStyle="1" w:styleId="Default">
    <w:name w:val="Default"/>
    <w:rsid w:val="003176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1768C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f0">
    <w:name w:val="FollowedHyperlink"/>
    <w:basedOn w:val="a0"/>
    <w:uiPriority w:val="99"/>
    <w:unhideWhenUsed/>
    <w:rsid w:val="003176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1252</TotalTime>
  <Pages>2</Pages>
  <Words>284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271</cp:revision>
  <cp:lastPrinted>2020-06-03T03:33:00Z</cp:lastPrinted>
  <dcterms:created xsi:type="dcterms:W3CDTF">2018-12-21T05:17:00Z</dcterms:created>
  <dcterms:modified xsi:type="dcterms:W3CDTF">2020-06-03T06:57:00Z</dcterms:modified>
</cp:coreProperties>
</file>