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897" w:rsidRDefault="00987A60">
      <w:pPr>
        <w:pStyle w:val="Standard"/>
        <w:spacing w:before="100"/>
        <w:jc w:val="center"/>
        <w:rPr>
          <w:b/>
          <w:bCs/>
          <w:color w:val="000000"/>
        </w:rPr>
      </w:pPr>
      <w:bookmarkStart w:id="0" w:name="_GoBack"/>
      <w:bookmarkEnd w:id="0"/>
      <w:r>
        <w:rPr>
          <w:b/>
          <w:bCs/>
          <w:color w:val="000000"/>
        </w:rPr>
        <w:t xml:space="preserve">                                                                                                           </w:t>
      </w:r>
    </w:p>
    <w:p w:rsidR="007F6897" w:rsidRDefault="00987A60">
      <w:pPr>
        <w:pStyle w:val="Standard"/>
        <w:tabs>
          <w:tab w:val="left" w:pos="7655"/>
          <w:tab w:val="left" w:pos="7938"/>
        </w:tabs>
      </w:pPr>
      <w:r>
        <w:t xml:space="preserve">СОГЛАСОВАНО: </w:t>
      </w:r>
      <w:r>
        <w:t xml:space="preserve">                                                                                               УТВЕРЖДАЮ:</w:t>
      </w:r>
    </w:p>
    <w:p w:rsidR="007F6897" w:rsidRDefault="00987A60">
      <w:pPr>
        <w:pStyle w:val="Standard"/>
      </w:pPr>
      <w:r>
        <w:t>Начальник юридического отдела                                                         Глава Кетовского района</w:t>
      </w:r>
    </w:p>
    <w:p w:rsidR="007F6897" w:rsidRDefault="00987A60">
      <w:pPr>
        <w:pStyle w:val="Standard"/>
      </w:pPr>
      <w:r>
        <w:t xml:space="preserve">Администрации Кетовского района         </w:t>
      </w:r>
      <w:r>
        <w:t xml:space="preserve">                             </w:t>
      </w:r>
    </w:p>
    <w:p w:rsidR="007F6897" w:rsidRDefault="007F6897">
      <w:pPr>
        <w:pStyle w:val="Standard"/>
      </w:pPr>
    </w:p>
    <w:p w:rsidR="007F6897" w:rsidRDefault="00987A60">
      <w:pPr>
        <w:pStyle w:val="Standard"/>
      </w:pPr>
      <w:r>
        <w:t>________________  С.В. Кузьмина                                                _____________  С.А. Дудин</w:t>
      </w:r>
    </w:p>
    <w:p w:rsidR="007F6897" w:rsidRDefault="00987A60">
      <w:pPr>
        <w:pStyle w:val="Standard"/>
        <w:tabs>
          <w:tab w:val="left" w:pos="8640"/>
        </w:tabs>
      </w:pPr>
      <w:r>
        <w:t>СОГЛАСОВАНО:                                                                                     М.П.</w:t>
      </w:r>
    </w:p>
    <w:p w:rsidR="007F6897" w:rsidRDefault="00987A60">
      <w:pPr>
        <w:pStyle w:val="Standard"/>
        <w:tabs>
          <w:tab w:val="left" w:pos="8640"/>
        </w:tabs>
      </w:pPr>
      <w:r>
        <w:t>Председатель РК п</w:t>
      </w:r>
      <w:r>
        <w:t>о УМИ                                                      «____» _______________  2020 г.</w:t>
      </w:r>
    </w:p>
    <w:p w:rsidR="007F6897" w:rsidRDefault="00987A60">
      <w:pPr>
        <w:pStyle w:val="Standard"/>
      </w:pPr>
      <w:r>
        <w:t>Администрации Кетовского района</w:t>
      </w:r>
    </w:p>
    <w:p w:rsidR="007F6897" w:rsidRDefault="007F6897">
      <w:pPr>
        <w:pStyle w:val="Standard"/>
      </w:pPr>
    </w:p>
    <w:p w:rsidR="007F6897" w:rsidRDefault="00987A60">
      <w:pPr>
        <w:pStyle w:val="Standard"/>
      </w:pPr>
      <w:r>
        <w:t xml:space="preserve">________________ Н.А. Бурова   </w:t>
      </w:r>
    </w:p>
    <w:p w:rsidR="007F6897" w:rsidRDefault="00987A60">
      <w:pPr>
        <w:pStyle w:val="Standard"/>
        <w:tabs>
          <w:tab w:val="left" w:pos="8640"/>
        </w:tabs>
      </w:pPr>
      <w:r>
        <w:t>СОГЛАСОВАНО:</w:t>
      </w:r>
      <w:r>
        <w:tab/>
      </w:r>
    </w:p>
    <w:p w:rsidR="007F6897" w:rsidRDefault="00987A60">
      <w:pPr>
        <w:pStyle w:val="Standard"/>
        <w:tabs>
          <w:tab w:val="left" w:pos="8640"/>
        </w:tabs>
      </w:pPr>
      <w:r>
        <w:t xml:space="preserve">Заместитель Главы Кетовского района </w:t>
      </w:r>
      <w:proofErr w:type="gramStart"/>
      <w:r>
        <w:t>по</w:t>
      </w:r>
      <w:proofErr w:type="gramEnd"/>
    </w:p>
    <w:p w:rsidR="007F6897" w:rsidRDefault="00987A60">
      <w:pPr>
        <w:pStyle w:val="Standard"/>
        <w:tabs>
          <w:tab w:val="left" w:pos="8640"/>
        </w:tabs>
      </w:pPr>
      <w:r>
        <w:t>экономике и инвестициям -</w:t>
      </w:r>
    </w:p>
    <w:p w:rsidR="007F6897" w:rsidRDefault="00987A60">
      <w:pPr>
        <w:pStyle w:val="Standard"/>
      </w:pPr>
      <w:r>
        <w:t>начальник отдела экон</w:t>
      </w:r>
      <w:r>
        <w:t>омики, торговли,</w:t>
      </w:r>
    </w:p>
    <w:p w:rsidR="007F6897" w:rsidRDefault="00987A60">
      <w:pPr>
        <w:pStyle w:val="Standard"/>
      </w:pPr>
      <w:r>
        <w:t>труда и инвестиций</w:t>
      </w:r>
    </w:p>
    <w:p w:rsidR="007F6897" w:rsidRDefault="007F6897">
      <w:pPr>
        <w:pStyle w:val="Standard"/>
      </w:pPr>
    </w:p>
    <w:p w:rsidR="007F6897" w:rsidRDefault="00987A60">
      <w:pPr>
        <w:pStyle w:val="Standard"/>
      </w:pPr>
      <w:r>
        <w:t>_________________  С.В. Токарев</w:t>
      </w:r>
    </w:p>
    <w:p w:rsidR="007F6897" w:rsidRDefault="007F6897">
      <w:pPr>
        <w:pStyle w:val="Standard"/>
        <w:tabs>
          <w:tab w:val="left" w:pos="8640"/>
        </w:tabs>
      </w:pPr>
    </w:p>
    <w:p w:rsidR="007F6897" w:rsidRDefault="00987A60">
      <w:pPr>
        <w:pStyle w:val="Standard"/>
      </w:pPr>
      <w:r>
        <w:t xml:space="preserve"> </w:t>
      </w:r>
    </w:p>
    <w:p w:rsidR="007F6897" w:rsidRDefault="007F6897">
      <w:pPr>
        <w:pStyle w:val="Standard"/>
        <w:spacing w:before="100"/>
        <w:jc w:val="center"/>
        <w:rPr>
          <w:b/>
          <w:bCs/>
          <w:color w:val="000000"/>
        </w:rPr>
      </w:pPr>
    </w:p>
    <w:p w:rsidR="007F6897" w:rsidRDefault="00987A60">
      <w:pPr>
        <w:pStyle w:val="Standard"/>
        <w:spacing w:before="10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                                                                                                ИЗВЕЩЕНИЕ О </w:t>
      </w:r>
      <w:r>
        <w:rPr>
          <w:b/>
          <w:bCs/>
          <w:color w:val="000000"/>
        </w:rPr>
        <w:t>ПРОВЕДЕН</w:t>
      </w:r>
      <w:proofErr w:type="gramStart"/>
      <w:r>
        <w:rPr>
          <w:b/>
          <w:bCs/>
          <w:color w:val="000000"/>
        </w:rPr>
        <w:t>ИИ  АУ</w:t>
      </w:r>
      <w:proofErr w:type="gramEnd"/>
      <w:r>
        <w:rPr>
          <w:b/>
          <w:bCs/>
          <w:color w:val="000000"/>
        </w:rPr>
        <w:t>КЦИОНА</w:t>
      </w:r>
    </w:p>
    <w:p w:rsidR="007F6897" w:rsidRDefault="007F6897">
      <w:pPr>
        <w:pStyle w:val="Standard"/>
        <w:jc w:val="center"/>
        <w:rPr>
          <w:b/>
        </w:rPr>
      </w:pPr>
    </w:p>
    <w:p w:rsidR="007F6897" w:rsidRDefault="00987A60">
      <w:pPr>
        <w:pStyle w:val="Standard"/>
        <w:jc w:val="center"/>
        <w:rPr>
          <w:b/>
        </w:rPr>
      </w:pPr>
      <w:r>
        <w:rPr>
          <w:b/>
        </w:rPr>
        <w:t>Администрация Кетовского района Курганской области сообщает</w:t>
      </w:r>
    </w:p>
    <w:p w:rsidR="007F6897" w:rsidRDefault="00987A60">
      <w:pPr>
        <w:pStyle w:val="Standard"/>
        <w:jc w:val="center"/>
      </w:pPr>
      <w:r>
        <w:rPr>
          <w:b/>
        </w:rPr>
        <w:t>о проведении</w:t>
      </w:r>
      <w:r>
        <w:rPr>
          <w:b/>
        </w:rPr>
        <w:t xml:space="preserve"> 12 октября</w:t>
      </w:r>
      <w:r>
        <w:rPr>
          <w:b/>
        </w:rPr>
        <w:t xml:space="preserve"> </w:t>
      </w:r>
      <w:r>
        <w:rPr>
          <w:b/>
          <w:shd w:val="clear" w:color="auto" w:fill="FFFFFF"/>
        </w:rPr>
        <w:t>2020</w:t>
      </w:r>
      <w:r>
        <w:rPr>
          <w:b/>
        </w:rPr>
        <w:t xml:space="preserve"> года в 10 часов 00 мин.</w:t>
      </w:r>
    </w:p>
    <w:p w:rsidR="007F6897" w:rsidRDefault="00987A60">
      <w:pPr>
        <w:pStyle w:val="Standard"/>
        <w:ind w:firstLine="708"/>
        <w:jc w:val="center"/>
        <w:rPr>
          <w:b/>
        </w:rPr>
      </w:pPr>
      <w:r>
        <w:rPr>
          <w:b/>
        </w:rPr>
        <w:t xml:space="preserve">открытого аукциона на право заключения договора аренды земельного участка, расположенного по адресу: Курганская область, </w:t>
      </w:r>
      <w:r>
        <w:rPr>
          <w:b/>
        </w:rPr>
        <w:t xml:space="preserve"> р-н Кетовский,</w:t>
      </w:r>
    </w:p>
    <w:p w:rsidR="007F6897" w:rsidRDefault="00987A60">
      <w:pPr>
        <w:pStyle w:val="Standard"/>
        <w:ind w:firstLine="708"/>
        <w:jc w:val="center"/>
        <w:rPr>
          <w:b/>
        </w:rPr>
      </w:pPr>
      <w:r>
        <w:rPr>
          <w:b/>
        </w:rPr>
        <w:t xml:space="preserve">с. </w:t>
      </w:r>
      <w:proofErr w:type="spellStart"/>
      <w:r>
        <w:rPr>
          <w:b/>
        </w:rPr>
        <w:t>Колесниково</w:t>
      </w:r>
      <w:proofErr w:type="spellEnd"/>
      <w:r>
        <w:rPr>
          <w:b/>
        </w:rPr>
        <w:t>, ул. Молодежная, уч. 33А</w:t>
      </w:r>
    </w:p>
    <w:p w:rsidR="007F6897" w:rsidRDefault="00987A60">
      <w:pPr>
        <w:pStyle w:val="Standard"/>
        <w:jc w:val="center"/>
        <w:rPr>
          <w:b/>
        </w:rPr>
      </w:pPr>
      <w:r>
        <w:rPr>
          <w:b/>
        </w:rPr>
        <w:t xml:space="preserve">           </w:t>
      </w:r>
    </w:p>
    <w:p w:rsidR="007F6897" w:rsidRDefault="00987A60">
      <w:pPr>
        <w:pStyle w:val="Standard"/>
        <w:jc w:val="both"/>
      </w:pP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ab/>
        <w:t xml:space="preserve">Предмет аукциона - </w:t>
      </w:r>
      <w:r>
        <w:t>ежегодная арендная плата за земельный участок, расположенный</w:t>
      </w:r>
      <w:r>
        <w:rPr>
          <w:color w:val="000000"/>
        </w:rPr>
        <w:t xml:space="preserve"> по адресу: Курганская область, р-н </w:t>
      </w:r>
      <w:r>
        <w:t>Кетовский,</w:t>
      </w:r>
      <w:r>
        <w:rPr>
          <w:b/>
        </w:rPr>
        <w:t xml:space="preserve"> </w:t>
      </w:r>
      <w:r>
        <w:t xml:space="preserve">с. </w:t>
      </w:r>
      <w:proofErr w:type="spellStart"/>
      <w:r>
        <w:t>Колесниково</w:t>
      </w:r>
      <w:proofErr w:type="spellEnd"/>
      <w:r>
        <w:t>, ул. Молодежная, уч. 33А, с видом разрешенно</w:t>
      </w:r>
      <w:r>
        <w:t>го использования: ведение садоводства.</w:t>
      </w:r>
    </w:p>
    <w:p w:rsidR="007F6897" w:rsidRDefault="00987A60">
      <w:pPr>
        <w:pStyle w:val="Standard"/>
        <w:ind w:firstLine="708"/>
        <w:jc w:val="both"/>
      </w:pPr>
      <w:r>
        <w:rPr>
          <w:b/>
        </w:rPr>
        <w:t>Организатор аукциона</w:t>
      </w:r>
      <w:r>
        <w:t xml:space="preserve"> – Администрация Кетовского района Курганской области.</w:t>
      </w:r>
    </w:p>
    <w:p w:rsidR="007F6897" w:rsidRDefault="00987A60">
      <w:pPr>
        <w:pStyle w:val="Standard"/>
        <w:ind w:firstLine="708"/>
        <w:jc w:val="both"/>
        <w:rPr>
          <w:b/>
        </w:rPr>
      </w:pPr>
      <w:r>
        <w:rPr>
          <w:b/>
        </w:rPr>
        <w:t>Основание для проведения аукциона:</w:t>
      </w:r>
    </w:p>
    <w:p w:rsidR="007F6897" w:rsidRDefault="00987A60">
      <w:pPr>
        <w:pStyle w:val="Standard"/>
        <w:ind w:firstLine="708"/>
        <w:jc w:val="both"/>
      </w:pPr>
      <w:r>
        <w:t>Постановление Администрации Кетовского района Курганской области от 22 мая 2020 года № 882  «О проведении о</w:t>
      </w:r>
      <w:r>
        <w:t xml:space="preserve">ткрытого аукциона на право заключения договора аренды земельного участка, расположенного по адресу: Курганская область, р-н Кетовский, с. </w:t>
      </w:r>
      <w:proofErr w:type="spellStart"/>
      <w:r>
        <w:t>Колесниково</w:t>
      </w:r>
      <w:proofErr w:type="spellEnd"/>
      <w:r>
        <w:t>, ул. Молодежная, уч.33А».</w:t>
      </w:r>
    </w:p>
    <w:p w:rsidR="007F6897" w:rsidRDefault="00987A60">
      <w:pPr>
        <w:pStyle w:val="Standard"/>
        <w:ind w:firstLine="708"/>
        <w:jc w:val="both"/>
      </w:pPr>
      <w:r>
        <w:rPr>
          <w:b/>
        </w:rPr>
        <w:t xml:space="preserve">Аукцион проводится в соответствии </w:t>
      </w:r>
      <w:r>
        <w:t xml:space="preserve">с Земельным кодексом РФ, Гражданским Кодексом </w:t>
      </w:r>
      <w:r>
        <w:t>РФ.</w:t>
      </w:r>
    </w:p>
    <w:p w:rsidR="007F6897" w:rsidRDefault="00987A60">
      <w:pPr>
        <w:pStyle w:val="Standard"/>
        <w:ind w:firstLine="708"/>
        <w:jc w:val="both"/>
      </w:pPr>
      <w:proofErr w:type="gramStart"/>
      <w:r>
        <w:rPr>
          <w:b/>
        </w:rPr>
        <w:t xml:space="preserve">Место, дата, время  проведения аукциона - </w:t>
      </w:r>
      <w:r>
        <w:t xml:space="preserve">Курганская область, Кетовский район, с. </w:t>
      </w:r>
      <w:proofErr w:type="spellStart"/>
      <w:r>
        <w:t>Кетово</w:t>
      </w:r>
      <w:proofErr w:type="spellEnd"/>
      <w:r>
        <w:t>, ул. Космонавтов, д. 39, малый зал</w:t>
      </w:r>
      <w:r>
        <w:t>,</w:t>
      </w:r>
      <w:r>
        <w:t xml:space="preserve"> 12 октября 2020 г., в 10 час.00 </w:t>
      </w:r>
      <w:r>
        <w:t>мин.</w:t>
      </w:r>
      <w:proofErr w:type="gramEnd"/>
    </w:p>
    <w:p w:rsidR="007F6897" w:rsidRDefault="00987A60">
      <w:pPr>
        <w:pStyle w:val="Standard"/>
        <w:ind w:firstLine="708"/>
        <w:jc w:val="both"/>
      </w:pPr>
      <w:r>
        <w:t xml:space="preserve">Контактное лицо: </w:t>
      </w:r>
      <w:r>
        <w:t>Куликова Ирина Викторовна</w:t>
      </w:r>
      <w:r>
        <w:t>.</w:t>
      </w:r>
    </w:p>
    <w:p w:rsidR="007F6897" w:rsidRDefault="00987A60">
      <w:pPr>
        <w:pStyle w:val="Standard"/>
        <w:ind w:firstLine="708"/>
        <w:jc w:val="both"/>
      </w:pPr>
      <w:r>
        <w:t>Тел: 8 (35231) 23-9-40.</w:t>
      </w:r>
    </w:p>
    <w:p w:rsidR="007F6897" w:rsidRDefault="00987A60">
      <w:pPr>
        <w:pStyle w:val="Standard"/>
        <w:ind w:firstLine="708"/>
        <w:jc w:val="both"/>
      </w:pPr>
      <w:r>
        <w:t>Адрес электронной почт</w:t>
      </w:r>
      <w:r>
        <w:t xml:space="preserve">ы: </w:t>
      </w:r>
      <w:proofErr w:type="spellStart"/>
      <w:r>
        <w:rPr>
          <w:lang w:val="en-US"/>
        </w:rPr>
        <w:t>ketovoekonomika</w:t>
      </w:r>
      <w:proofErr w:type="spellEnd"/>
      <w:r>
        <w:t>@</w:t>
      </w:r>
      <w:r>
        <w:rPr>
          <w:lang w:val="en-US"/>
        </w:rPr>
        <w:t>mail</w:t>
      </w:r>
      <w:r>
        <w:t>.</w:t>
      </w:r>
      <w:proofErr w:type="spellStart"/>
      <w:r>
        <w:rPr>
          <w:lang w:val="en-US"/>
        </w:rPr>
        <w:t>ru</w:t>
      </w:r>
      <w:proofErr w:type="spellEnd"/>
    </w:p>
    <w:p w:rsidR="007F6897" w:rsidRDefault="00987A60">
      <w:pPr>
        <w:pStyle w:val="Standard"/>
        <w:spacing w:before="100"/>
        <w:rPr>
          <w:b/>
          <w:bCs/>
          <w:color w:val="000000"/>
        </w:rPr>
      </w:pPr>
      <w:r>
        <w:rPr>
          <w:b/>
          <w:bCs/>
          <w:color w:val="000000"/>
        </w:rPr>
        <w:t>Аукцион является открытым по составу участников.</w:t>
      </w:r>
    </w:p>
    <w:p w:rsidR="007F6897" w:rsidRDefault="00987A60">
      <w:pPr>
        <w:pStyle w:val="Standard"/>
        <w:spacing w:before="100"/>
        <w:ind w:firstLine="533"/>
        <w:jc w:val="both"/>
        <w:rPr>
          <w:color w:val="000000"/>
        </w:rPr>
      </w:pPr>
      <w:r>
        <w:rPr>
          <w:color w:val="000000"/>
        </w:rPr>
        <w:t>К участию в аукционе допускаются граждане, которые могут быть признаны претендентами в соответствии с законодательством Российской Федерации, своевременно подавшие заявку на участи</w:t>
      </w:r>
      <w:r>
        <w:rPr>
          <w:color w:val="000000"/>
        </w:rPr>
        <w:t>е в аукционе, с приложением необходимых документов, и внесшие задаток для участия в аукционе.</w:t>
      </w:r>
    </w:p>
    <w:p w:rsidR="007F6897" w:rsidRDefault="00987A60">
      <w:pPr>
        <w:pStyle w:val="Standard"/>
        <w:ind w:firstLine="540"/>
        <w:jc w:val="both"/>
      </w:pPr>
      <w:r>
        <w:t xml:space="preserve">Решение об отказе в проведение аукциона может быть принято организатором торгов в случае выявления обстоятельств, предусмотренных </w:t>
      </w:r>
      <w:hyperlink r:id="rId8" w:history="1">
        <w:r>
          <w:rPr>
            <w:color w:val="000000"/>
          </w:rPr>
          <w:t>ч. 8</w:t>
        </w:r>
      </w:hyperlink>
      <w:r>
        <w:t xml:space="preserve"> статьи 39.11 Земельного кодекса </w:t>
      </w:r>
      <w:r>
        <w:lastRenderedPageBreak/>
        <w:t>Российской Федерации. Извещение об отказе в проведение аукциона размещается на официальном сайт</w:t>
      </w:r>
      <w:r>
        <w:t>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проведение аукциона обязан известить участников аукциона об отказе в проведение аукциона и возвратить</w:t>
      </w:r>
      <w:r>
        <w:t xml:space="preserve"> его участникам внесенные задатки.</w:t>
      </w:r>
    </w:p>
    <w:p w:rsidR="007F6897" w:rsidRDefault="00987A60">
      <w:pPr>
        <w:pStyle w:val="Standard"/>
        <w:spacing w:before="100"/>
        <w:ind w:firstLine="706"/>
        <w:jc w:val="center"/>
        <w:rPr>
          <w:b/>
          <w:bCs/>
        </w:rPr>
      </w:pPr>
      <w:r>
        <w:rPr>
          <w:b/>
          <w:bCs/>
        </w:rPr>
        <w:t>Порядок проведения аукциона.</w:t>
      </w:r>
    </w:p>
    <w:p w:rsidR="007F6897" w:rsidRDefault="00987A60">
      <w:pPr>
        <w:pStyle w:val="Standard"/>
        <w:spacing w:before="100"/>
        <w:ind w:firstLine="547"/>
        <w:jc w:val="both"/>
        <w:rPr>
          <w:color w:val="000000"/>
        </w:rPr>
      </w:pPr>
      <w:r>
        <w:rPr>
          <w:color w:val="000000"/>
        </w:rPr>
        <w:t>Аукцион на право заключения договора аренды земельного участка (далее - аукцион) является открытым по составу участников и форме подачи предложений о размере арендной платы.</w:t>
      </w:r>
    </w:p>
    <w:p w:rsidR="007F6897" w:rsidRDefault="00987A60">
      <w:pPr>
        <w:pStyle w:val="Standard"/>
        <w:spacing w:before="100"/>
        <w:ind w:firstLine="547"/>
        <w:jc w:val="both"/>
      </w:pPr>
      <w:proofErr w:type="gramStart"/>
      <w:r>
        <w:t>Аукцион проводится</w:t>
      </w:r>
      <w:r>
        <w:t xml:space="preserve"> при участии членов постоянно действующей комиссии по проведению аукционов и конкурсов по продаже имущества, или аукционов и конкурсов на право заключения договора аренды муниципального имущества, а также аукционов по продаже земельных участков или аукцион</w:t>
      </w:r>
      <w:r>
        <w:t xml:space="preserve">ов на право заключения договора аренды земельных участков находящихся в государственной и муниципальной собственности (далее - Комиссия), в соответствии с положением, утвержденным Распоряжением </w:t>
      </w:r>
      <w:r>
        <w:t>Администрации Кетовского района</w:t>
      </w:r>
      <w:proofErr w:type="gramEnd"/>
      <w:r>
        <w:t xml:space="preserve"> №448-р от 05.08.2016 года</w:t>
      </w:r>
      <w:r>
        <w:t>, в с</w:t>
      </w:r>
      <w:r>
        <w:t>ледующем порядке</w:t>
      </w:r>
      <w:r>
        <w:rPr>
          <w:color w:val="000000"/>
        </w:rPr>
        <w:t>:</w:t>
      </w:r>
    </w:p>
    <w:p w:rsidR="007F6897" w:rsidRDefault="00987A60">
      <w:pPr>
        <w:pStyle w:val="Standard"/>
        <w:spacing w:before="100"/>
        <w:jc w:val="both"/>
        <w:rPr>
          <w:color w:val="000000"/>
        </w:rPr>
      </w:pPr>
      <w:r>
        <w:rPr>
          <w:color w:val="000000"/>
        </w:rPr>
        <w:t xml:space="preserve">         -  аукцион ведет аукционист;</w:t>
      </w:r>
    </w:p>
    <w:p w:rsidR="007F6897" w:rsidRDefault="00987A60">
      <w:pPr>
        <w:pStyle w:val="Standard"/>
        <w:spacing w:before="100"/>
        <w:ind w:firstLine="547"/>
        <w:jc w:val="both"/>
        <w:rPr>
          <w:color w:val="000000"/>
        </w:rPr>
      </w:pPr>
      <w:r>
        <w:rPr>
          <w:color w:val="000000"/>
        </w:rPr>
        <w:t>- аукцион начинается с оглашения аукционистом наименования, основных характеристик и начального размера арендной платы, величины повышения начального размера арендной платы предмета аукциона («шага ау</w:t>
      </w:r>
      <w:r>
        <w:rPr>
          <w:color w:val="000000"/>
        </w:rPr>
        <w:t>кциона»), информации об участниках, допущенных к участию в аукционе, и присутствующих на аукционе участников аукциона, а также порядка проведения аукциона;</w:t>
      </w:r>
    </w:p>
    <w:p w:rsidR="007F6897" w:rsidRDefault="00987A60">
      <w:pPr>
        <w:pStyle w:val="Standard"/>
        <w:spacing w:before="100"/>
        <w:ind w:firstLine="547"/>
        <w:jc w:val="both"/>
        <w:rPr>
          <w:color w:val="000000"/>
        </w:rPr>
      </w:pPr>
      <w:r>
        <w:rPr>
          <w:color w:val="000000"/>
        </w:rPr>
        <w:t>- участникам аукциона выдаются пронумерованные карточки, которые они поднимают после оглашения аукци</w:t>
      </w:r>
      <w:r>
        <w:rPr>
          <w:color w:val="000000"/>
        </w:rPr>
        <w:t>онистом начального размера арендной платы и каждого очередного размера арендной платы в случае, если готовы заключить договор аренды в соответствии с этим размером арендной платы;</w:t>
      </w:r>
    </w:p>
    <w:p w:rsidR="007F6897" w:rsidRDefault="00987A60">
      <w:pPr>
        <w:pStyle w:val="Standard"/>
        <w:spacing w:before="100"/>
        <w:ind w:firstLine="547"/>
        <w:jc w:val="both"/>
        <w:rPr>
          <w:color w:val="000000"/>
        </w:rPr>
      </w:pPr>
      <w:r>
        <w:rPr>
          <w:color w:val="000000"/>
        </w:rPr>
        <w:t>- каждый последующий размер арендной платы аукционист назначает путем увелич</w:t>
      </w:r>
      <w:r>
        <w:rPr>
          <w:color w:val="000000"/>
        </w:rPr>
        <w:t>ения текущего размера арендной платы на «шаг аукциона». После объявления очередного размера арендной платы аукционист называет номер карточки участника аукциона, который первым поднял карточки, и указывает на этого участника аукциона. Затем аукционист объя</w:t>
      </w:r>
      <w:r>
        <w:rPr>
          <w:color w:val="000000"/>
        </w:rPr>
        <w:t>вляет следующий размер арендной платы в соответствии с «шагом аукциона»;</w:t>
      </w:r>
    </w:p>
    <w:p w:rsidR="007F6897" w:rsidRDefault="00987A60">
      <w:pPr>
        <w:pStyle w:val="Standard"/>
        <w:spacing w:before="100"/>
        <w:ind w:firstLine="547"/>
        <w:jc w:val="both"/>
        <w:rPr>
          <w:color w:val="000000"/>
        </w:rPr>
      </w:pPr>
      <w:r>
        <w:rPr>
          <w:color w:val="000000"/>
        </w:rPr>
        <w:t>- при отсутствии участников аукциона, готовых заключить договор аренды в соответствии с названным аукционистом размером арендной платы, аукционист повторяет этот размер арендной платы</w:t>
      </w:r>
      <w:r>
        <w:rPr>
          <w:color w:val="000000"/>
        </w:rPr>
        <w:t xml:space="preserve"> три раза.</w:t>
      </w:r>
    </w:p>
    <w:p w:rsidR="007F6897" w:rsidRDefault="00987A60">
      <w:pPr>
        <w:pStyle w:val="Standard"/>
        <w:spacing w:before="100"/>
        <w:ind w:firstLine="547"/>
        <w:jc w:val="both"/>
        <w:rPr>
          <w:color w:val="000000"/>
        </w:rPr>
      </w:pPr>
      <w:r>
        <w:rPr>
          <w:color w:val="000000"/>
        </w:rPr>
        <w:t>Если после троекратного объявления очередного размера арендной платы ни один из участников аукциона не поднял карточку, аукцион завершается. Победителем аукциона признается тот участник аукциона, номер карточки которого был назван аукционистом п</w:t>
      </w:r>
      <w:r>
        <w:rPr>
          <w:color w:val="000000"/>
        </w:rPr>
        <w:t>оследним.</w:t>
      </w:r>
    </w:p>
    <w:p w:rsidR="007F6897" w:rsidRDefault="00987A60">
      <w:pPr>
        <w:pStyle w:val="Standard"/>
        <w:spacing w:before="100"/>
        <w:ind w:firstLine="547"/>
        <w:jc w:val="both"/>
        <w:rPr>
          <w:color w:val="000000"/>
        </w:rPr>
      </w:pPr>
      <w:r>
        <w:rPr>
          <w:color w:val="000000"/>
        </w:rPr>
        <w:t>По завершению аукциона аукционист объявляет о праве на заключение договора арендной платы, называет размер арендной платы предмета аукциона  и номер карточки победителя аукциона.</w:t>
      </w:r>
    </w:p>
    <w:p w:rsidR="007F6897" w:rsidRDefault="007F6897">
      <w:pPr>
        <w:pStyle w:val="Standard"/>
        <w:ind w:firstLine="708"/>
        <w:jc w:val="both"/>
        <w:rPr>
          <w:b/>
        </w:rPr>
      </w:pPr>
    </w:p>
    <w:p w:rsidR="007F6897" w:rsidRDefault="00987A60">
      <w:pPr>
        <w:pStyle w:val="Standard"/>
        <w:jc w:val="center"/>
        <w:rPr>
          <w:b/>
        </w:rPr>
      </w:pPr>
      <w:r>
        <w:rPr>
          <w:b/>
        </w:rPr>
        <w:t>Сведения о предмете торгов.</w:t>
      </w:r>
    </w:p>
    <w:p w:rsidR="007F6897" w:rsidRDefault="00987A60">
      <w:pPr>
        <w:pStyle w:val="Standard"/>
        <w:ind w:firstLine="708"/>
        <w:jc w:val="both"/>
      </w:pPr>
      <w:r>
        <w:rPr>
          <w:b/>
          <w:bCs/>
        </w:rPr>
        <w:t xml:space="preserve">Предмет аукциона - </w:t>
      </w:r>
      <w:r>
        <w:t xml:space="preserve">ежегодная арендная </w:t>
      </w:r>
      <w:r>
        <w:t>плата за земельный участок, расположенный</w:t>
      </w:r>
      <w:r>
        <w:rPr>
          <w:color w:val="000000"/>
        </w:rPr>
        <w:t xml:space="preserve"> по адресу: Курганская область, р-н </w:t>
      </w:r>
      <w:r>
        <w:t>Кетовский,</w:t>
      </w:r>
      <w:r>
        <w:rPr>
          <w:b/>
        </w:rPr>
        <w:t xml:space="preserve"> </w:t>
      </w:r>
      <w:r>
        <w:t xml:space="preserve">с. </w:t>
      </w:r>
      <w:proofErr w:type="spellStart"/>
      <w:r>
        <w:t>Колесниково</w:t>
      </w:r>
      <w:proofErr w:type="spellEnd"/>
      <w:r>
        <w:t xml:space="preserve">, </w:t>
      </w:r>
      <w:proofErr w:type="spellStart"/>
      <w:r>
        <w:t>ул</w:t>
      </w:r>
      <w:proofErr w:type="gramStart"/>
      <w:r>
        <w:t>.М</w:t>
      </w:r>
      <w:proofErr w:type="gramEnd"/>
      <w:r>
        <w:t>олодежная</w:t>
      </w:r>
      <w:proofErr w:type="spellEnd"/>
      <w:r>
        <w:t>, уч. 33А, с видом разрешенного использования: ведение садоводства</w:t>
      </w:r>
      <w:r>
        <w:t>.</w:t>
      </w:r>
    </w:p>
    <w:p w:rsidR="007F6897" w:rsidRDefault="00987A60">
      <w:pPr>
        <w:pStyle w:val="Standard"/>
        <w:ind w:firstLine="708"/>
        <w:jc w:val="both"/>
      </w:pPr>
      <w:r>
        <w:t>Кадастровый номер – 45:08:031003:929</w:t>
      </w:r>
    </w:p>
    <w:p w:rsidR="007F6897" w:rsidRDefault="00987A60">
      <w:pPr>
        <w:pStyle w:val="Standard"/>
        <w:ind w:firstLine="708"/>
        <w:jc w:val="both"/>
      </w:pPr>
      <w:r>
        <w:t>Разрешенное использование земельно</w:t>
      </w:r>
      <w:r>
        <w:t>го участка: ведение садоводства.</w:t>
      </w:r>
    </w:p>
    <w:p w:rsidR="007F6897" w:rsidRDefault="00987A60">
      <w:pPr>
        <w:pStyle w:val="Standard"/>
        <w:jc w:val="both"/>
      </w:pPr>
      <w:r>
        <w:t xml:space="preserve">            Категория земель: земли сельскохозяйственного назначения.</w:t>
      </w:r>
    </w:p>
    <w:p w:rsidR="007F6897" w:rsidRDefault="00987A60">
      <w:pPr>
        <w:pStyle w:val="Standard"/>
        <w:ind w:firstLine="708"/>
        <w:jc w:val="both"/>
      </w:pPr>
      <w:r>
        <w:t xml:space="preserve">Площадь – 1 000 </w:t>
      </w:r>
      <w:proofErr w:type="spellStart"/>
      <w:r>
        <w:t>кв.м</w:t>
      </w:r>
      <w:proofErr w:type="spellEnd"/>
      <w:r>
        <w:t>.</w:t>
      </w:r>
    </w:p>
    <w:p w:rsidR="007F6897" w:rsidRDefault="00987A60">
      <w:pPr>
        <w:pStyle w:val="Standard"/>
        <w:ind w:firstLine="708"/>
        <w:jc w:val="both"/>
      </w:pPr>
      <w:r>
        <w:lastRenderedPageBreak/>
        <w:t xml:space="preserve">Границы – в границах муниципального образования </w:t>
      </w:r>
      <w:proofErr w:type="spellStart"/>
      <w:r>
        <w:t>Колесниковский</w:t>
      </w:r>
      <w:proofErr w:type="spellEnd"/>
      <w:r>
        <w:t xml:space="preserve">  сельсовет.</w:t>
      </w:r>
    </w:p>
    <w:p w:rsidR="007F6897" w:rsidRDefault="00987A60">
      <w:pPr>
        <w:pStyle w:val="Standard"/>
        <w:ind w:firstLine="708"/>
        <w:jc w:val="both"/>
      </w:pPr>
      <w:r>
        <w:t>Ограничения (обременения) права: отсутствуют.</w:t>
      </w:r>
    </w:p>
    <w:p w:rsidR="007F6897" w:rsidRDefault="00987A60">
      <w:pPr>
        <w:pStyle w:val="Standard"/>
        <w:ind w:firstLine="708"/>
        <w:jc w:val="both"/>
      </w:pPr>
      <w:r>
        <w:t>Срок аренд</w:t>
      </w:r>
      <w:r>
        <w:t xml:space="preserve">ы земельного участка: 49 лет </w:t>
      </w:r>
      <w:proofErr w:type="gramStart"/>
      <w:r>
        <w:t>с даты заключения</w:t>
      </w:r>
      <w:proofErr w:type="gramEnd"/>
      <w:r>
        <w:t xml:space="preserve"> договора аренды.</w:t>
      </w:r>
    </w:p>
    <w:p w:rsidR="007F6897" w:rsidRDefault="00987A60">
      <w:pPr>
        <w:pStyle w:val="Standard"/>
        <w:ind w:firstLine="708"/>
        <w:jc w:val="both"/>
      </w:pPr>
      <w:r>
        <w:t>Начальная цена предмета аукциона в размере ежегодной арендной платы – 1 600 (одна тысяча шестьсот) рублей, 00 коп.</w:t>
      </w:r>
    </w:p>
    <w:p w:rsidR="007F6897" w:rsidRDefault="00987A60">
      <w:pPr>
        <w:pStyle w:val="Standard"/>
        <w:ind w:firstLine="708"/>
        <w:jc w:val="both"/>
      </w:pPr>
      <w:r>
        <w:t>Шаг аукциона - 3% от начальной цены – 48 (сорок восемь) рублей, 00 коп.</w:t>
      </w:r>
    </w:p>
    <w:p w:rsidR="007F6897" w:rsidRDefault="00987A60">
      <w:pPr>
        <w:pStyle w:val="Standard"/>
        <w:ind w:firstLine="708"/>
        <w:jc w:val="both"/>
      </w:pPr>
      <w:r>
        <w:t>Размер  задатка на участие в аукционе  – 320 (триста двадцать) рублей, 00 коп.</w:t>
      </w:r>
    </w:p>
    <w:p w:rsidR="007F6897" w:rsidRDefault="00987A60">
      <w:pPr>
        <w:pStyle w:val="Standard"/>
        <w:jc w:val="both"/>
      </w:pPr>
      <w:r>
        <w:t xml:space="preserve">           Техническая возможность электроснабжения земельного участка имеется.</w:t>
      </w:r>
    </w:p>
    <w:p w:rsidR="007F6897" w:rsidRDefault="00987A60">
      <w:pPr>
        <w:pStyle w:val="Standard"/>
        <w:jc w:val="both"/>
      </w:pPr>
      <w:r>
        <w:rPr>
          <w:color w:val="FF0000"/>
        </w:rPr>
        <w:t xml:space="preserve">           </w:t>
      </w:r>
      <w:r>
        <w:t>Техническая возможность газификации имеется.</w:t>
      </w:r>
    </w:p>
    <w:p w:rsidR="007F6897" w:rsidRDefault="00987A60">
      <w:pPr>
        <w:pStyle w:val="Standard"/>
        <w:jc w:val="both"/>
      </w:pPr>
      <w:r>
        <w:t xml:space="preserve">           Техническая возможность присое</w:t>
      </w:r>
      <w:r>
        <w:t>динения к системе водоснабжения - нет.</w:t>
      </w:r>
    </w:p>
    <w:p w:rsidR="007F6897" w:rsidRDefault="00987A60">
      <w:pPr>
        <w:pStyle w:val="Standard"/>
        <w:ind w:firstLine="708"/>
        <w:jc w:val="both"/>
      </w:pPr>
      <w:r>
        <w:t>Сведения из информационной системы обеспечения градостроительной деятельности размещены в приложении №3 к настоящему извещению.</w:t>
      </w:r>
    </w:p>
    <w:p w:rsidR="007F6897" w:rsidRDefault="00987A60">
      <w:pPr>
        <w:pStyle w:val="Standard"/>
        <w:spacing w:before="100"/>
        <w:ind w:firstLine="706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Порядок приема заявок на участие в аукционе.</w:t>
      </w:r>
    </w:p>
    <w:p w:rsidR="007F6897" w:rsidRDefault="00987A60">
      <w:pPr>
        <w:pStyle w:val="Standard"/>
        <w:ind w:firstLine="706"/>
        <w:jc w:val="both"/>
        <w:rPr>
          <w:color w:val="000000"/>
        </w:rPr>
      </w:pPr>
      <w:r>
        <w:rPr>
          <w:color w:val="000000"/>
        </w:rPr>
        <w:t>1. Для участия в аукционе заявители представ</w:t>
      </w:r>
      <w:r>
        <w:rPr>
          <w:color w:val="000000"/>
        </w:rPr>
        <w:t>ляют в установленный в настоящем извещении срок следующие документы:</w:t>
      </w:r>
    </w:p>
    <w:p w:rsidR="007F6897" w:rsidRDefault="00987A60">
      <w:pPr>
        <w:pStyle w:val="Standard"/>
        <w:ind w:firstLine="547"/>
        <w:jc w:val="both"/>
        <w:rPr>
          <w:color w:val="000000"/>
        </w:rPr>
      </w:pPr>
      <w:r>
        <w:rPr>
          <w:color w:val="000000"/>
        </w:rPr>
        <w:t xml:space="preserve">- заявка </w:t>
      </w:r>
      <w:proofErr w:type="gramStart"/>
      <w:r>
        <w:rPr>
          <w:color w:val="000000"/>
        </w:rPr>
        <w:t>на участие в аукционе по установленной в извещении о проведении</w:t>
      </w:r>
      <w:proofErr w:type="gramEnd"/>
      <w:r>
        <w:rPr>
          <w:color w:val="000000"/>
        </w:rPr>
        <w:t xml:space="preserve"> аукциона форме с указанием банковских реквизитов счета для возврата задатка </w:t>
      </w:r>
      <w:r w:rsidRPr="000776AD">
        <w:rPr>
          <w:color w:val="000000"/>
        </w:rPr>
        <w:t>(</w:t>
      </w:r>
      <w:r>
        <w:rPr>
          <w:color w:val="000000"/>
        </w:rPr>
        <w:t>Приложение №1 к извещению)</w:t>
      </w:r>
      <w:r>
        <w:rPr>
          <w:color w:val="000000"/>
        </w:rPr>
        <w:t>;</w:t>
      </w:r>
    </w:p>
    <w:p w:rsidR="007F6897" w:rsidRDefault="00987A60">
      <w:pPr>
        <w:pStyle w:val="Standard"/>
        <w:ind w:firstLine="547"/>
        <w:jc w:val="both"/>
        <w:rPr>
          <w:color w:val="000000"/>
        </w:rPr>
      </w:pPr>
      <w:r>
        <w:rPr>
          <w:color w:val="000000"/>
        </w:rPr>
        <w:t>- копии д</w:t>
      </w:r>
      <w:r>
        <w:rPr>
          <w:color w:val="000000"/>
        </w:rPr>
        <w:t>окументов, удостоверяющих личность заявителя (для граждан);</w:t>
      </w:r>
    </w:p>
    <w:p w:rsidR="007F6897" w:rsidRDefault="00987A60">
      <w:pPr>
        <w:pStyle w:val="Standard"/>
        <w:ind w:firstLine="547"/>
        <w:jc w:val="both"/>
        <w:rPr>
          <w:color w:val="000000"/>
        </w:rPr>
      </w:pPr>
      <w:r>
        <w:rPr>
          <w:color w:val="000000"/>
        </w:rPr>
        <w:t xml:space="preserve">- надлежащим образом заверенный перевод </w:t>
      </w:r>
      <w:proofErr w:type="gramStart"/>
      <w:r>
        <w:rPr>
          <w:color w:val="000000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rPr>
          <w:color w:val="000000"/>
        </w:rPr>
        <w:t>, если заявит</w:t>
      </w:r>
      <w:r>
        <w:rPr>
          <w:color w:val="000000"/>
        </w:rPr>
        <w:t>елем является иностранное юридическое лицо;</w:t>
      </w:r>
    </w:p>
    <w:p w:rsidR="007F6897" w:rsidRDefault="00987A60">
      <w:pPr>
        <w:pStyle w:val="Standard"/>
        <w:ind w:firstLine="706"/>
        <w:jc w:val="both"/>
        <w:rPr>
          <w:color w:val="000000"/>
        </w:rPr>
      </w:pPr>
      <w:r>
        <w:rPr>
          <w:color w:val="000000"/>
        </w:rPr>
        <w:t>- документы, подтверждающие внесение задатка на участие в аукционе.</w:t>
      </w:r>
    </w:p>
    <w:p w:rsidR="007F6897" w:rsidRDefault="00987A60">
      <w:pPr>
        <w:pStyle w:val="Standard"/>
        <w:ind w:firstLine="709"/>
        <w:jc w:val="both"/>
        <w:rPr>
          <w:color w:val="000000"/>
        </w:rPr>
      </w:pPr>
      <w:r>
        <w:rPr>
          <w:color w:val="000000"/>
        </w:rPr>
        <w:t>2. Один заявитель вправе подать только одну заявку на участие в аукционе</w:t>
      </w:r>
      <w:r>
        <w:rPr>
          <w:color w:val="000000"/>
        </w:rPr>
        <w:br/>
      </w:r>
      <w:r>
        <w:rPr>
          <w:color w:val="000000"/>
        </w:rPr>
        <w:t>в отношении каждого лота.</w:t>
      </w:r>
    </w:p>
    <w:p w:rsidR="007F6897" w:rsidRDefault="00987A60">
      <w:pPr>
        <w:pStyle w:val="Standard"/>
        <w:ind w:firstLine="709"/>
        <w:jc w:val="both"/>
        <w:rPr>
          <w:color w:val="000000"/>
        </w:rPr>
      </w:pPr>
      <w:r>
        <w:rPr>
          <w:color w:val="000000"/>
        </w:rPr>
        <w:t xml:space="preserve">3. Заявка на участие в аукционе, поступившая </w:t>
      </w:r>
      <w:r>
        <w:rPr>
          <w:color w:val="000000"/>
        </w:rPr>
        <w:t>по истечении окончания срока приема заявок, возвращается заявителю в день ее поступления.</w:t>
      </w:r>
    </w:p>
    <w:p w:rsidR="007F6897" w:rsidRDefault="00987A60">
      <w:pPr>
        <w:pStyle w:val="Standard"/>
        <w:ind w:firstLine="706"/>
        <w:jc w:val="both"/>
      </w:pPr>
      <w:r>
        <w:rPr>
          <w:color w:val="000000"/>
        </w:rPr>
        <w:t xml:space="preserve">4. Заявитель имеет право отозвать принятую организатором аукциона заявку на участие в аукционе </w:t>
      </w:r>
      <w:r>
        <w:t>до дня окончания срока приема заявок, уведомив об этом (в письменной фо</w:t>
      </w:r>
      <w:r>
        <w:t>рме) организатора аукциона. Организатор аукциона обязан возвратить внесенный задаток претенденту в течение 3 рабочих дней со дня поступления уведомления об отзыве заявки. В случае отзыва заявки претендентом позднее даты окончания приема заявок задаток возв</w:t>
      </w:r>
      <w:r>
        <w:t>ращается в порядке, установленном для участников торгов.</w:t>
      </w:r>
    </w:p>
    <w:p w:rsidR="007F6897" w:rsidRDefault="00987A60">
      <w:pPr>
        <w:pStyle w:val="Standard"/>
        <w:ind w:firstLine="706"/>
        <w:jc w:val="both"/>
        <w:rPr>
          <w:color w:val="000000"/>
        </w:rPr>
      </w:pPr>
      <w:r>
        <w:rPr>
          <w:color w:val="000000"/>
        </w:rPr>
        <w:t>5. Заявитель не допускается к участию в аукционе в следующих случаях:</w:t>
      </w:r>
    </w:p>
    <w:p w:rsidR="007F6897" w:rsidRDefault="00987A60">
      <w:pPr>
        <w:pStyle w:val="Standard"/>
        <w:ind w:firstLine="706"/>
        <w:jc w:val="both"/>
        <w:rPr>
          <w:color w:val="000000"/>
        </w:rPr>
      </w:pPr>
      <w:r>
        <w:rPr>
          <w:color w:val="000000"/>
        </w:rPr>
        <w:t>- непредставление необходимых для участия в аукционе документов или представление недостоверных сведений;</w:t>
      </w:r>
    </w:p>
    <w:p w:rsidR="007F6897" w:rsidRDefault="00987A60">
      <w:pPr>
        <w:pStyle w:val="Standard"/>
        <w:ind w:firstLine="706"/>
        <w:jc w:val="both"/>
        <w:rPr>
          <w:color w:val="000000"/>
        </w:rPr>
      </w:pPr>
      <w:r>
        <w:rPr>
          <w:color w:val="000000"/>
        </w:rPr>
        <w:t xml:space="preserve">- </w:t>
      </w:r>
      <w:proofErr w:type="gramStart"/>
      <w:r>
        <w:rPr>
          <w:color w:val="000000"/>
        </w:rPr>
        <w:t>не поступление</w:t>
      </w:r>
      <w:proofErr w:type="gramEnd"/>
      <w:r>
        <w:rPr>
          <w:color w:val="000000"/>
        </w:rPr>
        <w:t xml:space="preserve"> </w:t>
      </w:r>
      <w:r>
        <w:rPr>
          <w:color w:val="000000"/>
        </w:rPr>
        <w:t>задатка на дату рассмотрения заявок на участие в аукционе;</w:t>
      </w:r>
    </w:p>
    <w:p w:rsidR="007F6897" w:rsidRDefault="00987A60">
      <w:pPr>
        <w:pStyle w:val="Standard"/>
        <w:ind w:firstLine="706"/>
        <w:jc w:val="both"/>
        <w:rPr>
          <w:color w:val="000000"/>
        </w:rPr>
      </w:pPr>
      <w:r>
        <w:rPr>
          <w:color w:val="000000"/>
        </w:rPr>
        <w:t>-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аукциона, приобрести земельный участок в а</w:t>
      </w:r>
      <w:r>
        <w:rPr>
          <w:color w:val="000000"/>
        </w:rPr>
        <w:t>ренду;</w:t>
      </w:r>
    </w:p>
    <w:p w:rsidR="007F6897" w:rsidRDefault="00987A60">
      <w:pPr>
        <w:pStyle w:val="Standard"/>
        <w:ind w:firstLine="547"/>
        <w:jc w:val="both"/>
      </w:pPr>
      <w:r>
        <w:rPr>
          <w:color w:val="000000"/>
        </w:rPr>
        <w:t xml:space="preserve"> </w:t>
      </w:r>
      <w:proofErr w:type="gramStart"/>
      <w:r>
        <w:rPr>
          <w:color w:val="000000"/>
        </w:rPr>
        <w:t>- 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статье</w:t>
      </w:r>
      <w:r>
        <w:rPr>
          <w:color w:val="000000"/>
        </w:rPr>
        <w:t>й 39.12 Земельного кодекса Российской Федерации реестре недобросовестных участников аукциона.</w:t>
      </w:r>
      <w:proofErr w:type="gramEnd"/>
    </w:p>
    <w:p w:rsidR="007F6897" w:rsidRDefault="00987A60">
      <w:pPr>
        <w:pStyle w:val="Standard"/>
        <w:spacing w:before="100"/>
        <w:ind w:firstLine="706"/>
        <w:jc w:val="both"/>
      </w:pPr>
      <w:r>
        <w:rPr>
          <w:b/>
          <w:bCs/>
          <w:color w:val="000000"/>
        </w:rPr>
        <w:t xml:space="preserve">Адрес места приема заявок на участие в аукционе – </w:t>
      </w:r>
      <w:r>
        <w:t>рабочие дни с 8.00 до 16.00 (обед с 12.00 до 13.00) часов по местному времени по адресу: Курганская область, Кет</w:t>
      </w:r>
      <w:r>
        <w:t xml:space="preserve">овский район, с. </w:t>
      </w:r>
      <w:proofErr w:type="spellStart"/>
      <w:r>
        <w:t>Кетово</w:t>
      </w:r>
      <w:proofErr w:type="spellEnd"/>
      <w:r>
        <w:t xml:space="preserve">, ул. Космонавтов, д. 39, кабинет № 111/80. </w:t>
      </w:r>
      <w:r>
        <w:rPr>
          <w:color w:val="000000"/>
        </w:rPr>
        <w:t xml:space="preserve">Контактный телефон: </w:t>
      </w:r>
      <w:r>
        <w:t>8-(35-231)-2-39-40.</w:t>
      </w:r>
    </w:p>
    <w:p w:rsidR="007F6897" w:rsidRDefault="00987A60">
      <w:pPr>
        <w:pStyle w:val="Standard"/>
        <w:shd w:val="clear" w:color="auto" w:fill="FFFFFF"/>
        <w:spacing w:before="100"/>
        <w:ind w:firstLine="706"/>
        <w:jc w:val="both"/>
      </w:pPr>
      <w:r>
        <w:rPr>
          <w:b/>
          <w:bCs/>
          <w:color w:val="000000"/>
        </w:rPr>
        <w:t xml:space="preserve">Дата и время начала приема заявок на участие в аукционе </w:t>
      </w:r>
      <w:r>
        <w:rPr>
          <w:color w:val="000000"/>
        </w:rPr>
        <w:t xml:space="preserve">– </w:t>
      </w:r>
      <w:r>
        <w:rPr>
          <w:color w:val="000000"/>
        </w:rPr>
        <w:t>11 сентября</w:t>
      </w:r>
      <w:r>
        <w:rPr>
          <w:color w:val="000000"/>
          <w:shd w:val="clear" w:color="auto" w:fill="FFFFFF"/>
        </w:rPr>
        <w:t xml:space="preserve"> 2020 г. в 8 час.00 мин. </w:t>
      </w:r>
    </w:p>
    <w:p w:rsidR="007F6897" w:rsidRDefault="00987A60">
      <w:pPr>
        <w:pStyle w:val="Standard"/>
        <w:spacing w:before="100"/>
        <w:ind w:firstLine="706"/>
        <w:jc w:val="both"/>
      </w:pPr>
      <w:r>
        <w:rPr>
          <w:b/>
          <w:bCs/>
          <w:color w:val="000000"/>
          <w:shd w:val="clear" w:color="auto" w:fill="FFFFFF"/>
        </w:rPr>
        <w:lastRenderedPageBreak/>
        <w:t>Дата и время окончания приема заявок на участие в аукционе –</w:t>
      </w:r>
      <w:r>
        <w:rPr>
          <w:color w:val="000000"/>
          <w:shd w:val="clear" w:color="auto" w:fill="FFFFFF"/>
        </w:rPr>
        <w:t> 6</w:t>
      </w:r>
      <w:r>
        <w:rPr>
          <w:color w:val="000000"/>
        </w:rPr>
        <w:t xml:space="preserve"> октября</w:t>
      </w:r>
      <w:r>
        <w:rPr>
          <w:color w:val="000000"/>
          <w:shd w:val="clear" w:color="auto" w:fill="FFFFFF"/>
        </w:rPr>
        <w:t xml:space="preserve"> 2020 г. в 16 час. 00 мин.</w:t>
      </w:r>
    </w:p>
    <w:p w:rsidR="007F6897" w:rsidRDefault="00987A60">
      <w:pPr>
        <w:pStyle w:val="Standard"/>
        <w:ind w:firstLine="708"/>
        <w:jc w:val="both"/>
      </w:pPr>
      <w:r>
        <w:rPr>
          <w:b/>
          <w:bCs/>
          <w:color w:val="000000"/>
          <w:shd w:val="clear" w:color="auto" w:fill="FFFFFF"/>
        </w:rPr>
        <w:t>Дата, время и место рассмотрения заявок на участие в аукционе –</w:t>
      </w:r>
      <w:r>
        <w:rPr>
          <w:color w:val="000000"/>
          <w:shd w:val="clear" w:color="auto" w:fill="FFFFFF"/>
        </w:rPr>
        <w:t xml:space="preserve"> </w:t>
      </w:r>
      <w:r w:rsidRPr="000776AD">
        <w:rPr>
          <w:color w:val="000000"/>
        </w:rPr>
        <w:t>8</w:t>
      </w:r>
      <w:r>
        <w:rPr>
          <w:color w:val="000000"/>
        </w:rPr>
        <w:t xml:space="preserve"> октября 2020 </w:t>
      </w:r>
      <w:r>
        <w:rPr>
          <w:color w:val="000000"/>
        </w:rPr>
        <w:t>г</w:t>
      </w:r>
      <w:r>
        <w:rPr>
          <w:i/>
          <w:color w:val="000000"/>
        </w:rPr>
        <w:t>.</w:t>
      </w:r>
      <w:r>
        <w:rPr>
          <w:color w:val="000000"/>
        </w:rPr>
        <w:t xml:space="preserve"> в 09 час. 00 мин. </w:t>
      </w:r>
      <w:r>
        <w:t>Курганская область, Кетовский рай</w:t>
      </w:r>
      <w:r>
        <w:t xml:space="preserve">он, с. </w:t>
      </w:r>
      <w:proofErr w:type="spellStart"/>
      <w:r>
        <w:t>Кетово</w:t>
      </w:r>
      <w:proofErr w:type="spellEnd"/>
      <w:r>
        <w:t>, ул. Космонавт</w:t>
      </w:r>
      <w:r>
        <w:rPr>
          <w:shd w:val="clear" w:color="auto" w:fill="FFFFFF"/>
        </w:rPr>
        <w:t>ов, д. 39, кабинет 111/80.</w:t>
      </w:r>
    </w:p>
    <w:p w:rsidR="007F6897" w:rsidRDefault="00987A60">
      <w:pPr>
        <w:pStyle w:val="Standard"/>
        <w:spacing w:before="100"/>
        <w:ind w:firstLine="706"/>
        <w:jc w:val="both"/>
      </w:pP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b/>
          <w:bCs/>
          <w:color w:val="000000"/>
          <w:shd w:val="clear" w:color="auto" w:fill="FFFFFF"/>
        </w:rPr>
        <w:t>Порядок внесения и возврата задатка на участие в аукционе.</w:t>
      </w:r>
      <w:r>
        <w:tab/>
      </w:r>
    </w:p>
    <w:p w:rsidR="007F6897" w:rsidRDefault="00987A60">
      <w:pPr>
        <w:pStyle w:val="Standard"/>
        <w:ind w:firstLine="708"/>
        <w:jc w:val="both"/>
      </w:pPr>
      <w:r>
        <w:t>1. Сумма задатка перечисляется единым платежом на счет Администрации Кетовского района:</w:t>
      </w:r>
    </w:p>
    <w:p w:rsidR="007F6897" w:rsidRDefault="00987A60">
      <w:pPr>
        <w:pStyle w:val="a7"/>
        <w:spacing w:before="0" w:after="0"/>
        <w:jc w:val="both"/>
        <w:rPr>
          <w:b/>
        </w:rPr>
      </w:pPr>
      <w:r>
        <w:rPr>
          <w:b/>
        </w:rPr>
        <w:t>Получатель: УФК по Курганской области (Администраци</w:t>
      </w:r>
      <w:r>
        <w:rPr>
          <w:b/>
        </w:rPr>
        <w:t>и Кетовского района)</w:t>
      </w:r>
    </w:p>
    <w:p w:rsidR="007F6897" w:rsidRDefault="00987A60">
      <w:pPr>
        <w:pStyle w:val="a7"/>
        <w:spacing w:before="0" w:after="0"/>
        <w:jc w:val="both"/>
        <w:rPr>
          <w:b/>
        </w:rPr>
      </w:pPr>
      <w:r>
        <w:rPr>
          <w:b/>
        </w:rPr>
        <w:t>БАНКОВСКИЕ РЕКВИЗИТЫ:</w:t>
      </w:r>
    </w:p>
    <w:p w:rsidR="007F6897" w:rsidRDefault="00987A60">
      <w:pPr>
        <w:pStyle w:val="a7"/>
        <w:spacing w:before="0" w:after="0"/>
        <w:jc w:val="both"/>
        <w:rPr>
          <w:b/>
        </w:rPr>
      </w:pPr>
      <w:r>
        <w:rPr>
          <w:b/>
        </w:rPr>
        <w:t>Банк получателя: Отделение Курган г. Курган,</w:t>
      </w:r>
    </w:p>
    <w:p w:rsidR="007F6897" w:rsidRDefault="00987A60">
      <w:pPr>
        <w:pStyle w:val="a7"/>
        <w:spacing w:before="0" w:after="0"/>
        <w:jc w:val="both"/>
        <w:rPr>
          <w:b/>
        </w:rPr>
      </w:pPr>
      <w:r>
        <w:rPr>
          <w:b/>
        </w:rPr>
        <w:t xml:space="preserve">БИК 043735001, ИНН 4510000439, КПП 451001001,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/с 40302810665773100014, </w:t>
      </w:r>
      <w:proofErr w:type="spellStart"/>
      <w:r>
        <w:rPr>
          <w:b/>
        </w:rPr>
        <w:t>л.с</w:t>
      </w:r>
      <w:proofErr w:type="spellEnd"/>
      <w:r>
        <w:rPr>
          <w:b/>
        </w:rPr>
        <w:t>. 05433008610, КБК 00000000000000000000.</w:t>
      </w:r>
    </w:p>
    <w:p w:rsidR="007F6897" w:rsidRDefault="00987A60">
      <w:pPr>
        <w:pStyle w:val="Standard"/>
        <w:ind w:firstLine="708"/>
        <w:jc w:val="both"/>
      </w:pPr>
      <w:r>
        <w:t>Назначение платежа:</w:t>
      </w:r>
    </w:p>
    <w:p w:rsidR="007F6897" w:rsidRDefault="00987A60">
      <w:pPr>
        <w:pStyle w:val="Standard"/>
        <w:ind w:firstLine="708"/>
        <w:jc w:val="both"/>
      </w:pPr>
      <w:r>
        <w:t>- за участие в аукционе на право</w:t>
      </w:r>
      <w:r>
        <w:t xml:space="preserve"> заключения договора аренды земельного участка, расположенного</w:t>
      </w:r>
      <w:r>
        <w:rPr>
          <w:color w:val="000000"/>
        </w:rPr>
        <w:t xml:space="preserve"> по адресу: Курганская область, р-н </w:t>
      </w:r>
      <w:r>
        <w:t>Кетовский,</w:t>
      </w:r>
      <w:r>
        <w:rPr>
          <w:b/>
        </w:rPr>
        <w:t xml:space="preserve"> </w:t>
      </w:r>
      <w:r>
        <w:t xml:space="preserve">с. </w:t>
      </w:r>
      <w:proofErr w:type="spellStart"/>
      <w:r>
        <w:t>Колесниково</w:t>
      </w:r>
      <w:proofErr w:type="spellEnd"/>
      <w:r>
        <w:t xml:space="preserve">, </w:t>
      </w:r>
      <w:proofErr w:type="spellStart"/>
      <w:r>
        <w:t>ул</w:t>
      </w:r>
      <w:proofErr w:type="gramStart"/>
      <w:r>
        <w:t>.М</w:t>
      </w:r>
      <w:proofErr w:type="gramEnd"/>
      <w:r>
        <w:t>олодежная</w:t>
      </w:r>
      <w:proofErr w:type="spellEnd"/>
      <w:r>
        <w:t>, уч. 33А.</w:t>
      </w:r>
    </w:p>
    <w:p w:rsidR="007F6897" w:rsidRDefault="00987A60">
      <w:pPr>
        <w:pStyle w:val="Standard"/>
        <w:ind w:left="29" w:right="29" w:firstLine="679"/>
        <w:jc w:val="both"/>
        <w:rPr>
          <w:color w:val="000000"/>
        </w:rPr>
      </w:pPr>
      <w:r>
        <w:rPr>
          <w:color w:val="000000"/>
        </w:rPr>
        <w:t>Заявитель допускается до участия в аукционе при условии поступления задатка</w:t>
      </w:r>
      <w:r>
        <w:rPr>
          <w:color w:val="000000"/>
        </w:rPr>
        <w:br/>
      </w:r>
      <w:r>
        <w:rPr>
          <w:color w:val="000000"/>
        </w:rPr>
        <w:t xml:space="preserve">на счет организатора аукциона, </w:t>
      </w:r>
      <w:r>
        <w:rPr>
          <w:color w:val="000000"/>
        </w:rPr>
        <w:t>на дату рассмотрения заявок, на участие в аукционе.</w:t>
      </w:r>
    </w:p>
    <w:p w:rsidR="007F6897" w:rsidRDefault="00987A60">
      <w:pPr>
        <w:pStyle w:val="Standard"/>
        <w:ind w:firstLine="708"/>
        <w:jc w:val="both"/>
      </w:pPr>
      <w:r>
        <w:t>Документом, подтверждающим поступление задатка на счет Организатора торгов, является выписка со счета Организатора торгов.</w:t>
      </w:r>
    </w:p>
    <w:p w:rsidR="007F6897" w:rsidRDefault="00987A60">
      <w:pPr>
        <w:pStyle w:val="Standard"/>
        <w:ind w:firstLine="708"/>
        <w:jc w:val="both"/>
      </w:pPr>
      <w:r>
        <w:t>Предоставление документов, подтверждающих внесение задатка, признается заключение</w:t>
      </w:r>
      <w:r>
        <w:t>м соглашения о задатке.</w:t>
      </w:r>
    </w:p>
    <w:p w:rsidR="007F6897" w:rsidRDefault="00987A60">
      <w:pPr>
        <w:pStyle w:val="Standard"/>
        <w:spacing w:before="100"/>
        <w:ind w:left="29" w:right="29" w:firstLine="679"/>
        <w:jc w:val="both"/>
        <w:rPr>
          <w:color w:val="000000"/>
        </w:rPr>
      </w:pPr>
      <w:r>
        <w:rPr>
          <w:color w:val="000000"/>
        </w:rPr>
        <w:t>2. Задаток возвращается участнику аукциона (заявителю) при условиях:</w:t>
      </w:r>
    </w:p>
    <w:p w:rsidR="007F6897" w:rsidRDefault="00987A60">
      <w:pPr>
        <w:pStyle w:val="Standard"/>
        <w:ind w:left="29" w:right="29"/>
        <w:jc w:val="both"/>
        <w:rPr>
          <w:color w:val="000000"/>
        </w:rPr>
      </w:pPr>
      <w:r>
        <w:rPr>
          <w:color w:val="000000"/>
        </w:rPr>
        <w:t>- участникам аукциона (заявителям) при принятии организатором аукциона решения об отказе в проведен</w:t>
      </w:r>
      <w:proofErr w:type="gramStart"/>
      <w:r>
        <w:rPr>
          <w:color w:val="000000"/>
        </w:rPr>
        <w:t>ии ау</w:t>
      </w:r>
      <w:proofErr w:type="gramEnd"/>
      <w:r>
        <w:rPr>
          <w:color w:val="000000"/>
        </w:rPr>
        <w:t>кциона - в течение трех дней со дня принятия решения об отк</w:t>
      </w:r>
      <w:r>
        <w:rPr>
          <w:color w:val="000000"/>
        </w:rPr>
        <w:t xml:space="preserve">азе </w:t>
      </w:r>
      <w:r>
        <w:rPr>
          <w:color w:val="000000"/>
        </w:rPr>
        <w:br/>
      </w:r>
      <w:r>
        <w:rPr>
          <w:color w:val="000000"/>
        </w:rPr>
        <w:t>в проведении аукциона;</w:t>
      </w:r>
    </w:p>
    <w:p w:rsidR="007F6897" w:rsidRDefault="00987A60">
      <w:pPr>
        <w:pStyle w:val="Standard"/>
        <w:ind w:left="29" w:right="29"/>
        <w:jc w:val="both"/>
        <w:rPr>
          <w:color w:val="000000"/>
        </w:rPr>
      </w:pPr>
      <w:r>
        <w:rPr>
          <w:color w:val="000000"/>
        </w:rPr>
        <w:t xml:space="preserve">- заявителю в случае отзыва им заявки на участие в аукционе до дня окончания срока приема заявок - в течение трех рабочих дней со дня поступления уведомления </w:t>
      </w:r>
      <w:r>
        <w:rPr>
          <w:color w:val="000000"/>
        </w:rPr>
        <w:br/>
      </w:r>
      <w:r>
        <w:rPr>
          <w:color w:val="000000"/>
        </w:rPr>
        <w:t>об отзыве заявки;</w:t>
      </w:r>
    </w:p>
    <w:p w:rsidR="007F6897" w:rsidRDefault="00987A60">
      <w:pPr>
        <w:pStyle w:val="Standard"/>
        <w:ind w:left="29" w:right="29"/>
        <w:jc w:val="both"/>
        <w:rPr>
          <w:color w:val="000000"/>
        </w:rPr>
      </w:pPr>
      <w:r>
        <w:rPr>
          <w:color w:val="000000"/>
        </w:rPr>
        <w:t xml:space="preserve">- заявителю, не допущенному к участию в аукционе - </w:t>
      </w:r>
      <w:r>
        <w:rPr>
          <w:color w:val="000000"/>
        </w:rPr>
        <w:t>в течение трех рабочих дней со дня оформления протокола рассмотрения заявок на участие в аукционе;</w:t>
      </w:r>
    </w:p>
    <w:p w:rsidR="007F6897" w:rsidRDefault="00987A60">
      <w:pPr>
        <w:pStyle w:val="Standard"/>
        <w:ind w:left="29" w:right="29"/>
        <w:jc w:val="both"/>
        <w:rPr>
          <w:color w:val="000000"/>
        </w:rPr>
      </w:pPr>
      <w:r>
        <w:rPr>
          <w:color w:val="000000"/>
        </w:rPr>
        <w:t xml:space="preserve">- участникам аукциона, не признанным победителями аукциона (заявителю в случае отзыва им заявки на участие в аукционе позднее дня окончания срока приема </w:t>
      </w:r>
      <w:r>
        <w:rPr>
          <w:color w:val="000000"/>
        </w:rPr>
        <w:t>заявок) - в течение трех рабочих дней со дня подписания протокола о результатах аукциона.</w:t>
      </w:r>
    </w:p>
    <w:p w:rsidR="007F6897" w:rsidRDefault="00987A60">
      <w:pPr>
        <w:pStyle w:val="Standard"/>
        <w:tabs>
          <w:tab w:val="left" w:pos="709"/>
        </w:tabs>
        <w:jc w:val="both"/>
      </w:pPr>
      <w:r>
        <w:rPr>
          <w:color w:val="000000"/>
        </w:rPr>
        <w:t xml:space="preserve">  3.Задаток, внесенный лицом, признанным победителем аукциона, а также задаток, внесенный иным лицом, с которым договор аренды земельного участка заключается в соотве</w:t>
      </w:r>
      <w:r>
        <w:rPr>
          <w:color w:val="000000"/>
        </w:rPr>
        <w:t xml:space="preserve">тствии с пунктом </w:t>
      </w:r>
      <w:r>
        <w:t>13, 14 или 20 статьи 39.12</w:t>
      </w:r>
      <w:r>
        <w:rPr>
          <w:color w:val="000000"/>
        </w:rPr>
        <w:t xml:space="preserve"> Земельного кодекса Российской Федерации, засчитывается в счет арендной платы за земельный участок.</w:t>
      </w:r>
    </w:p>
    <w:p w:rsidR="007F6897" w:rsidRDefault="00987A60">
      <w:pPr>
        <w:pStyle w:val="Standard"/>
        <w:tabs>
          <w:tab w:val="left" w:pos="709"/>
        </w:tabs>
        <w:jc w:val="both"/>
        <w:rPr>
          <w:color w:val="000000"/>
        </w:rPr>
      </w:pPr>
      <w:r>
        <w:rPr>
          <w:color w:val="000000"/>
        </w:rPr>
        <w:t xml:space="preserve">            4. Задатки, внесенные этими лицами, не заключившими в установленном порядке договор аренды земельного</w:t>
      </w:r>
      <w:r>
        <w:rPr>
          <w:color w:val="000000"/>
        </w:rPr>
        <w:t xml:space="preserve"> участка вследствие уклонения от заключения указанного договора, не возвращаются.</w:t>
      </w:r>
    </w:p>
    <w:p w:rsidR="007F6897" w:rsidRDefault="00987A60">
      <w:pPr>
        <w:pStyle w:val="Standard"/>
        <w:jc w:val="both"/>
      </w:pPr>
      <w:r>
        <w:t xml:space="preserve">    </w:t>
      </w:r>
      <w:r>
        <w:tab/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7F6897" w:rsidRDefault="00987A60">
      <w:pPr>
        <w:pStyle w:val="Standard"/>
        <w:ind w:firstLine="708"/>
        <w:jc w:val="both"/>
      </w:pPr>
      <w:proofErr w:type="gramStart"/>
      <w:r>
        <w:t>Ознакомитьс</w:t>
      </w:r>
      <w:r>
        <w:t xml:space="preserve">я с формой заявки, условиями договора аренды, а также со сведениями о земельном участке и иной информацией можно с момента начала приема заявок по адресу: 641310, Курганская область, Кетовский район, с. </w:t>
      </w:r>
      <w:proofErr w:type="spellStart"/>
      <w:r>
        <w:t>Кетово</w:t>
      </w:r>
      <w:proofErr w:type="spellEnd"/>
      <w:r>
        <w:t xml:space="preserve">, ул. Космонавтов, д. 39, </w:t>
      </w:r>
      <w:proofErr w:type="spellStart"/>
      <w:r>
        <w:t>каб</w:t>
      </w:r>
      <w:proofErr w:type="spellEnd"/>
      <w:r>
        <w:t>. 111/80 или на оф</w:t>
      </w:r>
      <w:r>
        <w:t xml:space="preserve">ициальном сайте Российской Федерации для размещения информации о проведении торгов: 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torgi</w:t>
      </w:r>
      <w:proofErr w:type="spellEnd"/>
      <w:r>
        <w:t>.</w:t>
      </w:r>
      <w:proofErr w:type="spellStart"/>
      <w:r>
        <w:rPr>
          <w:lang w:val="en-US"/>
        </w:rPr>
        <w:t>gov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proofErr w:type="gramEnd"/>
    </w:p>
    <w:p w:rsidR="007F6897" w:rsidRDefault="007F6897">
      <w:pPr>
        <w:pStyle w:val="Standard"/>
        <w:ind w:firstLine="708"/>
        <w:jc w:val="both"/>
      </w:pPr>
    </w:p>
    <w:p w:rsidR="007F6897" w:rsidRDefault="00987A60">
      <w:pPr>
        <w:pStyle w:val="Standard"/>
        <w:tabs>
          <w:tab w:val="left" w:pos="6874"/>
        </w:tabs>
      </w:pPr>
      <w:r>
        <w:tab/>
      </w:r>
    </w:p>
    <w:p w:rsidR="007F6897" w:rsidRDefault="007F6897">
      <w:pPr>
        <w:pStyle w:val="Standard"/>
        <w:tabs>
          <w:tab w:val="left" w:pos="6874"/>
        </w:tabs>
      </w:pPr>
    </w:p>
    <w:p w:rsidR="007F6897" w:rsidRDefault="007F6897">
      <w:pPr>
        <w:pStyle w:val="Standard"/>
        <w:tabs>
          <w:tab w:val="left" w:pos="6874"/>
        </w:tabs>
      </w:pPr>
    </w:p>
    <w:p w:rsidR="007F6897" w:rsidRDefault="00987A60">
      <w:pPr>
        <w:pStyle w:val="ConsNonformat"/>
        <w:widowControl/>
        <w:ind w:left="5040" w:right="0"/>
        <w:jc w:val="both"/>
      </w:pPr>
      <w:r>
        <w:rPr>
          <w:sz w:val="16"/>
          <w:szCs w:val="16"/>
        </w:rPr>
        <w:lastRenderedPageBreak/>
        <w:t xml:space="preserve">                  Приложение №1 к извещению</w:t>
      </w:r>
    </w:p>
    <w:p w:rsidR="007F6897" w:rsidRDefault="007F6897">
      <w:pPr>
        <w:pStyle w:val="ConsNonformat"/>
        <w:widowControl/>
        <w:ind w:right="0"/>
        <w:jc w:val="both"/>
      </w:pPr>
    </w:p>
    <w:p w:rsidR="007F6897" w:rsidRDefault="00987A60">
      <w:pPr>
        <w:pStyle w:val="ConsNonformat"/>
        <w:widowControl/>
        <w:ind w:left="5040" w:right="0"/>
        <w:jc w:val="both"/>
      </w:pPr>
      <w:r>
        <w:t>Главе Кетовского района Курганской области С.А. Дудину</w:t>
      </w:r>
    </w:p>
    <w:p w:rsidR="007F6897" w:rsidRDefault="007F6897">
      <w:pPr>
        <w:pStyle w:val="ConsNonformat"/>
        <w:widowControl/>
        <w:ind w:right="0"/>
        <w:jc w:val="both"/>
      </w:pPr>
    </w:p>
    <w:p w:rsidR="007F6897" w:rsidRDefault="00987A60">
      <w:pPr>
        <w:pStyle w:val="ConsNonformat"/>
        <w:widowControl/>
        <w:ind w:right="0"/>
        <w:jc w:val="center"/>
        <w:rPr>
          <w:b/>
        </w:rPr>
      </w:pPr>
      <w:r>
        <w:rPr>
          <w:b/>
        </w:rPr>
        <w:t>ЗАЯВКА</w:t>
      </w:r>
    </w:p>
    <w:p w:rsidR="007F6897" w:rsidRDefault="00987A60">
      <w:pPr>
        <w:pStyle w:val="ConsNonformat"/>
        <w:widowControl/>
        <w:ind w:right="0"/>
        <w:jc w:val="center"/>
      </w:pPr>
      <w:r>
        <w:rPr>
          <w:b/>
        </w:rPr>
        <w:t xml:space="preserve">на участие в аукционе на право заключения </w:t>
      </w:r>
      <w:r>
        <w:rPr>
          <w:b/>
        </w:rPr>
        <w:t>договора аренды земельного участка</w:t>
      </w:r>
      <w:r>
        <w:rPr>
          <w:b/>
        </w:rPr>
        <w:t xml:space="preserve"> расположенного по адресу:  Курганская область, р-н Кетовский, </w:t>
      </w:r>
      <w:r>
        <w:rPr>
          <w:b/>
          <w:bCs/>
        </w:rPr>
        <w:t xml:space="preserve">с. </w:t>
      </w:r>
      <w:proofErr w:type="spellStart"/>
      <w:r>
        <w:rPr>
          <w:b/>
          <w:bCs/>
        </w:rPr>
        <w:t>Колесниково</w:t>
      </w:r>
      <w:proofErr w:type="spellEnd"/>
      <w:r>
        <w:rPr>
          <w:b/>
        </w:rPr>
        <w:t>, ул. Молодежная, уч.33А.</w:t>
      </w:r>
    </w:p>
    <w:p w:rsidR="007F6897" w:rsidRDefault="00987A60">
      <w:pPr>
        <w:pStyle w:val="ConsNonformat"/>
        <w:widowControl/>
        <w:ind w:right="0"/>
        <w:jc w:val="both"/>
      </w:pPr>
      <w:proofErr w:type="gramStart"/>
      <w:r>
        <w:t>(заполняется претендентом (его полномочным представителем</w:t>
      </w:r>
      <w:r>
        <w:rPr>
          <w:sz w:val="24"/>
          <w:szCs w:val="24"/>
        </w:rPr>
        <w:t>)</w:t>
      </w:r>
      <w:proofErr w:type="gramEnd"/>
    </w:p>
    <w:p w:rsidR="007F6897" w:rsidRDefault="007F6897">
      <w:pPr>
        <w:pStyle w:val="ConsNonformat"/>
        <w:widowControl/>
        <w:ind w:right="0"/>
        <w:jc w:val="both"/>
      </w:pPr>
    </w:p>
    <w:p w:rsidR="007F6897" w:rsidRDefault="00987A60">
      <w:pPr>
        <w:pStyle w:val="ConsNonformat"/>
        <w:widowControl/>
        <w:ind w:right="0"/>
        <w:jc w:val="both"/>
      </w:pPr>
      <w:r>
        <w:t xml:space="preserve">                             </w:t>
      </w:r>
    </w:p>
    <w:p w:rsidR="007F6897" w:rsidRDefault="00987A60">
      <w:pPr>
        <w:pStyle w:val="ConsNonformat"/>
        <w:widowControl/>
        <w:ind w:right="0"/>
        <w:jc w:val="both"/>
      </w:pPr>
      <w:r>
        <w:t>Претендент: физическое лицо</w:t>
      </w:r>
    </w:p>
    <w:p w:rsidR="007F6897" w:rsidRDefault="007F6897">
      <w:pPr>
        <w:pStyle w:val="ConsNonformat"/>
        <w:widowControl/>
        <w:ind w:right="0"/>
        <w:jc w:val="both"/>
      </w:pPr>
    </w:p>
    <w:p w:rsidR="007F6897" w:rsidRDefault="00987A60">
      <w:pPr>
        <w:pStyle w:val="ConsNonformat"/>
        <w:widowControl/>
        <w:ind w:right="0"/>
        <w:jc w:val="both"/>
      </w:pPr>
      <w:r>
        <w:t>ФИО / Наименование претендента .............................................</w:t>
      </w:r>
    </w:p>
    <w:p w:rsidR="007F6897" w:rsidRDefault="00987A60">
      <w:pPr>
        <w:pStyle w:val="ConsNonformat"/>
        <w:widowControl/>
        <w:ind w:right="0"/>
        <w:jc w:val="both"/>
      </w:pPr>
      <w:r>
        <w:t>............................................................................</w:t>
      </w:r>
    </w:p>
    <w:p w:rsidR="007F6897" w:rsidRDefault="00987A60">
      <w:pPr>
        <w:pStyle w:val="ConsNonformat"/>
        <w:widowControl/>
        <w:ind w:right="0"/>
        <w:jc w:val="both"/>
      </w:pPr>
      <w:r>
        <w:t>Документ, удостоверяющий личность: .........................................</w:t>
      </w:r>
    </w:p>
    <w:p w:rsidR="007F6897" w:rsidRDefault="00987A60">
      <w:pPr>
        <w:pStyle w:val="ConsNonformat"/>
        <w:widowControl/>
        <w:ind w:right="0"/>
        <w:jc w:val="both"/>
      </w:pPr>
      <w:r>
        <w:t>серия ............. N …..</w:t>
      </w:r>
      <w:r>
        <w:t xml:space="preserve">............, выдан ".." .................. .... </w:t>
      </w:r>
      <w:proofErr w:type="gramStart"/>
      <w:r>
        <w:t>г</w:t>
      </w:r>
      <w:proofErr w:type="gramEnd"/>
      <w:r>
        <w:t>.</w:t>
      </w:r>
    </w:p>
    <w:p w:rsidR="007F6897" w:rsidRDefault="00987A60">
      <w:pPr>
        <w:pStyle w:val="ConsNonformat"/>
        <w:widowControl/>
        <w:ind w:right="0"/>
        <w:jc w:val="both"/>
      </w:pPr>
      <w:r>
        <w:t xml:space="preserve">................................................................ (кем </w:t>
      </w:r>
      <w:proofErr w:type="gramStart"/>
      <w:r>
        <w:t>выдан</w:t>
      </w:r>
      <w:proofErr w:type="gramEnd"/>
      <w:r>
        <w:t>)</w:t>
      </w:r>
    </w:p>
    <w:p w:rsidR="007F6897" w:rsidRDefault="00987A60">
      <w:pPr>
        <w:pStyle w:val="ConsNonformat"/>
        <w:widowControl/>
        <w:ind w:right="0"/>
        <w:jc w:val="both"/>
      </w:pPr>
      <w:r>
        <w:t xml:space="preserve">Документ о государственной  регистрации  в  качестве  юридического лица </w:t>
      </w:r>
      <w:r>
        <w:t>............................................................................</w:t>
      </w:r>
    </w:p>
    <w:p w:rsidR="007F6897" w:rsidRDefault="00987A60">
      <w:pPr>
        <w:pStyle w:val="ConsNonformat"/>
        <w:widowControl/>
        <w:ind w:right="0"/>
        <w:jc w:val="both"/>
      </w:pPr>
      <w:r>
        <w:t xml:space="preserve">серия ............. N .........., дата регистрации ".." ............. .... </w:t>
      </w:r>
      <w:proofErr w:type="gramStart"/>
      <w:r>
        <w:t>г</w:t>
      </w:r>
      <w:proofErr w:type="gramEnd"/>
      <w:r>
        <w:t>.</w:t>
      </w:r>
    </w:p>
    <w:p w:rsidR="007F6897" w:rsidRDefault="00987A60">
      <w:pPr>
        <w:pStyle w:val="ConsNonformat"/>
        <w:widowControl/>
        <w:ind w:right="0"/>
        <w:jc w:val="both"/>
      </w:pPr>
      <w:r>
        <w:t>Орган, осуществивший регистрацию ...........................................</w:t>
      </w:r>
    </w:p>
    <w:p w:rsidR="007F6897" w:rsidRDefault="00987A60">
      <w:pPr>
        <w:pStyle w:val="ConsNonformat"/>
        <w:widowControl/>
        <w:ind w:right="0"/>
        <w:jc w:val="both"/>
      </w:pPr>
      <w:r>
        <w:t>Место выдачи ...........</w:t>
      </w:r>
      <w:r>
        <w:t>....................................................</w:t>
      </w:r>
    </w:p>
    <w:p w:rsidR="007F6897" w:rsidRDefault="00987A60">
      <w:pPr>
        <w:pStyle w:val="ConsNonformat"/>
        <w:widowControl/>
        <w:ind w:right="0"/>
        <w:jc w:val="both"/>
      </w:pPr>
      <w:r>
        <w:t>ОГРН ........................................................................</w:t>
      </w:r>
    </w:p>
    <w:p w:rsidR="007F6897" w:rsidRDefault="00987A60">
      <w:pPr>
        <w:pStyle w:val="ConsNonformat"/>
        <w:widowControl/>
        <w:ind w:right="0"/>
        <w:jc w:val="both"/>
      </w:pPr>
      <w:r>
        <w:t>Место жительства / Место нахождения претендента: ...........................</w:t>
      </w:r>
    </w:p>
    <w:p w:rsidR="007F6897" w:rsidRDefault="00987A60">
      <w:pPr>
        <w:pStyle w:val="ConsNonformat"/>
        <w:widowControl/>
        <w:ind w:right="0"/>
        <w:jc w:val="both"/>
      </w:pPr>
      <w:r>
        <w:t>................................................</w:t>
      </w:r>
      <w:r>
        <w:t>............................</w:t>
      </w:r>
    </w:p>
    <w:p w:rsidR="007F6897" w:rsidRDefault="00987A60">
      <w:pPr>
        <w:pStyle w:val="ConsNonformat"/>
        <w:widowControl/>
        <w:ind w:right="0"/>
        <w:jc w:val="both"/>
      </w:pPr>
      <w:r>
        <w:t>Телефон</w:t>
      </w:r>
      <w:proofErr w:type="gramStart"/>
      <w:r>
        <w:t xml:space="preserve"> ................. </w:t>
      </w:r>
      <w:proofErr w:type="gramEnd"/>
      <w:r>
        <w:t>Факс ................. Индекс ....................</w:t>
      </w:r>
    </w:p>
    <w:p w:rsidR="007F6897" w:rsidRDefault="00987A60">
      <w:pPr>
        <w:pStyle w:val="ConsNonformat"/>
        <w:widowControl/>
        <w:ind w:right="0"/>
        <w:jc w:val="both"/>
      </w:pPr>
      <w:r>
        <w:t>Банковские реквизиты  претендента  для  возврата денежных средств:</w:t>
      </w:r>
    </w:p>
    <w:p w:rsidR="007F6897" w:rsidRDefault="00987A60">
      <w:pPr>
        <w:pStyle w:val="ConsNonformat"/>
        <w:widowControl/>
        <w:ind w:right="0"/>
        <w:jc w:val="both"/>
      </w:pPr>
      <w:r>
        <w:t>расчетный (лицевой) счет N .................................................</w:t>
      </w:r>
    </w:p>
    <w:p w:rsidR="007F6897" w:rsidRDefault="00987A60">
      <w:pPr>
        <w:pStyle w:val="ConsNonformat"/>
        <w:widowControl/>
        <w:ind w:right="0"/>
        <w:jc w:val="both"/>
      </w:pPr>
      <w:r>
        <w:t>......</w:t>
      </w:r>
      <w:r>
        <w:t>............... в ....................................................</w:t>
      </w:r>
    </w:p>
    <w:p w:rsidR="007F6897" w:rsidRDefault="00987A60">
      <w:pPr>
        <w:pStyle w:val="ConsNonformat"/>
        <w:widowControl/>
        <w:ind w:right="0"/>
        <w:jc w:val="both"/>
      </w:pPr>
      <w:r>
        <w:t>корр. счет  N ................ БИК</w:t>
      </w:r>
      <w:proofErr w:type="gramStart"/>
      <w:r>
        <w:t xml:space="preserve"> ..............., </w:t>
      </w:r>
      <w:proofErr w:type="gramEnd"/>
      <w:r>
        <w:t>ИНН ....................</w:t>
      </w:r>
    </w:p>
    <w:p w:rsidR="007F6897" w:rsidRDefault="00987A60">
      <w:pPr>
        <w:pStyle w:val="ConsNonformat"/>
        <w:widowControl/>
        <w:ind w:right="0"/>
        <w:jc w:val="both"/>
      </w:pPr>
      <w:r>
        <w:t>Представитель претендента</w:t>
      </w:r>
      <w:proofErr w:type="gramStart"/>
      <w:r>
        <w:t xml:space="preserve"> ........................... (</w:t>
      </w:r>
      <w:proofErr w:type="gramEnd"/>
      <w:r>
        <w:t>ФИО или наименование)</w:t>
      </w:r>
    </w:p>
    <w:p w:rsidR="007F6897" w:rsidRDefault="00987A60">
      <w:pPr>
        <w:pStyle w:val="ConsNonformat"/>
        <w:widowControl/>
        <w:ind w:right="0"/>
        <w:jc w:val="both"/>
      </w:pPr>
      <w:r>
        <w:t>Действует на основании доверенн</w:t>
      </w:r>
      <w:r>
        <w:t>ости от</w:t>
      </w:r>
      <w:proofErr w:type="gramStart"/>
      <w:r>
        <w:t xml:space="preserve"> ".." .......... .... </w:t>
      </w:r>
      <w:proofErr w:type="gramEnd"/>
      <w:r>
        <w:t>г. N ...........</w:t>
      </w:r>
    </w:p>
    <w:p w:rsidR="007F6897" w:rsidRDefault="00987A60">
      <w:pPr>
        <w:pStyle w:val="ConsNonformat"/>
        <w:widowControl/>
        <w:ind w:right="0"/>
        <w:jc w:val="both"/>
      </w:pPr>
      <w:r>
        <w:t>Реквизиты документа,   удостоверяющего  личность  представителя  - физического лица, или документа о  государственной  регистрации  в качестве юридического лица представителя - юридического лица: ..............</w:t>
      </w:r>
      <w:r>
        <w:t>.........</w:t>
      </w:r>
    </w:p>
    <w:p w:rsidR="007F6897" w:rsidRDefault="00987A60">
      <w:pPr>
        <w:pStyle w:val="ConsNonformat"/>
        <w:widowControl/>
        <w:ind w:right="0"/>
        <w:jc w:val="both"/>
      </w:pPr>
      <w:r>
        <w:t>............................................................................</w:t>
      </w:r>
    </w:p>
    <w:p w:rsidR="007F6897" w:rsidRDefault="00987A60">
      <w:pPr>
        <w:pStyle w:val="ConsNonformat"/>
        <w:widowControl/>
        <w:ind w:right="0"/>
        <w:jc w:val="both"/>
      </w:pPr>
      <w:r>
        <w:t>(наименование документа, серия, номер, дата и место выдачи (регистрации), кем выдан)</w:t>
      </w:r>
    </w:p>
    <w:p w:rsidR="007F6897" w:rsidRDefault="007F6897">
      <w:pPr>
        <w:pStyle w:val="ConsNonformat"/>
        <w:widowControl/>
        <w:ind w:right="0"/>
        <w:jc w:val="both"/>
      </w:pPr>
    </w:p>
    <w:p w:rsidR="007F6897" w:rsidRDefault="00987A60">
      <w:pPr>
        <w:pStyle w:val="ConsNonformat"/>
        <w:widowControl/>
        <w:ind w:right="0"/>
        <w:jc w:val="both"/>
      </w:pPr>
      <w:r>
        <w:t xml:space="preserve">Просит признать участником аукциона </w:t>
      </w:r>
      <w:r>
        <w:rPr>
          <w:b/>
        </w:rPr>
        <w:t xml:space="preserve">на право заключения договора аренды земельного </w:t>
      </w:r>
      <w:r>
        <w:rPr>
          <w:b/>
        </w:rPr>
        <w:t xml:space="preserve">участка, расположенного по адресу: Курганская область, р-н Кетовский, </w:t>
      </w:r>
      <w:r>
        <w:rPr>
          <w:b/>
          <w:bCs/>
        </w:rPr>
        <w:t xml:space="preserve">с. </w:t>
      </w:r>
      <w:proofErr w:type="spellStart"/>
      <w:r>
        <w:rPr>
          <w:b/>
          <w:bCs/>
        </w:rPr>
        <w:t>Колесниково</w:t>
      </w:r>
      <w:proofErr w:type="spellEnd"/>
      <w:r>
        <w:rPr>
          <w:b/>
        </w:rPr>
        <w:t>, ул. Молодежная, уч. 33А.</w:t>
      </w:r>
    </w:p>
    <w:p w:rsidR="007F6897" w:rsidRDefault="00987A60">
      <w:pPr>
        <w:pStyle w:val="ConsNonformat"/>
        <w:widowControl/>
        <w:ind w:right="0"/>
        <w:jc w:val="both"/>
      </w:pPr>
      <w:r>
        <w:t>Вносимая для участия в аукционе по предоставлению в аренду земельного участка сумма денежных средств:</w:t>
      </w:r>
    </w:p>
    <w:p w:rsidR="007F6897" w:rsidRDefault="00987A60">
      <w:pPr>
        <w:pStyle w:val="ConsNonformat"/>
        <w:widowControl/>
        <w:ind w:right="0"/>
        <w:jc w:val="both"/>
      </w:pPr>
      <w:r>
        <w:t xml:space="preserve">               ┌─┬─┬─┬─┬─┬─┬─┬─┬─┬─┬─┬─┐   </w:t>
      </w:r>
      <w:r>
        <w:t xml:space="preserve">   ┌─┬─┐</w:t>
      </w:r>
    </w:p>
    <w:p w:rsidR="007F6897" w:rsidRDefault="00987A60">
      <w:pPr>
        <w:pStyle w:val="ConsNonformat"/>
        <w:widowControl/>
        <w:ind w:right="0"/>
        <w:jc w:val="both"/>
      </w:pPr>
      <w:r>
        <w:t xml:space="preserve">               │ │ │ │ │ │ │ │ │ │ │ │ │ руб. │ │ │ коп.</w:t>
      </w:r>
    </w:p>
    <w:p w:rsidR="007F6897" w:rsidRDefault="00987A60">
      <w:pPr>
        <w:pStyle w:val="ConsNonformat"/>
        <w:widowControl/>
        <w:ind w:right="0"/>
        <w:jc w:val="both"/>
      </w:pPr>
      <w:r>
        <w:t xml:space="preserve">               └─┴─┴─┴─┴─┴─┴─┴─┴─┴─┴─┴─┘      └─┴─┘</w:t>
      </w:r>
    </w:p>
    <w:p w:rsidR="007F6897" w:rsidRDefault="00987A60">
      <w:pPr>
        <w:pStyle w:val="ConsNonformat"/>
        <w:widowControl/>
        <w:ind w:right="0"/>
        <w:jc w:val="both"/>
      </w:pPr>
      <w:r>
        <w:t xml:space="preserve">                        цифрами</w:t>
      </w:r>
    </w:p>
    <w:p w:rsidR="007F6897" w:rsidRDefault="00987A60">
      <w:pPr>
        <w:pStyle w:val="ConsNonformat"/>
        <w:widowControl/>
        <w:ind w:right="0"/>
        <w:jc w:val="both"/>
      </w:pPr>
      <w:r>
        <w:t>.................................................................. (прописью)</w:t>
      </w:r>
    </w:p>
    <w:p w:rsidR="007F6897" w:rsidRDefault="00987A60">
      <w:pPr>
        <w:pStyle w:val="ConsNonformat"/>
        <w:widowControl/>
        <w:ind w:right="0"/>
        <w:jc w:val="both"/>
      </w:pPr>
      <w:r>
        <w:t xml:space="preserve">Наименование банка,   в   </w:t>
      </w:r>
      <w:r>
        <w:t>котором  на  счет  арендодателя  перечислены денежные средства, вносимые претендентом: .............................................................................</w:t>
      </w:r>
    </w:p>
    <w:p w:rsidR="007F6897" w:rsidRDefault="00987A60">
      <w:pPr>
        <w:pStyle w:val="ConsNonformat"/>
        <w:widowControl/>
        <w:ind w:right="0"/>
        <w:jc w:val="both"/>
      </w:pPr>
      <w:r>
        <w:t>................................................... (рекомендуется заполнить)</w:t>
      </w:r>
    </w:p>
    <w:p w:rsidR="007F6897" w:rsidRDefault="007F6897">
      <w:pPr>
        <w:pStyle w:val="Standard"/>
        <w:spacing w:before="115" w:after="115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7F6897" w:rsidRDefault="007F6897">
      <w:pPr>
        <w:pStyle w:val="Standard"/>
        <w:spacing w:before="115" w:after="115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7F6897" w:rsidRDefault="00987A60">
      <w:pPr>
        <w:pStyle w:val="Standard"/>
        <w:spacing w:before="115" w:after="115"/>
        <w:jc w:val="both"/>
      </w:pPr>
      <w:r>
        <w:rPr>
          <w:rFonts w:ascii="Courier New" w:hAnsi="Courier New" w:cs="Courier New"/>
          <w:color w:val="000000"/>
          <w:sz w:val="20"/>
          <w:szCs w:val="20"/>
        </w:rPr>
        <w:t>Принимая ре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шение об участии в аукционе 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обязуюсь:</w:t>
      </w:r>
    </w:p>
    <w:p w:rsidR="007F6897" w:rsidRDefault="00987A60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1) соблюдать условия проведения аукциона, содержащиеся в извещении о проведен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ии ау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кциона;</w:t>
      </w:r>
    </w:p>
    <w:p w:rsidR="007F6897" w:rsidRDefault="00987A60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2) в случае признания победителем аукциона (единственным участником аукциона) подписать и представить Организатору торгов догово</w:t>
      </w:r>
      <w:r>
        <w:rPr>
          <w:rFonts w:ascii="Courier New" w:hAnsi="Courier New" w:cs="Courier New"/>
          <w:color w:val="000000"/>
          <w:sz w:val="20"/>
          <w:szCs w:val="20"/>
        </w:rPr>
        <w:t>р аренды земельного участка в течение 30 (тридцати) дней со дня направления проекта указанного договора.</w:t>
      </w:r>
    </w:p>
    <w:p w:rsidR="007F6897" w:rsidRDefault="00987A60">
      <w:pPr>
        <w:pStyle w:val="Standard"/>
        <w:spacing w:before="100"/>
        <w:jc w:val="both"/>
        <w:rPr>
          <w:rFonts w:ascii="Courier New" w:hAnsi="Courier New" w:cs="Courier New"/>
          <w:b/>
          <w:bCs/>
          <w:color w:val="00000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</w:rPr>
        <w:lastRenderedPageBreak/>
        <w:t>уведомлен:</w:t>
      </w:r>
    </w:p>
    <w:p w:rsidR="007F6897" w:rsidRDefault="00987A60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1) что в случае признания участником аукциона, который сделал предпоследнее предложение о цене предмета аукциона, и при уклонении победителя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аукциона от заключения с Организатором торгов договора аренды земельного участка, мне будет предложено заключить с Организатором торгов указанный договор в течение 30 (тридцати) дней со дня направления проекта указанного договора по цене, предложенной поб</w:t>
      </w:r>
      <w:r>
        <w:rPr>
          <w:rFonts w:ascii="Courier New" w:hAnsi="Courier New" w:cs="Courier New"/>
          <w:color w:val="000000"/>
          <w:sz w:val="20"/>
          <w:szCs w:val="20"/>
        </w:rPr>
        <w:t>едителем аукциона;</w:t>
      </w:r>
      <w:proofErr w:type="gramEnd"/>
    </w:p>
    <w:p w:rsidR="007F6897" w:rsidRDefault="00987A60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2) что в случае уклонения от заключения с Организатором торгов в установленном порядке договора аренды земельного участка задаток, внесенный для участия в аукционе, не возвращается.</w:t>
      </w:r>
    </w:p>
    <w:p w:rsidR="007F6897" w:rsidRDefault="00987A60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Приложения:</w:t>
      </w:r>
    </w:p>
    <w:p w:rsidR="007F6897" w:rsidRDefault="00987A60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1.</w:t>
      </w:r>
    </w:p>
    <w:p w:rsidR="007F6897" w:rsidRDefault="00987A60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2.</w:t>
      </w:r>
    </w:p>
    <w:p w:rsidR="007F6897" w:rsidRDefault="00987A60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3.</w:t>
      </w:r>
    </w:p>
    <w:p w:rsidR="007F6897" w:rsidRDefault="00987A60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4.</w:t>
      </w:r>
    </w:p>
    <w:p w:rsidR="007F6897" w:rsidRDefault="00987A60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5.</w:t>
      </w:r>
    </w:p>
    <w:p w:rsidR="007F6897" w:rsidRDefault="007F6897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7F6897" w:rsidRDefault="007F6897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7F6897" w:rsidRDefault="007F6897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7F6897" w:rsidRDefault="007F6897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7F6897" w:rsidRDefault="007F6897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7F6897" w:rsidRDefault="007F6897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7F6897" w:rsidRDefault="007F6897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7F6897" w:rsidRDefault="007F6897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7F6897" w:rsidRDefault="007F6897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7F6897" w:rsidRDefault="007F6897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7F6897" w:rsidRDefault="007F6897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7F6897" w:rsidRDefault="007F6897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7F6897" w:rsidRDefault="007F6897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7F6897" w:rsidRDefault="007F6897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7F6897" w:rsidRDefault="007F6897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7F6897" w:rsidRDefault="007F6897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7F6897" w:rsidRDefault="007F6897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7F6897" w:rsidRDefault="007F6897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7F6897" w:rsidRDefault="007F6897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7F6897" w:rsidRDefault="007F6897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7F6897" w:rsidRDefault="007F6897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7F6897" w:rsidRDefault="007F6897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7F6897" w:rsidRDefault="007F6897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7F6897" w:rsidRDefault="007F6897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7F6897" w:rsidRDefault="007F6897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7F6897" w:rsidRDefault="007F6897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7F6897" w:rsidRDefault="007F6897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7F6897" w:rsidRDefault="007F6897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7F6897" w:rsidRDefault="007F6897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7F6897" w:rsidRDefault="007F6897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7F6897" w:rsidRDefault="00987A60">
      <w:pPr>
        <w:pStyle w:val="ConsNonformat"/>
        <w:widowControl/>
        <w:spacing w:before="100" w:line="245" w:lineRule="atLeast"/>
        <w:ind w:left="5040" w:right="0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Приложение №2 к извещению</w:t>
      </w:r>
    </w:p>
    <w:p w:rsidR="007F6897" w:rsidRDefault="00987A60">
      <w:pPr>
        <w:pStyle w:val="Standard"/>
        <w:spacing w:before="100" w:line="245" w:lineRule="atLeast"/>
        <w:jc w:val="center"/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«Согласие на обработку персональных данных</w:t>
      </w:r>
    </w:p>
    <w:p w:rsidR="007F6897" w:rsidRDefault="007F6897">
      <w:pPr>
        <w:pStyle w:val="Standard"/>
        <w:spacing w:before="100" w:line="245" w:lineRule="atLeast"/>
        <w:jc w:val="center"/>
        <w:rPr>
          <w:rFonts w:ascii="Courier New" w:hAnsi="Courier New" w:cs="Courier New"/>
          <w:b/>
          <w:color w:val="000000"/>
          <w:sz w:val="20"/>
          <w:szCs w:val="20"/>
        </w:rPr>
      </w:pPr>
    </w:p>
    <w:p w:rsidR="007F6897" w:rsidRDefault="00987A60">
      <w:pPr>
        <w:pStyle w:val="Standard"/>
        <w:spacing w:line="245" w:lineRule="atLeast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Я,____________________________________________________________________</w:t>
      </w:r>
    </w:p>
    <w:p w:rsidR="007F6897" w:rsidRDefault="00987A60">
      <w:pPr>
        <w:pStyle w:val="Standard"/>
        <w:spacing w:line="245" w:lineRule="atLeast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Фамилия Имя Отчество (при наличии) Претендента и его представителя</w:t>
      </w:r>
    </w:p>
    <w:p w:rsidR="007F6897" w:rsidRDefault="00987A60">
      <w:pPr>
        <w:pStyle w:val="Standard"/>
        <w:spacing w:before="100" w:line="245" w:lineRule="atLeast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________________________________________________________________</w:t>
      </w:r>
    </w:p>
    <w:p w:rsidR="007F6897" w:rsidRDefault="00987A60">
      <w:pPr>
        <w:pStyle w:val="Standard"/>
        <w:spacing w:line="245" w:lineRule="atLeast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(Адрес Претендента и его представителя)</w:t>
      </w:r>
    </w:p>
    <w:p w:rsidR="007F6897" w:rsidRDefault="00987A60">
      <w:pPr>
        <w:pStyle w:val="Standard"/>
        <w:spacing w:before="100" w:line="245" w:lineRule="atLeast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 __________ выдан _________ _____________________</w:t>
      </w:r>
    </w:p>
    <w:p w:rsidR="007F6897" w:rsidRDefault="00987A60">
      <w:pPr>
        <w:pStyle w:val="Standard"/>
        <w:spacing w:line="245" w:lineRule="atLeast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(Документ, удостоверяющий личность, Номер документа, Дата выдачи, Орган, выдавший </w:t>
      </w:r>
      <w:r>
        <w:rPr>
          <w:rFonts w:ascii="Courier New" w:hAnsi="Courier New" w:cs="Courier New"/>
          <w:color w:val="000000"/>
          <w:sz w:val="18"/>
          <w:szCs w:val="18"/>
        </w:rPr>
        <w:t>документ)</w:t>
      </w:r>
    </w:p>
    <w:p w:rsidR="007F6897" w:rsidRDefault="00987A60">
      <w:pPr>
        <w:pStyle w:val="Standard"/>
        <w:spacing w:before="100" w:line="245" w:lineRule="atLeast"/>
        <w:jc w:val="both"/>
      </w:pPr>
      <w:r>
        <w:rPr>
          <w:rFonts w:ascii="Courier New" w:hAnsi="Courier New" w:cs="Courier New"/>
          <w:color w:val="000000"/>
          <w:sz w:val="20"/>
          <w:szCs w:val="20"/>
        </w:rPr>
        <w:t>в соответствии со статьей 9 Федерального закона от 27.07.2006 г. № 152-ФЗ «О персональных данных», даю свое бессрочное согласие Администрации Кетовского район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а(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адрес: Курганская область, Кетовский район,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с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.К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етово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ул.Космонавтов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, д.39)на обработк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у моих персональных данных и персональных данных представляемого по доверенности от __________ </w:t>
      </w:r>
      <w:r>
        <w:rPr>
          <w:rFonts w:ascii="Courier New" w:hAnsi="Courier New" w:cs="Courier New"/>
          <w:i/>
          <w:iCs/>
          <w:color w:val="000000"/>
          <w:sz w:val="20"/>
          <w:szCs w:val="20"/>
        </w:rPr>
        <w:t>(ненужное зачеркнуть)</w:t>
      </w:r>
      <w:r>
        <w:rPr>
          <w:rFonts w:ascii="Courier New" w:hAnsi="Courier New" w:cs="Courier New"/>
          <w:color w:val="000000"/>
          <w:sz w:val="20"/>
          <w:szCs w:val="20"/>
        </w:rPr>
        <w:t>, включающих фамилию, имя, отчество, год, месяц, дату и место рождения, пол, данные документа удостоверяющего личность, ИНН, адрес регистрац</w:t>
      </w:r>
      <w:r>
        <w:rPr>
          <w:rFonts w:ascii="Courier New" w:hAnsi="Courier New" w:cs="Courier New"/>
          <w:color w:val="000000"/>
          <w:sz w:val="20"/>
          <w:szCs w:val="20"/>
        </w:rPr>
        <w:t>ии и фактического проживания, контактные телефоны неавтоматизированным и автоматизированным (с помощью ПЭВМ и специальных программных продуктов) способом, а также посредством их получения из иного государственного органа, органа местного самоуправления и п</w:t>
      </w:r>
      <w:r>
        <w:rPr>
          <w:rFonts w:ascii="Courier New" w:hAnsi="Courier New" w:cs="Courier New"/>
          <w:color w:val="000000"/>
          <w:sz w:val="20"/>
          <w:szCs w:val="20"/>
        </w:rPr>
        <w:t>одведомственной им организации, в целях предоставления государственной (муниципальной) услуги, обеспечения соблюдения законов и иных нормативных правовых актов Российской Федерации и Администрации Кетовского района, обеспечения необходимых условий для учас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тия в торгах и последующего оформления предмета торгов в собственность </w:t>
      </w:r>
      <w:r>
        <w:rPr>
          <w:rFonts w:ascii="Courier New" w:hAnsi="Courier New" w:cs="Courier New"/>
          <w:i/>
          <w:iCs/>
          <w:color w:val="000000"/>
          <w:sz w:val="20"/>
          <w:szCs w:val="20"/>
        </w:rPr>
        <w:t>(аренду)</w:t>
      </w:r>
      <w:r>
        <w:rPr>
          <w:rFonts w:ascii="Courier New" w:hAnsi="Courier New" w:cs="Courier New"/>
          <w:color w:val="000000"/>
          <w:sz w:val="20"/>
          <w:szCs w:val="20"/>
        </w:rPr>
        <w:t>. Данное согласие может быть мною отозвано в любое время путем направления письменного обращения.</w:t>
      </w:r>
    </w:p>
    <w:p w:rsidR="007F6897" w:rsidRDefault="007F6897">
      <w:pPr>
        <w:pStyle w:val="ConsNonformat"/>
        <w:widowControl/>
        <w:ind w:right="0"/>
        <w:jc w:val="both"/>
      </w:pPr>
    </w:p>
    <w:p w:rsidR="007F6897" w:rsidRDefault="007F6897">
      <w:pPr>
        <w:pStyle w:val="ConsNonformat"/>
        <w:widowControl/>
        <w:ind w:right="0"/>
        <w:jc w:val="both"/>
      </w:pPr>
    </w:p>
    <w:p w:rsidR="007F6897" w:rsidRDefault="007F6897">
      <w:pPr>
        <w:pStyle w:val="ConsNonformat"/>
        <w:widowControl/>
        <w:ind w:right="0"/>
        <w:jc w:val="both"/>
      </w:pPr>
    </w:p>
    <w:p w:rsidR="007F6897" w:rsidRDefault="00987A60">
      <w:pPr>
        <w:pStyle w:val="ConsNonformat"/>
        <w:widowControl/>
        <w:ind w:right="0"/>
        <w:jc w:val="both"/>
      </w:pPr>
      <w:r>
        <w:t>Подпись претендента (его полномочного представителя) .......................</w:t>
      </w:r>
    </w:p>
    <w:p w:rsidR="007F6897" w:rsidRDefault="00987A60">
      <w:pPr>
        <w:pStyle w:val="ConsNonformat"/>
        <w:widowControl/>
        <w:ind w:right="0"/>
        <w:jc w:val="both"/>
      </w:pPr>
      <w:r>
        <w:t>Дата ".." ......... 20.. г.</w:t>
      </w:r>
    </w:p>
    <w:p w:rsidR="007F6897" w:rsidRDefault="007F6897">
      <w:pPr>
        <w:pStyle w:val="ConsNonformat"/>
        <w:widowControl/>
        <w:ind w:right="0"/>
        <w:jc w:val="both"/>
      </w:pPr>
    </w:p>
    <w:p w:rsidR="007F6897" w:rsidRDefault="00987A60">
      <w:pPr>
        <w:pStyle w:val="ConsNonformat"/>
        <w:widowControl/>
        <w:ind w:right="0"/>
        <w:jc w:val="both"/>
      </w:pPr>
      <w:r>
        <w:t xml:space="preserve">                             </w:t>
      </w:r>
    </w:p>
    <w:p w:rsidR="007F6897" w:rsidRDefault="007F6897">
      <w:pPr>
        <w:pStyle w:val="ConsNonformat"/>
        <w:widowControl/>
        <w:ind w:right="0"/>
        <w:jc w:val="both"/>
      </w:pPr>
    </w:p>
    <w:p w:rsidR="007F6897" w:rsidRDefault="007F6897">
      <w:pPr>
        <w:pStyle w:val="ConsNonformat"/>
        <w:widowControl/>
        <w:ind w:right="0"/>
        <w:jc w:val="both"/>
      </w:pPr>
    </w:p>
    <w:p w:rsidR="007F6897" w:rsidRDefault="00987A60">
      <w:pPr>
        <w:pStyle w:val="ConsNonformat"/>
        <w:widowControl/>
        <w:ind w:right="0"/>
        <w:jc w:val="both"/>
      </w:pPr>
      <w:r>
        <w:t xml:space="preserve">  М.П.</w:t>
      </w:r>
    </w:p>
    <w:p w:rsidR="007F6897" w:rsidRDefault="007F6897">
      <w:pPr>
        <w:pStyle w:val="ConsNonformat"/>
        <w:widowControl/>
        <w:ind w:right="0"/>
        <w:jc w:val="both"/>
      </w:pPr>
    </w:p>
    <w:p w:rsidR="007F6897" w:rsidRDefault="007F6897">
      <w:pPr>
        <w:pStyle w:val="ConsNonformat"/>
        <w:widowControl/>
        <w:ind w:right="0"/>
        <w:jc w:val="both"/>
        <w:rPr>
          <w:b/>
        </w:rPr>
      </w:pPr>
    </w:p>
    <w:p w:rsidR="007F6897" w:rsidRDefault="007F6897">
      <w:pPr>
        <w:pStyle w:val="ConsNonformat"/>
        <w:widowControl/>
        <w:ind w:right="0"/>
        <w:jc w:val="both"/>
        <w:rPr>
          <w:b/>
        </w:rPr>
      </w:pPr>
    </w:p>
    <w:p w:rsidR="007F6897" w:rsidRDefault="007F6897">
      <w:pPr>
        <w:pStyle w:val="ConsNonformat"/>
        <w:widowControl/>
        <w:ind w:right="0"/>
        <w:jc w:val="both"/>
        <w:rPr>
          <w:b/>
        </w:rPr>
      </w:pPr>
    </w:p>
    <w:p w:rsidR="007F6897" w:rsidRDefault="007F6897">
      <w:pPr>
        <w:pStyle w:val="ConsNonformat"/>
        <w:widowControl/>
        <w:ind w:right="0"/>
        <w:jc w:val="both"/>
        <w:rPr>
          <w:b/>
        </w:rPr>
      </w:pPr>
    </w:p>
    <w:p w:rsidR="007F6897" w:rsidRDefault="00987A60">
      <w:pPr>
        <w:pStyle w:val="ConsNonformat"/>
        <w:widowControl/>
        <w:ind w:right="0"/>
        <w:jc w:val="both"/>
        <w:rPr>
          <w:b/>
        </w:rPr>
      </w:pPr>
      <w:r>
        <w:rPr>
          <w:b/>
        </w:rPr>
        <w:t>Заявка принята Организатором торгов:</w:t>
      </w:r>
    </w:p>
    <w:p w:rsidR="007F6897" w:rsidRDefault="007F6897">
      <w:pPr>
        <w:pStyle w:val="ConsNonformat"/>
        <w:widowControl/>
        <w:ind w:right="0"/>
        <w:jc w:val="both"/>
        <w:rPr>
          <w:b/>
        </w:rPr>
      </w:pPr>
    </w:p>
    <w:p w:rsidR="007F6897" w:rsidRDefault="00987A60">
      <w:pPr>
        <w:pStyle w:val="ConsNonformat"/>
        <w:widowControl/>
        <w:ind w:right="0"/>
        <w:jc w:val="both"/>
      </w:pPr>
      <w:r>
        <w:t>"..." ......... 20.. г. в</w:t>
      </w:r>
      <w:proofErr w:type="gramStart"/>
      <w:r>
        <w:t xml:space="preserve"> .</w:t>
      </w:r>
      <w:proofErr w:type="gramEnd"/>
      <w:r>
        <w:t>. ч. .. мин.</w:t>
      </w:r>
    </w:p>
    <w:p w:rsidR="007F6897" w:rsidRDefault="007F6897">
      <w:pPr>
        <w:pStyle w:val="ConsNonformat"/>
        <w:widowControl/>
        <w:ind w:right="0"/>
        <w:jc w:val="both"/>
      </w:pPr>
    </w:p>
    <w:p w:rsidR="007F6897" w:rsidRDefault="00987A60">
      <w:pPr>
        <w:pStyle w:val="ConsNonformat"/>
        <w:widowControl/>
        <w:ind w:right="0"/>
        <w:jc w:val="both"/>
      </w:pPr>
      <w:r>
        <w:t>Подпись уполномоченного лица, принявшего заявку ............................</w:t>
      </w:r>
    </w:p>
    <w:p w:rsidR="007F6897" w:rsidRDefault="007F6897">
      <w:pPr>
        <w:pStyle w:val="ConsNonformat"/>
        <w:widowControl/>
        <w:ind w:right="0"/>
        <w:jc w:val="both"/>
      </w:pPr>
    </w:p>
    <w:p w:rsidR="007F6897" w:rsidRDefault="00987A60">
      <w:pPr>
        <w:pStyle w:val="ConsNonformat"/>
        <w:widowControl/>
        <w:ind w:right="0"/>
        <w:jc w:val="both"/>
      </w:pPr>
      <w:r>
        <w:t xml:space="preserve">                              </w:t>
      </w:r>
    </w:p>
    <w:p w:rsidR="007F6897" w:rsidRDefault="007F6897">
      <w:pPr>
        <w:pStyle w:val="ConsNonformat"/>
        <w:widowControl/>
        <w:ind w:right="0"/>
        <w:jc w:val="both"/>
      </w:pPr>
    </w:p>
    <w:p w:rsidR="007F6897" w:rsidRDefault="007F6897">
      <w:pPr>
        <w:pStyle w:val="Standard"/>
      </w:pPr>
    </w:p>
    <w:p w:rsidR="007F6897" w:rsidRDefault="007F6897">
      <w:pPr>
        <w:pStyle w:val="Standard"/>
      </w:pPr>
    </w:p>
    <w:p w:rsidR="007F6897" w:rsidRDefault="007F6897">
      <w:pPr>
        <w:pStyle w:val="Standard"/>
      </w:pPr>
    </w:p>
    <w:p w:rsidR="007F6897" w:rsidRDefault="007F6897">
      <w:pPr>
        <w:pStyle w:val="Standard"/>
      </w:pPr>
    </w:p>
    <w:p w:rsidR="007F6897" w:rsidRDefault="007F6897">
      <w:pPr>
        <w:pStyle w:val="Standard"/>
      </w:pPr>
    </w:p>
    <w:p w:rsidR="007F6897" w:rsidRDefault="007F6897">
      <w:pPr>
        <w:pStyle w:val="Standard"/>
      </w:pPr>
    </w:p>
    <w:p w:rsidR="007F6897" w:rsidRDefault="007F6897">
      <w:pPr>
        <w:pStyle w:val="Standard"/>
      </w:pPr>
    </w:p>
    <w:p w:rsidR="007F6897" w:rsidRDefault="007F6897">
      <w:pPr>
        <w:pStyle w:val="Standard"/>
        <w:tabs>
          <w:tab w:val="left" w:pos="6874"/>
        </w:tabs>
      </w:pPr>
    </w:p>
    <w:sectPr w:rsidR="007F6897">
      <w:footerReference w:type="default" r:id="rId9"/>
      <w:pgSz w:w="11906" w:h="16838"/>
      <w:pgMar w:top="720" w:right="851" w:bottom="851" w:left="1701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A60" w:rsidRDefault="00987A60">
      <w:r>
        <w:separator/>
      </w:r>
    </w:p>
  </w:endnote>
  <w:endnote w:type="continuationSeparator" w:id="0">
    <w:p w:rsidR="00987A60" w:rsidRDefault="00987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171" w:rsidRDefault="00987A6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A60" w:rsidRDefault="00987A60">
      <w:r>
        <w:rPr>
          <w:color w:val="000000"/>
        </w:rPr>
        <w:separator/>
      </w:r>
    </w:p>
  </w:footnote>
  <w:footnote w:type="continuationSeparator" w:id="0">
    <w:p w:rsidR="00987A60" w:rsidRDefault="00987A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12A62"/>
    <w:multiLevelType w:val="multilevel"/>
    <w:tmpl w:val="4BC2B354"/>
    <w:styleLink w:val="WW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1181262C"/>
    <w:multiLevelType w:val="multilevel"/>
    <w:tmpl w:val="597C6626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1ABF5624"/>
    <w:multiLevelType w:val="multilevel"/>
    <w:tmpl w:val="E33889F0"/>
    <w:styleLink w:val="WWNum2"/>
    <w:lvl w:ilvl="0">
      <w:start w:val="1"/>
      <w:numFmt w:val="decimal"/>
      <w:lvlText w:val="%1."/>
      <w:lvlJc w:val="left"/>
      <w:rPr>
        <w:b w:val="0"/>
        <w:i w:val="0"/>
      </w:rPr>
    </w:lvl>
    <w:lvl w:ilvl="1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F6897"/>
    <w:rsid w:val="000776AD"/>
    <w:rsid w:val="007F6897"/>
    <w:rsid w:val="0098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Standard"/>
    <w:next w:val="Textbody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Standard"/>
    <w:next w:val="Textbody"/>
    <w:pPr>
      <w:keepNext/>
      <w:outlineLvl w:val="8"/>
    </w:pPr>
    <w:rPr>
      <w:b/>
      <w:i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jc w:val="both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next w:val="a5"/>
    <w:pPr>
      <w:jc w:val="center"/>
    </w:pPr>
    <w:rPr>
      <w:b/>
      <w:bCs/>
      <w:sz w:val="36"/>
      <w:szCs w:val="36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6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20">
    <w:name w:val="Знак2"/>
    <w:basedOn w:val="Standard"/>
    <w:pPr>
      <w:spacing w:after="160" w:line="240" w:lineRule="exact"/>
    </w:pPr>
    <w:rPr>
      <w:szCs w:val="20"/>
      <w:lang w:val="en-US" w:eastAsia="en-US"/>
    </w:rPr>
  </w:style>
  <w:style w:type="paragraph" w:styleId="a7">
    <w:name w:val="Normal (Web)"/>
    <w:basedOn w:val="Standard"/>
    <w:pPr>
      <w:spacing w:before="100" w:after="100"/>
    </w:pPr>
  </w:style>
  <w:style w:type="paragraph" w:customStyle="1" w:styleId="ConsNonformat">
    <w:name w:val="ConsNonformat"/>
    <w:pPr>
      <w:suppressAutoHyphens/>
      <w:ind w:right="19772"/>
    </w:pPr>
    <w:rPr>
      <w:rFonts w:ascii="Courier New" w:hAnsi="Courier New" w:cs="Courier New"/>
    </w:rPr>
  </w:style>
  <w:style w:type="paragraph" w:styleId="a8">
    <w:name w:val="header"/>
    <w:basedOn w:val="Standard"/>
    <w:pPr>
      <w:suppressLineNumbers/>
      <w:tabs>
        <w:tab w:val="center" w:pos="4677"/>
        <w:tab w:val="right" w:pos="9355"/>
      </w:tabs>
    </w:pPr>
  </w:style>
  <w:style w:type="paragraph" w:styleId="a9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styleId="a5">
    <w:name w:val="Subtitle"/>
    <w:basedOn w:val="Heading"/>
    <w:next w:val="Textbody"/>
    <w:pPr>
      <w:jc w:val="center"/>
    </w:pPr>
    <w:rPr>
      <w:i/>
      <w:iCs/>
    </w:rPr>
  </w:style>
  <w:style w:type="paragraph" w:customStyle="1" w:styleId="Textbodyindent">
    <w:name w:val="Text body indent"/>
    <w:basedOn w:val="Standard"/>
    <w:pPr>
      <w:tabs>
        <w:tab w:val="left" w:pos="720"/>
      </w:tabs>
      <w:ind w:left="360"/>
    </w:pPr>
  </w:style>
  <w:style w:type="character" w:customStyle="1" w:styleId="aa">
    <w:name w:val="Верхний колонтитул Знак"/>
    <w:basedOn w:val="a0"/>
    <w:rPr>
      <w:sz w:val="24"/>
      <w:szCs w:val="24"/>
    </w:rPr>
  </w:style>
  <w:style w:type="character" w:customStyle="1" w:styleId="ab">
    <w:name w:val="Нижний колонтитул Знак"/>
    <w:basedOn w:val="a0"/>
    <w:rPr>
      <w:sz w:val="24"/>
      <w:szCs w:val="24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ac">
    <w:name w:val="Название Знак"/>
    <w:basedOn w:val="a0"/>
    <w:rPr>
      <w:b/>
      <w:bCs/>
      <w:sz w:val="24"/>
      <w:szCs w:val="24"/>
    </w:rPr>
  </w:style>
  <w:style w:type="character" w:customStyle="1" w:styleId="ad">
    <w:name w:val="Основной текст с отступом Знак"/>
    <w:basedOn w:val="a0"/>
    <w:rPr>
      <w:sz w:val="24"/>
      <w:szCs w:val="24"/>
    </w:rPr>
  </w:style>
  <w:style w:type="character" w:customStyle="1" w:styleId="ae">
    <w:name w:val="Основной текст Знак"/>
    <w:basedOn w:val="a0"/>
    <w:rPr>
      <w:sz w:val="24"/>
      <w:szCs w:val="24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b w:val="0"/>
      <w:i w:val="0"/>
    </w:rPr>
  </w:style>
  <w:style w:type="character" w:customStyle="1" w:styleId="ListLabel3">
    <w:name w:val="ListLabel 3"/>
    <w:rPr>
      <w:rFonts w:eastAsia="Times New Roman" w:cs="Times New Roman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Standard"/>
    <w:next w:val="Textbody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Standard"/>
    <w:next w:val="Textbody"/>
    <w:pPr>
      <w:keepNext/>
      <w:outlineLvl w:val="8"/>
    </w:pPr>
    <w:rPr>
      <w:b/>
      <w:i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jc w:val="both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next w:val="a5"/>
    <w:pPr>
      <w:jc w:val="center"/>
    </w:pPr>
    <w:rPr>
      <w:b/>
      <w:bCs/>
      <w:sz w:val="36"/>
      <w:szCs w:val="36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6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20">
    <w:name w:val="Знак2"/>
    <w:basedOn w:val="Standard"/>
    <w:pPr>
      <w:spacing w:after="160" w:line="240" w:lineRule="exact"/>
    </w:pPr>
    <w:rPr>
      <w:szCs w:val="20"/>
      <w:lang w:val="en-US" w:eastAsia="en-US"/>
    </w:rPr>
  </w:style>
  <w:style w:type="paragraph" w:styleId="a7">
    <w:name w:val="Normal (Web)"/>
    <w:basedOn w:val="Standard"/>
    <w:pPr>
      <w:spacing w:before="100" w:after="100"/>
    </w:pPr>
  </w:style>
  <w:style w:type="paragraph" w:customStyle="1" w:styleId="ConsNonformat">
    <w:name w:val="ConsNonformat"/>
    <w:pPr>
      <w:suppressAutoHyphens/>
      <w:ind w:right="19772"/>
    </w:pPr>
    <w:rPr>
      <w:rFonts w:ascii="Courier New" w:hAnsi="Courier New" w:cs="Courier New"/>
    </w:rPr>
  </w:style>
  <w:style w:type="paragraph" w:styleId="a8">
    <w:name w:val="header"/>
    <w:basedOn w:val="Standard"/>
    <w:pPr>
      <w:suppressLineNumbers/>
      <w:tabs>
        <w:tab w:val="center" w:pos="4677"/>
        <w:tab w:val="right" w:pos="9355"/>
      </w:tabs>
    </w:pPr>
  </w:style>
  <w:style w:type="paragraph" w:styleId="a9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styleId="a5">
    <w:name w:val="Subtitle"/>
    <w:basedOn w:val="Heading"/>
    <w:next w:val="Textbody"/>
    <w:pPr>
      <w:jc w:val="center"/>
    </w:pPr>
    <w:rPr>
      <w:i/>
      <w:iCs/>
    </w:rPr>
  </w:style>
  <w:style w:type="paragraph" w:customStyle="1" w:styleId="Textbodyindent">
    <w:name w:val="Text body indent"/>
    <w:basedOn w:val="Standard"/>
    <w:pPr>
      <w:tabs>
        <w:tab w:val="left" w:pos="720"/>
      </w:tabs>
      <w:ind w:left="360"/>
    </w:pPr>
  </w:style>
  <w:style w:type="character" w:customStyle="1" w:styleId="aa">
    <w:name w:val="Верхний колонтитул Знак"/>
    <w:basedOn w:val="a0"/>
    <w:rPr>
      <w:sz w:val="24"/>
      <w:szCs w:val="24"/>
    </w:rPr>
  </w:style>
  <w:style w:type="character" w:customStyle="1" w:styleId="ab">
    <w:name w:val="Нижний колонтитул Знак"/>
    <w:basedOn w:val="a0"/>
    <w:rPr>
      <w:sz w:val="24"/>
      <w:szCs w:val="24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ac">
    <w:name w:val="Название Знак"/>
    <w:basedOn w:val="a0"/>
    <w:rPr>
      <w:b/>
      <w:bCs/>
      <w:sz w:val="24"/>
      <w:szCs w:val="24"/>
    </w:rPr>
  </w:style>
  <w:style w:type="character" w:customStyle="1" w:styleId="ad">
    <w:name w:val="Основной текст с отступом Знак"/>
    <w:basedOn w:val="a0"/>
    <w:rPr>
      <w:sz w:val="24"/>
      <w:szCs w:val="24"/>
    </w:rPr>
  </w:style>
  <w:style w:type="character" w:customStyle="1" w:styleId="ae">
    <w:name w:val="Основной текст Знак"/>
    <w:basedOn w:val="a0"/>
    <w:rPr>
      <w:sz w:val="24"/>
      <w:szCs w:val="24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b w:val="0"/>
      <w:i w:val="0"/>
    </w:rPr>
  </w:style>
  <w:style w:type="character" w:customStyle="1" w:styleId="ListLabel3">
    <w:name w:val="ListLabel 3"/>
    <w:rPr>
      <w:rFonts w:eastAsia="Times New Roman" w:cs="Times New Roman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76580D21367565916F897F3153F8688C8B82510AE0A11CB8BA36357150EC374CF3C92884y7o4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7</Pages>
  <Words>2850</Words>
  <Characters>16248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Кетовский районный комитет по управлению муниципальным имуществом сообщает о проведении 29 марта 2007 года в 10 часов 00 мин</vt:lpstr>
    </vt:vector>
  </TitlesOfParts>
  <Company/>
  <LinksUpToDate>false</LinksUpToDate>
  <CharactersWithSpaces>19060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Кетовский районный комитет по управлению муниципальным имуществом сообщает о проведении 29 марта 2007 года в 10 часов 00 мин</dc:title>
  <dc:creator>User</dc:creator>
  <cp:lastModifiedBy>555</cp:lastModifiedBy>
  <cp:revision>1</cp:revision>
  <cp:lastPrinted>2020-05-13T10:56:00Z</cp:lastPrinted>
  <dcterms:created xsi:type="dcterms:W3CDTF">2007-02-26T04:11:00Z</dcterms:created>
  <dcterms:modified xsi:type="dcterms:W3CDTF">2020-09-10T09:22:00Z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