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76" w:rsidRDefault="00C36676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C36676" w:rsidRDefault="00C87D41">
      <w:pPr>
        <w:pStyle w:val="Standard"/>
        <w:tabs>
          <w:tab w:val="left" w:pos="7655"/>
          <w:tab w:val="left" w:pos="7938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C36676" w:rsidRDefault="00C87D41">
      <w:pPr>
        <w:pStyle w:val="Standard"/>
      </w:pPr>
      <w:r>
        <w:t xml:space="preserve">                                                                                      </w:t>
      </w:r>
    </w:p>
    <w:p w:rsidR="00C36676" w:rsidRDefault="00C87D41">
      <w:pPr>
        <w:pStyle w:val="Standard"/>
      </w:pPr>
      <w:r>
        <w:t xml:space="preserve">                                                                                                               Глава Кетовского района                                   </w:t>
      </w:r>
      <w:r>
        <w:t xml:space="preserve">    </w:t>
      </w:r>
    </w:p>
    <w:p w:rsidR="00C36676" w:rsidRDefault="00C36676">
      <w:pPr>
        <w:pStyle w:val="Standard"/>
      </w:pPr>
    </w:p>
    <w:p w:rsidR="00C36676" w:rsidRDefault="00C87D41">
      <w:pPr>
        <w:pStyle w:val="Standard"/>
      </w:pPr>
      <w:r>
        <w:t xml:space="preserve">                                                                                                       _______________  С.А. Дудин</w:t>
      </w:r>
    </w:p>
    <w:p w:rsidR="00C36676" w:rsidRDefault="00C87D41">
      <w:pPr>
        <w:pStyle w:val="Standard"/>
        <w:tabs>
          <w:tab w:val="left" w:pos="8640"/>
        </w:tabs>
      </w:pPr>
      <w:r>
        <w:t xml:space="preserve">                                                                                                                   М.П.</w:t>
      </w:r>
    </w:p>
    <w:p w:rsidR="00C36676" w:rsidRDefault="00C87D41">
      <w:pPr>
        <w:pStyle w:val="Standard"/>
      </w:pPr>
      <w:r>
        <w:t xml:space="preserve">                                                                                                   «____» _______________  2020 г.</w:t>
      </w:r>
    </w:p>
    <w:p w:rsidR="00C36676" w:rsidRDefault="00C36676">
      <w:pPr>
        <w:pStyle w:val="Standard"/>
        <w:spacing w:before="100"/>
        <w:jc w:val="center"/>
        <w:rPr>
          <w:b/>
          <w:bCs/>
          <w:color w:val="000000"/>
        </w:rPr>
      </w:pPr>
    </w:p>
    <w:p w:rsidR="00C36676" w:rsidRDefault="00C87D41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 КОНКУРСА</w:t>
      </w:r>
    </w:p>
    <w:p w:rsidR="00C36676" w:rsidRDefault="00C36676">
      <w:pPr>
        <w:pStyle w:val="Standard"/>
        <w:jc w:val="center"/>
        <w:rPr>
          <w:b/>
        </w:rPr>
      </w:pPr>
    </w:p>
    <w:p w:rsidR="00C36676" w:rsidRDefault="00C87D41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C36676" w:rsidRDefault="00C87D41">
      <w:pPr>
        <w:pStyle w:val="Standard"/>
        <w:jc w:val="center"/>
      </w:pPr>
      <w:r>
        <w:rPr>
          <w:b/>
        </w:rPr>
        <w:t>о  проведении 26</w:t>
      </w:r>
      <w:r>
        <w:rPr>
          <w:b/>
        </w:rPr>
        <w:t xml:space="preserve"> августа</w:t>
      </w:r>
      <w:r>
        <w:rPr>
          <w:b/>
          <w:shd w:val="clear" w:color="auto" w:fill="FFFFFF"/>
        </w:rPr>
        <w:t xml:space="preserve"> </w:t>
      </w:r>
      <w:r>
        <w:rPr>
          <w:b/>
        </w:rPr>
        <w:t>2020</w:t>
      </w:r>
      <w:r>
        <w:rPr>
          <w:b/>
        </w:rPr>
        <w:t xml:space="preserve"> года в 1</w:t>
      </w:r>
      <w:r>
        <w:rPr>
          <w:b/>
          <w:lang w:val="en-US"/>
        </w:rPr>
        <w:t>1</w:t>
      </w:r>
      <w:r>
        <w:rPr>
          <w:b/>
        </w:rPr>
        <w:t xml:space="preserve"> часов 00 мин.</w:t>
      </w:r>
    </w:p>
    <w:p w:rsidR="00C36676" w:rsidRDefault="00C87D41">
      <w:pPr>
        <w:pStyle w:val="Standard"/>
        <w:jc w:val="center"/>
      </w:pPr>
      <w:r>
        <w:rPr>
          <w:b/>
        </w:rPr>
        <w:t xml:space="preserve">повторного открытого конкурса по отбору управляющей организации для управления многоквартирным домом, расположенного по адресу: Курганская область, Кетовский район, с. Кетово, ул. </w:t>
      </w:r>
      <w:r>
        <w:rPr>
          <w:b/>
          <w:color w:val="000000"/>
        </w:rPr>
        <w:t>Ленина, 80</w:t>
      </w:r>
    </w:p>
    <w:p w:rsidR="00C36676" w:rsidRDefault="00C36676">
      <w:pPr>
        <w:pStyle w:val="Standard"/>
        <w:jc w:val="center"/>
        <w:rPr>
          <w:b/>
        </w:rPr>
      </w:pPr>
    </w:p>
    <w:p w:rsidR="00C36676" w:rsidRDefault="00C87D41">
      <w:pPr>
        <w:pStyle w:val="Standard"/>
        <w:tabs>
          <w:tab w:val="left" w:pos="709"/>
        </w:tabs>
        <w:jc w:val="both"/>
      </w:pPr>
      <w:r>
        <w:rPr>
          <w:b/>
          <w:bCs/>
          <w:color w:val="000000"/>
        </w:rPr>
        <w:t xml:space="preserve">           Предмет открытого конкурса –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право  заключения договора управления многоквартирным домом в отношении объекта конкурса</w:t>
      </w:r>
      <w:r>
        <w:rPr>
          <w:color w:val="000000"/>
        </w:rPr>
        <w:t>, находящегося по адресу: Курганская область, Кетовский район, с. Кетово, ул. Ленина, 80.</w:t>
      </w:r>
    </w:p>
    <w:p w:rsidR="00C36676" w:rsidRDefault="00C36676">
      <w:pPr>
        <w:pStyle w:val="Standard"/>
        <w:jc w:val="both"/>
        <w:rPr>
          <w:color w:val="000000"/>
        </w:rPr>
      </w:pPr>
    </w:p>
    <w:p w:rsidR="00C36676" w:rsidRDefault="00C87D41">
      <w:pPr>
        <w:pStyle w:val="Standard"/>
        <w:jc w:val="both"/>
        <w:rPr>
          <w:b/>
        </w:rPr>
      </w:pPr>
      <w:r>
        <w:rPr>
          <w:b/>
        </w:rPr>
        <w:t xml:space="preserve">            Основания для проведения конкурса:</w:t>
      </w:r>
    </w:p>
    <w:p w:rsidR="00C36676" w:rsidRDefault="00C87D41">
      <w:pPr>
        <w:pStyle w:val="Standard"/>
        <w:ind w:firstLine="708"/>
        <w:jc w:val="both"/>
      </w:pPr>
      <w:r>
        <w:t>В соответствии со статьей 161</w:t>
      </w:r>
      <w:r>
        <w:t xml:space="preserve"> Жилищного кодекса РФ, Постановлением 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>
        <w:t>Постановлением  Администрации Кетовского р</w:t>
      </w:r>
      <w:r>
        <w:t>айона от 17 июня 2020 года № 977 «О проведении открытого конкурса по отбору управляющей организации на право заключения договора управления многоквартирным домом, расположенного по адресу: Курганская  область, Кетовский район, с. Кетово, ул. Ленина, 80».</w:t>
      </w:r>
    </w:p>
    <w:p w:rsidR="00C36676" w:rsidRDefault="00C87D41">
      <w:pPr>
        <w:pStyle w:val="Standard"/>
        <w:ind w:firstLine="708"/>
        <w:jc w:val="both"/>
      </w:pPr>
      <w:r>
        <w:rPr>
          <w:b/>
        </w:rPr>
        <w:t>О</w:t>
      </w:r>
      <w:r>
        <w:rPr>
          <w:b/>
        </w:rPr>
        <w:t xml:space="preserve">рганизатор конкурса </w:t>
      </w:r>
      <w:r>
        <w:t>– Администрация Кетовского района Курганской области.</w:t>
      </w:r>
    </w:p>
    <w:p w:rsidR="00C36676" w:rsidRDefault="00C87D41">
      <w:pPr>
        <w:pStyle w:val="Standard"/>
        <w:tabs>
          <w:tab w:val="left" w:pos="567"/>
        </w:tabs>
        <w:jc w:val="both"/>
      </w:pPr>
      <w:r>
        <w:t xml:space="preserve">       Адрес:</w:t>
      </w:r>
      <w:r>
        <w:rPr>
          <w:b/>
        </w:rPr>
        <w:t xml:space="preserve"> </w:t>
      </w:r>
      <w:r>
        <w:t>Курганская область, Кетовский район, с. Кетово, ул. Космонавтов, д. 39, индекс 641310.</w:t>
      </w:r>
    </w:p>
    <w:p w:rsidR="00C36676" w:rsidRDefault="00C87D41">
      <w:pPr>
        <w:pStyle w:val="Standard"/>
        <w:jc w:val="both"/>
      </w:pPr>
      <w:r>
        <w:t xml:space="preserve">         Контактное лицо: Куликова Ирина Викторовна.</w:t>
      </w:r>
    </w:p>
    <w:p w:rsidR="00C36676" w:rsidRDefault="00C87D41">
      <w:pPr>
        <w:pStyle w:val="Standard"/>
        <w:jc w:val="both"/>
      </w:pPr>
      <w:r>
        <w:t xml:space="preserve">         Тел: 8 (35231) 23-9</w:t>
      </w:r>
      <w:r>
        <w:t>-40.</w:t>
      </w:r>
    </w:p>
    <w:p w:rsidR="00C36676" w:rsidRDefault="00C87D41">
      <w:pPr>
        <w:pStyle w:val="Standard"/>
        <w:jc w:val="both"/>
      </w:pPr>
      <w:r>
        <w:t xml:space="preserve">         Эл. почта: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C36676" w:rsidRDefault="00C87D41">
      <w:pPr>
        <w:pStyle w:val="Standard"/>
        <w:jc w:val="both"/>
      </w:pPr>
      <w:r>
        <w:t xml:space="preserve">                        </w:t>
      </w:r>
      <w:r>
        <w:rPr>
          <w:b/>
        </w:rPr>
        <w:t>Характеристика объекта конкурса:</w:t>
      </w:r>
    </w:p>
    <w:p w:rsidR="00C36676" w:rsidRDefault="00C87D41">
      <w:pPr>
        <w:pStyle w:val="Standard"/>
        <w:numPr>
          <w:ilvl w:val="0"/>
          <w:numId w:val="9"/>
        </w:numPr>
      </w:pPr>
      <w:r>
        <w:t>Объект конкурса:</w:t>
      </w:r>
      <w:r>
        <w:rPr>
          <w:b/>
        </w:rPr>
        <w:t xml:space="preserve"> </w:t>
      </w:r>
      <w:r>
        <w:t>- общее имущество собственников помещений в многоквартирном  доме, на право управления, которым проводится конкурс.</w:t>
      </w:r>
    </w:p>
    <w:p w:rsidR="00C36676" w:rsidRDefault="00C87D41">
      <w:pPr>
        <w:pStyle w:val="Standard"/>
        <w:ind w:left="709" w:hanging="709"/>
      </w:pPr>
      <w:r>
        <w:t xml:space="preserve">   2.   Адрес мно</w:t>
      </w:r>
      <w:r>
        <w:t>гоквартирного дома – Курганская область, Кетовский район, с. Кетово,</w:t>
      </w:r>
    </w:p>
    <w:p w:rsidR="00C36676" w:rsidRDefault="00C87D41">
      <w:pPr>
        <w:pStyle w:val="Standard"/>
        <w:ind w:left="709" w:hanging="709"/>
      </w:pPr>
      <w:r>
        <w:t xml:space="preserve">         ул.</w:t>
      </w:r>
      <w:r>
        <w:rPr>
          <w:color w:val="000000"/>
        </w:rPr>
        <w:t xml:space="preserve"> Ленина, 80.</w:t>
      </w:r>
    </w:p>
    <w:p w:rsidR="00C36676" w:rsidRDefault="00C87D41">
      <w:pPr>
        <w:pStyle w:val="Standard"/>
      </w:pPr>
      <w:r>
        <w:t xml:space="preserve">   3.   Кадастровый номер многоквартирного дома (при его наличии) -  45:08:040227:183</w:t>
      </w:r>
    </w:p>
    <w:p w:rsidR="00C36676" w:rsidRDefault="00C87D41">
      <w:pPr>
        <w:pStyle w:val="Standard"/>
        <w:tabs>
          <w:tab w:val="left" w:pos="682"/>
        </w:tabs>
        <w:ind w:left="180"/>
      </w:pPr>
      <w:r>
        <w:t>4.   Год постройки   -  2016 г.</w:t>
      </w:r>
    </w:p>
    <w:p w:rsidR="00C36676" w:rsidRDefault="00C87D41">
      <w:pPr>
        <w:pStyle w:val="Standard"/>
        <w:tabs>
          <w:tab w:val="left" w:pos="682"/>
        </w:tabs>
        <w:ind w:left="180"/>
      </w:pPr>
      <w:r>
        <w:t>5.   Количество этажей – 3.</w:t>
      </w:r>
    </w:p>
    <w:p w:rsidR="00C36676" w:rsidRDefault="00C87D41">
      <w:pPr>
        <w:pStyle w:val="Standard"/>
        <w:numPr>
          <w:ilvl w:val="0"/>
          <w:numId w:val="10"/>
        </w:numPr>
        <w:ind w:left="142"/>
      </w:pPr>
      <w:r>
        <w:t>Количество кварт</w:t>
      </w:r>
      <w:r>
        <w:t>ир – 24.</w:t>
      </w:r>
    </w:p>
    <w:p w:rsidR="00C36676" w:rsidRDefault="00C87D41">
      <w:pPr>
        <w:pStyle w:val="Standard"/>
        <w:numPr>
          <w:ilvl w:val="0"/>
          <w:numId w:val="10"/>
        </w:numPr>
        <w:ind w:left="142"/>
      </w:pPr>
      <w:r>
        <w:t>Строительный объем — 4892,6 куб.м.</w:t>
      </w:r>
    </w:p>
    <w:p w:rsidR="00C36676" w:rsidRDefault="00C87D41">
      <w:pPr>
        <w:pStyle w:val="Standard"/>
        <w:tabs>
          <w:tab w:val="left" w:pos="540"/>
        </w:tabs>
      </w:pPr>
      <w:r>
        <w:t xml:space="preserve">   8.    Площадь:</w:t>
      </w:r>
    </w:p>
    <w:p w:rsidR="00C36676" w:rsidRDefault="00C87D41">
      <w:pPr>
        <w:pStyle w:val="Standard"/>
        <w:tabs>
          <w:tab w:val="left" w:pos="682"/>
        </w:tabs>
        <w:ind w:left="142"/>
      </w:pPr>
      <w:r>
        <w:t xml:space="preserve">          а) многоквартирного дома с лоджиями, балконами, шкафами, коридорами лестничными клетками — 944,6 кв.м;</w:t>
      </w:r>
    </w:p>
    <w:p w:rsidR="00C36676" w:rsidRDefault="00C87D41">
      <w:pPr>
        <w:pStyle w:val="Standard"/>
        <w:tabs>
          <w:tab w:val="left" w:pos="1134"/>
        </w:tabs>
        <w:ind w:left="567"/>
        <w:jc w:val="both"/>
      </w:pPr>
      <w:r>
        <w:t xml:space="preserve">  б) жилых помещений (общая площадь квартир) – 814,8 кв. м;</w:t>
      </w:r>
    </w:p>
    <w:p w:rsidR="00C36676" w:rsidRDefault="00C87D41">
      <w:pPr>
        <w:pStyle w:val="Standard"/>
        <w:tabs>
          <w:tab w:val="left" w:pos="568"/>
        </w:tabs>
        <w:ind w:left="284"/>
        <w:jc w:val="both"/>
      </w:pPr>
      <w:r>
        <w:t xml:space="preserve">    в) нежилых </w:t>
      </w:r>
      <w:r>
        <w:t>помещений (общая площадь нежилых помещений, не   входящих в                                           состав  общего имущества в многоквартирном доме) – нет.</w:t>
      </w:r>
    </w:p>
    <w:p w:rsidR="00C36676" w:rsidRDefault="00C87D41">
      <w:pPr>
        <w:pStyle w:val="Standard"/>
        <w:tabs>
          <w:tab w:val="left" w:pos="568"/>
        </w:tabs>
        <w:ind w:left="284" w:firstLine="37"/>
        <w:jc w:val="both"/>
      </w:pPr>
      <w:r>
        <w:t xml:space="preserve">  г) помещений общего пользования (общая площадь нежилых помещений,              входящих  в соста</w:t>
      </w:r>
      <w:r>
        <w:t>в общего имущества в многоквартирном доме) – 129,8 кв.м.</w:t>
      </w:r>
    </w:p>
    <w:p w:rsidR="00C36676" w:rsidRDefault="00C87D41">
      <w:pPr>
        <w:pStyle w:val="Standard"/>
        <w:tabs>
          <w:tab w:val="left" w:pos="284"/>
        </w:tabs>
        <w:jc w:val="both"/>
      </w:pPr>
      <w:r>
        <w:lastRenderedPageBreak/>
        <w:t xml:space="preserve">   9. Количество лестниц — 2 шт.</w:t>
      </w:r>
    </w:p>
    <w:p w:rsidR="00C36676" w:rsidRDefault="00C87D41">
      <w:pPr>
        <w:pStyle w:val="Standard"/>
        <w:tabs>
          <w:tab w:val="left" w:pos="142"/>
        </w:tabs>
        <w:jc w:val="both"/>
      </w:pPr>
      <w:r>
        <w:t xml:space="preserve"> 10.  Виды благоустройства: многоэтажный капитальный дом, имеющий все виды                                                                                            </w:t>
      </w:r>
      <w:r>
        <w:t xml:space="preserve">                                    благоустройства, кроме газоснабжения, лифта и мусоропровода.</w:t>
      </w:r>
    </w:p>
    <w:p w:rsidR="00C36676" w:rsidRDefault="00C87D41">
      <w:pPr>
        <w:pStyle w:val="Standard"/>
        <w:tabs>
          <w:tab w:val="left" w:pos="284"/>
        </w:tabs>
        <w:jc w:val="both"/>
      </w:pPr>
      <w:r>
        <w:t xml:space="preserve">   11.   Серия, тип постройки - многоквартирный.</w:t>
      </w:r>
    </w:p>
    <w:p w:rsidR="00C36676" w:rsidRDefault="00C87D41">
      <w:pPr>
        <w:pStyle w:val="Standard"/>
        <w:tabs>
          <w:tab w:val="left" w:pos="709"/>
        </w:tabs>
        <w:ind w:left="142"/>
        <w:jc w:val="both"/>
      </w:pPr>
      <w:r>
        <w:t>12.  Степень износа по данным государственного технического учета - 0%.</w:t>
      </w:r>
    </w:p>
    <w:p w:rsidR="00C36676" w:rsidRDefault="00C87D41">
      <w:pPr>
        <w:pStyle w:val="Standard"/>
        <w:ind w:firstLine="142"/>
        <w:jc w:val="both"/>
      </w:pPr>
      <w:r>
        <w:t xml:space="preserve">13.  Степень фактического износа - 0% </w:t>
      </w:r>
      <w:r>
        <w:t>.</w:t>
      </w:r>
    </w:p>
    <w:p w:rsidR="00C36676" w:rsidRDefault="00C87D41">
      <w:pPr>
        <w:pStyle w:val="Standard"/>
        <w:ind w:firstLine="142"/>
        <w:jc w:val="both"/>
      </w:pPr>
      <w:r>
        <w:t>14.  Год последнего капитального ремонта - не проводился.</w:t>
      </w:r>
    </w:p>
    <w:p w:rsidR="00C36676" w:rsidRDefault="00C87D41">
      <w:pPr>
        <w:pStyle w:val="Standard"/>
        <w:numPr>
          <w:ilvl w:val="0"/>
          <w:numId w:val="11"/>
        </w:numPr>
        <w:ind w:left="142"/>
        <w:jc w:val="both"/>
      </w:pPr>
      <w:r>
        <w:t>Площадь земельного участка, входящего в состав общего имущества                                            могоквартирного дома – 2441 кв.м.</w:t>
      </w:r>
    </w:p>
    <w:p w:rsidR="00C36676" w:rsidRDefault="00C87D41">
      <w:pPr>
        <w:pStyle w:val="Standard"/>
        <w:numPr>
          <w:ilvl w:val="0"/>
          <w:numId w:val="11"/>
        </w:numPr>
        <w:ind w:left="142"/>
        <w:jc w:val="both"/>
      </w:pPr>
      <w:r>
        <w:t xml:space="preserve">Кадастровый номер земельного участка (при его наличии) </w:t>
      </w:r>
      <w:r>
        <w:t>— 45:08:040227:144</w:t>
      </w:r>
    </w:p>
    <w:p w:rsidR="00C36676" w:rsidRDefault="00C87D41">
      <w:pPr>
        <w:pStyle w:val="Standard"/>
        <w:ind w:left="142"/>
        <w:jc w:val="both"/>
      </w:pPr>
      <w:r>
        <w:t>16. Наименование  работ и услуг по содержанию и ремонту объекта конкурса, выполняемых (оказываемых) по договору управления многоквартирным домом (см. приложение № 2 к конкурсной документации).</w:t>
      </w:r>
    </w:p>
    <w:p w:rsidR="00C36676" w:rsidRDefault="00C87D41">
      <w:pPr>
        <w:pStyle w:val="Standard"/>
        <w:ind w:left="142"/>
        <w:jc w:val="both"/>
      </w:pPr>
      <w:r>
        <w:t>17. Размер платы за содержание и ремонт жило</w:t>
      </w:r>
      <w:r>
        <w:t>го помещения — 108 629,1</w:t>
      </w:r>
      <w:r>
        <w:rPr>
          <w:lang w:val="en-US"/>
        </w:rPr>
        <w:t>36</w:t>
      </w:r>
      <w:r>
        <w:t xml:space="preserve"> (сто восемь тысяч шестьсот двадцать девять) рублей, 1</w:t>
      </w:r>
      <w:r>
        <w:rPr>
          <w:lang w:val="en-US"/>
        </w:rPr>
        <w:t>36</w:t>
      </w:r>
      <w:r>
        <w:t xml:space="preserve"> копеек, стоимость на 1 кв.м. общей площади –  11,11 (одиннадцать) рублей, 11 копеек.</w:t>
      </w:r>
    </w:p>
    <w:p w:rsidR="00C36676" w:rsidRDefault="00C87D41">
      <w:pPr>
        <w:pStyle w:val="Standard"/>
        <w:ind w:left="142"/>
        <w:jc w:val="both"/>
      </w:pPr>
      <w:r>
        <w:t>18. Перечень коммунальных услуг, предоставляемых  управляющей организацией в порядке уст</w:t>
      </w:r>
      <w:r>
        <w:t>ановленном законодательством Российской Федерации (см. приложение   к настоящему извещению)</w:t>
      </w:r>
    </w:p>
    <w:p w:rsidR="00C36676" w:rsidRDefault="00C87D41">
      <w:pPr>
        <w:pStyle w:val="Standard"/>
        <w:ind w:left="142"/>
        <w:jc w:val="both"/>
      </w:pPr>
      <w:r>
        <w:t xml:space="preserve">          Остальные характеристики указаны в технической части конкурсной документации в актах о состоянии общего имущества собственников помещений и характеристике</w:t>
      </w:r>
      <w:r>
        <w:t xml:space="preserve"> предмета конкурса с рассчитанным размером платы за содержание и ремонт жилого помещения.</w:t>
      </w:r>
    </w:p>
    <w:p w:rsidR="00C36676" w:rsidRDefault="00C87D41">
      <w:pPr>
        <w:pStyle w:val="Standard"/>
        <w:ind w:firstLine="708"/>
        <w:jc w:val="both"/>
      </w:pPr>
      <w:r>
        <w:rPr>
          <w:b/>
        </w:rPr>
        <w:t xml:space="preserve"> Размер платы за содержание и ремонт жилого помещения</w:t>
      </w:r>
      <w:r>
        <w:t>:</w:t>
      </w:r>
    </w:p>
    <w:p w:rsidR="00C36676" w:rsidRDefault="00C87D41">
      <w:pPr>
        <w:pStyle w:val="Standard"/>
        <w:jc w:val="both"/>
      </w:pPr>
      <w:r>
        <w:t xml:space="preserve">      - Лот № 1: - 11,11  руб. за 1 кв.м.</w:t>
      </w:r>
    </w:p>
    <w:p w:rsidR="00C36676" w:rsidRDefault="00C87D41">
      <w:pPr>
        <w:pStyle w:val="Standard"/>
        <w:jc w:val="both"/>
      </w:pPr>
      <w:r>
        <w:t xml:space="preserve">            </w:t>
      </w:r>
      <w:r>
        <w:rPr>
          <w:b/>
        </w:rPr>
        <w:t xml:space="preserve">Срок, место и порядок предоставления конкурсной </w:t>
      </w:r>
      <w:r>
        <w:rPr>
          <w:b/>
        </w:rPr>
        <w:t>документации</w:t>
      </w:r>
      <w:r>
        <w:t>:</w:t>
      </w:r>
    </w:p>
    <w:p w:rsidR="00C36676" w:rsidRDefault="00C87D41">
      <w:pPr>
        <w:pStyle w:val="Standard"/>
        <w:tabs>
          <w:tab w:val="left" w:pos="284"/>
        </w:tabs>
        <w:jc w:val="both"/>
      </w:pPr>
      <w:r>
        <w:t xml:space="preserve">     Конкурсную документацию можно получить у организатора конкурса бесплатно на основании письменного запроса, не позднее чем за два дня до вскрытия конвертов, по адресу: Курганская область, Кетовский район, с. Кетово, ул. Космонавтов, д. 39</w:t>
      </w:r>
      <w:r>
        <w:t xml:space="preserve">, каб.111 с 8-00 до 16-00 часов кроме выходных и праздничных дней (обед с 12.00 ч. до 13.00 ч.), либо на официальном сайте по адресу: </w:t>
      </w:r>
      <w:hyperlink r:id="rId13" w:history="1">
        <w:r>
          <w:rPr>
            <w:lang w:val="en-US"/>
          </w:rPr>
          <w:t>www</w:t>
        </w:r>
      </w:hyperlink>
      <w:hyperlink r:id="rId14" w:history="1">
        <w:r>
          <w:t>.</w:t>
        </w:r>
      </w:hyperlink>
      <w:hyperlink r:id="rId15" w:history="1">
        <w:r>
          <w:rPr>
            <w:lang w:val="en-US"/>
          </w:rPr>
          <w:t>torgi</w:t>
        </w:r>
      </w:hyperlink>
      <w:hyperlink r:id="rId16" w:history="1">
        <w:r>
          <w:t>.</w:t>
        </w:r>
      </w:hyperlink>
      <w:hyperlink r:id="rId17" w:history="1">
        <w:r>
          <w:rPr>
            <w:lang w:val="en-US"/>
          </w:rPr>
          <w:t>gov</w:t>
        </w:r>
      </w:hyperlink>
      <w:hyperlink r:id="rId18" w:history="1">
        <w:r>
          <w:t>.</w:t>
        </w:r>
      </w:hyperlink>
      <w:hyperlink r:id="rId19" w:history="1">
        <w:r>
          <w:rPr>
            <w:lang w:val="en-US"/>
          </w:rPr>
          <w:t>ru</w:t>
        </w:r>
      </w:hyperlink>
      <w:r>
        <w:t xml:space="preserve"> .</w:t>
      </w:r>
    </w:p>
    <w:p w:rsidR="00C36676" w:rsidRDefault="00C87D41">
      <w:pPr>
        <w:pStyle w:val="Standard"/>
        <w:tabs>
          <w:tab w:val="left" w:pos="284"/>
        </w:tabs>
        <w:jc w:val="both"/>
      </w:pPr>
      <w:r>
        <w:t xml:space="preserve">           </w:t>
      </w:r>
      <w:r>
        <w:rPr>
          <w:b/>
          <w:bCs/>
          <w:color w:val="000000"/>
        </w:rPr>
        <w:t>Адрес места подачи зая</w:t>
      </w:r>
      <w:r>
        <w:rPr>
          <w:b/>
          <w:bCs/>
          <w:color w:val="000000"/>
        </w:rPr>
        <w:t xml:space="preserve">вок на участие в конкурсе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C36676" w:rsidRDefault="00C87D41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Место, да</w:t>
      </w:r>
      <w:r>
        <w:rPr>
          <w:b/>
          <w:bCs/>
          <w:color w:val="000000"/>
        </w:rPr>
        <w:t xml:space="preserve">та и время начала подачи заявок на участие в конкурсе  </w:t>
      </w:r>
      <w:r>
        <w:rPr>
          <w:color w:val="000000"/>
        </w:rPr>
        <w:t>– 20  июля</w:t>
      </w:r>
      <w:r>
        <w:rPr>
          <w:color w:val="000000"/>
        </w:rPr>
        <w:t xml:space="preserve"> 2020 года в 8 час. 00 мин.</w:t>
      </w:r>
    </w:p>
    <w:p w:rsidR="00C36676" w:rsidRDefault="00C87D41">
      <w:pPr>
        <w:pStyle w:val="Standard"/>
        <w:spacing w:before="100"/>
        <w:ind w:firstLine="706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конкурсе –</w:t>
      </w:r>
      <w:r>
        <w:rPr>
          <w:color w:val="000000"/>
          <w:shd w:val="clear" w:color="auto" w:fill="FFFFFF"/>
        </w:rPr>
        <w:t> </w:t>
      </w:r>
      <w:r>
        <w:rPr>
          <w:color w:val="000000"/>
          <w:lang w:val="en-US"/>
        </w:rPr>
        <w:t>21</w:t>
      </w:r>
      <w:r>
        <w:rPr>
          <w:color w:val="000000"/>
          <w:shd w:val="clear" w:color="auto" w:fill="FFFFFF"/>
        </w:rPr>
        <w:t xml:space="preserve"> августа 2020 года в 16 час. 00 мин.</w:t>
      </w:r>
    </w:p>
    <w:p w:rsidR="00C36676" w:rsidRDefault="00C87D4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C36676" w:rsidRDefault="00C87D41">
      <w:pPr>
        <w:pStyle w:val="Standard"/>
        <w:jc w:val="both"/>
      </w:pPr>
      <w:r>
        <w:rPr>
          <w:color w:val="000000"/>
        </w:rPr>
        <w:t xml:space="preserve">           </w:t>
      </w:r>
      <w:r>
        <w:rPr>
          <w:b/>
          <w:color w:val="000000"/>
        </w:rPr>
        <w:t>Место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дата, время вскрытия конверто</w:t>
      </w:r>
      <w:r>
        <w:rPr>
          <w:b/>
          <w:bCs/>
          <w:color w:val="000000"/>
        </w:rPr>
        <w:t xml:space="preserve">в с заявками на участие в конкурсе  – </w:t>
      </w:r>
      <w:r>
        <w:rPr>
          <w:color w:val="000000"/>
        </w:rPr>
        <w:t xml:space="preserve"> 24</w:t>
      </w:r>
      <w:r>
        <w:rPr>
          <w:color w:val="000000"/>
        </w:rPr>
        <w:t xml:space="preserve"> августа </w:t>
      </w:r>
      <w:r>
        <w:rPr>
          <w:color w:val="000000"/>
        </w:rPr>
        <w:t xml:space="preserve"> 2020 года в 1</w:t>
      </w:r>
      <w:r>
        <w:rPr>
          <w:color w:val="000000"/>
          <w:lang w:val="en-US"/>
        </w:rPr>
        <w:t>1</w:t>
      </w:r>
      <w:r>
        <w:rPr>
          <w:color w:val="000000"/>
        </w:rPr>
        <w:t xml:space="preserve"> час. 00 мин. </w:t>
      </w:r>
      <w:r>
        <w:t>Курганская область, Кетовский район, с. Кетово, ул. Космонавтов, д. 39, малый зал.</w:t>
      </w:r>
    </w:p>
    <w:p w:rsidR="00C36676" w:rsidRDefault="00C36676">
      <w:pPr>
        <w:pStyle w:val="Standard"/>
        <w:ind w:firstLine="708"/>
        <w:jc w:val="both"/>
      </w:pPr>
    </w:p>
    <w:p w:rsidR="00C36676" w:rsidRDefault="00C87D41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Место, дата, время рассмотрения конкурсной комиссией заявок на участие в конкурсе – </w:t>
      </w:r>
      <w:r>
        <w:rPr>
          <w:color w:val="000000"/>
        </w:rPr>
        <w:t>24</w:t>
      </w:r>
      <w:r>
        <w:rPr>
          <w:color w:val="000000"/>
        </w:rPr>
        <w:t xml:space="preserve"> августа</w:t>
      </w:r>
      <w:r>
        <w:rPr>
          <w:color w:val="000000"/>
        </w:rPr>
        <w:t xml:space="preserve"> 2020 года в 1</w:t>
      </w:r>
      <w:r>
        <w:rPr>
          <w:color w:val="000000"/>
          <w:lang w:val="en-US"/>
        </w:rPr>
        <w:t>1</w:t>
      </w:r>
      <w:r>
        <w:rPr>
          <w:color w:val="000000"/>
        </w:rPr>
        <w:t xml:space="preserve"> час. 00 мин. </w:t>
      </w:r>
      <w:r>
        <w:t>Курганская область, Кетовский район, с. Кетово, ул. Космонавтов, д. 39, малый зал.</w:t>
      </w:r>
    </w:p>
    <w:p w:rsidR="00C36676" w:rsidRDefault="00C36676">
      <w:pPr>
        <w:pStyle w:val="Standard"/>
        <w:ind w:firstLine="708"/>
        <w:jc w:val="both"/>
      </w:pPr>
    </w:p>
    <w:p w:rsidR="00C36676" w:rsidRDefault="00C87D41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Место, дата, время проведения конкурса – </w:t>
      </w:r>
      <w:r>
        <w:rPr>
          <w:color w:val="000000"/>
        </w:rPr>
        <w:t>26</w:t>
      </w:r>
      <w:r>
        <w:rPr>
          <w:color w:val="000000"/>
        </w:rPr>
        <w:t xml:space="preserve"> августа</w:t>
      </w:r>
      <w:r>
        <w:rPr>
          <w:color w:val="000000"/>
        </w:rPr>
        <w:t xml:space="preserve"> 2020 года в 1</w:t>
      </w:r>
      <w:r>
        <w:rPr>
          <w:color w:val="000000"/>
          <w:lang w:val="en-US"/>
        </w:rPr>
        <w:t>1</w:t>
      </w:r>
      <w:r>
        <w:rPr>
          <w:color w:val="000000"/>
        </w:rPr>
        <w:t xml:space="preserve"> час. 00 мин. </w:t>
      </w:r>
      <w:r>
        <w:t>Курганская область, Кетовский район, с. Кетово, ул. Кос</w:t>
      </w:r>
      <w:r>
        <w:t>монавтов, д. 39, малый зал.</w:t>
      </w:r>
    </w:p>
    <w:p w:rsidR="00C36676" w:rsidRDefault="00C87D41">
      <w:pPr>
        <w:pStyle w:val="Standard"/>
        <w:jc w:val="both"/>
      </w:pPr>
      <w:r>
        <w:rPr>
          <w:b/>
        </w:rPr>
        <w:t xml:space="preserve">     </w:t>
      </w:r>
    </w:p>
    <w:p w:rsidR="00C36676" w:rsidRDefault="00C87D41">
      <w:pPr>
        <w:pStyle w:val="Standard"/>
        <w:jc w:val="both"/>
      </w:pPr>
      <w:r>
        <w:rPr>
          <w:b/>
        </w:rPr>
        <w:t>Размер обеспечения заявки на участие в конкурсе: 5% размера платы за  содержание и ремонт жилого помещения в сумме: - 5 431,</w:t>
      </w:r>
      <w:r>
        <w:rPr>
          <w:b/>
          <w:lang w:val="en-US"/>
        </w:rPr>
        <w:t>46</w:t>
      </w:r>
      <w:r>
        <w:rPr>
          <w:b/>
        </w:rPr>
        <w:t xml:space="preserve"> (пять тысяч четыреста тридцать один) рубль, 4</w:t>
      </w:r>
      <w:r>
        <w:rPr>
          <w:b/>
          <w:lang w:val="en-US"/>
        </w:rPr>
        <w:t>6</w:t>
      </w:r>
      <w:r>
        <w:rPr>
          <w:b/>
        </w:rPr>
        <w:t xml:space="preserve"> копеек.</w:t>
      </w:r>
    </w:p>
    <w:p w:rsidR="00C36676" w:rsidRDefault="00C87D41">
      <w:pPr>
        <w:pStyle w:val="Standard"/>
        <w:tabs>
          <w:tab w:val="left" w:pos="7655"/>
          <w:tab w:val="left" w:pos="7938"/>
        </w:tabs>
      </w:pPr>
      <w:r>
        <w:lastRenderedPageBreak/>
        <w:t xml:space="preserve">СОГЛАСОВАНО:                            </w:t>
      </w:r>
      <w:r>
        <w:t xml:space="preserve">                                                                   </w:t>
      </w:r>
    </w:p>
    <w:p w:rsidR="00C36676" w:rsidRDefault="00C87D41">
      <w:pPr>
        <w:pStyle w:val="Standard"/>
      </w:pPr>
      <w:r>
        <w:t>Заместитель Главы Кетовского района</w:t>
      </w:r>
    </w:p>
    <w:p w:rsidR="00C36676" w:rsidRDefault="00C87D41">
      <w:pPr>
        <w:pStyle w:val="Standard"/>
      </w:pPr>
      <w:r>
        <w:t>по экономике и инвестициям-начальник</w:t>
      </w:r>
    </w:p>
    <w:p w:rsidR="00C36676" w:rsidRDefault="00C87D41">
      <w:pPr>
        <w:pStyle w:val="Standard"/>
      </w:pPr>
      <w:r>
        <w:t xml:space="preserve">отдела  экономики, торговли, труда и инвестиций                                                                    </w:t>
      </w:r>
      <w:r>
        <w:t xml:space="preserve">                              </w:t>
      </w:r>
    </w:p>
    <w:p w:rsidR="00C36676" w:rsidRDefault="00C87D41">
      <w:pPr>
        <w:pStyle w:val="Standard"/>
      </w:pPr>
      <w:r>
        <w:t xml:space="preserve">                                      </w:t>
      </w:r>
    </w:p>
    <w:p w:rsidR="00C36676" w:rsidRDefault="00C36676">
      <w:pPr>
        <w:pStyle w:val="Standard"/>
      </w:pPr>
    </w:p>
    <w:p w:rsidR="00C36676" w:rsidRDefault="00C87D41">
      <w:pPr>
        <w:pStyle w:val="Standard"/>
        <w:tabs>
          <w:tab w:val="left" w:pos="7655"/>
          <w:tab w:val="left" w:pos="7938"/>
        </w:tabs>
      </w:pPr>
      <w:r>
        <w:t>________________  С.В. Токарев</w:t>
      </w:r>
    </w:p>
    <w:p w:rsidR="00C36676" w:rsidRDefault="00C36676">
      <w:pPr>
        <w:pStyle w:val="Standard"/>
        <w:tabs>
          <w:tab w:val="left" w:pos="7655"/>
          <w:tab w:val="left" w:pos="7938"/>
        </w:tabs>
      </w:pPr>
    </w:p>
    <w:p w:rsidR="00C36676" w:rsidRDefault="00C87D41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                                                                       </w:t>
      </w:r>
    </w:p>
    <w:p w:rsidR="00C36676" w:rsidRDefault="00C87D41">
      <w:pPr>
        <w:pStyle w:val="Standard"/>
      </w:pPr>
      <w:r>
        <w:t xml:space="preserve">Главный специалист юридического  отдела      </w:t>
      </w:r>
      <w:r>
        <w:t xml:space="preserve">                                                                                             </w:t>
      </w:r>
    </w:p>
    <w:p w:rsidR="00C36676" w:rsidRDefault="00C87D41">
      <w:pPr>
        <w:pStyle w:val="Standard"/>
      </w:pPr>
      <w:r>
        <w:t>Администрации Кетовского района</w:t>
      </w:r>
    </w:p>
    <w:p w:rsidR="00C36676" w:rsidRDefault="00C87D41">
      <w:pPr>
        <w:pStyle w:val="Standard"/>
      </w:pPr>
      <w:r>
        <w:t xml:space="preserve">                                      </w:t>
      </w:r>
    </w:p>
    <w:p w:rsidR="00C36676" w:rsidRDefault="00C36676">
      <w:pPr>
        <w:pStyle w:val="Standard"/>
      </w:pPr>
    </w:p>
    <w:p w:rsidR="00C36676" w:rsidRDefault="00C87D41">
      <w:pPr>
        <w:pStyle w:val="Standard"/>
      </w:pPr>
      <w:r>
        <w:t xml:space="preserve">________________  Е.С. Федотова  </w:t>
      </w:r>
    </w:p>
    <w:p w:rsidR="00C36676" w:rsidRDefault="00C87D41">
      <w:pPr>
        <w:pStyle w:val="Standard"/>
      </w:pPr>
      <w:r>
        <w:t xml:space="preserve">                                           </w:t>
      </w:r>
    </w:p>
    <w:p w:rsidR="00C36676" w:rsidRDefault="00C87D41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C36676" w:rsidRDefault="00C87D41">
      <w:pPr>
        <w:pStyle w:val="Standard"/>
      </w:pPr>
      <w:r>
        <w:t xml:space="preserve">Председатель РК по УМИ                                                    </w:t>
      </w:r>
    </w:p>
    <w:p w:rsidR="00C36676" w:rsidRDefault="00C87D41">
      <w:pPr>
        <w:pStyle w:val="Standard"/>
      </w:pPr>
      <w:r>
        <w:t>Администрации Кетовского района</w:t>
      </w: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87D41">
      <w:pPr>
        <w:pStyle w:val="Standard"/>
      </w:pPr>
      <w:r>
        <w:t>________________ Н.А. Бурова</w:t>
      </w:r>
    </w:p>
    <w:p w:rsidR="00C36676" w:rsidRDefault="00C87D41">
      <w:pPr>
        <w:pStyle w:val="Standard"/>
      </w:pPr>
      <w:r>
        <w:t xml:space="preserve">   </w:t>
      </w:r>
    </w:p>
    <w:p w:rsidR="00C36676" w:rsidRDefault="00C87D41">
      <w:pPr>
        <w:pStyle w:val="Standard"/>
        <w:tabs>
          <w:tab w:val="left" w:pos="8640"/>
        </w:tabs>
      </w:pPr>
      <w:r>
        <w:t xml:space="preserve">СОГЛАСОВАНО:  </w:t>
      </w:r>
    </w:p>
    <w:p w:rsidR="00C36676" w:rsidRDefault="00C87D41">
      <w:pPr>
        <w:pStyle w:val="Standard"/>
        <w:tabs>
          <w:tab w:val="left" w:pos="8640"/>
        </w:tabs>
      </w:pPr>
      <w:r>
        <w:t xml:space="preserve">Первый заместитель Главы Кетовского района                                                    </w:t>
      </w:r>
    </w:p>
    <w:p w:rsidR="00C36676" w:rsidRDefault="00C87D41">
      <w:pPr>
        <w:pStyle w:val="Standard"/>
      </w:pPr>
      <w:r>
        <w:t>по строительству и ЖКХ</w:t>
      </w: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87D41">
      <w:pPr>
        <w:pStyle w:val="Standard"/>
      </w:pPr>
      <w:r>
        <w:t>________________ Р.О. Медведев</w:t>
      </w:r>
    </w:p>
    <w:p w:rsidR="00C36676" w:rsidRDefault="00C36676">
      <w:pPr>
        <w:pStyle w:val="Standard"/>
        <w:jc w:val="both"/>
      </w:pPr>
    </w:p>
    <w:p w:rsidR="00C36676" w:rsidRDefault="00C36676">
      <w:pPr>
        <w:pStyle w:val="Standard"/>
        <w:jc w:val="both"/>
      </w:pPr>
    </w:p>
    <w:p w:rsidR="00C36676" w:rsidRDefault="00C87D41">
      <w:pPr>
        <w:pStyle w:val="Standard"/>
        <w:jc w:val="both"/>
      </w:pPr>
      <w:r>
        <w:t xml:space="preserve">            </w:t>
      </w:r>
    </w:p>
    <w:p w:rsidR="00C36676" w:rsidRDefault="00C87D41">
      <w:pPr>
        <w:pStyle w:val="Standard"/>
        <w:spacing w:before="100"/>
      </w:pPr>
      <w:r>
        <w:t xml:space="preserve">                                    </w:t>
      </w:r>
      <w:r>
        <w:rPr>
          <w:b/>
          <w:bCs/>
          <w:color w:val="000000"/>
        </w:rPr>
        <w:t xml:space="preserve"> </w:t>
      </w: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</w:pPr>
    </w:p>
    <w:p w:rsidR="00C36676" w:rsidRDefault="00C36676">
      <w:pPr>
        <w:pStyle w:val="Standard"/>
        <w:rPr>
          <w:bCs/>
          <w:color w:val="000000"/>
        </w:rPr>
      </w:pPr>
    </w:p>
    <w:p w:rsidR="00C36676" w:rsidRDefault="00C36676">
      <w:pPr>
        <w:pStyle w:val="Standard"/>
        <w:rPr>
          <w:bCs/>
          <w:color w:val="000000"/>
        </w:rPr>
      </w:pPr>
    </w:p>
    <w:p w:rsidR="00C36676" w:rsidRDefault="00C87D41">
      <w:pPr>
        <w:pStyle w:val="Standard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</w:t>
      </w:r>
    </w:p>
    <w:p w:rsidR="00C36676" w:rsidRDefault="00C36676">
      <w:pPr>
        <w:pStyle w:val="Standard"/>
        <w:rPr>
          <w:bCs/>
          <w:color w:val="000000"/>
        </w:rPr>
      </w:pPr>
    </w:p>
    <w:p w:rsidR="00C36676" w:rsidRDefault="00C36676">
      <w:pPr>
        <w:pStyle w:val="Standard"/>
        <w:rPr>
          <w:bCs/>
          <w:color w:val="000000"/>
        </w:rPr>
      </w:pPr>
    </w:p>
    <w:p w:rsidR="00C36676" w:rsidRDefault="00C87D41">
      <w:pPr>
        <w:pStyle w:val="Standard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</w:t>
      </w:r>
    </w:p>
    <w:p w:rsidR="00C36676" w:rsidRDefault="00C36676">
      <w:pPr>
        <w:pStyle w:val="Standard"/>
        <w:rPr>
          <w:bCs/>
          <w:color w:val="000000"/>
        </w:rPr>
      </w:pPr>
    </w:p>
    <w:p w:rsidR="00C36676" w:rsidRDefault="00C36676">
      <w:pPr>
        <w:pStyle w:val="Standard"/>
        <w:rPr>
          <w:bCs/>
          <w:color w:val="000000"/>
        </w:rPr>
      </w:pPr>
    </w:p>
    <w:p w:rsidR="00C36676" w:rsidRDefault="00C36676">
      <w:pPr>
        <w:pStyle w:val="Standard"/>
        <w:rPr>
          <w:bCs/>
          <w:color w:val="000000"/>
        </w:rPr>
      </w:pPr>
    </w:p>
    <w:p w:rsidR="00C36676" w:rsidRDefault="00C36676">
      <w:pPr>
        <w:pStyle w:val="Standard"/>
        <w:rPr>
          <w:bCs/>
          <w:color w:val="000000"/>
        </w:rPr>
      </w:pPr>
    </w:p>
    <w:p w:rsidR="00C36676" w:rsidRDefault="00C87D41">
      <w:pPr>
        <w:pStyle w:val="Standard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Прил</w:t>
      </w:r>
      <w:r>
        <w:rPr>
          <w:bCs/>
          <w:color w:val="000000"/>
        </w:rPr>
        <w:t>ожение № 1</w:t>
      </w:r>
    </w:p>
    <w:p w:rsidR="00C36676" w:rsidRDefault="00C87D41">
      <w:pPr>
        <w:pStyle w:val="Standard"/>
        <w:ind w:left="92" w:firstLine="5580"/>
        <w:rPr>
          <w:bCs/>
          <w:color w:val="000000"/>
        </w:rPr>
      </w:pPr>
      <w:r>
        <w:rPr>
          <w:bCs/>
          <w:color w:val="000000"/>
        </w:rPr>
        <w:t xml:space="preserve">                             к извещению</w:t>
      </w:r>
    </w:p>
    <w:p w:rsidR="00C36676" w:rsidRDefault="00C87D41">
      <w:pPr>
        <w:pStyle w:val="ConsPlusNormal"/>
        <w:widowControl/>
        <w:tabs>
          <w:tab w:val="left" w:pos="816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55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5"/>
      </w:tblGrid>
      <w:tr w:rsidR="00C3667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676" w:rsidRDefault="00C87D41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C36676" w:rsidRDefault="00C87D41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 и услуг по содержанию и ремонту общего</w:t>
            </w:r>
          </w:p>
          <w:p w:rsidR="00C36676" w:rsidRDefault="00C87D41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имущества  собственников помещений в многоквартирном доме, являющегося объектом конкурса</w:t>
            </w:r>
          </w:p>
          <w:p w:rsidR="00C36676" w:rsidRDefault="00C87D41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(лот № 1)</w:t>
            </w:r>
          </w:p>
          <w:tbl>
            <w:tblPr>
              <w:tblW w:w="9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240"/>
              <w:gridCol w:w="2340"/>
              <w:gridCol w:w="1440"/>
              <w:gridCol w:w="2170"/>
            </w:tblGrid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ind w:left="-8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 пп.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Наименование работ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 услуг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Периодичность </w:t>
                  </w:r>
                  <w:r>
                    <w:rPr>
                      <w:bCs/>
                      <w:sz w:val="28"/>
                      <w:szCs w:val="28"/>
                    </w:rPr>
                    <w:t>выполнения работ и оказания услуг</w:t>
                  </w:r>
                </w:p>
              </w:tc>
              <w:tc>
                <w:tcPr>
                  <w:tcW w:w="3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ул. Ленина,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дом 80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Годовая плата           (рублей)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Стоимость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 1 кв.м общей  площади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(рублей в месяц)</w:t>
                  </w:r>
                </w:p>
              </w:tc>
            </w:tr>
          </w:tbl>
          <w:p w:rsidR="00C36676" w:rsidRDefault="00C36676">
            <w:pPr>
              <w:pStyle w:val="Standard"/>
              <w:rPr>
                <w:sz w:val="10"/>
                <w:szCs w:val="10"/>
              </w:rPr>
            </w:pPr>
          </w:p>
          <w:tbl>
            <w:tblPr>
              <w:tblW w:w="97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239"/>
              <w:gridCol w:w="2202"/>
              <w:gridCol w:w="1580"/>
              <w:gridCol w:w="2170"/>
            </w:tblGrid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  <w:tblHeader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473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Уборка земельного участка, входящего в состав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имущества многоквартирного дома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Уборка </w:t>
                  </w:r>
                  <w:r>
                    <w:rPr>
                      <w:color w:val="000000"/>
                      <w:sz w:val="28"/>
                      <w:szCs w:val="28"/>
                    </w:rPr>
                    <w:t>придомовой территории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необхо-димости.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2933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,2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499" w:firstLine="824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Сдвижка и подметание снега при снегопаде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необхо-димости. Начало работ не позднее   3 часов после начала снегопада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1662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192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0,1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Подготовка многоквартирного дома к сезонной эксплуат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ации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Плановые осмотры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раз  в год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5866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Промывка, опрессовка, регулировка систем центрального отопления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3519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936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Утепление и прочистка дымовентиляционных каналов, консервация поливочных систем, проверка состояния </w:t>
                  </w:r>
                  <w:r>
                    <w:rPr>
                      <w:color w:val="000000"/>
                      <w:sz w:val="28"/>
                      <w:szCs w:val="28"/>
                    </w:rPr>
                    <w:t>продухов в цоколях зданий, утепление наружных водоразбор-ных кранов, ремонт и укрепление входных дверей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4302,144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Проведение технических осмотров, техническое обслуживание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Проведение технических осмотров и устранение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незначительных неисп-равностей в системах вентиляции,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дымоуда-ления, электротехни-ческих устройств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Проверка исправности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канализацион-ных вытяжек 1 раз в год. Проверка наличия тяги в дымовенти-ляционных каналах 1 раз в год. Проверка заземления оболочки элек</w:t>
                  </w:r>
                  <w:r>
                    <w:rPr>
                      <w:color w:val="000000"/>
                      <w:sz w:val="28"/>
                      <w:szCs w:val="28"/>
                    </w:rPr>
                    <w:t>-трокабеля, замеры сопро-тивления изо-ляции проводов 1 раз в год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2346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,6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Техническое обслуживание узлов технического учета потребления коммунальных ресурсов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месяц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6062,112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0,6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. Работы, необходимые для надлежащего содержания несущих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конструкций и ненесущих конструкций многоквартирного дома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8.</w:t>
                  </w:r>
                </w:p>
                <w:p w:rsidR="00C36676" w:rsidRDefault="00C36676">
                  <w:pPr>
                    <w:pStyle w:val="Standard"/>
                    <w:ind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Работы, выполняемые в отношении фундамента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3617,712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-проверка соответствия параметров вертикальной планировки территорий вокруг здания </w:t>
                  </w:r>
                  <w:r>
                    <w:rPr>
                      <w:color w:val="000000"/>
                      <w:sz w:val="28"/>
                      <w:szCs w:val="28"/>
                    </w:rPr>
                    <w:t>проектным параметрам и устранения выявленных нарушений; заделка швов, трещин, восстановление облицовки, ремонт отмосток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отношении подвалов: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состояния подвалов, входов в подвалы и приямков;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-контроль за состоянием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дверей подвалов и технических подполий;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-устранение выявленных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неисправностей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 мере необходимости, но не реже 1 раза в 2 месяца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3226,608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10.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оконных и дверных заполнений помещений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мере </w:t>
                  </w:r>
                  <w:r>
                    <w:rPr>
                      <w:color w:val="000000"/>
                      <w:sz w:val="28"/>
                      <w:szCs w:val="28"/>
                    </w:rPr>
                    <w:t>необходимости, но не реже 2 раза в год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3617,712</w:t>
                  </w:r>
                </w:p>
                <w:p w:rsidR="00C36676" w:rsidRDefault="00C36676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  <w:p w:rsidR="00C36676" w:rsidRDefault="00C36676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целостности оконных и дверных заполнений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-при выявлении нарушений восстановление отдельных элементов, частичная замена оконных и дверных заполнений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выполняемые в целях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надлежащего содержания лестниц и крылец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4595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472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выполняемые в целях надлежащего содержания полов помещений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3617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712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состояния полов, относящихся к общедомовому имуществу;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 при выявлении повреждений – замена отдельных участков покрытия полов в местах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общего пользования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крыш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2 раза в год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3617,712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крови на отсутствие протечек;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-очистка кровли от скопления снега;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-устранение протечек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14.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внутренней отделки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7137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648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73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-восстановление нарушенной штукатурки;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-побелка и покраска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Общие работы, выполняемые для надлежащего содержания внутридомовой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системы водоснабжения, теплоснабжения, канализации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8213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,1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84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-смена отдельных участков трубопроводов внутренних водостоков;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-ремонт сантехнического оборудования;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-восстановление нарушенной теплоизоляции.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электрооборудования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5671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-замена неисправных участков электрических сетей в местах общего пользования;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 ремонт и замена электрических устройств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C87D41">
                  <w:pPr>
                    <w:suppressAutoHyphens w:val="0"/>
                  </w:pP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Аварийное -диспетчерское обслуживание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5084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352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52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Общеэксплуатационные расходы;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-расходы на АУП;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-ведение бухгалтерского учета, технического учета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25812,864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2,64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19.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Прочие расходы: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-банковские расходы;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-налоги;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-типографские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расходы;</w:t>
                  </w:r>
                </w:p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-квитанции;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36676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7724,304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676" w:rsidRDefault="00C87D41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0,7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C36676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36676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36676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108629,136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676" w:rsidRDefault="00C87D41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11,11</w:t>
                  </w:r>
                </w:p>
              </w:tc>
            </w:tr>
          </w:tbl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76" w:rsidRDefault="00C3667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676" w:rsidRDefault="00C36676">
            <w:pPr>
              <w:pStyle w:val="Standard"/>
              <w:rPr>
                <w:color w:val="000000"/>
              </w:rPr>
            </w:pPr>
          </w:p>
        </w:tc>
      </w:tr>
      <w:tr w:rsidR="00C36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676" w:rsidRDefault="00C36676">
            <w:pPr>
              <w:pStyle w:val="Standard"/>
              <w:rPr>
                <w:color w:val="000000"/>
              </w:rPr>
            </w:pPr>
          </w:p>
        </w:tc>
      </w:tr>
      <w:tr w:rsidR="00C36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676" w:rsidRDefault="00C36676">
            <w:pPr>
              <w:pStyle w:val="Standard"/>
              <w:rPr>
                <w:color w:val="000000"/>
              </w:rPr>
            </w:pPr>
          </w:p>
        </w:tc>
      </w:tr>
      <w:tr w:rsidR="00C36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6676" w:rsidRDefault="00C36676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6676" w:rsidRDefault="00C36676">
      <w:pPr>
        <w:pStyle w:val="Standard"/>
        <w:rPr>
          <w:bCs/>
          <w:color w:val="000000"/>
        </w:rPr>
      </w:pPr>
    </w:p>
    <w:sectPr w:rsidR="00C36676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41" w:rsidRDefault="00C87D41">
      <w:r>
        <w:separator/>
      </w:r>
    </w:p>
  </w:endnote>
  <w:endnote w:type="continuationSeparator" w:id="0">
    <w:p w:rsidR="00C87D41" w:rsidRDefault="00C8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41" w:rsidRDefault="00C87D41">
      <w:r>
        <w:rPr>
          <w:color w:val="000000"/>
        </w:rPr>
        <w:separator/>
      </w:r>
    </w:p>
  </w:footnote>
  <w:footnote w:type="continuationSeparator" w:id="0">
    <w:p w:rsidR="00C87D41" w:rsidRDefault="00C8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665"/>
    <w:multiLevelType w:val="multilevel"/>
    <w:tmpl w:val="09E02B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C34F31"/>
    <w:multiLevelType w:val="multilevel"/>
    <w:tmpl w:val="95C4EE10"/>
    <w:styleLink w:val="WWNum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9195BFD"/>
    <w:multiLevelType w:val="multilevel"/>
    <w:tmpl w:val="801ADAF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CC24621"/>
    <w:multiLevelType w:val="multilevel"/>
    <w:tmpl w:val="4148BE8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BA86991"/>
    <w:multiLevelType w:val="multilevel"/>
    <w:tmpl w:val="3F6A4362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F892691"/>
    <w:multiLevelType w:val="multilevel"/>
    <w:tmpl w:val="838AC75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F965002"/>
    <w:multiLevelType w:val="multilevel"/>
    <w:tmpl w:val="24449912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45F58A2"/>
    <w:multiLevelType w:val="multilevel"/>
    <w:tmpl w:val="29284E7C"/>
    <w:styleLink w:val="WWNum6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1285D63"/>
    <w:multiLevelType w:val="multilevel"/>
    <w:tmpl w:val="D6283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4535239"/>
    <w:multiLevelType w:val="multilevel"/>
    <w:tmpl w:val="398875F2"/>
    <w:styleLink w:val="WWNum3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676"/>
    <w:rsid w:val="00C36676"/>
    <w:rsid w:val="00C87D41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2020-07-14T15:56:00Z</cp:lastPrinted>
  <dcterms:created xsi:type="dcterms:W3CDTF">2007-02-26T04:11:00Z</dcterms:created>
  <dcterms:modified xsi:type="dcterms:W3CDTF">2020-07-20T03:23:00Z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