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9" w:rsidRDefault="00FE02EE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ПРОЕКТ</w:t>
      </w:r>
    </w:p>
    <w:p w:rsidR="003D4E89" w:rsidRDefault="003D4E89">
      <w:pPr>
        <w:pStyle w:val="Standard"/>
      </w:pPr>
    </w:p>
    <w:p w:rsidR="003D4E89" w:rsidRDefault="00FE02EE">
      <w:pPr>
        <w:pStyle w:val="Standard"/>
      </w:pPr>
      <w:r>
        <w:t xml:space="preserve">                                                                  ДОГОВОР № ____                           </w:t>
      </w:r>
    </w:p>
    <w:p w:rsidR="003D4E89" w:rsidRDefault="00FE02EE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3D4E89" w:rsidRDefault="003D4E89">
      <w:pPr>
        <w:pStyle w:val="Standard"/>
      </w:pPr>
    </w:p>
    <w:p w:rsidR="003D4E89" w:rsidRDefault="003D4E89">
      <w:pPr>
        <w:pStyle w:val="Standard"/>
      </w:pPr>
    </w:p>
    <w:p w:rsidR="003D4E89" w:rsidRDefault="00FE02EE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3D4E89" w:rsidRDefault="003D4E89">
      <w:pPr>
        <w:pStyle w:val="Standard"/>
      </w:pPr>
    </w:p>
    <w:p w:rsidR="003D4E89" w:rsidRDefault="00FE02EE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двадцатого года  </w:t>
      </w:r>
    </w:p>
    <w:p w:rsidR="003D4E89" w:rsidRDefault="003D4E89">
      <w:pPr>
        <w:pStyle w:val="Standard"/>
      </w:pPr>
    </w:p>
    <w:p w:rsidR="003D4E89" w:rsidRDefault="003D4E89">
      <w:pPr>
        <w:pStyle w:val="Standard"/>
      </w:pPr>
    </w:p>
    <w:p w:rsidR="003D4E89" w:rsidRDefault="00FE02EE">
      <w:pPr>
        <w:pStyle w:val="Standard"/>
        <w:ind w:firstLine="708"/>
        <w:jc w:val="both"/>
      </w:pPr>
      <w:r>
        <w:t>Мы, нижеподписавш</w:t>
      </w:r>
      <w:r>
        <w:t>иеся: Администрация Кетовского района Курганской области место нахождения: Россия, 641310, Курганская область, Кетовский район, с. Кетово,                              ул. Космонавтов, 39, в лице Председателя Кетовского районного комитета по управлению мун</w:t>
      </w:r>
      <w:r>
        <w:t>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</w:t>
      </w:r>
      <w:r>
        <w:t>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 xml:space="preserve">___________________________, _____________года рождения, </w:t>
      </w:r>
      <w:r>
        <w:t>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рождения:__________________,  именуем___ в</w:t>
      </w:r>
      <w:r>
        <w:t xml:space="preserve"> дальнейшем Покупатель, при совместном упоминании именуемые Стороны, заключили настоящий договор о нижеследующем:</w:t>
      </w:r>
    </w:p>
    <w:p w:rsidR="003D4E89" w:rsidRDefault="003D4E89">
      <w:pPr>
        <w:pStyle w:val="a7"/>
        <w:ind w:left="360"/>
        <w:jc w:val="both"/>
        <w:rPr>
          <w:bCs/>
          <w:color w:val="FF0000"/>
        </w:rPr>
      </w:pPr>
    </w:p>
    <w:p w:rsidR="003D4E89" w:rsidRDefault="00FE02EE">
      <w:pPr>
        <w:pStyle w:val="a7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</w:t>
      </w:r>
      <w:r>
        <w:t>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использования:____________________________________________, категория земель –________________________________, расположенн</w:t>
      </w:r>
      <w:r>
        <w:t xml:space="preserve">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3D4E89" w:rsidRDefault="00FE02EE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_________</w:t>
      </w:r>
      <w:r>
        <w:rPr>
          <w:shd w:val="clear" w:color="auto" w:fill="FFFFFF"/>
        </w:rPr>
        <w:t xml:space="preserve"> 2020 </w:t>
      </w:r>
      <w:r>
        <w:t>года.</w:t>
      </w:r>
    </w:p>
    <w:p w:rsidR="003D4E89" w:rsidRDefault="00FE02EE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 xml:space="preserve"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</w:t>
      </w:r>
      <w:r>
        <w:t>уплатил Продавцу до подписания настоящего договора.</w:t>
      </w:r>
    </w:p>
    <w:p w:rsidR="003D4E89" w:rsidRDefault="00FE02EE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3D4E89" w:rsidRDefault="00FE02EE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</w:t>
      </w:r>
      <w:r>
        <w:t>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3D4E89" w:rsidRDefault="00FE02EE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</w:t>
      </w:r>
      <w:r>
        <w:t>оставления передаточного акта.</w:t>
      </w:r>
    </w:p>
    <w:p w:rsidR="003D4E89" w:rsidRDefault="00FE02EE">
      <w:pPr>
        <w:pStyle w:val="Standard"/>
        <w:numPr>
          <w:ilvl w:val="0"/>
          <w:numId w:val="1"/>
        </w:numPr>
        <w:jc w:val="both"/>
      </w:pPr>
      <w:r>
        <w:t>Расходы по заключению настоящего договора оплачивает Покупатель.</w:t>
      </w:r>
    </w:p>
    <w:p w:rsidR="003D4E89" w:rsidRDefault="00FE02EE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</w:t>
      </w:r>
      <w:r>
        <w:t>рственной регистрации, кадастра и картографии по Курганской области.</w:t>
      </w:r>
    </w:p>
    <w:p w:rsidR="003D4E89" w:rsidRDefault="00FE02EE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</w:t>
      </w:r>
      <w:r>
        <w:t>му экземпляру выдается сторонам.</w:t>
      </w:r>
    </w:p>
    <w:p w:rsidR="003D4E89" w:rsidRDefault="00FE02EE">
      <w:pPr>
        <w:pStyle w:val="Standard"/>
        <w:numPr>
          <w:ilvl w:val="0"/>
          <w:numId w:val="1"/>
        </w:numPr>
        <w:jc w:val="both"/>
      </w:pPr>
      <w: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</w:t>
      </w:r>
      <w:r>
        <w:t xml:space="preserve"> Курганской области, изданными в пределах его полномочий.</w:t>
      </w:r>
    </w:p>
    <w:p w:rsidR="003D4E89" w:rsidRDefault="00FE02EE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3D4E89" w:rsidRDefault="00FE02EE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3D4E89" w:rsidRDefault="00FE02EE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3D4E89" w:rsidRDefault="00FE02EE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</w:t>
      </w:r>
      <w:r>
        <w:t xml:space="preserve">                        </w:t>
      </w:r>
    </w:p>
    <w:p w:rsidR="00000000" w:rsidRDefault="00FE02EE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3D4E89" w:rsidRDefault="00FE02EE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3D4E89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89" w:rsidRDefault="00FE02EE">
            <w:pPr>
              <w:pStyle w:val="Standard"/>
            </w:pPr>
            <w:r>
              <w:t>ПРОДАВЕЦ:</w:t>
            </w:r>
          </w:p>
          <w:p w:rsidR="003D4E89" w:rsidRDefault="00FE02EE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3D4E89" w:rsidRDefault="00FE02EE">
            <w:pPr>
              <w:pStyle w:val="Standard"/>
              <w:jc w:val="both"/>
            </w:pPr>
            <w:r>
              <w:t>с. Кетово, ул. Космонавтов, 39</w:t>
            </w:r>
          </w:p>
          <w:p w:rsidR="003D4E89" w:rsidRDefault="003D4E89">
            <w:pPr>
              <w:pStyle w:val="Standard"/>
              <w:jc w:val="both"/>
            </w:pPr>
          </w:p>
          <w:p w:rsidR="003D4E89" w:rsidRDefault="00FE02EE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3D4E89" w:rsidRDefault="003D4E89">
            <w:pPr>
              <w:pStyle w:val="Standard"/>
              <w:jc w:val="both"/>
            </w:pPr>
          </w:p>
          <w:p w:rsidR="003D4E89" w:rsidRDefault="003D4E89">
            <w:pPr>
              <w:pStyle w:val="Standard"/>
              <w:jc w:val="both"/>
            </w:pPr>
          </w:p>
          <w:p w:rsidR="003D4E89" w:rsidRDefault="003D4E89">
            <w:pPr>
              <w:pStyle w:val="Standard"/>
              <w:jc w:val="both"/>
            </w:pPr>
          </w:p>
          <w:p w:rsidR="003D4E89" w:rsidRDefault="00FE02EE">
            <w:pPr>
              <w:pStyle w:val="Standard"/>
              <w:jc w:val="both"/>
            </w:pPr>
            <w:r>
              <w:t>____________________ Н.А. Бурова</w:t>
            </w:r>
          </w:p>
          <w:p w:rsidR="003D4E89" w:rsidRDefault="003D4E89">
            <w:pPr>
              <w:pStyle w:val="Standard"/>
              <w:jc w:val="both"/>
            </w:pPr>
          </w:p>
          <w:p w:rsidR="003D4E89" w:rsidRDefault="003D4E89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89" w:rsidRDefault="00FE02EE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3D4E89" w:rsidRDefault="003D4E89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3D4E89" w:rsidRDefault="003D4E89">
            <w:pPr>
              <w:pStyle w:val="Standard"/>
              <w:rPr>
                <w:shd w:val="clear" w:color="auto" w:fill="FFFF00"/>
              </w:rPr>
            </w:pPr>
          </w:p>
          <w:p w:rsidR="003D4E89" w:rsidRDefault="003D4E89">
            <w:pPr>
              <w:pStyle w:val="Standard"/>
              <w:rPr>
                <w:shd w:val="clear" w:color="auto" w:fill="FFFF00"/>
              </w:rPr>
            </w:pPr>
          </w:p>
          <w:p w:rsidR="003D4E89" w:rsidRDefault="003D4E89">
            <w:pPr>
              <w:pStyle w:val="Standard"/>
              <w:rPr>
                <w:shd w:val="clear" w:color="auto" w:fill="FFFF00"/>
              </w:rPr>
            </w:pPr>
          </w:p>
          <w:p w:rsidR="003D4E89" w:rsidRDefault="003D4E89">
            <w:pPr>
              <w:pStyle w:val="Standard"/>
              <w:rPr>
                <w:shd w:val="clear" w:color="auto" w:fill="FFFF00"/>
              </w:rPr>
            </w:pPr>
          </w:p>
          <w:p w:rsidR="003D4E89" w:rsidRDefault="003D4E89">
            <w:pPr>
              <w:pStyle w:val="Standard"/>
              <w:rPr>
                <w:shd w:val="clear" w:color="auto" w:fill="FFFF00"/>
              </w:rPr>
            </w:pPr>
          </w:p>
          <w:p w:rsidR="003D4E89" w:rsidRDefault="003D4E89">
            <w:pPr>
              <w:pStyle w:val="Standard"/>
              <w:rPr>
                <w:shd w:val="clear" w:color="auto" w:fill="FFFF00"/>
              </w:rPr>
            </w:pPr>
          </w:p>
          <w:p w:rsidR="003D4E89" w:rsidRDefault="003D4E89">
            <w:pPr>
              <w:pStyle w:val="Standard"/>
              <w:rPr>
                <w:shd w:val="clear" w:color="auto" w:fill="FFFF00"/>
              </w:rPr>
            </w:pPr>
          </w:p>
          <w:p w:rsidR="003D4E89" w:rsidRDefault="003D4E89">
            <w:pPr>
              <w:pStyle w:val="Standard"/>
              <w:rPr>
                <w:shd w:val="clear" w:color="auto" w:fill="FFFF00"/>
              </w:rPr>
            </w:pPr>
          </w:p>
          <w:p w:rsidR="003D4E89" w:rsidRDefault="003D4E89">
            <w:pPr>
              <w:pStyle w:val="Standard"/>
              <w:rPr>
                <w:shd w:val="clear" w:color="auto" w:fill="FFFF00"/>
              </w:rPr>
            </w:pPr>
          </w:p>
          <w:p w:rsidR="003D4E89" w:rsidRDefault="00FE02EE">
            <w:pPr>
              <w:pStyle w:val="Standard"/>
            </w:pPr>
            <w:r>
              <w:t xml:space="preserve">   _____________________    ______________</w:t>
            </w:r>
          </w:p>
          <w:p w:rsidR="003D4E89" w:rsidRDefault="003D4E89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3D4E89" w:rsidRDefault="003D4E89">
      <w:pPr>
        <w:pStyle w:val="Standard"/>
        <w:tabs>
          <w:tab w:val="left" w:pos="7075"/>
        </w:tabs>
      </w:pPr>
    </w:p>
    <w:p w:rsidR="003D4E89" w:rsidRDefault="003D4E89">
      <w:pPr>
        <w:pStyle w:val="Standard"/>
        <w:tabs>
          <w:tab w:val="left" w:pos="7075"/>
        </w:tabs>
      </w:pPr>
    </w:p>
    <w:p w:rsidR="003D4E89" w:rsidRDefault="00FE02EE">
      <w:pPr>
        <w:pStyle w:val="Standard"/>
        <w:tabs>
          <w:tab w:val="left" w:pos="1418"/>
        </w:tabs>
      </w:pPr>
      <w:r>
        <w:t xml:space="preserve"> </w:t>
      </w:r>
    </w:p>
    <w:p w:rsidR="003D4E89" w:rsidRDefault="003D4E89">
      <w:pPr>
        <w:pStyle w:val="Standard"/>
        <w:tabs>
          <w:tab w:val="left" w:pos="1418"/>
        </w:tabs>
      </w:pPr>
    </w:p>
    <w:p w:rsidR="003D4E89" w:rsidRDefault="003D4E89">
      <w:pPr>
        <w:pStyle w:val="Standard"/>
        <w:tabs>
          <w:tab w:val="left" w:pos="1418"/>
        </w:tabs>
      </w:pPr>
    </w:p>
    <w:p w:rsidR="003D4E89" w:rsidRDefault="003D4E89">
      <w:pPr>
        <w:pStyle w:val="Standard"/>
        <w:tabs>
          <w:tab w:val="left" w:pos="1418"/>
        </w:tabs>
      </w:pPr>
    </w:p>
    <w:p w:rsidR="003D4E89" w:rsidRDefault="00FE02EE">
      <w:pPr>
        <w:pStyle w:val="Standard"/>
        <w:tabs>
          <w:tab w:val="left" w:pos="1418"/>
        </w:tabs>
      </w:pPr>
      <w:r>
        <w:t xml:space="preserve">Начальник юридического отдела </w:t>
      </w:r>
      <w:r>
        <w:t xml:space="preserve">                                                                            С.В. Кузьмина                                                                           </w:t>
      </w: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p w:rsidR="003D4E89" w:rsidRDefault="003D4E89">
      <w:pPr>
        <w:pStyle w:val="Standard"/>
        <w:rPr>
          <w:color w:val="FF0000"/>
        </w:rPr>
      </w:pPr>
    </w:p>
    <w:sectPr w:rsidR="003D4E89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EE" w:rsidRDefault="00FE02EE">
      <w:r>
        <w:separator/>
      </w:r>
    </w:p>
  </w:endnote>
  <w:endnote w:type="continuationSeparator" w:id="0">
    <w:p w:rsidR="00FE02EE" w:rsidRDefault="00FE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EE" w:rsidRDefault="00FE02EE">
      <w:r>
        <w:rPr>
          <w:color w:val="000000"/>
        </w:rPr>
        <w:separator/>
      </w:r>
    </w:p>
  </w:footnote>
  <w:footnote w:type="continuationSeparator" w:id="0">
    <w:p w:rsidR="00FE02EE" w:rsidRDefault="00FE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674D"/>
    <w:multiLevelType w:val="multilevel"/>
    <w:tmpl w:val="6D00196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E89"/>
    <w:rsid w:val="003D4E89"/>
    <w:rsid w:val="00F95C63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2018-02-20T11:01:00Z</cp:lastPrinted>
  <dcterms:created xsi:type="dcterms:W3CDTF">2013-12-17T10:28:00Z</dcterms:created>
  <dcterms:modified xsi:type="dcterms:W3CDTF">2020-01-31T09:53:00Z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